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AD3B" w14:textId="28D05DC7" w:rsidR="006844C9" w:rsidRPr="002F4F66" w:rsidRDefault="00E84303" w:rsidP="001435D5">
      <w:pPr>
        <w:pStyle w:val="Dotpoint1"/>
        <w:numPr>
          <w:ilvl w:val="0"/>
          <w:numId w:val="0"/>
        </w:numPr>
        <w:tabs>
          <w:tab w:val="clear" w:pos="284"/>
          <w:tab w:val="left" w:pos="1440"/>
        </w:tabs>
        <w:ind w:left="360" w:hanging="360"/>
        <w:rPr>
          <w:rFonts w:asciiTheme="minorHAnsi" w:hAnsiTheme="minorHAnsi" w:cstheme="minorHAnsi"/>
        </w:rPr>
      </w:pPr>
      <w:bookmarkStart w:id="0" w:name="_Toc113785800"/>
      <w:bookmarkStart w:id="1" w:name="_Toc113785884"/>
      <w:bookmarkStart w:id="2" w:name="_Toc114911288"/>
      <w:bookmarkStart w:id="3" w:name="_Toc128472463"/>
      <w:bookmarkStart w:id="4" w:name="_Toc132425800"/>
      <w:bookmarkStart w:id="5" w:name="_Toc116875156"/>
      <w:r>
        <w:rPr>
          <w:rFonts w:asciiTheme="minorHAnsi" w:hAnsiTheme="minorHAnsi" w:cstheme="minorHAnsi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53398B" wp14:editId="39987514">
                <wp:simplePos x="0" y="0"/>
                <wp:positionH relativeFrom="column">
                  <wp:posOffset>-443230</wp:posOffset>
                </wp:positionH>
                <wp:positionV relativeFrom="paragraph">
                  <wp:posOffset>-365760</wp:posOffset>
                </wp:positionV>
                <wp:extent cx="1280160" cy="9398000"/>
                <wp:effectExtent l="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39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AF791" w14:textId="77777777" w:rsidR="00F74562" w:rsidRPr="000D1098" w:rsidRDefault="00F74562" w:rsidP="006844C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color w:val="C0C0C0"/>
                                <w:sz w:val="116"/>
                                <w:lang w:val="en-US"/>
                              </w:rPr>
                            </w:pPr>
                            <w:r w:rsidRPr="000D1098">
                              <w:rPr>
                                <w:rFonts w:ascii="Garamond" w:hAnsi="Garamond"/>
                                <w:b/>
                                <w:i/>
                                <w:color w:val="C0C0C0"/>
                                <w:sz w:val="116"/>
                                <w:lang w:val="en-US"/>
                              </w:rPr>
                              <w:t>SUPPORT  DOCUMENT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339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4.9pt;margin-top:-28.8pt;width:100.8pt;height:7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" o:allowincell="f" stroked="f">
                <v:textbox style="layout-flow:vertical;mso-layout-flow-alt:bottom-to-top">
                  <w:txbxContent>
                    <w:p w14:paraId="2BAAF791" w14:textId="77777777" w:rsidR="00F74562" w:rsidRPr="000D1098" w:rsidRDefault="00F74562" w:rsidP="006844C9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color w:val="C0C0C0"/>
                          <w:sz w:val="116"/>
                          <w:lang w:val="en-US"/>
                        </w:rPr>
                      </w:pPr>
                      <w:r w:rsidRPr="000D1098">
                        <w:rPr>
                          <w:rFonts w:ascii="Garamond" w:hAnsi="Garamond"/>
                          <w:b/>
                          <w:i/>
                          <w:color w:val="C0C0C0"/>
                          <w:sz w:val="116"/>
                          <w:lang w:val="en-US"/>
                        </w:rPr>
                        <w:t>SUPPORT 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F5E62A2" w14:textId="77777777" w:rsidR="006844C9" w:rsidRPr="002F4F66" w:rsidRDefault="006844C9" w:rsidP="006844C9">
      <w:pPr>
        <w:pStyle w:val="Dotpoint1"/>
        <w:numPr>
          <w:ilvl w:val="0"/>
          <w:numId w:val="0"/>
        </w:numPr>
        <w:tabs>
          <w:tab w:val="clear" w:pos="284"/>
          <w:tab w:val="left" w:pos="1440"/>
        </w:tabs>
        <w:ind w:left="1440"/>
        <w:rPr>
          <w:rFonts w:asciiTheme="minorHAnsi" w:hAnsiTheme="minorHAnsi" w:cstheme="minorHAnsi"/>
        </w:rPr>
      </w:pPr>
    </w:p>
    <w:p w14:paraId="62FAD583" w14:textId="77777777" w:rsidR="006844C9" w:rsidRPr="002F4F66" w:rsidRDefault="006844C9" w:rsidP="006844C9">
      <w:pPr>
        <w:pStyle w:val="Dotpoint1"/>
        <w:numPr>
          <w:ilvl w:val="0"/>
          <w:numId w:val="0"/>
        </w:numPr>
        <w:tabs>
          <w:tab w:val="clear" w:pos="284"/>
          <w:tab w:val="left" w:pos="1440"/>
        </w:tabs>
        <w:ind w:left="1440"/>
        <w:rPr>
          <w:rFonts w:asciiTheme="minorHAnsi" w:hAnsiTheme="minorHAnsi" w:cstheme="minorHAnsi"/>
        </w:rPr>
      </w:pPr>
    </w:p>
    <w:p w14:paraId="75DD1AC9" w14:textId="77777777" w:rsidR="00AE0C14" w:rsidRDefault="006844C9" w:rsidP="006844C9">
      <w:pPr>
        <w:pStyle w:val="H4Parts"/>
        <w:tabs>
          <w:tab w:val="left" w:pos="1843"/>
        </w:tabs>
        <w:ind w:left="1418"/>
        <w:jc w:val="center"/>
        <w:rPr>
          <w:rFonts w:asciiTheme="minorHAnsi" w:hAnsiTheme="minorHAnsi" w:cstheme="minorHAnsi"/>
          <w:sz w:val="40"/>
          <w:szCs w:val="40"/>
        </w:rPr>
      </w:pPr>
      <w:r w:rsidRPr="002F4F66">
        <w:rPr>
          <w:rFonts w:asciiTheme="minorHAnsi" w:hAnsiTheme="minorHAnsi" w:cstheme="minorHAnsi"/>
          <w:sz w:val="40"/>
          <w:szCs w:val="40"/>
        </w:rPr>
        <w:t>Australian and New Zealand Standard Classification of Occupations</w:t>
      </w:r>
      <w:r w:rsidR="00021C4F" w:rsidRPr="002F4F66">
        <w:rPr>
          <w:rFonts w:asciiTheme="minorHAnsi" w:hAnsiTheme="minorHAnsi" w:cstheme="minorHAnsi"/>
          <w:sz w:val="40"/>
          <w:szCs w:val="40"/>
        </w:rPr>
        <w:t xml:space="preserve"> – </w:t>
      </w:r>
    </w:p>
    <w:p w14:paraId="4BDDFBC0" w14:textId="75025754" w:rsidR="006844C9" w:rsidRPr="002F4F66" w:rsidRDefault="00AE0C14" w:rsidP="006844C9">
      <w:pPr>
        <w:pStyle w:val="H4Parts"/>
        <w:tabs>
          <w:tab w:val="left" w:pos="1843"/>
        </w:tabs>
        <w:ind w:left="1418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2021 Australian version</w:t>
      </w:r>
      <w:r w:rsidR="006844C9" w:rsidRPr="002F4F66">
        <w:rPr>
          <w:rFonts w:asciiTheme="minorHAnsi" w:hAnsiTheme="minorHAnsi" w:cstheme="minorHAnsi"/>
          <w:sz w:val="40"/>
          <w:szCs w:val="40"/>
        </w:rPr>
        <w:t xml:space="preserve"> (ANZSCO)</w:t>
      </w:r>
    </w:p>
    <w:p w14:paraId="1E0FC394" w14:textId="77777777" w:rsidR="006844C9" w:rsidRPr="002F4F66" w:rsidRDefault="006844C9" w:rsidP="006844C9">
      <w:pPr>
        <w:pStyle w:val="Dotpoint1"/>
        <w:numPr>
          <w:ilvl w:val="0"/>
          <w:numId w:val="0"/>
        </w:numPr>
        <w:tabs>
          <w:tab w:val="clear" w:pos="284"/>
        </w:tabs>
        <w:ind w:left="1440"/>
        <w:rPr>
          <w:rFonts w:asciiTheme="minorHAnsi" w:hAnsiTheme="minorHAnsi" w:cstheme="minorHAnsi"/>
          <w:sz w:val="40"/>
          <w:szCs w:val="40"/>
        </w:rPr>
      </w:pPr>
    </w:p>
    <w:p w14:paraId="5DCEBB89" w14:textId="77777777" w:rsidR="006844C9" w:rsidRPr="002F4F66" w:rsidRDefault="006844C9" w:rsidP="006844C9">
      <w:pPr>
        <w:pStyle w:val="Dotpoint1"/>
        <w:numPr>
          <w:ilvl w:val="0"/>
          <w:numId w:val="0"/>
        </w:numPr>
        <w:tabs>
          <w:tab w:val="clear" w:pos="284"/>
        </w:tabs>
        <w:ind w:left="1440"/>
        <w:rPr>
          <w:rFonts w:asciiTheme="minorHAnsi" w:hAnsiTheme="minorHAnsi" w:cstheme="minorHAnsi"/>
          <w:sz w:val="40"/>
          <w:szCs w:val="40"/>
        </w:rPr>
      </w:pPr>
    </w:p>
    <w:p w14:paraId="3D5F1679" w14:textId="77777777" w:rsidR="002F4F66" w:rsidRPr="002F4F66" w:rsidRDefault="006844C9" w:rsidP="006844C9">
      <w:pPr>
        <w:pStyle w:val="H4Parts"/>
        <w:tabs>
          <w:tab w:val="left" w:pos="1843"/>
        </w:tabs>
        <w:ind w:left="1418"/>
        <w:jc w:val="center"/>
        <w:rPr>
          <w:rFonts w:asciiTheme="minorHAnsi" w:hAnsiTheme="minorHAnsi" w:cstheme="minorHAnsi"/>
          <w:sz w:val="40"/>
          <w:szCs w:val="40"/>
        </w:rPr>
      </w:pPr>
      <w:r w:rsidRPr="002F4F66">
        <w:rPr>
          <w:rFonts w:asciiTheme="minorHAnsi" w:hAnsiTheme="minorHAnsi" w:cstheme="minorHAnsi"/>
          <w:sz w:val="40"/>
          <w:szCs w:val="40"/>
        </w:rPr>
        <w:t xml:space="preserve">AVETMISS Data Element Definitions: </w:t>
      </w:r>
    </w:p>
    <w:p w14:paraId="5EFD6E81" w14:textId="4EE80EA9" w:rsidR="006844C9" w:rsidRPr="002F4F66" w:rsidRDefault="006844C9" w:rsidP="006844C9">
      <w:pPr>
        <w:pStyle w:val="H4Parts"/>
        <w:tabs>
          <w:tab w:val="left" w:pos="1843"/>
        </w:tabs>
        <w:ind w:left="1418"/>
        <w:jc w:val="center"/>
        <w:rPr>
          <w:rFonts w:asciiTheme="minorHAnsi" w:hAnsiTheme="minorHAnsi" w:cstheme="minorHAnsi"/>
          <w:sz w:val="40"/>
          <w:szCs w:val="40"/>
        </w:rPr>
      </w:pPr>
      <w:r w:rsidRPr="002F4F66">
        <w:rPr>
          <w:rFonts w:asciiTheme="minorHAnsi" w:hAnsiTheme="minorHAnsi" w:cstheme="minorHAnsi"/>
          <w:sz w:val="40"/>
          <w:szCs w:val="40"/>
        </w:rPr>
        <w:t xml:space="preserve">Edition </w:t>
      </w:r>
      <w:r w:rsidR="002F4F66" w:rsidRPr="002F4F66">
        <w:rPr>
          <w:rFonts w:asciiTheme="minorHAnsi" w:hAnsiTheme="minorHAnsi" w:cstheme="minorHAnsi"/>
          <w:sz w:val="40"/>
          <w:szCs w:val="40"/>
        </w:rPr>
        <w:t>3.0</w:t>
      </w:r>
      <w:r w:rsidRPr="002F4F66">
        <w:rPr>
          <w:rFonts w:asciiTheme="minorHAnsi" w:hAnsiTheme="minorHAnsi" w:cstheme="minorHAnsi"/>
          <w:color w:val="C00000"/>
          <w:sz w:val="40"/>
          <w:szCs w:val="40"/>
        </w:rPr>
        <w:br/>
      </w:r>
      <w:r w:rsidRPr="002F4F66">
        <w:rPr>
          <w:rFonts w:asciiTheme="minorHAnsi" w:hAnsiTheme="minorHAnsi" w:cstheme="minorHAnsi"/>
          <w:sz w:val="40"/>
          <w:szCs w:val="40"/>
        </w:rPr>
        <w:t>Support document</w:t>
      </w:r>
    </w:p>
    <w:p w14:paraId="3B852EBE" w14:textId="77777777" w:rsidR="0003456E" w:rsidRPr="002F4F66" w:rsidRDefault="0003456E" w:rsidP="0003456E">
      <w:pPr>
        <w:pStyle w:val="Bodytext"/>
        <w:ind w:left="1418"/>
        <w:rPr>
          <w:rFonts w:asciiTheme="minorHAnsi" w:hAnsiTheme="minorHAnsi" w:cstheme="minorHAnsi"/>
          <w:sz w:val="16"/>
          <w:szCs w:val="16"/>
        </w:rPr>
      </w:pPr>
    </w:p>
    <w:p w14:paraId="7F5F0DBB" w14:textId="77777777" w:rsidR="0003456E" w:rsidRPr="002F4F66" w:rsidRDefault="0003456E" w:rsidP="0003456E">
      <w:pPr>
        <w:pStyle w:val="Bodytext"/>
        <w:ind w:left="1418"/>
        <w:rPr>
          <w:rFonts w:asciiTheme="minorHAnsi" w:hAnsiTheme="minorHAnsi" w:cstheme="minorHAnsi"/>
          <w:sz w:val="16"/>
          <w:szCs w:val="16"/>
        </w:rPr>
      </w:pPr>
    </w:p>
    <w:p w14:paraId="7C9EAF8C" w14:textId="77777777" w:rsidR="0003456E" w:rsidRPr="002F4F66" w:rsidRDefault="0003456E" w:rsidP="0003456E">
      <w:pPr>
        <w:pStyle w:val="Bodytext"/>
        <w:ind w:left="1418"/>
        <w:rPr>
          <w:rFonts w:asciiTheme="minorHAnsi" w:hAnsiTheme="minorHAnsi" w:cstheme="minorHAnsi"/>
          <w:sz w:val="16"/>
          <w:szCs w:val="16"/>
        </w:rPr>
      </w:pPr>
    </w:p>
    <w:p w14:paraId="6EC18E5C" w14:textId="77777777" w:rsidR="0003456E" w:rsidRPr="002F4F66" w:rsidRDefault="0003456E" w:rsidP="0003456E">
      <w:pPr>
        <w:pStyle w:val="Bodytext"/>
        <w:ind w:left="1418"/>
        <w:rPr>
          <w:rFonts w:asciiTheme="minorHAnsi" w:hAnsiTheme="minorHAnsi" w:cstheme="minorHAnsi"/>
          <w:sz w:val="16"/>
          <w:szCs w:val="16"/>
        </w:rPr>
      </w:pPr>
    </w:p>
    <w:p w14:paraId="127F4D0C" w14:textId="77777777" w:rsidR="0003456E" w:rsidRPr="002F4F66" w:rsidRDefault="0003456E" w:rsidP="0003456E">
      <w:pPr>
        <w:pStyle w:val="Bodytext"/>
        <w:ind w:left="1418"/>
        <w:rPr>
          <w:rFonts w:asciiTheme="minorHAnsi" w:hAnsiTheme="minorHAnsi" w:cstheme="minorHAnsi"/>
          <w:sz w:val="16"/>
          <w:szCs w:val="16"/>
        </w:rPr>
      </w:pPr>
    </w:p>
    <w:p w14:paraId="38BB6EF2" w14:textId="77777777" w:rsidR="0003456E" w:rsidRPr="002F4F66" w:rsidRDefault="0003456E" w:rsidP="0003456E">
      <w:pPr>
        <w:pStyle w:val="Bodytext"/>
        <w:ind w:left="1418"/>
        <w:rPr>
          <w:rFonts w:asciiTheme="minorHAnsi" w:hAnsiTheme="minorHAnsi" w:cstheme="minorHAnsi"/>
          <w:sz w:val="16"/>
          <w:szCs w:val="16"/>
        </w:rPr>
      </w:pPr>
    </w:p>
    <w:p w14:paraId="099C0C7D" w14:textId="77777777" w:rsidR="0003456E" w:rsidRPr="002F4F66" w:rsidRDefault="0003456E" w:rsidP="0003456E">
      <w:pPr>
        <w:pStyle w:val="Bodytext"/>
        <w:ind w:left="1418"/>
        <w:rPr>
          <w:rFonts w:asciiTheme="minorHAnsi" w:hAnsiTheme="minorHAnsi" w:cstheme="minorHAnsi"/>
          <w:sz w:val="16"/>
          <w:szCs w:val="16"/>
        </w:rPr>
      </w:pPr>
    </w:p>
    <w:p w14:paraId="4297D154" w14:textId="77777777" w:rsidR="0003456E" w:rsidRPr="002F4F66" w:rsidRDefault="0003456E" w:rsidP="0003456E">
      <w:pPr>
        <w:pStyle w:val="Bodytext"/>
        <w:ind w:left="1418"/>
        <w:rPr>
          <w:rFonts w:asciiTheme="minorHAnsi" w:hAnsiTheme="minorHAnsi" w:cstheme="minorHAnsi"/>
          <w:sz w:val="16"/>
          <w:szCs w:val="16"/>
        </w:rPr>
      </w:pPr>
    </w:p>
    <w:p w14:paraId="55466D04" w14:textId="77777777" w:rsidR="0003456E" w:rsidRPr="002F4F66" w:rsidRDefault="0003456E" w:rsidP="0003456E">
      <w:pPr>
        <w:pStyle w:val="Bodytext"/>
        <w:ind w:left="1418"/>
        <w:rPr>
          <w:rFonts w:asciiTheme="minorHAnsi" w:hAnsiTheme="minorHAnsi" w:cstheme="minorHAnsi"/>
          <w:sz w:val="16"/>
          <w:szCs w:val="16"/>
        </w:rPr>
      </w:pPr>
    </w:p>
    <w:p w14:paraId="09D102B4" w14:textId="77777777" w:rsidR="0003456E" w:rsidRPr="002F4F66" w:rsidRDefault="0003456E" w:rsidP="0003456E">
      <w:pPr>
        <w:pStyle w:val="Bodytext"/>
        <w:ind w:left="1418"/>
        <w:rPr>
          <w:rFonts w:asciiTheme="minorHAnsi" w:hAnsiTheme="minorHAnsi" w:cstheme="minorHAnsi"/>
          <w:sz w:val="16"/>
          <w:szCs w:val="16"/>
        </w:rPr>
      </w:pPr>
    </w:p>
    <w:p w14:paraId="32617B79" w14:textId="77777777" w:rsidR="0003456E" w:rsidRPr="002F4F66" w:rsidRDefault="0003456E" w:rsidP="0003456E">
      <w:pPr>
        <w:pStyle w:val="Bodytext"/>
        <w:ind w:left="1418"/>
        <w:rPr>
          <w:rFonts w:asciiTheme="minorHAnsi" w:hAnsiTheme="minorHAnsi" w:cstheme="minorHAnsi"/>
          <w:sz w:val="16"/>
          <w:szCs w:val="16"/>
        </w:rPr>
      </w:pPr>
    </w:p>
    <w:p w14:paraId="60CAA0C1" w14:textId="77777777" w:rsidR="0003456E" w:rsidRPr="002F4F66" w:rsidRDefault="0003456E" w:rsidP="0003456E">
      <w:pPr>
        <w:pStyle w:val="Bodytext"/>
        <w:ind w:left="1418"/>
        <w:rPr>
          <w:rFonts w:asciiTheme="minorHAnsi" w:hAnsiTheme="minorHAnsi" w:cstheme="minorHAnsi"/>
          <w:sz w:val="16"/>
          <w:szCs w:val="16"/>
        </w:rPr>
      </w:pPr>
    </w:p>
    <w:p w14:paraId="5885F71C" w14:textId="77777777" w:rsidR="0003456E" w:rsidRPr="002F4F66" w:rsidRDefault="0003456E" w:rsidP="0003456E">
      <w:pPr>
        <w:pStyle w:val="Bodytext"/>
        <w:ind w:left="1418"/>
        <w:rPr>
          <w:rFonts w:asciiTheme="minorHAnsi" w:hAnsiTheme="minorHAnsi" w:cstheme="minorHAnsi"/>
          <w:sz w:val="16"/>
          <w:szCs w:val="16"/>
        </w:rPr>
      </w:pPr>
    </w:p>
    <w:p w14:paraId="2665D5B3" w14:textId="77777777" w:rsidR="0003456E" w:rsidRPr="002F4F66" w:rsidRDefault="0003456E" w:rsidP="0003456E">
      <w:pPr>
        <w:pStyle w:val="Bodytext"/>
        <w:ind w:left="1418"/>
        <w:rPr>
          <w:rFonts w:asciiTheme="minorHAnsi" w:hAnsiTheme="minorHAnsi" w:cstheme="minorHAnsi"/>
          <w:sz w:val="16"/>
          <w:szCs w:val="16"/>
        </w:rPr>
      </w:pPr>
    </w:p>
    <w:p w14:paraId="2BC3F66A" w14:textId="77777777" w:rsidR="0003456E" w:rsidRPr="002F4F66" w:rsidRDefault="0003456E" w:rsidP="0003456E">
      <w:pPr>
        <w:pStyle w:val="Bodytext"/>
        <w:ind w:left="1418"/>
        <w:rPr>
          <w:rFonts w:asciiTheme="minorHAnsi" w:hAnsiTheme="minorHAnsi" w:cstheme="minorHAnsi"/>
          <w:sz w:val="16"/>
          <w:szCs w:val="16"/>
        </w:rPr>
      </w:pPr>
    </w:p>
    <w:p w14:paraId="17D117CD" w14:textId="77777777" w:rsidR="0003456E" w:rsidRPr="002F4F66" w:rsidRDefault="0003456E" w:rsidP="0003456E">
      <w:pPr>
        <w:pStyle w:val="Bodytext"/>
        <w:ind w:left="1418"/>
        <w:rPr>
          <w:rFonts w:asciiTheme="minorHAnsi" w:hAnsiTheme="minorHAnsi" w:cstheme="minorHAnsi"/>
          <w:sz w:val="16"/>
          <w:szCs w:val="16"/>
        </w:rPr>
      </w:pPr>
    </w:p>
    <w:p w14:paraId="4B8ADE67" w14:textId="0689AD87" w:rsidR="006844C9" w:rsidRPr="002F4F66" w:rsidRDefault="006844C9" w:rsidP="006844C9">
      <w:pPr>
        <w:pStyle w:val="Bodytext"/>
        <w:ind w:left="1418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Australian B</w:t>
      </w:r>
      <w:r w:rsidR="0003456E" w:rsidRPr="002F4F66">
        <w:rPr>
          <w:rFonts w:asciiTheme="minorHAnsi" w:hAnsiTheme="minorHAnsi" w:cstheme="minorHAnsi"/>
        </w:rPr>
        <w:t>ureau of Statistics</w:t>
      </w:r>
      <w:r w:rsidRPr="002F4F66">
        <w:rPr>
          <w:rFonts w:asciiTheme="minorHAnsi" w:hAnsiTheme="minorHAnsi" w:cstheme="minorHAnsi"/>
        </w:rPr>
        <w:t xml:space="preserve"> </w:t>
      </w:r>
      <w:r w:rsidRPr="002F4F66">
        <w:rPr>
          <w:rFonts w:asciiTheme="minorHAnsi" w:hAnsiTheme="minorHAnsi" w:cstheme="minorHAnsi"/>
          <w:i/>
        </w:rPr>
        <w:t xml:space="preserve">Australian and New Zealand Standard Classification of Occupations </w:t>
      </w:r>
      <w:r w:rsidR="0016575C" w:rsidRPr="002F4F66">
        <w:rPr>
          <w:rFonts w:asciiTheme="minorHAnsi" w:hAnsiTheme="minorHAnsi" w:cstheme="minorHAnsi"/>
        </w:rPr>
        <w:t>(ANZSCO)</w:t>
      </w:r>
      <w:r w:rsidRPr="002F4F66">
        <w:rPr>
          <w:rFonts w:asciiTheme="minorHAnsi" w:hAnsiTheme="minorHAnsi" w:cstheme="minorHAnsi"/>
          <w:i/>
        </w:rPr>
        <w:t xml:space="preserve"> </w:t>
      </w:r>
      <w:r w:rsidR="00B2342E" w:rsidRPr="002F4F66">
        <w:rPr>
          <w:rFonts w:asciiTheme="minorHAnsi" w:hAnsiTheme="minorHAnsi" w:cstheme="minorHAnsi"/>
        </w:rPr>
        <w:t>ABS catalogue no.</w:t>
      </w:r>
      <w:r w:rsidRPr="002F4F66">
        <w:rPr>
          <w:rFonts w:asciiTheme="minorHAnsi" w:hAnsiTheme="minorHAnsi" w:cstheme="minorHAnsi"/>
        </w:rPr>
        <w:t>122</w:t>
      </w:r>
      <w:r w:rsidR="001678CF" w:rsidRPr="002F4F66">
        <w:rPr>
          <w:rFonts w:asciiTheme="minorHAnsi" w:hAnsiTheme="minorHAnsi" w:cstheme="minorHAnsi"/>
        </w:rPr>
        <w:t>0</w:t>
      </w:r>
      <w:r w:rsidRPr="002F4F66">
        <w:rPr>
          <w:rFonts w:asciiTheme="minorHAnsi" w:hAnsiTheme="minorHAnsi" w:cstheme="minorHAnsi"/>
        </w:rPr>
        <w:t>.0, 20</w:t>
      </w:r>
      <w:r w:rsidR="002F4F66" w:rsidRPr="002F4F66">
        <w:rPr>
          <w:rFonts w:asciiTheme="minorHAnsi" w:hAnsiTheme="minorHAnsi" w:cstheme="minorHAnsi"/>
        </w:rPr>
        <w:t>21 Australian Version</w:t>
      </w:r>
      <w:r w:rsidR="003541D2" w:rsidRPr="002F4F66">
        <w:rPr>
          <w:rFonts w:asciiTheme="minorHAnsi" w:hAnsiTheme="minorHAnsi" w:cstheme="minorHAnsi"/>
        </w:rPr>
        <w:t xml:space="preserve"> </w:t>
      </w:r>
    </w:p>
    <w:p w14:paraId="6AD2CF62" w14:textId="77777777" w:rsidR="002F4F66" w:rsidRPr="002F4F66" w:rsidRDefault="002F4F66" w:rsidP="006844C9">
      <w:pPr>
        <w:pStyle w:val="Bodytext"/>
        <w:ind w:left="1418"/>
        <w:rPr>
          <w:rFonts w:asciiTheme="minorHAnsi" w:hAnsiTheme="minorHAnsi" w:cstheme="minorHAnsi"/>
        </w:rPr>
      </w:pPr>
    </w:p>
    <w:p w14:paraId="2982E179" w14:textId="77777777" w:rsidR="006844C9" w:rsidRPr="002F4F66" w:rsidRDefault="006844C9" w:rsidP="006844C9">
      <w:pPr>
        <w:pStyle w:val="Bodytext"/>
        <w:ind w:left="1418"/>
        <w:rPr>
          <w:rFonts w:asciiTheme="minorHAnsi" w:hAnsiTheme="minorHAnsi" w:cstheme="minorHAnsi"/>
          <w:sz w:val="16"/>
          <w:szCs w:val="16"/>
        </w:rPr>
      </w:pPr>
    </w:p>
    <w:p w14:paraId="1D10A072" w14:textId="77777777" w:rsidR="006844C9" w:rsidRPr="002F4F66" w:rsidRDefault="006844C9" w:rsidP="006844C9">
      <w:pPr>
        <w:pStyle w:val="Bodytext"/>
        <w:ind w:left="1418"/>
        <w:rPr>
          <w:rFonts w:asciiTheme="minorHAnsi" w:hAnsiTheme="minorHAnsi" w:cstheme="minorHAnsi"/>
          <w:sz w:val="16"/>
          <w:szCs w:val="16"/>
        </w:rPr>
      </w:pPr>
    </w:p>
    <w:p w14:paraId="21E805D0" w14:textId="77777777" w:rsidR="006844C9" w:rsidRPr="002F4F66" w:rsidRDefault="006844C9" w:rsidP="006844C9">
      <w:pPr>
        <w:pStyle w:val="imprint1style"/>
        <w:ind w:left="1418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 xml:space="preserve">This classification system is copyright © Commonwealth of </w:t>
      </w:r>
      <w:smartTag w:uri="urn:schemas-microsoft-com:office:smarttags" w:element="place">
        <w:smartTag w:uri="urn:schemas-microsoft-com:office:smarttags" w:element="country-region">
          <w:r w:rsidRPr="002F4F66">
            <w:rPr>
              <w:rFonts w:asciiTheme="minorHAnsi" w:hAnsiTheme="minorHAnsi" w:cstheme="minorHAnsi"/>
            </w:rPr>
            <w:t>Australia</w:t>
          </w:r>
        </w:smartTag>
      </w:smartTag>
      <w:r w:rsidRPr="002F4F66">
        <w:rPr>
          <w:rFonts w:asciiTheme="minorHAnsi" w:hAnsiTheme="minorHAnsi" w:cstheme="minorHAnsi"/>
        </w:rPr>
        <w:t xml:space="preserve"> and the information is reproduced from materials provided by the Australian Bureau of Statistics (ABS).</w:t>
      </w:r>
    </w:p>
    <w:p w14:paraId="5D33D294" w14:textId="77777777" w:rsidR="006844C9" w:rsidRPr="002F4F66" w:rsidRDefault="006844C9" w:rsidP="006844C9">
      <w:pPr>
        <w:pStyle w:val="imprint1style"/>
        <w:ind w:left="1418"/>
        <w:rPr>
          <w:rFonts w:asciiTheme="minorHAnsi" w:hAnsiTheme="minorHAnsi" w:cstheme="minorHAnsi"/>
        </w:rPr>
      </w:pPr>
    </w:p>
    <w:p w14:paraId="282265B0" w14:textId="77777777" w:rsidR="006844C9" w:rsidRPr="002F4F66" w:rsidRDefault="006844C9" w:rsidP="006844C9">
      <w:pPr>
        <w:pStyle w:val="imprint1style"/>
        <w:ind w:left="1418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 xml:space="preserve">This work has been produced by the National Centre for Vocational Education Research (NCVER) as a joint initiative of the Australian Government and state and territory governments, with funding provided through the Australian </w:t>
      </w:r>
      <w:r w:rsidR="00354D1B" w:rsidRPr="002F4F66">
        <w:rPr>
          <w:rFonts w:asciiTheme="minorHAnsi" w:hAnsiTheme="minorHAnsi" w:cstheme="minorHAnsi"/>
        </w:rPr>
        <w:t>Department of Employment, Skills, Small and Family Business</w:t>
      </w:r>
      <w:r w:rsidRPr="002F4F66">
        <w:rPr>
          <w:rFonts w:asciiTheme="minorHAnsi" w:hAnsiTheme="minorHAnsi" w:cstheme="minorHAnsi"/>
        </w:rPr>
        <w:t xml:space="preserve">. Apart from any use permitted under the </w:t>
      </w:r>
      <w:r w:rsidRPr="002F4F66">
        <w:rPr>
          <w:rFonts w:asciiTheme="minorHAnsi" w:hAnsiTheme="minorHAnsi" w:cstheme="minorHAnsi"/>
          <w:i/>
          <w:iCs/>
        </w:rPr>
        <w:t>Copyright Act 1968</w:t>
      </w:r>
      <w:r w:rsidRPr="002F4F66">
        <w:rPr>
          <w:rFonts w:asciiTheme="minorHAnsi" w:hAnsiTheme="minorHAnsi" w:cstheme="minorHAnsi"/>
        </w:rPr>
        <w:t>, no part of this publication may be reproduced by any process without written permission. Requests should be made to NCVER.</w:t>
      </w:r>
    </w:p>
    <w:p w14:paraId="4AA3D652" w14:textId="77777777" w:rsidR="006844C9" w:rsidRPr="002F4F66" w:rsidRDefault="006844C9" w:rsidP="006844C9">
      <w:pPr>
        <w:pStyle w:val="Text"/>
        <w:ind w:left="1418" w:right="1558"/>
        <w:jc w:val="both"/>
        <w:rPr>
          <w:rFonts w:asciiTheme="minorHAnsi" w:hAnsiTheme="minorHAnsi" w:cstheme="minorHAnsi"/>
        </w:rPr>
      </w:pPr>
    </w:p>
    <w:p w14:paraId="0A61E946" w14:textId="77777777" w:rsidR="00E45865" w:rsidRPr="002F4F66" w:rsidRDefault="00E45865" w:rsidP="00E45865">
      <w:pPr>
        <w:pStyle w:val="H2Heading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ANZSCO</w:t>
      </w:r>
      <w:bookmarkEnd w:id="0"/>
      <w:bookmarkEnd w:id="1"/>
      <w:bookmarkEnd w:id="2"/>
      <w:bookmarkEnd w:id="3"/>
      <w:bookmarkEnd w:id="4"/>
    </w:p>
    <w:p w14:paraId="693EE1F7" w14:textId="281B7ED0" w:rsidR="00E45865" w:rsidRPr="002F4F66" w:rsidRDefault="00E45865" w:rsidP="00E45865">
      <w:pPr>
        <w:pStyle w:val="Bodytext"/>
        <w:rPr>
          <w:rFonts w:asciiTheme="minorHAnsi" w:hAnsiTheme="minorHAnsi" w:cstheme="minorHAnsi"/>
          <w:color w:val="C00000"/>
        </w:rPr>
      </w:pPr>
      <w:r w:rsidRPr="002F4F66">
        <w:rPr>
          <w:rFonts w:asciiTheme="minorHAnsi" w:hAnsiTheme="minorHAnsi" w:cstheme="minorHAnsi"/>
          <w:i/>
        </w:rPr>
        <w:t>Australian and New Zealand Standard Classification of Occupations</w:t>
      </w:r>
      <w:r w:rsidRPr="002F4F66">
        <w:rPr>
          <w:rFonts w:asciiTheme="minorHAnsi" w:hAnsiTheme="minorHAnsi" w:cstheme="minorHAnsi"/>
        </w:rPr>
        <w:t xml:space="preserve"> </w:t>
      </w:r>
      <w:r w:rsidRPr="002F4F66">
        <w:rPr>
          <w:rFonts w:asciiTheme="minorHAnsi" w:hAnsiTheme="minorHAnsi" w:cstheme="minorHAnsi"/>
          <w:i/>
        </w:rPr>
        <w:t>(</w:t>
      </w:r>
      <w:r w:rsidRPr="002F4F66">
        <w:rPr>
          <w:rFonts w:asciiTheme="minorHAnsi" w:hAnsiTheme="minorHAnsi" w:cstheme="minorHAnsi"/>
        </w:rPr>
        <w:t>ANZSCO)</w:t>
      </w:r>
      <w:r w:rsidR="0016575C" w:rsidRPr="002F4F66">
        <w:rPr>
          <w:rFonts w:asciiTheme="minorHAnsi" w:hAnsiTheme="minorHAnsi" w:cstheme="minorHAnsi"/>
          <w:i/>
        </w:rPr>
        <w:t xml:space="preserve"> </w:t>
      </w:r>
      <w:r w:rsidRPr="002F4F66">
        <w:rPr>
          <w:rFonts w:asciiTheme="minorHAnsi" w:hAnsiTheme="minorHAnsi" w:cstheme="minorHAnsi"/>
        </w:rPr>
        <w:t>Au</w:t>
      </w:r>
      <w:r w:rsidR="00441858" w:rsidRPr="002F4F66">
        <w:rPr>
          <w:rFonts w:asciiTheme="minorHAnsi" w:hAnsiTheme="minorHAnsi" w:cstheme="minorHAnsi"/>
        </w:rPr>
        <w:t>stralian Bureau of Statistics, catalogue no.</w:t>
      </w:r>
      <w:r w:rsidRPr="002F4F66">
        <w:rPr>
          <w:rFonts w:asciiTheme="minorHAnsi" w:hAnsiTheme="minorHAnsi" w:cstheme="minorHAnsi"/>
        </w:rPr>
        <w:t>1220.0, 20</w:t>
      </w:r>
      <w:r w:rsidR="002F4F66">
        <w:rPr>
          <w:rFonts w:asciiTheme="minorHAnsi" w:hAnsiTheme="minorHAnsi" w:cstheme="minorHAnsi"/>
        </w:rPr>
        <w:t>21</w:t>
      </w:r>
      <w:r w:rsidR="00BB2411" w:rsidRPr="002F4F66">
        <w:rPr>
          <w:rFonts w:asciiTheme="minorHAnsi" w:hAnsiTheme="minorHAnsi" w:cstheme="minorHAnsi"/>
        </w:rPr>
        <w:t xml:space="preserve"> </w:t>
      </w:r>
      <w:r w:rsidR="002F4F66">
        <w:rPr>
          <w:rFonts w:asciiTheme="minorHAnsi" w:hAnsiTheme="minorHAnsi" w:cstheme="minorHAnsi"/>
        </w:rPr>
        <w:t>Australian Version</w:t>
      </w:r>
      <w:r w:rsidR="001435D5" w:rsidRPr="002F4F66">
        <w:rPr>
          <w:rFonts w:asciiTheme="minorHAnsi" w:hAnsiTheme="minorHAnsi" w:cstheme="minorHAnsi"/>
        </w:rPr>
        <w:t xml:space="preserve"> </w:t>
      </w:r>
      <w:r w:rsidR="002F4F66">
        <w:rPr>
          <w:rFonts w:asciiTheme="minorHAnsi" w:hAnsiTheme="minorHAnsi" w:cstheme="minorHAnsi"/>
        </w:rPr>
        <w:t>(</w:t>
      </w:r>
      <w:r w:rsidR="001435D5" w:rsidRPr="002F4F66">
        <w:rPr>
          <w:rFonts w:asciiTheme="minorHAnsi" w:hAnsiTheme="minorHAnsi" w:cstheme="minorHAnsi"/>
        </w:rPr>
        <w:t>released November 20</w:t>
      </w:r>
      <w:r w:rsidR="002F4F66">
        <w:rPr>
          <w:rFonts w:asciiTheme="minorHAnsi" w:hAnsiTheme="minorHAnsi" w:cstheme="minorHAnsi"/>
        </w:rPr>
        <w:t>21</w:t>
      </w:r>
      <w:r w:rsidR="0016575C" w:rsidRPr="002F4F66">
        <w:rPr>
          <w:rFonts w:asciiTheme="minorHAnsi" w:hAnsiTheme="minorHAnsi" w:cstheme="minorHAnsi"/>
        </w:rPr>
        <w:t>)</w:t>
      </w:r>
    </w:p>
    <w:p w14:paraId="2C6FC222" w14:textId="77777777" w:rsidR="00E45865" w:rsidRPr="002F4F66" w:rsidRDefault="00E45865" w:rsidP="00E45865">
      <w:pPr>
        <w:pStyle w:val="H3Part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</w:t>
      </w:r>
      <w:r w:rsidRPr="002F4F66">
        <w:rPr>
          <w:rFonts w:asciiTheme="minorHAnsi" w:hAnsiTheme="minorHAnsi" w:cstheme="minorHAnsi"/>
        </w:rPr>
        <w:tab/>
        <w:t>MANAGERS</w:t>
      </w:r>
    </w:p>
    <w:p w14:paraId="5677606D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11</w:t>
      </w:r>
      <w:r w:rsidRPr="002F4F66">
        <w:rPr>
          <w:rFonts w:asciiTheme="minorHAnsi" w:hAnsiTheme="minorHAnsi" w:cstheme="minorHAnsi"/>
        </w:rPr>
        <w:tab/>
        <w:t>Chief Executives, General Managers and Legislators</w:t>
      </w:r>
    </w:p>
    <w:p w14:paraId="3CBB19C7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111</w:t>
      </w:r>
      <w:r w:rsidRPr="002F4F66">
        <w:rPr>
          <w:rFonts w:asciiTheme="minorHAnsi" w:hAnsiTheme="minorHAnsi" w:cstheme="minorHAnsi"/>
        </w:rPr>
        <w:tab/>
        <w:t>Chief Executives, General Managers and Legislators</w:t>
      </w:r>
    </w:p>
    <w:p w14:paraId="70D8BB82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1111</w:t>
      </w:r>
      <w:r w:rsidRPr="002F4F66">
        <w:rPr>
          <w:rFonts w:asciiTheme="minorHAnsi" w:hAnsiTheme="minorHAnsi" w:cstheme="minorHAnsi"/>
        </w:rPr>
        <w:tab/>
        <w:t>Chief Executives and Managing Directors</w:t>
      </w:r>
    </w:p>
    <w:p w14:paraId="459E70B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111111</w:t>
      </w:r>
      <w:r w:rsidRPr="002F4F66">
        <w:rPr>
          <w:rFonts w:asciiTheme="minorHAnsi" w:hAnsiTheme="minorHAnsi" w:cstheme="minorHAnsi"/>
        </w:rPr>
        <w:tab/>
        <w:t>Chief Executive or Managing Director</w:t>
      </w:r>
    </w:p>
    <w:p w14:paraId="6A5744D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1112</w:t>
      </w:r>
      <w:r w:rsidRPr="002F4F66">
        <w:rPr>
          <w:rFonts w:asciiTheme="minorHAnsi" w:hAnsiTheme="minorHAnsi" w:cstheme="minorHAnsi"/>
        </w:rPr>
        <w:tab/>
        <w:t>General Managers</w:t>
      </w:r>
    </w:p>
    <w:p w14:paraId="30F8F1E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111211</w:t>
      </w:r>
      <w:r w:rsidRPr="002F4F66">
        <w:rPr>
          <w:rFonts w:asciiTheme="minorHAnsi" w:hAnsiTheme="minorHAnsi" w:cstheme="minorHAnsi"/>
        </w:rPr>
        <w:tab/>
        <w:t>Corporate General Manager</w:t>
      </w:r>
    </w:p>
    <w:p w14:paraId="5965FAA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111212</w:t>
      </w:r>
      <w:r w:rsidRPr="002F4F66">
        <w:rPr>
          <w:rFonts w:asciiTheme="minorHAnsi" w:hAnsiTheme="minorHAnsi" w:cstheme="minorHAnsi"/>
        </w:rPr>
        <w:tab/>
        <w:t>Defence Force Senior Officer</w:t>
      </w:r>
    </w:p>
    <w:p w14:paraId="384E6FB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1113</w:t>
      </w:r>
      <w:r w:rsidRPr="002F4F66">
        <w:rPr>
          <w:rFonts w:asciiTheme="minorHAnsi" w:hAnsiTheme="minorHAnsi" w:cstheme="minorHAnsi"/>
        </w:rPr>
        <w:tab/>
        <w:t>Legislators</w:t>
      </w:r>
    </w:p>
    <w:p w14:paraId="3420105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111311</w:t>
      </w:r>
      <w:r w:rsidRPr="002F4F66">
        <w:rPr>
          <w:rFonts w:asciiTheme="minorHAnsi" w:hAnsiTheme="minorHAnsi" w:cstheme="minorHAnsi"/>
        </w:rPr>
        <w:tab/>
        <w:t>Local Government Legislator</w:t>
      </w:r>
    </w:p>
    <w:p w14:paraId="4D201CD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111312</w:t>
      </w:r>
      <w:r w:rsidRPr="002F4F66">
        <w:rPr>
          <w:rFonts w:asciiTheme="minorHAnsi" w:hAnsiTheme="minorHAnsi" w:cstheme="minorHAnsi"/>
        </w:rPr>
        <w:tab/>
        <w:t>Member of Parliament</w:t>
      </w:r>
    </w:p>
    <w:p w14:paraId="6400581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111399</w:t>
      </w:r>
      <w:r w:rsidRPr="002F4F66">
        <w:rPr>
          <w:rFonts w:asciiTheme="minorHAnsi" w:hAnsiTheme="minorHAnsi" w:cstheme="minorHAnsi"/>
        </w:rPr>
        <w:tab/>
        <w:t>Legislators nec</w:t>
      </w:r>
    </w:p>
    <w:p w14:paraId="7C41978B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12</w:t>
      </w:r>
      <w:r w:rsidRPr="002F4F66">
        <w:rPr>
          <w:rFonts w:asciiTheme="minorHAnsi" w:hAnsiTheme="minorHAnsi" w:cstheme="minorHAnsi"/>
        </w:rPr>
        <w:tab/>
        <w:t>Farmers and Farm Managers</w:t>
      </w:r>
    </w:p>
    <w:p w14:paraId="7B5F9A1E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121</w:t>
      </w:r>
      <w:r w:rsidRPr="002F4F66">
        <w:rPr>
          <w:rFonts w:asciiTheme="minorHAnsi" w:hAnsiTheme="minorHAnsi" w:cstheme="minorHAnsi"/>
        </w:rPr>
        <w:tab/>
        <w:t>Farmers and Farm Managers</w:t>
      </w:r>
    </w:p>
    <w:p w14:paraId="1DA85D0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1211</w:t>
      </w:r>
      <w:r w:rsidRPr="002F4F66">
        <w:rPr>
          <w:rFonts w:asciiTheme="minorHAnsi" w:hAnsiTheme="minorHAnsi" w:cstheme="minorHAnsi"/>
        </w:rPr>
        <w:tab/>
        <w:t>Aquaculture Farmers</w:t>
      </w:r>
    </w:p>
    <w:p w14:paraId="5F0566D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121111</w:t>
      </w:r>
      <w:r w:rsidRPr="002F4F66">
        <w:rPr>
          <w:rFonts w:asciiTheme="minorHAnsi" w:hAnsiTheme="minorHAnsi" w:cstheme="minorHAnsi"/>
        </w:rPr>
        <w:tab/>
        <w:t>Aquaculture Farmer</w:t>
      </w:r>
    </w:p>
    <w:p w14:paraId="31FC2C8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1213</w:t>
      </w:r>
      <w:r w:rsidRPr="002F4F66">
        <w:rPr>
          <w:rFonts w:asciiTheme="minorHAnsi" w:hAnsiTheme="minorHAnsi" w:cstheme="minorHAnsi"/>
        </w:rPr>
        <w:tab/>
        <w:t>Livestock Farmers</w:t>
      </w:r>
    </w:p>
    <w:p w14:paraId="32459A3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121311</w:t>
      </w:r>
      <w:r w:rsidRPr="002F4F66">
        <w:rPr>
          <w:rFonts w:asciiTheme="minorHAnsi" w:hAnsiTheme="minorHAnsi" w:cstheme="minorHAnsi"/>
        </w:rPr>
        <w:tab/>
        <w:t>Apiarist</w:t>
      </w:r>
    </w:p>
    <w:p w14:paraId="333A72B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121312</w:t>
      </w:r>
      <w:r w:rsidRPr="002F4F66">
        <w:rPr>
          <w:rFonts w:asciiTheme="minorHAnsi" w:hAnsiTheme="minorHAnsi" w:cstheme="minorHAnsi"/>
        </w:rPr>
        <w:tab/>
        <w:t>Beef Cattle Farmer</w:t>
      </w:r>
    </w:p>
    <w:p w14:paraId="644FD9E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121313</w:t>
      </w:r>
      <w:r w:rsidRPr="002F4F66">
        <w:rPr>
          <w:rFonts w:asciiTheme="minorHAnsi" w:hAnsiTheme="minorHAnsi" w:cstheme="minorHAnsi"/>
        </w:rPr>
        <w:tab/>
        <w:t>Dairy Cattle Farmer</w:t>
      </w:r>
    </w:p>
    <w:p w14:paraId="666763A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121314</w:t>
      </w:r>
      <w:r w:rsidRPr="002F4F66">
        <w:rPr>
          <w:rFonts w:asciiTheme="minorHAnsi" w:hAnsiTheme="minorHAnsi" w:cstheme="minorHAnsi"/>
        </w:rPr>
        <w:tab/>
        <w:t>Deer Farmer</w:t>
      </w:r>
    </w:p>
    <w:p w14:paraId="2768189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121315</w:t>
      </w:r>
      <w:r w:rsidRPr="002F4F66">
        <w:rPr>
          <w:rFonts w:asciiTheme="minorHAnsi" w:hAnsiTheme="minorHAnsi" w:cstheme="minorHAnsi"/>
        </w:rPr>
        <w:tab/>
        <w:t>Goat Farmer</w:t>
      </w:r>
    </w:p>
    <w:p w14:paraId="5F839DB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121316</w:t>
      </w:r>
      <w:r w:rsidRPr="002F4F66">
        <w:rPr>
          <w:rFonts w:asciiTheme="minorHAnsi" w:hAnsiTheme="minorHAnsi" w:cstheme="minorHAnsi"/>
        </w:rPr>
        <w:tab/>
        <w:t>Horse Breeder</w:t>
      </w:r>
    </w:p>
    <w:p w14:paraId="600D75F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121318</w:t>
      </w:r>
      <w:r w:rsidRPr="002F4F66">
        <w:rPr>
          <w:rFonts w:asciiTheme="minorHAnsi" w:hAnsiTheme="minorHAnsi" w:cstheme="minorHAnsi"/>
        </w:rPr>
        <w:tab/>
        <w:t>Pig Farmer</w:t>
      </w:r>
    </w:p>
    <w:p w14:paraId="7F7475F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121321</w:t>
      </w:r>
      <w:r w:rsidRPr="002F4F66">
        <w:rPr>
          <w:rFonts w:asciiTheme="minorHAnsi" w:hAnsiTheme="minorHAnsi" w:cstheme="minorHAnsi"/>
        </w:rPr>
        <w:tab/>
        <w:t>Poultry Farmer</w:t>
      </w:r>
    </w:p>
    <w:p w14:paraId="31DED67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121322</w:t>
      </w:r>
      <w:r w:rsidRPr="002F4F66">
        <w:rPr>
          <w:rFonts w:asciiTheme="minorHAnsi" w:hAnsiTheme="minorHAnsi" w:cstheme="minorHAnsi"/>
        </w:rPr>
        <w:tab/>
        <w:t>Sheep Farmer</w:t>
      </w:r>
    </w:p>
    <w:p w14:paraId="4CD609D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121399</w:t>
      </w:r>
      <w:r w:rsidRPr="002F4F66">
        <w:rPr>
          <w:rFonts w:asciiTheme="minorHAnsi" w:hAnsiTheme="minorHAnsi" w:cstheme="minorHAnsi"/>
        </w:rPr>
        <w:tab/>
        <w:t>Livestock Farmers nec</w:t>
      </w:r>
    </w:p>
    <w:p w14:paraId="4A454870" w14:textId="6F01A0F4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121</w:t>
      </w:r>
      <w:r w:rsidR="002F4F66">
        <w:rPr>
          <w:rFonts w:asciiTheme="minorHAnsi" w:hAnsiTheme="minorHAnsi" w:cstheme="minorHAnsi"/>
        </w:rPr>
        <w:t>5</w:t>
      </w:r>
      <w:r w:rsidRPr="002F4F66">
        <w:rPr>
          <w:rFonts w:asciiTheme="minorHAnsi" w:hAnsiTheme="minorHAnsi" w:cstheme="minorHAnsi"/>
        </w:rPr>
        <w:tab/>
      </w:r>
      <w:r w:rsidR="007444F3">
        <w:rPr>
          <w:rFonts w:asciiTheme="minorHAnsi" w:hAnsiTheme="minorHAnsi" w:cstheme="minorHAnsi"/>
        </w:rPr>
        <w:t>BROADACRE CROP GROWERS</w:t>
      </w:r>
    </w:p>
    <w:p w14:paraId="5EF8D2C4" w14:textId="18055B49" w:rsidR="00E45865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121</w:t>
      </w:r>
      <w:r w:rsidR="007444F3">
        <w:rPr>
          <w:rFonts w:asciiTheme="minorHAnsi" w:hAnsiTheme="minorHAnsi" w:cstheme="minorHAnsi"/>
        </w:rPr>
        <w:t>5</w:t>
      </w:r>
      <w:r w:rsidRPr="002F4F66">
        <w:rPr>
          <w:rFonts w:asciiTheme="minorHAnsi" w:hAnsiTheme="minorHAnsi" w:cstheme="minorHAnsi"/>
        </w:rPr>
        <w:t>11</w:t>
      </w:r>
      <w:r w:rsidRPr="002F4F66">
        <w:rPr>
          <w:rFonts w:asciiTheme="minorHAnsi" w:hAnsiTheme="minorHAnsi" w:cstheme="minorHAnsi"/>
        </w:rPr>
        <w:tab/>
      </w:r>
      <w:r w:rsidR="007444F3">
        <w:rPr>
          <w:rFonts w:asciiTheme="minorHAnsi" w:hAnsiTheme="minorHAnsi" w:cstheme="minorHAnsi"/>
        </w:rPr>
        <w:t>Cotton Grower</w:t>
      </w:r>
    </w:p>
    <w:p w14:paraId="208BB672" w14:textId="52137483" w:rsidR="007444F3" w:rsidRDefault="007444F3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121512</w:t>
      </w:r>
      <w:r>
        <w:rPr>
          <w:rFonts w:asciiTheme="minorHAnsi" w:hAnsiTheme="minorHAnsi" w:cstheme="minorHAnsi"/>
        </w:rPr>
        <w:tab/>
        <w:t>Grain. Oilseed, Pulse or Pasture Grower / Field Crop Grower</w:t>
      </w:r>
    </w:p>
    <w:p w14:paraId="4F69995C" w14:textId="2FAC9EEE" w:rsidR="007444F3" w:rsidRDefault="007444F3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121513</w:t>
      </w:r>
      <w:r>
        <w:rPr>
          <w:rFonts w:asciiTheme="minorHAnsi" w:hAnsiTheme="minorHAnsi" w:cstheme="minorHAnsi"/>
        </w:rPr>
        <w:tab/>
        <w:t>Sugar Cane Grower</w:t>
      </w:r>
    </w:p>
    <w:p w14:paraId="0C59D313" w14:textId="06888087" w:rsidR="007444F3" w:rsidRDefault="007444F3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121599</w:t>
      </w:r>
      <w:r>
        <w:rPr>
          <w:rFonts w:asciiTheme="minorHAnsi" w:hAnsiTheme="minorHAnsi" w:cstheme="minorHAnsi"/>
        </w:rPr>
        <w:tab/>
        <w:t>Broadacre Crop Growers nec</w:t>
      </w:r>
    </w:p>
    <w:p w14:paraId="37202661" w14:textId="16BFACAC" w:rsidR="007444F3" w:rsidRPr="007444F3" w:rsidRDefault="007444F3" w:rsidP="007444F3">
      <w:pPr>
        <w:pStyle w:val="H6classASCO"/>
        <w:rPr>
          <w:rFonts w:ascii="Calibri" w:hAnsi="Calibri" w:cs="Calibri"/>
        </w:rPr>
      </w:pPr>
      <w:r w:rsidRPr="007444F3">
        <w:rPr>
          <w:rFonts w:ascii="Calibri" w:hAnsi="Calibri" w:cs="Calibri"/>
        </w:rPr>
        <w:t>121</w:t>
      </w:r>
      <w:r>
        <w:rPr>
          <w:rFonts w:ascii="Calibri" w:hAnsi="Calibri" w:cs="Calibri"/>
        </w:rPr>
        <w:t>6</w:t>
      </w:r>
      <w:r w:rsidRPr="007444F3">
        <w:rPr>
          <w:rFonts w:ascii="Calibri" w:hAnsi="Calibri" w:cs="Calibri"/>
        </w:rPr>
        <w:tab/>
      </w:r>
      <w:r>
        <w:rPr>
          <w:rFonts w:ascii="Calibri" w:hAnsi="Calibri" w:cs="Calibri"/>
        </w:rPr>
        <w:t>HORTICULTURAL</w:t>
      </w:r>
      <w:r w:rsidRPr="007444F3">
        <w:rPr>
          <w:rFonts w:ascii="Calibri" w:hAnsi="Calibri" w:cs="Calibri"/>
        </w:rPr>
        <w:t xml:space="preserve"> CROP GROWERS</w:t>
      </w:r>
    </w:p>
    <w:p w14:paraId="676D1966" w14:textId="0F1EA60E" w:rsidR="007444F3" w:rsidRPr="007444F3" w:rsidRDefault="007444F3" w:rsidP="007444F3">
      <w:pPr>
        <w:pStyle w:val="H7classASCO"/>
        <w:rPr>
          <w:rFonts w:ascii="Calibri" w:hAnsi="Calibri" w:cs="Calibri"/>
        </w:rPr>
      </w:pPr>
      <w:r w:rsidRPr="007444F3">
        <w:rPr>
          <w:rFonts w:ascii="Calibri" w:hAnsi="Calibri" w:cs="Calibri"/>
        </w:rPr>
        <w:t>121</w:t>
      </w:r>
      <w:r>
        <w:rPr>
          <w:rFonts w:ascii="Calibri" w:hAnsi="Calibri" w:cs="Calibri"/>
        </w:rPr>
        <w:t>6</w:t>
      </w:r>
      <w:r w:rsidRPr="007444F3">
        <w:rPr>
          <w:rFonts w:ascii="Calibri" w:hAnsi="Calibri" w:cs="Calibri"/>
        </w:rPr>
        <w:t>11</w:t>
      </w:r>
      <w:r w:rsidRPr="007444F3">
        <w:rPr>
          <w:rFonts w:ascii="Calibri" w:hAnsi="Calibri" w:cs="Calibri"/>
        </w:rPr>
        <w:tab/>
      </w:r>
      <w:r>
        <w:rPr>
          <w:rFonts w:ascii="Calibri" w:hAnsi="Calibri" w:cs="Calibri"/>
        </w:rPr>
        <w:t>Flower</w:t>
      </w:r>
      <w:r w:rsidRPr="007444F3">
        <w:rPr>
          <w:rFonts w:ascii="Calibri" w:hAnsi="Calibri" w:cs="Calibri"/>
        </w:rPr>
        <w:t xml:space="preserve"> Grower</w:t>
      </w:r>
    </w:p>
    <w:p w14:paraId="5F7446CE" w14:textId="2248E7B9" w:rsidR="007444F3" w:rsidRPr="007444F3" w:rsidRDefault="007444F3" w:rsidP="007444F3">
      <w:pPr>
        <w:pStyle w:val="H7classASCO"/>
        <w:rPr>
          <w:rFonts w:ascii="Calibri" w:hAnsi="Calibri" w:cs="Calibri"/>
        </w:rPr>
      </w:pPr>
      <w:r w:rsidRPr="007444F3">
        <w:rPr>
          <w:rFonts w:ascii="Calibri" w:hAnsi="Calibri" w:cs="Calibri"/>
        </w:rPr>
        <w:t>121</w:t>
      </w:r>
      <w:r>
        <w:rPr>
          <w:rFonts w:ascii="Calibri" w:hAnsi="Calibri" w:cs="Calibri"/>
        </w:rPr>
        <w:t>6</w:t>
      </w:r>
      <w:r w:rsidRPr="007444F3">
        <w:rPr>
          <w:rFonts w:ascii="Calibri" w:hAnsi="Calibri" w:cs="Calibri"/>
        </w:rPr>
        <w:t>12</w:t>
      </w:r>
      <w:r w:rsidRPr="007444F3">
        <w:rPr>
          <w:rFonts w:ascii="Calibri" w:hAnsi="Calibri" w:cs="Calibri"/>
        </w:rPr>
        <w:tab/>
      </w:r>
      <w:r>
        <w:rPr>
          <w:rFonts w:ascii="Calibri" w:hAnsi="Calibri" w:cs="Calibri"/>
        </w:rPr>
        <w:t>Fruit Grower</w:t>
      </w:r>
    </w:p>
    <w:p w14:paraId="0ACD2422" w14:textId="0495B3CC" w:rsidR="007444F3" w:rsidRPr="007444F3" w:rsidRDefault="007444F3" w:rsidP="007444F3">
      <w:pPr>
        <w:pStyle w:val="H7classASCO"/>
        <w:rPr>
          <w:rFonts w:ascii="Calibri" w:hAnsi="Calibri" w:cs="Calibri"/>
        </w:rPr>
      </w:pPr>
      <w:r w:rsidRPr="007444F3">
        <w:rPr>
          <w:rFonts w:ascii="Calibri" w:hAnsi="Calibri" w:cs="Calibri"/>
        </w:rPr>
        <w:t>121</w:t>
      </w:r>
      <w:r>
        <w:rPr>
          <w:rFonts w:ascii="Calibri" w:hAnsi="Calibri" w:cs="Calibri"/>
        </w:rPr>
        <w:t>6</w:t>
      </w:r>
      <w:r w:rsidRPr="007444F3">
        <w:rPr>
          <w:rFonts w:ascii="Calibri" w:hAnsi="Calibri" w:cs="Calibri"/>
        </w:rPr>
        <w:t>13</w:t>
      </w:r>
      <w:r w:rsidRPr="007444F3">
        <w:rPr>
          <w:rFonts w:ascii="Calibri" w:hAnsi="Calibri" w:cs="Calibri"/>
        </w:rPr>
        <w:tab/>
      </w:r>
      <w:r>
        <w:rPr>
          <w:rFonts w:ascii="Calibri" w:hAnsi="Calibri" w:cs="Calibri"/>
        </w:rPr>
        <w:t>Nut</w:t>
      </w:r>
      <w:r w:rsidRPr="007444F3">
        <w:rPr>
          <w:rFonts w:ascii="Calibri" w:hAnsi="Calibri" w:cs="Calibri"/>
        </w:rPr>
        <w:t xml:space="preserve"> Grower</w:t>
      </w:r>
    </w:p>
    <w:p w14:paraId="7AEFD0EA" w14:textId="2C46A8C1" w:rsidR="007444F3" w:rsidRDefault="007444F3" w:rsidP="007444F3">
      <w:pPr>
        <w:pStyle w:val="H7classASCO"/>
        <w:rPr>
          <w:rFonts w:ascii="Calibri" w:hAnsi="Calibri" w:cs="Calibri"/>
        </w:rPr>
      </w:pPr>
      <w:r w:rsidRPr="007444F3">
        <w:rPr>
          <w:rFonts w:ascii="Calibri" w:hAnsi="Calibri" w:cs="Calibri"/>
        </w:rPr>
        <w:t>121</w:t>
      </w:r>
      <w:r>
        <w:rPr>
          <w:rFonts w:ascii="Calibri" w:hAnsi="Calibri" w:cs="Calibri"/>
        </w:rPr>
        <w:t>614</w:t>
      </w:r>
      <w:r w:rsidRPr="007444F3">
        <w:rPr>
          <w:rFonts w:ascii="Calibri" w:hAnsi="Calibri" w:cs="Calibri"/>
        </w:rPr>
        <w:tab/>
      </w:r>
      <w:r>
        <w:rPr>
          <w:rFonts w:ascii="Calibri" w:hAnsi="Calibri" w:cs="Calibri"/>
        </w:rPr>
        <w:t>Production Nursery Grower</w:t>
      </w:r>
    </w:p>
    <w:p w14:paraId="2DC4CE1B" w14:textId="11AB0737" w:rsidR="007444F3" w:rsidRDefault="007444F3" w:rsidP="007444F3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121615</w:t>
      </w:r>
      <w:r>
        <w:rPr>
          <w:rFonts w:ascii="Calibri" w:hAnsi="Calibri" w:cs="Calibri"/>
        </w:rPr>
        <w:tab/>
        <w:t>Turf Grower</w:t>
      </w:r>
    </w:p>
    <w:p w14:paraId="6940751C" w14:textId="2B113040" w:rsidR="007444F3" w:rsidRDefault="007444F3" w:rsidP="007444F3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121616</w:t>
      </w:r>
      <w:r>
        <w:rPr>
          <w:rFonts w:ascii="Calibri" w:hAnsi="Calibri" w:cs="Calibri"/>
        </w:rPr>
        <w:tab/>
        <w:t>Vegetable Grower (Aus) / Market Gardener (NZ)</w:t>
      </w:r>
    </w:p>
    <w:p w14:paraId="4D74CB36" w14:textId="0F69CD49" w:rsidR="007444F3" w:rsidRDefault="007444F3" w:rsidP="007444F3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121617</w:t>
      </w:r>
      <w:r>
        <w:rPr>
          <w:rFonts w:ascii="Calibri" w:hAnsi="Calibri" w:cs="Calibri"/>
        </w:rPr>
        <w:tab/>
        <w:t>Wine Grape Grower</w:t>
      </w:r>
    </w:p>
    <w:p w14:paraId="68F51739" w14:textId="06B9E83A" w:rsidR="007444F3" w:rsidRPr="007444F3" w:rsidRDefault="007444F3" w:rsidP="007444F3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121699</w:t>
      </w:r>
      <w:r>
        <w:rPr>
          <w:rFonts w:ascii="Calibri" w:hAnsi="Calibri" w:cs="Calibri"/>
        </w:rPr>
        <w:tab/>
        <w:t>Horticultural Crop Growers nec</w:t>
      </w:r>
    </w:p>
    <w:p w14:paraId="2EDC0CE7" w14:textId="1F308A91" w:rsidR="00EE41B8" w:rsidRPr="007444F3" w:rsidRDefault="00EE41B8" w:rsidP="00EE41B8">
      <w:pPr>
        <w:pStyle w:val="H6classASCO"/>
        <w:rPr>
          <w:rFonts w:ascii="Calibri" w:hAnsi="Calibri" w:cs="Calibri"/>
        </w:rPr>
      </w:pPr>
      <w:r w:rsidRPr="007444F3">
        <w:rPr>
          <w:rFonts w:ascii="Calibri" w:hAnsi="Calibri" w:cs="Calibri"/>
        </w:rPr>
        <w:t>121</w:t>
      </w:r>
      <w:r>
        <w:rPr>
          <w:rFonts w:ascii="Calibri" w:hAnsi="Calibri" w:cs="Calibri"/>
        </w:rPr>
        <w:t>7</w:t>
      </w:r>
      <w:r w:rsidRPr="007444F3">
        <w:rPr>
          <w:rFonts w:ascii="Calibri" w:hAnsi="Calibri" w:cs="Calibri"/>
        </w:rPr>
        <w:tab/>
      </w:r>
      <w:r>
        <w:rPr>
          <w:rFonts w:ascii="Calibri" w:hAnsi="Calibri" w:cs="Calibri"/>
        </w:rPr>
        <w:t>mixed production farmers</w:t>
      </w:r>
    </w:p>
    <w:p w14:paraId="4AE7B590" w14:textId="21FE5F99" w:rsidR="00EE41B8" w:rsidRPr="007444F3" w:rsidRDefault="00EE41B8" w:rsidP="00EE41B8">
      <w:pPr>
        <w:pStyle w:val="H7classASCO"/>
        <w:rPr>
          <w:rFonts w:ascii="Calibri" w:hAnsi="Calibri" w:cs="Calibri"/>
        </w:rPr>
      </w:pPr>
      <w:r w:rsidRPr="007444F3">
        <w:rPr>
          <w:rFonts w:ascii="Calibri" w:hAnsi="Calibri" w:cs="Calibri"/>
        </w:rPr>
        <w:t>121</w:t>
      </w:r>
      <w:r>
        <w:rPr>
          <w:rFonts w:ascii="Calibri" w:hAnsi="Calibri" w:cs="Calibri"/>
        </w:rPr>
        <w:t>7</w:t>
      </w:r>
      <w:r w:rsidRPr="007444F3">
        <w:rPr>
          <w:rFonts w:ascii="Calibri" w:hAnsi="Calibri" w:cs="Calibri"/>
        </w:rPr>
        <w:t>11</w:t>
      </w:r>
      <w:r w:rsidRPr="007444F3">
        <w:rPr>
          <w:rFonts w:ascii="Calibri" w:hAnsi="Calibri" w:cs="Calibri"/>
        </w:rPr>
        <w:tab/>
      </w:r>
      <w:r>
        <w:rPr>
          <w:rFonts w:ascii="Calibri" w:hAnsi="Calibri" w:cs="Calibri"/>
        </w:rPr>
        <w:t>Broadacre Crop and Livestock Farmer</w:t>
      </w:r>
    </w:p>
    <w:p w14:paraId="362D3645" w14:textId="734BD7F0" w:rsidR="00EE41B8" w:rsidRPr="007444F3" w:rsidRDefault="00EE41B8" w:rsidP="00EE41B8">
      <w:pPr>
        <w:pStyle w:val="H7classASCO"/>
        <w:rPr>
          <w:rFonts w:ascii="Calibri" w:hAnsi="Calibri" w:cs="Calibri"/>
        </w:rPr>
      </w:pPr>
      <w:r w:rsidRPr="007444F3">
        <w:rPr>
          <w:rFonts w:ascii="Calibri" w:hAnsi="Calibri" w:cs="Calibri"/>
        </w:rPr>
        <w:t>121</w:t>
      </w:r>
      <w:r>
        <w:rPr>
          <w:rFonts w:ascii="Calibri" w:hAnsi="Calibri" w:cs="Calibri"/>
        </w:rPr>
        <w:t>799</w:t>
      </w:r>
      <w:r w:rsidRPr="007444F3">
        <w:rPr>
          <w:rFonts w:ascii="Calibri" w:hAnsi="Calibri" w:cs="Calibri"/>
        </w:rPr>
        <w:tab/>
      </w:r>
      <w:r>
        <w:rPr>
          <w:rFonts w:ascii="Calibri" w:hAnsi="Calibri" w:cs="Calibri"/>
        </w:rPr>
        <w:t>Mixed Production Farmers nec</w:t>
      </w:r>
    </w:p>
    <w:p w14:paraId="0ABAA07E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</w:t>
      </w:r>
      <w:r w:rsidRPr="002F4F66">
        <w:rPr>
          <w:rFonts w:asciiTheme="minorHAnsi" w:hAnsiTheme="minorHAnsi" w:cstheme="minorHAnsi"/>
        </w:rPr>
        <w:tab/>
        <w:t>Specialist Managers</w:t>
      </w:r>
    </w:p>
    <w:p w14:paraId="34ABBBD8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131</w:t>
      </w:r>
      <w:r w:rsidRPr="002F4F66">
        <w:rPr>
          <w:rFonts w:asciiTheme="minorHAnsi" w:hAnsiTheme="minorHAnsi" w:cstheme="minorHAnsi"/>
        </w:rPr>
        <w:tab/>
        <w:t>Advertising</w:t>
      </w:r>
      <w:r w:rsidR="001F750E" w:rsidRPr="002F4F66">
        <w:rPr>
          <w:rFonts w:asciiTheme="minorHAnsi" w:hAnsiTheme="minorHAnsi" w:cstheme="minorHAnsi"/>
        </w:rPr>
        <w:t>, Public relations</w:t>
      </w:r>
      <w:r w:rsidRPr="002F4F66">
        <w:rPr>
          <w:rFonts w:asciiTheme="minorHAnsi" w:hAnsiTheme="minorHAnsi" w:cstheme="minorHAnsi"/>
        </w:rPr>
        <w:t xml:space="preserve"> and Sales Managers</w:t>
      </w:r>
    </w:p>
    <w:p w14:paraId="3B521E8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1311</w:t>
      </w:r>
      <w:r w:rsidRPr="002F4F66">
        <w:rPr>
          <w:rFonts w:asciiTheme="minorHAnsi" w:hAnsiTheme="minorHAnsi" w:cstheme="minorHAnsi"/>
        </w:rPr>
        <w:tab/>
        <w:t>Advertising</w:t>
      </w:r>
      <w:r w:rsidR="001F750E" w:rsidRPr="002F4F66">
        <w:rPr>
          <w:rFonts w:asciiTheme="minorHAnsi" w:hAnsiTheme="minorHAnsi" w:cstheme="minorHAnsi"/>
        </w:rPr>
        <w:t>, public relations</w:t>
      </w:r>
      <w:r w:rsidRPr="002F4F66">
        <w:rPr>
          <w:rFonts w:asciiTheme="minorHAnsi" w:hAnsiTheme="minorHAnsi" w:cstheme="minorHAnsi"/>
        </w:rPr>
        <w:t xml:space="preserve"> and Sales Managers</w:t>
      </w:r>
    </w:p>
    <w:p w14:paraId="08F25CFC" w14:textId="7A4C9667" w:rsidR="00EE41B8" w:rsidRDefault="004E7F04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131112</w:t>
      </w:r>
      <w:r>
        <w:rPr>
          <w:rFonts w:asciiTheme="minorHAnsi" w:hAnsiTheme="minorHAnsi" w:cstheme="minorHAnsi"/>
        </w:rPr>
        <w:tab/>
        <w:t>Sales and Marketing Manager</w:t>
      </w:r>
    </w:p>
    <w:p w14:paraId="586A8280" w14:textId="648CCF1C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13111</w:t>
      </w:r>
      <w:r w:rsidR="001F750E" w:rsidRPr="002F4F66">
        <w:rPr>
          <w:rFonts w:asciiTheme="minorHAnsi" w:hAnsiTheme="minorHAnsi" w:cstheme="minorHAnsi"/>
        </w:rPr>
        <w:t>3</w:t>
      </w:r>
      <w:r w:rsidRPr="002F4F66">
        <w:rPr>
          <w:rFonts w:asciiTheme="minorHAnsi" w:hAnsiTheme="minorHAnsi" w:cstheme="minorHAnsi"/>
        </w:rPr>
        <w:tab/>
        <w:t>Advertising Manager</w:t>
      </w:r>
    </w:p>
    <w:p w14:paraId="091D57B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13111</w:t>
      </w:r>
      <w:r w:rsidR="001F750E" w:rsidRPr="002F4F66">
        <w:rPr>
          <w:rFonts w:asciiTheme="minorHAnsi" w:hAnsiTheme="minorHAnsi" w:cstheme="minorHAnsi"/>
        </w:rPr>
        <w:t>4</w:t>
      </w:r>
      <w:r w:rsidRPr="002F4F66">
        <w:rPr>
          <w:rFonts w:asciiTheme="minorHAnsi" w:hAnsiTheme="minorHAnsi" w:cstheme="minorHAnsi"/>
        </w:rPr>
        <w:tab/>
      </w:r>
      <w:r w:rsidR="001F750E" w:rsidRPr="002F4F66">
        <w:rPr>
          <w:rFonts w:asciiTheme="minorHAnsi" w:hAnsiTheme="minorHAnsi" w:cstheme="minorHAnsi"/>
        </w:rPr>
        <w:t>Public Relations</w:t>
      </w:r>
      <w:r w:rsidRPr="002F4F66">
        <w:rPr>
          <w:rFonts w:asciiTheme="minorHAnsi" w:hAnsiTheme="minorHAnsi" w:cstheme="minorHAnsi"/>
        </w:rPr>
        <w:t xml:space="preserve"> Manager</w:t>
      </w:r>
    </w:p>
    <w:p w14:paraId="45BA106B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132</w:t>
      </w:r>
      <w:r w:rsidRPr="002F4F66">
        <w:rPr>
          <w:rFonts w:asciiTheme="minorHAnsi" w:hAnsiTheme="minorHAnsi" w:cstheme="minorHAnsi"/>
        </w:rPr>
        <w:tab/>
        <w:t>Business Administration Managers</w:t>
      </w:r>
    </w:p>
    <w:p w14:paraId="0E14C10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1321</w:t>
      </w:r>
      <w:r w:rsidRPr="002F4F66">
        <w:rPr>
          <w:rFonts w:asciiTheme="minorHAnsi" w:hAnsiTheme="minorHAnsi" w:cstheme="minorHAnsi"/>
        </w:rPr>
        <w:tab/>
        <w:t>Corporate Services Managers</w:t>
      </w:r>
    </w:p>
    <w:p w14:paraId="4D3DC91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132111</w:t>
      </w:r>
      <w:r w:rsidRPr="002F4F66">
        <w:rPr>
          <w:rFonts w:asciiTheme="minorHAnsi" w:hAnsiTheme="minorHAnsi" w:cstheme="minorHAnsi"/>
        </w:rPr>
        <w:tab/>
        <w:t>Corporate Services Manager</w:t>
      </w:r>
    </w:p>
    <w:p w14:paraId="56583CE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1322</w:t>
      </w:r>
      <w:r w:rsidRPr="002F4F66">
        <w:rPr>
          <w:rFonts w:asciiTheme="minorHAnsi" w:hAnsiTheme="minorHAnsi" w:cstheme="minorHAnsi"/>
        </w:rPr>
        <w:tab/>
        <w:t>Finance Managers</w:t>
      </w:r>
    </w:p>
    <w:p w14:paraId="1224BFE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132211</w:t>
      </w:r>
      <w:r w:rsidRPr="002F4F66">
        <w:rPr>
          <w:rFonts w:asciiTheme="minorHAnsi" w:hAnsiTheme="minorHAnsi" w:cstheme="minorHAnsi"/>
        </w:rPr>
        <w:tab/>
        <w:t>Finance Manager</w:t>
      </w:r>
    </w:p>
    <w:p w14:paraId="26E21EC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1323</w:t>
      </w:r>
      <w:r w:rsidRPr="002F4F66">
        <w:rPr>
          <w:rFonts w:asciiTheme="minorHAnsi" w:hAnsiTheme="minorHAnsi" w:cstheme="minorHAnsi"/>
        </w:rPr>
        <w:tab/>
        <w:t>Human Resource Managers</w:t>
      </w:r>
    </w:p>
    <w:p w14:paraId="4BC2FAA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132311</w:t>
      </w:r>
      <w:r w:rsidRPr="002F4F66">
        <w:rPr>
          <w:rFonts w:asciiTheme="minorHAnsi" w:hAnsiTheme="minorHAnsi" w:cstheme="minorHAnsi"/>
        </w:rPr>
        <w:tab/>
        <w:t>Human Resource Manager</w:t>
      </w:r>
    </w:p>
    <w:p w14:paraId="1215B98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1324</w:t>
      </w:r>
      <w:r w:rsidRPr="002F4F66">
        <w:rPr>
          <w:rFonts w:asciiTheme="minorHAnsi" w:hAnsiTheme="minorHAnsi" w:cstheme="minorHAnsi"/>
        </w:rPr>
        <w:tab/>
        <w:t>Policy and Planning Managers</w:t>
      </w:r>
    </w:p>
    <w:p w14:paraId="667B04A5" w14:textId="464C8829" w:rsidR="00E45865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132411</w:t>
      </w:r>
      <w:r w:rsidRPr="002F4F66">
        <w:rPr>
          <w:rFonts w:asciiTheme="minorHAnsi" w:hAnsiTheme="minorHAnsi" w:cstheme="minorHAnsi"/>
        </w:rPr>
        <w:tab/>
        <w:t>Policy and Planning Manager</w:t>
      </w:r>
    </w:p>
    <w:p w14:paraId="01107460" w14:textId="77777777" w:rsidR="002608A3" w:rsidRPr="002F4F66" w:rsidRDefault="002608A3" w:rsidP="00E45865">
      <w:pPr>
        <w:pStyle w:val="H7classASCO"/>
        <w:rPr>
          <w:rFonts w:asciiTheme="minorHAnsi" w:hAnsiTheme="minorHAnsi" w:cstheme="minorHAnsi"/>
        </w:rPr>
      </w:pPr>
    </w:p>
    <w:p w14:paraId="186E2C4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1325</w:t>
      </w:r>
      <w:r w:rsidRPr="002F4F66">
        <w:rPr>
          <w:rFonts w:asciiTheme="minorHAnsi" w:hAnsiTheme="minorHAnsi" w:cstheme="minorHAnsi"/>
        </w:rPr>
        <w:tab/>
        <w:t>Research and Development Managers</w:t>
      </w:r>
    </w:p>
    <w:p w14:paraId="55A5365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132511</w:t>
      </w:r>
      <w:r w:rsidRPr="002F4F66">
        <w:rPr>
          <w:rFonts w:asciiTheme="minorHAnsi" w:hAnsiTheme="minorHAnsi" w:cstheme="minorHAnsi"/>
        </w:rPr>
        <w:tab/>
        <w:t>Research and Development Manager</w:t>
      </w:r>
    </w:p>
    <w:p w14:paraId="3E22C1A9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133</w:t>
      </w:r>
      <w:r w:rsidRPr="002F4F66">
        <w:rPr>
          <w:rFonts w:asciiTheme="minorHAnsi" w:hAnsiTheme="minorHAnsi" w:cstheme="minorHAnsi"/>
        </w:rPr>
        <w:tab/>
        <w:t>Construction, Distribution and Production Managers</w:t>
      </w:r>
    </w:p>
    <w:p w14:paraId="566C3541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1331</w:t>
      </w:r>
      <w:r w:rsidRPr="002F4F66">
        <w:rPr>
          <w:rFonts w:asciiTheme="minorHAnsi" w:hAnsiTheme="minorHAnsi" w:cstheme="minorHAnsi"/>
        </w:rPr>
        <w:tab/>
        <w:t>Construction Managers</w:t>
      </w:r>
    </w:p>
    <w:p w14:paraId="1043D5A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133111</w:t>
      </w:r>
      <w:r w:rsidRPr="002F4F66">
        <w:rPr>
          <w:rFonts w:asciiTheme="minorHAnsi" w:hAnsiTheme="minorHAnsi" w:cstheme="minorHAnsi"/>
        </w:rPr>
        <w:tab/>
        <w:t>Construction Project Manager</w:t>
      </w:r>
    </w:p>
    <w:p w14:paraId="1569509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133112</w:t>
      </w:r>
      <w:r w:rsidRPr="002F4F66">
        <w:rPr>
          <w:rFonts w:asciiTheme="minorHAnsi" w:hAnsiTheme="minorHAnsi" w:cstheme="minorHAnsi"/>
        </w:rPr>
        <w:tab/>
        <w:t>Project Builder</w:t>
      </w:r>
    </w:p>
    <w:p w14:paraId="0445D60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1332</w:t>
      </w:r>
      <w:r w:rsidRPr="002F4F66">
        <w:rPr>
          <w:rFonts w:asciiTheme="minorHAnsi" w:hAnsiTheme="minorHAnsi" w:cstheme="minorHAnsi"/>
        </w:rPr>
        <w:tab/>
        <w:t>Engineering Managers</w:t>
      </w:r>
    </w:p>
    <w:p w14:paraId="062F7E5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133211</w:t>
      </w:r>
      <w:r w:rsidRPr="002F4F66">
        <w:rPr>
          <w:rFonts w:asciiTheme="minorHAnsi" w:hAnsiTheme="minorHAnsi" w:cstheme="minorHAnsi"/>
        </w:rPr>
        <w:tab/>
        <w:t>Engineering Manager</w:t>
      </w:r>
    </w:p>
    <w:p w14:paraId="670F90B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1333</w:t>
      </w:r>
      <w:r w:rsidRPr="002F4F66">
        <w:rPr>
          <w:rFonts w:asciiTheme="minorHAnsi" w:hAnsiTheme="minorHAnsi" w:cstheme="minorHAnsi"/>
        </w:rPr>
        <w:tab/>
        <w:t>Importers, Exporters and Wholesalers</w:t>
      </w:r>
    </w:p>
    <w:p w14:paraId="5B30DCD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133311</w:t>
      </w:r>
      <w:r w:rsidRPr="002F4F66">
        <w:rPr>
          <w:rFonts w:asciiTheme="minorHAnsi" w:hAnsiTheme="minorHAnsi" w:cstheme="minorHAnsi"/>
        </w:rPr>
        <w:tab/>
        <w:t>Importer or Exporter</w:t>
      </w:r>
    </w:p>
    <w:p w14:paraId="7C95A5D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133312</w:t>
      </w:r>
      <w:r w:rsidRPr="002F4F66">
        <w:rPr>
          <w:rFonts w:asciiTheme="minorHAnsi" w:hAnsiTheme="minorHAnsi" w:cstheme="minorHAnsi"/>
        </w:rPr>
        <w:tab/>
        <w:t>Wholesaler</w:t>
      </w:r>
    </w:p>
    <w:p w14:paraId="1408BCC5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1334</w:t>
      </w:r>
      <w:r w:rsidRPr="002F4F66">
        <w:rPr>
          <w:rFonts w:asciiTheme="minorHAnsi" w:hAnsiTheme="minorHAnsi" w:cstheme="minorHAnsi"/>
        </w:rPr>
        <w:tab/>
        <w:t>Manufacturers</w:t>
      </w:r>
    </w:p>
    <w:p w14:paraId="2E3E8EE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133411</w:t>
      </w:r>
      <w:r w:rsidRPr="002F4F66">
        <w:rPr>
          <w:rFonts w:asciiTheme="minorHAnsi" w:hAnsiTheme="minorHAnsi" w:cstheme="minorHAnsi"/>
        </w:rPr>
        <w:tab/>
        <w:t>Manufacturer</w:t>
      </w:r>
    </w:p>
    <w:p w14:paraId="30FE379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1335</w:t>
      </w:r>
      <w:r w:rsidRPr="002F4F66">
        <w:rPr>
          <w:rFonts w:asciiTheme="minorHAnsi" w:hAnsiTheme="minorHAnsi" w:cstheme="minorHAnsi"/>
        </w:rPr>
        <w:tab/>
        <w:t>Production Managers</w:t>
      </w:r>
    </w:p>
    <w:p w14:paraId="23A7BB1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133511</w:t>
      </w:r>
      <w:r w:rsidRPr="002F4F66">
        <w:rPr>
          <w:rFonts w:asciiTheme="minorHAnsi" w:hAnsiTheme="minorHAnsi" w:cstheme="minorHAnsi"/>
        </w:rPr>
        <w:tab/>
        <w:t>Production Manager (Forestry)</w:t>
      </w:r>
    </w:p>
    <w:p w14:paraId="74C0C79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133512</w:t>
      </w:r>
      <w:r w:rsidRPr="002F4F66">
        <w:rPr>
          <w:rFonts w:asciiTheme="minorHAnsi" w:hAnsiTheme="minorHAnsi" w:cstheme="minorHAnsi"/>
        </w:rPr>
        <w:tab/>
        <w:t>Production Manager (Manufacturing)</w:t>
      </w:r>
    </w:p>
    <w:p w14:paraId="22B5666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133513</w:t>
      </w:r>
      <w:r w:rsidRPr="002F4F66">
        <w:rPr>
          <w:rFonts w:asciiTheme="minorHAnsi" w:hAnsiTheme="minorHAnsi" w:cstheme="minorHAnsi"/>
        </w:rPr>
        <w:tab/>
        <w:t>Production Manager (Mining)</w:t>
      </w:r>
    </w:p>
    <w:p w14:paraId="2425B3EA" w14:textId="77777777" w:rsidR="00E45865" w:rsidRPr="002F4F66" w:rsidRDefault="00FF587F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1336</w:t>
      </w:r>
      <w:r w:rsidRPr="002F4F66">
        <w:rPr>
          <w:rFonts w:asciiTheme="minorHAnsi" w:hAnsiTheme="minorHAnsi" w:cstheme="minorHAnsi"/>
        </w:rPr>
        <w:tab/>
        <w:t xml:space="preserve">Supply </w:t>
      </w:r>
      <w:r w:rsidR="00E45865" w:rsidRPr="002F4F66">
        <w:rPr>
          <w:rFonts w:asciiTheme="minorHAnsi" w:hAnsiTheme="minorHAnsi" w:cstheme="minorHAnsi"/>
        </w:rPr>
        <w:t xml:space="preserve">Distribution </w:t>
      </w:r>
      <w:r w:rsidRPr="002F4F66">
        <w:rPr>
          <w:rFonts w:asciiTheme="minorHAnsi" w:hAnsiTheme="minorHAnsi" w:cstheme="minorHAnsi"/>
        </w:rPr>
        <w:t xml:space="preserve">and Procurement </w:t>
      </w:r>
      <w:r w:rsidR="00E45865" w:rsidRPr="002F4F66">
        <w:rPr>
          <w:rFonts w:asciiTheme="minorHAnsi" w:hAnsiTheme="minorHAnsi" w:cstheme="minorHAnsi"/>
        </w:rPr>
        <w:t>Managers</w:t>
      </w:r>
    </w:p>
    <w:p w14:paraId="5573EA9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133611</w:t>
      </w:r>
      <w:r w:rsidRPr="002F4F66">
        <w:rPr>
          <w:rFonts w:asciiTheme="minorHAnsi" w:hAnsiTheme="minorHAnsi" w:cstheme="minorHAnsi"/>
        </w:rPr>
        <w:tab/>
        <w:t>Supply and Distribution Manager</w:t>
      </w:r>
    </w:p>
    <w:p w14:paraId="5AFB100C" w14:textId="77777777" w:rsidR="00796D71" w:rsidRPr="002F4F66" w:rsidRDefault="00796D71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133612</w:t>
      </w:r>
      <w:r w:rsidRPr="002F4F66">
        <w:rPr>
          <w:rFonts w:asciiTheme="minorHAnsi" w:hAnsiTheme="minorHAnsi" w:cstheme="minorHAnsi"/>
        </w:rPr>
        <w:tab/>
        <w:t>Procurement Manager</w:t>
      </w:r>
    </w:p>
    <w:p w14:paraId="6CA385DB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134</w:t>
      </w:r>
      <w:r w:rsidRPr="002F4F66">
        <w:rPr>
          <w:rFonts w:asciiTheme="minorHAnsi" w:hAnsiTheme="minorHAnsi" w:cstheme="minorHAnsi"/>
        </w:rPr>
        <w:tab/>
        <w:t>Education, Health and Welfare Services Managers</w:t>
      </w:r>
    </w:p>
    <w:p w14:paraId="5853192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1341</w:t>
      </w:r>
      <w:r w:rsidRPr="002F4F66">
        <w:rPr>
          <w:rFonts w:asciiTheme="minorHAnsi" w:hAnsiTheme="minorHAnsi" w:cstheme="minorHAnsi"/>
        </w:rPr>
        <w:tab/>
        <w:t>Child Care Centre Managers</w:t>
      </w:r>
    </w:p>
    <w:p w14:paraId="06F9752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134111</w:t>
      </w:r>
      <w:r w:rsidRPr="002F4F66">
        <w:rPr>
          <w:rFonts w:asciiTheme="minorHAnsi" w:hAnsiTheme="minorHAnsi" w:cstheme="minorHAnsi"/>
        </w:rPr>
        <w:tab/>
        <w:t>Child Care Centre Manager</w:t>
      </w:r>
    </w:p>
    <w:p w14:paraId="2B0FBCD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1342</w:t>
      </w:r>
      <w:r w:rsidRPr="002F4F66">
        <w:rPr>
          <w:rFonts w:asciiTheme="minorHAnsi" w:hAnsiTheme="minorHAnsi" w:cstheme="minorHAnsi"/>
        </w:rPr>
        <w:tab/>
        <w:t>Health and Welfare Services Managers</w:t>
      </w:r>
    </w:p>
    <w:p w14:paraId="15CC915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134211</w:t>
      </w:r>
      <w:r w:rsidRPr="002F4F66">
        <w:rPr>
          <w:rFonts w:asciiTheme="minorHAnsi" w:hAnsiTheme="minorHAnsi" w:cstheme="minorHAnsi"/>
        </w:rPr>
        <w:tab/>
        <w:t>Medical Administrator</w:t>
      </w:r>
    </w:p>
    <w:p w14:paraId="63F0C5D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134212</w:t>
      </w:r>
      <w:r w:rsidRPr="002F4F66">
        <w:rPr>
          <w:rFonts w:asciiTheme="minorHAnsi" w:hAnsiTheme="minorHAnsi" w:cstheme="minorHAnsi"/>
        </w:rPr>
        <w:tab/>
        <w:t>Nursing Clinical Director</w:t>
      </w:r>
    </w:p>
    <w:p w14:paraId="26E3BAE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134213</w:t>
      </w:r>
      <w:r w:rsidRPr="002F4F66">
        <w:rPr>
          <w:rFonts w:asciiTheme="minorHAnsi" w:hAnsiTheme="minorHAnsi" w:cstheme="minorHAnsi"/>
        </w:rPr>
        <w:tab/>
        <w:t>Primary Health Organisation Manager</w:t>
      </w:r>
    </w:p>
    <w:p w14:paraId="09850C6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134214</w:t>
      </w:r>
      <w:r w:rsidRPr="002F4F66">
        <w:rPr>
          <w:rFonts w:asciiTheme="minorHAnsi" w:hAnsiTheme="minorHAnsi" w:cstheme="minorHAnsi"/>
        </w:rPr>
        <w:tab/>
        <w:t>Welfare Centre Manager</w:t>
      </w:r>
    </w:p>
    <w:p w14:paraId="503A7E6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134299</w:t>
      </w:r>
      <w:r w:rsidRPr="002F4F66">
        <w:rPr>
          <w:rFonts w:asciiTheme="minorHAnsi" w:hAnsiTheme="minorHAnsi" w:cstheme="minorHAnsi"/>
        </w:rPr>
        <w:tab/>
        <w:t>Health and Welfare Services Managers nec</w:t>
      </w:r>
    </w:p>
    <w:p w14:paraId="6F0FEFDC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1343</w:t>
      </w:r>
      <w:r w:rsidRPr="002F4F66">
        <w:rPr>
          <w:rFonts w:asciiTheme="minorHAnsi" w:hAnsiTheme="minorHAnsi" w:cstheme="minorHAnsi"/>
        </w:rPr>
        <w:tab/>
        <w:t>School Principals</w:t>
      </w:r>
    </w:p>
    <w:p w14:paraId="5171BED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134311</w:t>
      </w:r>
      <w:r w:rsidRPr="002F4F66">
        <w:rPr>
          <w:rFonts w:asciiTheme="minorHAnsi" w:hAnsiTheme="minorHAnsi" w:cstheme="minorHAnsi"/>
        </w:rPr>
        <w:tab/>
        <w:t>School Principal</w:t>
      </w:r>
    </w:p>
    <w:p w14:paraId="13B2F19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1344</w:t>
      </w:r>
      <w:r w:rsidRPr="002F4F66">
        <w:rPr>
          <w:rFonts w:asciiTheme="minorHAnsi" w:hAnsiTheme="minorHAnsi" w:cstheme="minorHAnsi"/>
        </w:rPr>
        <w:tab/>
        <w:t>Other Education Managers</w:t>
      </w:r>
    </w:p>
    <w:p w14:paraId="52EAB2C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134411</w:t>
      </w:r>
      <w:r w:rsidRPr="002F4F66">
        <w:rPr>
          <w:rFonts w:asciiTheme="minorHAnsi" w:hAnsiTheme="minorHAnsi" w:cstheme="minorHAnsi"/>
        </w:rPr>
        <w:tab/>
        <w:t>Faculty Head</w:t>
      </w:r>
    </w:p>
    <w:p w14:paraId="10DA3BD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134412</w:t>
      </w:r>
      <w:r w:rsidRPr="002F4F66">
        <w:rPr>
          <w:rFonts w:asciiTheme="minorHAnsi" w:hAnsiTheme="minorHAnsi" w:cstheme="minorHAnsi"/>
        </w:rPr>
        <w:tab/>
        <w:t>Regional Education Manager</w:t>
      </w:r>
    </w:p>
    <w:p w14:paraId="1F375B8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134499</w:t>
      </w:r>
      <w:r w:rsidRPr="002F4F66">
        <w:rPr>
          <w:rFonts w:asciiTheme="minorHAnsi" w:hAnsiTheme="minorHAnsi" w:cstheme="minorHAnsi"/>
        </w:rPr>
        <w:tab/>
        <w:t>Education Managers nec</w:t>
      </w:r>
    </w:p>
    <w:p w14:paraId="29BE7C58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135</w:t>
      </w:r>
      <w:r w:rsidRPr="002F4F66">
        <w:rPr>
          <w:rFonts w:asciiTheme="minorHAnsi" w:hAnsiTheme="minorHAnsi" w:cstheme="minorHAnsi"/>
        </w:rPr>
        <w:tab/>
        <w:t>ICT Managers</w:t>
      </w:r>
    </w:p>
    <w:p w14:paraId="0BB507F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1351</w:t>
      </w:r>
      <w:r w:rsidRPr="002F4F66">
        <w:rPr>
          <w:rFonts w:asciiTheme="minorHAnsi" w:hAnsiTheme="minorHAnsi" w:cstheme="minorHAnsi"/>
        </w:rPr>
        <w:tab/>
        <w:t>ICT Managers</w:t>
      </w:r>
    </w:p>
    <w:p w14:paraId="3AFEAFC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135111</w:t>
      </w:r>
      <w:r w:rsidRPr="002F4F66">
        <w:rPr>
          <w:rFonts w:asciiTheme="minorHAnsi" w:hAnsiTheme="minorHAnsi" w:cstheme="minorHAnsi"/>
        </w:rPr>
        <w:tab/>
        <w:t>Chief Information Officer</w:t>
      </w:r>
    </w:p>
    <w:p w14:paraId="57AAF9A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135112</w:t>
      </w:r>
      <w:r w:rsidRPr="002F4F66">
        <w:rPr>
          <w:rFonts w:asciiTheme="minorHAnsi" w:hAnsiTheme="minorHAnsi" w:cstheme="minorHAnsi"/>
        </w:rPr>
        <w:tab/>
        <w:t>ICT Project Manager</w:t>
      </w:r>
    </w:p>
    <w:p w14:paraId="55376B2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135199</w:t>
      </w:r>
      <w:r w:rsidRPr="002F4F66">
        <w:rPr>
          <w:rFonts w:asciiTheme="minorHAnsi" w:hAnsiTheme="minorHAnsi" w:cstheme="minorHAnsi"/>
        </w:rPr>
        <w:tab/>
        <w:t>ICT Managers nec</w:t>
      </w:r>
    </w:p>
    <w:p w14:paraId="4A15C26E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139</w:t>
      </w:r>
      <w:r w:rsidRPr="002F4F66">
        <w:rPr>
          <w:rFonts w:asciiTheme="minorHAnsi" w:hAnsiTheme="minorHAnsi" w:cstheme="minorHAnsi"/>
        </w:rPr>
        <w:tab/>
        <w:t>Miscellaneous Specialist Managers</w:t>
      </w:r>
    </w:p>
    <w:p w14:paraId="3FD0CFF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1391</w:t>
      </w:r>
      <w:r w:rsidRPr="002F4F66">
        <w:rPr>
          <w:rFonts w:asciiTheme="minorHAnsi" w:hAnsiTheme="minorHAnsi" w:cstheme="minorHAnsi"/>
        </w:rPr>
        <w:tab/>
        <w:t>Commissioned Officers (Management)</w:t>
      </w:r>
    </w:p>
    <w:p w14:paraId="48C67CE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139111</w:t>
      </w:r>
      <w:r w:rsidRPr="002F4F66">
        <w:rPr>
          <w:rFonts w:asciiTheme="minorHAnsi" w:hAnsiTheme="minorHAnsi" w:cstheme="minorHAnsi"/>
        </w:rPr>
        <w:tab/>
        <w:t>Commissioned Defence Force Officer</w:t>
      </w:r>
    </w:p>
    <w:p w14:paraId="01B1E19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139112</w:t>
      </w:r>
      <w:r w:rsidRPr="002F4F66">
        <w:rPr>
          <w:rFonts w:asciiTheme="minorHAnsi" w:hAnsiTheme="minorHAnsi" w:cstheme="minorHAnsi"/>
        </w:rPr>
        <w:tab/>
        <w:t>Commissioned Fire Officer</w:t>
      </w:r>
    </w:p>
    <w:p w14:paraId="2029130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139113</w:t>
      </w:r>
      <w:r w:rsidRPr="002F4F66">
        <w:rPr>
          <w:rFonts w:asciiTheme="minorHAnsi" w:hAnsiTheme="minorHAnsi" w:cstheme="minorHAnsi"/>
        </w:rPr>
        <w:tab/>
        <w:t>Commissioned Police Officer</w:t>
      </w:r>
    </w:p>
    <w:p w14:paraId="62CB1ECD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1392</w:t>
      </w:r>
      <w:r w:rsidRPr="002F4F66">
        <w:rPr>
          <w:rFonts w:asciiTheme="minorHAnsi" w:hAnsiTheme="minorHAnsi" w:cstheme="minorHAnsi"/>
        </w:rPr>
        <w:tab/>
        <w:t>Senior Non-commissioned Defence Force Members</w:t>
      </w:r>
    </w:p>
    <w:p w14:paraId="25697E9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139211</w:t>
      </w:r>
      <w:r w:rsidRPr="002F4F66">
        <w:rPr>
          <w:rFonts w:asciiTheme="minorHAnsi" w:hAnsiTheme="minorHAnsi" w:cstheme="minorHAnsi"/>
        </w:rPr>
        <w:tab/>
        <w:t>Senior Non-commissioned Defence Force Member</w:t>
      </w:r>
    </w:p>
    <w:p w14:paraId="5B2ADBD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1399</w:t>
      </w:r>
      <w:r w:rsidRPr="002F4F66">
        <w:rPr>
          <w:rFonts w:asciiTheme="minorHAnsi" w:hAnsiTheme="minorHAnsi" w:cstheme="minorHAnsi"/>
        </w:rPr>
        <w:tab/>
        <w:t>Other Specialist Managers</w:t>
      </w:r>
    </w:p>
    <w:p w14:paraId="1641D28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139911</w:t>
      </w:r>
      <w:r w:rsidRPr="002F4F66">
        <w:rPr>
          <w:rFonts w:asciiTheme="minorHAnsi" w:hAnsiTheme="minorHAnsi" w:cstheme="minorHAnsi"/>
        </w:rPr>
        <w:tab/>
        <w:t>Arts Administrator or Manager</w:t>
      </w:r>
    </w:p>
    <w:p w14:paraId="7635663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139912</w:t>
      </w:r>
      <w:r w:rsidRPr="002F4F66">
        <w:rPr>
          <w:rFonts w:asciiTheme="minorHAnsi" w:hAnsiTheme="minorHAnsi" w:cstheme="minorHAnsi"/>
        </w:rPr>
        <w:tab/>
        <w:t>Environmental Manager</w:t>
      </w:r>
    </w:p>
    <w:p w14:paraId="799E630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139913</w:t>
      </w:r>
      <w:r w:rsidRPr="002F4F66">
        <w:rPr>
          <w:rFonts w:asciiTheme="minorHAnsi" w:hAnsiTheme="minorHAnsi" w:cstheme="minorHAnsi"/>
        </w:rPr>
        <w:tab/>
        <w:t>Laboratory Manager</w:t>
      </w:r>
    </w:p>
    <w:p w14:paraId="4C490B4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139914</w:t>
      </w:r>
      <w:r w:rsidRPr="002F4F66">
        <w:rPr>
          <w:rFonts w:asciiTheme="minorHAnsi" w:hAnsiTheme="minorHAnsi" w:cstheme="minorHAnsi"/>
        </w:rPr>
        <w:tab/>
        <w:t>Quality Assurance Manager</w:t>
      </w:r>
    </w:p>
    <w:p w14:paraId="2942B4F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139915</w:t>
      </w:r>
      <w:r w:rsidRPr="002F4F66">
        <w:rPr>
          <w:rFonts w:asciiTheme="minorHAnsi" w:hAnsiTheme="minorHAnsi" w:cstheme="minorHAnsi"/>
        </w:rPr>
        <w:tab/>
        <w:t>Sports Administrator</w:t>
      </w:r>
    </w:p>
    <w:p w14:paraId="7F25C34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139999</w:t>
      </w:r>
      <w:r w:rsidRPr="002F4F66">
        <w:rPr>
          <w:rFonts w:asciiTheme="minorHAnsi" w:hAnsiTheme="minorHAnsi" w:cstheme="minorHAnsi"/>
        </w:rPr>
        <w:tab/>
        <w:t>Specialist Managers nec</w:t>
      </w:r>
    </w:p>
    <w:p w14:paraId="66C10FD9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</w:t>
      </w:r>
      <w:r w:rsidRPr="002F4F66">
        <w:rPr>
          <w:rFonts w:asciiTheme="minorHAnsi" w:hAnsiTheme="minorHAnsi" w:cstheme="minorHAnsi"/>
        </w:rPr>
        <w:tab/>
        <w:t>Hospitality, Retail and Service Managers</w:t>
      </w:r>
    </w:p>
    <w:p w14:paraId="1789D353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141</w:t>
      </w:r>
      <w:r w:rsidRPr="002F4F66">
        <w:rPr>
          <w:rFonts w:asciiTheme="minorHAnsi" w:hAnsiTheme="minorHAnsi" w:cstheme="minorHAnsi"/>
        </w:rPr>
        <w:tab/>
        <w:t>Accommodation and Hospitality Managers</w:t>
      </w:r>
    </w:p>
    <w:p w14:paraId="1D7CC25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1411</w:t>
      </w:r>
      <w:r w:rsidRPr="002F4F66">
        <w:rPr>
          <w:rFonts w:asciiTheme="minorHAnsi" w:hAnsiTheme="minorHAnsi" w:cstheme="minorHAnsi"/>
        </w:rPr>
        <w:tab/>
        <w:t>Cafe and Restaurant Managers</w:t>
      </w:r>
    </w:p>
    <w:p w14:paraId="5637428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141111</w:t>
      </w:r>
      <w:r w:rsidRPr="002F4F66">
        <w:rPr>
          <w:rFonts w:asciiTheme="minorHAnsi" w:hAnsiTheme="minorHAnsi" w:cstheme="minorHAnsi"/>
        </w:rPr>
        <w:tab/>
        <w:t>Cafe or Restaurant Manager</w:t>
      </w:r>
    </w:p>
    <w:p w14:paraId="20FF986C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1412</w:t>
      </w:r>
      <w:r w:rsidRPr="002F4F66">
        <w:rPr>
          <w:rFonts w:asciiTheme="minorHAnsi" w:hAnsiTheme="minorHAnsi" w:cstheme="minorHAnsi"/>
        </w:rPr>
        <w:tab/>
      </w:r>
      <w:smartTag w:uri="urn:schemas-microsoft-com:office:smarttags" w:element="place">
        <w:smartTag w:uri="urn:schemas-microsoft-com:office:smarttags" w:element="PlaceName">
          <w:r w:rsidRPr="002F4F66">
            <w:rPr>
              <w:rFonts w:asciiTheme="minorHAnsi" w:hAnsiTheme="minorHAnsi" w:cstheme="minorHAnsi"/>
            </w:rPr>
            <w:t>Caravan</w:t>
          </w:r>
        </w:smartTag>
        <w:r w:rsidRPr="002F4F66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2F4F66">
            <w:rPr>
              <w:rFonts w:asciiTheme="minorHAnsi" w:hAnsiTheme="minorHAnsi" w:cstheme="minorHAnsi"/>
            </w:rPr>
            <w:t>Park</w:t>
          </w:r>
        </w:smartTag>
      </w:smartTag>
      <w:r w:rsidRPr="002F4F66">
        <w:rPr>
          <w:rFonts w:asciiTheme="minorHAnsi" w:hAnsiTheme="minorHAnsi" w:cstheme="minorHAnsi"/>
        </w:rPr>
        <w:t xml:space="preserve"> and Camping Ground Managers</w:t>
      </w:r>
    </w:p>
    <w:p w14:paraId="0887323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141211</w:t>
      </w:r>
      <w:r w:rsidRPr="002F4F66">
        <w:rPr>
          <w:rFonts w:asciiTheme="minorHAnsi" w:hAnsiTheme="minorHAnsi" w:cstheme="minorHAnsi"/>
        </w:rPr>
        <w:tab/>
      </w:r>
      <w:smartTag w:uri="urn:schemas-microsoft-com:office:smarttags" w:element="place">
        <w:smartTag w:uri="urn:schemas-microsoft-com:office:smarttags" w:element="PlaceName">
          <w:r w:rsidRPr="002F4F66">
            <w:rPr>
              <w:rFonts w:asciiTheme="minorHAnsi" w:hAnsiTheme="minorHAnsi" w:cstheme="minorHAnsi"/>
            </w:rPr>
            <w:t>Caravan</w:t>
          </w:r>
        </w:smartTag>
        <w:r w:rsidRPr="002F4F66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2F4F66">
            <w:rPr>
              <w:rFonts w:asciiTheme="minorHAnsi" w:hAnsiTheme="minorHAnsi" w:cstheme="minorHAnsi"/>
            </w:rPr>
            <w:t>Park</w:t>
          </w:r>
        </w:smartTag>
      </w:smartTag>
      <w:r w:rsidRPr="002F4F66">
        <w:rPr>
          <w:rFonts w:asciiTheme="minorHAnsi" w:hAnsiTheme="minorHAnsi" w:cstheme="minorHAnsi"/>
        </w:rPr>
        <w:t xml:space="preserve"> and Camping Ground Manager</w:t>
      </w:r>
    </w:p>
    <w:p w14:paraId="459F212E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1413</w:t>
      </w:r>
      <w:r w:rsidRPr="002F4F66">
        <w:rPr>
          <w:rFonts w:asciiTheme="minorHAnsi" w:hAnsiTheme="minorHAnsi" w:cstheme="minorHAnsi"/>
        </w:rPr>
        <w:tab/>
        <w:t>Hotel and Motel Managers</w:t>
      </w:r>
    </w:p>
    <w:p w14:paraId="04C8C57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141311</w:t>
      </w:r>
      <w:r w:rsidRPr="002F4F66">
        <w:rPr>
          <w:rFonts w:asciiTheme="minorHAnsi" w:hAnsiTheme="minorHAnsi" w:cstheme="minorHAnsi"/>
        </w:rPr>
        <w:tab/>
        <w:t>Hotel or Motel Manager</w:t>
      </w:r>
    </w:p>
    <w:p w14:paraId="254B50D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1414</w:t>
      </w:r>
      <w:r w:rsidRPr="002F4F66">
        <w:rPr>
          <w:rFonts w:asciiTheme="minorHAnsi" w:hAnsiTheme="minorHAnsi" w:cstheme="minorHAnsi"/>
        </w:rPr>
        <w:tab/>
        <w:t>Licensed Club Managers</w:t>
      </w:r>
    </w:p>
    <w:p w14:paraId="5568812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141411</w:t>
      </w:r>
      <w:r w:rsidRPr="002F4F66">
        <w:rPr>
          <w:rFonts w:asciiTheme="minorHAnsi" w:hAnsiTheme="minorHAnsi" w:cstheme="minorHAnsi"/>
        </w:rPr>
        <w:tab/>
        <w:t>Licensed Club Manager</w:t>
      </w:r>
    </w:p>
    <w:p w14:paraId="252F681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1419</w:t>
      </w:r>
      <w:r w:rsidRPr="002F4F66">
        <w:rPr>
          <w:rFonts w:asciiTheme="minorHAnsi" w:hAnsiTheme="minorHAnsi" w:cstheme="minorHAnsi"/>
        </w:rPr>
        <w:tab/>
        <w:t>Other Accommodation and Hospitality Managers</w:t>
      </w:r>
    </w:p>
    <w:p w14:paraId="26BA348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141911</w:t>
      </w:r>
      <w:r w:rsidRPr="002F4F66">
        <w:rPr>
          <w:rFonts w:asciiTheme="minorHAnsi" w:hAnsiTheme="minorHAnsi" w:cstheme="minorHAnsi"/>
        </w:rPr>
        <w:tab/>
        <w:t>Bed and Breakfast Operator</w:t>
      </w:r>
    </w:p>
    <w:p w14:paraId="507DA230" w14:textId="77777777" w:rsidR="001F750E" w:rsidRPr="002F4F66" w:rsidRDefault="001F750E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141912</w:t>
      </w:r>
      <w:r w:rsidRPr="002F4F66">
        <w:rPr>
          <w:rFonts w:asciiTheme="minorHAnsi" w:hAnsiTheme="minorHAnsi" w:cstheme="minorHAnsi"/>
        </w:rPr>
        <w:tab/>
        <w:t>Retirement Village Manager</w:t>
      </w:r>
    </w:p>
    <w:p w14:paraId="7EC3FD6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141999</w:t>
      </w:r>
      <w:r w:rsidRPr="002F4F66">
        <w:rPr>
          <w:rFonts w:asciiTheme="minorHAnsi" w:hAnsiTheme="minorHAnsi" w:cstheme="minorHAnsi"/>
        </w:rPr>
        <w:tab/>
        <w:t>Accommodation and Hospitality Managers nec</w:t>
      </w:r>
    </w:p>
    <w:p w14:paraId="3FDD3CD2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142</w:t>
      </w:r>
      <w:r w:rsidRPr="002F4F66">
        <w:rPr>
          <w:rFonts w:asciiTheme="minorHAnsi" w:hAnsiTheme="minorHAnsi" w:cstheme="minorHAnsi"/>
        </w:rPr>
        <w:tab/>
        <w:t>Retail Managers</w:t>
      </w:r>
    </w:p>
    <w:p w14:paraId="25732D6A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1421</w:t>
      </w:r>
      <w:r w:rsidRPr="002F4F66">
        <w:rPr>
          <w:rFonts w:asciiTheme="minorHAnsi" w:hAnsiTheme="minorHAnsi" w:cstheme="minorHAnsi"/>
        </w:rPr>
        <w:tab/>
        <w:t>Retail Managers</w:t>
      </w:r>
    </w:p>
    <w:p w14:paraId="4EA20F4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142111</w:t>
      </w:r>
      <w:r w:rsidRPr="002F4F66">
        <w:rPr>
          <w:rFonts w:asciiTheme="minorHAnsi" w:hAnsiTheme="minorHAnsi" w:cstheme="minorHAnsi"/>
        </w:rPr>
        <w:tab/>
        <w:t>Retail Manager (General)</w:t>
      </w:r>
    </w:p>
    <w:p w14:paraId="3A30F37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142112</w:t>
      </w:r>
      <w:r w:rsidRPr="002F4F66">
        <w:rPr>
          <w:rFonts w:asciiTheme="minorHAnsi" w:hAnsiTheme="minorHAnsi" w:cstheme="minorHAnsi"/>
        </w:rPr>
        <w:tab/>
        <w:t>Antique Dealer</w:t>
      </w:r>
    </w:p>
    <w:p w14:paraId="02F9839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142113</w:t>
      </w:r>
      <w:r w:rsidRPr="002F4F66">
        <w:rPr>
          <w:rFonts w:asciiTheme="minorHAnsi" w:hAnsiTheme="minorHAnsi" w:cstheme="minorHAnsi"/>
        </w:rPr>
        <w:tab/>
        <w:t>Betting Agency Manager</w:t>
      </w:r>
    </w:p>
    <w:p w14:paraId="393ACDE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142114</w:t>
      </w:r>
      <w:r w:rsidRPr="002F4F66">
        <w:rPr>
          <w:rFonts w:asciiTheme="minorHAnsi" w:hAnsiTheme="minorHAnsi" w:cstheme="minorHAnsi"/>
        </w:rPr>
        <w:tab/>
        <w:t>Hair or Beauty Salon Manager</w:t>
      </w:r>
    </w:p>
    <w:p w14:paraId="1FFA667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142115</w:t>
      </w:r>
      <w:r w:rsidRPr="002F4F66">
        <w:rPr>
          <w:rFonts w:asciiTheme="minorHAnsi" w:hAnsiTheme="minorHAnsi" w:cstheme="minorHAnsi"/>
        </w:rPr>
        <w:tab/>
        <w:t>Post Office Manager</w:t>
      </w:r>
    </w:p>
    <w:p w14:paraId="6439FFF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142116</w:t>
      </w:r>
      <w:r w:rsidRPr="002F4F66">
        <w:rPr>
          <w:rFonts w:asciiTheme="minorHAnsi" w:hAnsiTheme="minorHAnsi" w:cstheme="minorHAnsi"/>
        </w:rPr>
        <w:tab/>
        <w:t>Travel Agency Manager</w:t>
      </w:r>
    </w:p>
    <w:p w14:paraId="201E19BA" w14:textId="3BFE4894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149</w:t>
      </w:r>
      <w:r w:rsidRPr="002F4F66">
        <w:rPr>
          <w:rFonts w:asciiTheme="minorHAnsi" w:hAnsiTheme="minorHAnsi" w:cstheme="minorHAnsi"/>
        </w:rPr>
        <w:tab/>
        <w:t>Miscellaneous Hospitality, Retail and Service Managers</w:t>
      </w:r>
    </w:p>
    <w:p w14:paraId="3DCDAA5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1491</w:t>
      </w:r>
      <w:r w:rsidRPr="002F4F66">
        <w:rPr>
          <w:rFonts w:asciiTheme="minorHAnsi" w:hAnsiTheme="minorHAnsi" w:cstheme="minorHAnsi"/>
        </w:rPr>
        <w:tab/>
        <w:t>Amusement, Fitness and Sports Centre Managers</w:t>
      </w:r>
    </w:p>
    <w:p w14:paraId="160DC20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149111</w:t>
      </w:r>
      <w:r w:rsidRPr="002F4F66">
        <w:rPr>
          <w:rFonts w:asciiTheme="minorHAnsi" w:hAnsiTheme="minorHAnsi" w:cstheme="minorHAnsi"/>
        </w:rPr>
        <w:tab/>
        <w:t>Amusement Centre Manager</w:t>
      </w:r>
    </w:p>
    <w:p w14:paraId="28D92CE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149112</w:t>
      </w:r>
      <w:r w:rsidRPr="002F4F66">
        <w:rPr>
          <w:rFonts w:asciiTheme="minorHAnsi" w:hAnsiTheme="minorHAnsi" w:cstheme="minorHAnsi"/>
        </w:rPr>
        <w:tab/>
        <w:t>Fitness Centre Manager</w:t>
      </w:r>
    </w:p>
    <w:p w14:paraId="2E9C9A1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149113</w:t>
      </w:r>
      <w:r w:rsidRPr="002F4F66">
        <w:rPr>
          <w:rFonts w:asciiTheme="minorHAnsi" w:hAnsiTheme="minorHAnsi" w:cstheme="minorHAnsi"/>
        </w:rPr>
        <w:tab/>
        <w:t>Sports Centre Manager</w:t>
      </w:r>
    </w:p>
    <w:p w14:paraId="48D168E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1492</w:t>
      </w:r>
      <w:r w:rsidRPr="002F4F66">
        <w:rPr>
          <w:rFonts w:asciiTheme="minorHAnsi" w:hAnsiTheme="minorHAnsi" w:cstheme="minorHAnsi"/>
        </w:rPr>
        <w:tab/>
        <w:t>Call or Contact Centre and Customer Service Managers</w:t>
      </w:r>
    </w:p>
    <w:p w14:paraId="24B3723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149211</w:t>
      </w:r>
      <w:r w:rsidRPr="002F4F66">
        <w:rPr>
          <w:rFonts w:asciiTheme="minorHAnsi" w:hAnsiTheme="minorHAnsi" w:cstheme="minorHAnsi"/>
        </w:rPr>
        <w:tab/>
        <w:t>Call or Contact Centre Manager</w:t>
      </w:r>
    </w:p>
    <w:p w14:paraId="1331763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149212</w:t>
      </w:r>
      <w:r w:rsidRPr="002F4F66">
        <w:rPr>
          <w:rFonts w:asciiTheme="minorHAnsi" w:hAnsiTheme="minorHAnsi" w:cstheme="minorHAnsi"/>
        </w:rPr>
        <w:tab/>
        <w:t>Customer Service Manager</w:t>
      </w:r>
    </w:p>
    <w:p w14:paraId="6B909B01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1493</w:t>
      </w:r>
      <w:r w:rsidRPr="002F4F66">
        <w:rPr>
          <w:rFonts w:asciiTheme="minorHAnsi" w:hAnsiTheme="minorHAnsi" w:cstheme="minorHAnsi"/>
        </w:rPr>
        <w:tab/>
        <w:t>Conference and Event Organisers</w:t>
      </w:r>
    </w:p>
    <w:p w14:paraId="259767B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149311</w:t>
      </w:r>
      <w:r w:rsidRPr="002F4F66">
        <w:rPr>
          <w:rFonts w:asciiTheme="minorHAnsi" w:hAnsiTheme="minorHAnsi" w:cstheme="minorHAnsi"/>
        </w:rPr>
        <w:tab/>
        <w:t>Conference and Event Organiser</w:t>
      </w:r>
    </w:p>
    <w:p w14:paraId="3C72456C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1494</w:t>
      </w:r>
      <w:r w:rsidRPr="002F4F66">
        <w:rPr>
          <w:rFonts w:asciiTheme="minorHAnsi" w:hAnsiTheme="minorHAnsi" w:cstheme="minorHAnsi"/>
        </w:rPr>
        <w:tab/>
        <w:t>Transport Services Managers</w:t>
      </w:r>
    </w:p>
    <w:p w14:paraId="06DE22B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149411</w:t>
      </w:r>
      <w:r w:rsidRPr="002F4F66">
        <w:rPr>
          <w:rFonts w:asciiTheme="minorHAnsi" w:hAnsiTheme="minorHAnsi" w:cstheme="minorHAnsi"/>
        </w:rPr>
        <w:tab/>
        <w:t>Fleet Manager</w:t>
      </w:r>
    </w:p>
    <w:p w14:paraId="12E5ADB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149412</w:t>
      </w:r>
      <w:r w:rsidRPr="002F4F66">
        <w:rPr>
          <w:rFonts w:asciiTheme="minorHAnsi" w:hAnsiTheme="minorHAnsi" w:cstheme="minorHAnsi"/>
        </w:rPr>
        <w:tab/>
        <w:t>Railway Station Manager</w:t>
      </w:r>
    </w:p>
    <w:p w14:paraId="10459E3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149413</w:t>
      </w:r>
      <w:r w:rsidRPr="002F4F66">
        <w:rPr>
          <w:rFonts w:asciiTheme="minorHAnsi" w:hAnsiTheme="minorHAnsi" w:cstheme="minorHAnsi"/>
        </w:rPr>
        <w:tab/>
        <w:t>Transport Company Manager</w:t>
      </w:r>
    </w:p>
    <w:p w14:paraId="59D39D4A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1499</w:t>
      </w:r>
      <w:r w:rsidRPr="002F4F66">
        <w:rPr>
          <w:rFonts w:asciiTheme="minorHAnsi" w:hAnsiTheme="minorHAnsi" w:cstheme="minorHAnsi"/>
        </w:rPr>
        <w:tab/>
        <w:t>Other Hospitality, Retail and Service Managers</w:t>
      </w:r>
    </w:p>
    <w:p w14:paraId="2645FCA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149911</w:t>
      </w:r>
      <w:r w:rsidRPr="002F4F66">
        <w:rPr>
          <w:rFonts w:asciiTheme="minorHAnsi" w:hAnsiTheme="minorHAnsi" w:cstheme="minorHAnsi"/>
        </w:rPr>
        <w:tab/>
        <w:t>Boarding Kennel or Cattery Operator</w:t>
      </w:r>
    </w:p>
    <w:p w14:paraId="65FA1AD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149912</w:t>
      </w:r>
      <w:r w:rsidRPr="002F4F66">
        <w:rPr>
          <w:rFonts w:asciiTheme="minorHAnsi" w:hAnsiTheme="minorHAnsi" w:cstheme="minorHAnsi"/>
        </w:rPr>
        <w:tab/>
        <w:t>Cinema or Theatre Manager</w:t>
      </w:r>
    </w:p>
    <w:p w14:paraId="46E455D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149913</w:t>
      </w:r>
      <w:r w:rsidRPr="002F4F66">
        <w:rPr>
          <w:rFonts w:asciiTheme="minorHAnsi" w:hAnsiTheme="minorHAnsi" w:cstheme="minorHAnsi"/>
        </w:rPr>
        <w:tab/>
        <w:t>Facilities Manager</w:t>
      </w:r>
    </w:p>
    <w:p w14:paraId="40BEDC1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149914</w:t>
      </w:r>
      <w:r w:rsidRPr="002F4F66">
        <w:rPr>
          <w:rFonts w:asciiTheme="minorHAnsi" w:hAnsiTheme="minorHAnsi" w:cstheme="minorHAnsi"/>
        </w:rPr>
        <w:tab/>
        <w:t>Financial Institution Branch Manager</w:t>
      </w:r>
    </w:p>
    <w:p w14:paraId="750F6D1F" w14:textId="77777777" w:rsidR="001F750E" w:rsidRPr="002F4F66" w:rsidRDefault="001F750E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149915</w:t>
      </w:r>
      <w:r w:rsidRPr="002F4F66">
        <w:rPr>
          <w:rFonts w:asciiTheme="minorHAnsi" w:hAnsiTheme="minorHAnsi" w:cstheme="minorHAnsi"/>
        </w:rPr>
        <w:tab/>
        <w:t>Equipment Hire Manager</w:t>
      </w:r>
    </w:p>
    <w:p w14:paraId="6BDA329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149999</w:t>
      </w:r>
      <w:r w:rsidRPr="002F4F66">
        <w:rPr>
          <w:rFonts w:asciiTheme="minorHAnsi" w:hAnsiTheme="minorHAnsi" w:cstheme="minorHAnsi"/>
        </w:rPr>
        <w:tab/>
        <w:t>Hospitality, Retail and Service Managers nec</w:t>
      </w:r>
    </w:p>
    <w:p w14:paraId="2CD5016A" w14:textId="77777777" w:rsidR="00E45865" w:rsidRPr="002F4F66" w:rsidRDefault="00E45865" w:rsidP="00E45865">
      <w:pPr>
        <w:pStyle w:val="H3Part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</w:t>
      </w:r>
      <w:r w:rsidRPr="002F4F66">
        <w:rPr>
          <w:rFonts w:asciiTheme="minorHAnsi" w:hAnsiTheme="minorHAnsi" w:cstheme="minorHAnsi"/>
        </w:rPr>
        <w:tab/>
        <w:t>PROFESSIONALS</w:t>
      </w:r>
    </w:p>
    <w:p w14:paraId="02A3F888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</w:t>
      </w:r>
      <w:r w:rsidRPr="002F4F66">
        <w:rPr>
          <w:rFonts w:asciiTheme="minorHAnsi" w:hAnsiTheme="minorHAnsi" w:cstheme="minorHAnsi"/>
        </w:rPr>
        <w:tab/>
        <w:t>Arts and Media Professionals</w:t>
      </w:r>
    </w:p>
    <w:p w14:paraId="678235A6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211</w:t>
      </w:r>
      <w:r w:rsidRPr="002F4F66">
        <w:rPr>
          <w:rFonts w:asciiTheme="minorHAnsi" w:hAnsiTheme="minorHAnsi" w:cstheme="minorHAnsi"/>
        </w:rPr>
        <w:tab/>
        <w:t>Arts Professionals</w:t>
      </w:r>
    </w:p>
    <w:p w14:paraId="0950FCA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2111</w:t>
      </w:r>
      <w:r w:rsidRPr="002F4F66">
        <w:rPr>
          <w:rFonts w:asciiTheme="minorHAnsi" w:hAnsiTheme="minorHAnsi" w:cstheme="minorHAnsi"/>
        </w:rPr>
        <w:tab/>
        <w:t>Actors, Dancers and Other Entertainers</w:t>
      </w:r>
    </w:p>
    <w:p w14:paraId="02F9208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211111</w:t>
      </w:r>
      <w:r w:rsidRPr="002F4F66">
        <w:rPr>
          <w:rFonts w:asciiTheme="minorHAnsi" w:hAnsiTheme="minorHAnsi" w:cstheme="minorHAnsi"/>
        </w:rPr>
        <w:tab/>
        <w:t>Actor</w:t>
      </w:r>
    </w:p>
    <w:p w14:paraId="2A61CC0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211112</w:t>
      </w:r>
      <w:r w:rsidRPr="002F4F66">
        <w:rPr>
          <w:rFonts w:asciiTheme="minorHAnsi" w:hAnsiTheme="minorHAnsi" w:cstheme="minorHAnsi"/>
        </w:rPr>
        <w:tab/>
        <w:t>Dancer or Choreographer</w:t>
      </w:r>
    </w:p>
    <w:p w14:paraId="04DD4BD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211113</w:t>
      </w:r>
      <w:r w:rsidRPr="002F4F66">
        <w:rPr>
          <w:rFonts w:asciiTheme="minorHAnsi" w:hAnsiTheme="minorHAnsi" w:cstheme="minorHAnsi"/>
        </w:rPr>
        <w:tab/>
        <w:t>Entertainer or Variety Artist</w:t>
      </w:r>
    </w:p>
    <w:p w14:paraId="38B2538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211199</w:t>
      </w:r>
      <w:r w:rsidRPr="002F4F66">
        <w:rPr>
          <w:rFonts w:asciiTheme="minorHAnsi" w:hAnsiTheme="minorHAnsi" w:cstheme="minorHAnsi"/>
        </w:rPr>
        <w:tab/>
        <w:t>Actors, Dancers and Other Entertainers nec</w:t>
      </w:r>
    </w:p>
    <w:p w14:paraId="2C3B9AF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2112</w:t>
      </w:r>
      <w:r w:rsidRPr="002F4F66">
        <w:rPr>
          <w:rFonts w:asciiTheme="minorHAnsi" w:hAnsiTheme="minorHAnsi" w:cstheme="minorHAnsi"/>
        </w:rPr>
        <w:tab/>
        <w:t>Music Professionals</w:t>
      </w:r>
    </w:p>
    <w:p w14:paraId="05B4DAA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211211</w:t>
      </w:r>
      <w:r w:rsidRPr="002F4F66">
        <w:rPr>
          <w:rFonts w:asciiTheme="minorHAnsi" w:hAnsiTheme="minorHAnsi" w:cstheme="minorHAnsi"/>
        </w:rPr>
        <w:tab/>
        <w:t>Composer</w:t>
      </w:r>
    </w:p>
    <w:p w14:paraId="0635529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211212</w:t>
      </w:r>
      <w:r w:rsidRPr="002F4F66">
        <w:rPr>
          <w:rFonts w:asciiTheme="minorHAnsi" w:hAnsiTheme="minorHAnsi" w:cstheme="minorHAnsi"/>
        </w:rPr>
        <w:tab/>
        <w:t>Music Director</w:t>
      </w:r>
    </w:p>
    <w:p w14:paraId="46AD885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211213</w:t>
      </w:r>
      <w:r w:rsidRPr="002F4F66">
        <w:rPr>
          <w:rFonts w:asciiTheme="minorHAnsi" w:hAnsiTheme="minorHAnsi" w:cstheme="minorHAnsi"/>
        </w:rPr>
        <w:tab/>
        <w:t>Musician (Instrumental)</w:t>
      </w:r>
    </w:p>
    <w:p w14:paraId="0A53B77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211214</w:t>
      </w:r>
      <w:r w:rsidRPr="002F4F66">
        <w:rPr>
          <w:rFonts w:asciiTheme="minorHAnsi" w:hAnsiTheme="minorHAnsi" w:cstheme="minorHAnsi"/>
        </w:rPr>
        <w:tab/>
        <w:t>Singer</w:t>
      </w:r>
    </w:p>
    <w:p w14:paraId="48B2058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211299</w:t>
      </w:r>
      <w:r w:rsidRPr="002F4F66">
        <w:rPr>
          <w:rFonts w:asciiTheme="minorHAnsi" w:hAnsiTheme="minorHAnsi" w:cstheme="minorHAnsi"/>
        </w:rPr>
        <w:tab/>
        <w:t>Music Professionals nec</w:t>
      </w:r>
    </w:p>
    <w:p w14:paraId="708A0552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2113</w:t>
      </w:r>
      <w:r w:rsidRPr="002F4F66">
        <w:rPr>
          <w:rFonts w:asciiTheme="minorHAnsi" w:hAnsiTheme="minorHAnsi" w:cstheme="minorHAnsi"/>
        </w:rPr>
        <w:tab/>
        <w:t>Photographers</w:t>
      </w:r>
    </w:p>
    <w:p w14:paraId="79FB045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211311</w:t>
      </w:r>
      <w:r w:rsidRPr="002F4F66">
        <w:rPr>
          <w:rFonts w:asciiTheme="minorHAnsi" w:hAnsiTheme="minorHAnsi" w:cstheme="minorHAnsi"/>
        </w:rPr>
        <w:tab/>
        <w:t>Photographer</w:t>
      </w:r>
    </w:p>
    <w:p w14:paraId="2DE33B1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2114</w:t>
      </w:r>
      <w:r w:rsidRPr="002F4F66">
        <w:rPr>
          <w:rFonts w:asciiTheme="minorHAnsi" w:hAnsiTheme="minorHAnsi" w:cstheme="minorHAnsi"/>
        </w:rPr>
        <w:tab/>
        <w:t>Visual Arts and Crafts Professionals</w:t>
      </w:r>
    </w:p>
    <w:p w14:paraId="015E394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211411</w:t>
      </w:r>
      <w:r w:rsidRPr="002F4F66">
        <w:rPr>
          <w:rFonts w:asciiTheme="minorHAnsi" w:hAnsiTheme="minorHAnsi" w:cstheme="minorHAnsi"/>
        </w:rPr>
        <w:tab/>
        <w:t>Painter (Visual Arts)</w:t>
      </w:r>
    </w:p>
    <w:p w14:paraId="16C7DF1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211412</w:t>
      </w:r>
      <w:r w:rsidRPr="002F4F66">
        <w:rPr>
          <w:rFonts w:asciiTheme="minorHAnsi" w:hAnsiTheme="minorHAnsi" w:cstheme="minorHAnsi"/>
        </w:rPr>
        <w:tab/>
        <w:t>Potter or Ceramic Artist</w:t>
      </w:r>
    </w:p>
    <w:p w14:paraId="0CC632B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211413</w:t>
      </w:r>
      <w:r w:rsidRPr="002F4F66">
        <w:rPr>
          <w:rFonts w:asciiTheme="minorHAnsi" w:hAnsiTheme="minorHAnsi" w:cstheme="minorHAnsi"/>
        </w:rPr>
        <w:tab/>
        <w:t>Sculptor</w:t>
      </w:r>
    </w:p>
    <w:p w14:paraId="2A94BF7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211499</w:t>
      </w:r>
      <w:r w:rsidRPr="002F4F66">
        <w:rPr>
          <w:rFonts w:asciiTheme="minorHAnsi" w:hAnsiTheme="minorHAnsi" w:cstheme="minorHAnsi"/>
        </w:rPr>
        <w:tab/>
        <w:t>Visual Arts and Crafts Professionals nec</w:t>
      </w:r>
    </w:p>
    <w:p w14:paraId="2782B2D4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</w:t>
      </w:r>
      <w:r w:rsidRPr="002F4F66">
        <w:rPr>
          <w:rFonts w:asciiTheme="minorHAnsi" w:hAnsiTheme="minorHAnsi" w:cstheme="minorHAnsi"/>
        </w:rPr>
        <w:tab/>
        <w:t>Media Professionals</w:t>
      </w:r>
    </w:p>
    <w:p w14:paraId="5C1348BE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2121</w:t>
      </w:r>
      <w:r w:rsidRPr="002F4F66">
        <w:rPr>
          <w:rFonts w:asciiTheme="minorHAnsi" w:hAnsiTheme="minorHAnsi" w:cstheme="minorHAnsi"/>
        </w:rPr>
        <w:tab/>
        <w:t>Artistic Directors, and Media Producers and Presenters</w:t>
      </w:r>
    </w:p>
    <w:p w14:paraId="6ADA7B6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212111</w:t>
      </w:r>
      <w:r w:rsidRPr="002F4F66">
        <w:rPr>
          <w:rFonts w:asciiTheme="minorHAnsi" w:hAnsiTheme="minorHAnsi" w:cstheme="minorHAnsi"/>
        </w:rPr>
        <w:tab/>
        <w:t>Artistic Director</w:t>
      </w:r>
    </w:p>
    <w:p w14:paraId="5ABDD10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212112</w:t>
      </w:r>
      <w:r w:rsidRPr="002F4F66">
        <w:rPr>
          <w:rFonts w:asciiTheme="minorHAnsi" w:hAnsiTheme="minorHAnsi" w:cstheme="minorHAnsi"/>
        </w:rPr>
        <w:tab/>
        <w:t>Media Producer (excluding Video)</w:t>
      </w:r>
    </w:p>
    <w:p w14:paraId="3F08B78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212113</w:t>
      </w:r>
      <w:r w:rsidRPr="002F4F66">
        <w:rPr>
          <w:rFonts w:asciiTheme="minorHAnsi" w:hAnsiTheme="minorHAnsi" w:cstheme="minorHAnsi"/>
        </w:rPr>
        <w:tab/>
        <w:t>Radio Presenter</w:t>
      </w:r>
    </w:p>
    <w:p w14:paraId="4C74D86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212114</w:t>
      </w:r>
      <w:r w:rsidRPr="002F4F66">
        <w:rPr>
          <w:rFonts w:asciiTheme="minorHAnsi" w:hAnsiTheme="minorHAnsi" w:cstheme="minorHAnsi"/>
        </w:rPr>
        <w:tab/>
        <w:t>Television Presenter</w:t>
      </w:r>
    </w:p>
    <w:p w14:paraId="399DFF7E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2122</w:t>
      </w:r>
      <w:r w:rsidRPr="002F4F66">
        <w:rPr>
          <w:rFonts w:asciiTheme="minorHAnsi" w:hAnsiTheme="minorHAnsi" w:cstheme="minorHAnsi"/>
        </w:rPr>
        <w:tab/>
        <w:t>Authors, and Book and Script Editors</w:t>
      </w:r>
    </w:p>
    <w:p w14:paraId="7D5F611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212211</w:t>
      </w:r>
      <w:r w:rsidRPr="002F4F66">
        <w:rPr>
          <w:rFonts w:asciiTheme="minorHAnsi" w:hAnsiTheme="minorHAnsi" w:cstheme="minorHAnsi"/>
        </w:rPr>
        <w:tab/>
        <w:t>Author</w:t>
      </w:r>
    </w:p>
    <w:p w14:paraId="4F1C5A7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212212</w:t>
      </w:r>
      <w:r w:rsidRPr="002F4F66">
        <w:rPr>
          <w:rFonts w:asciiTheme="minorHAnsi" w:hAnsiTheme="minorHAnsi" w:cstheme="minorHAnsi"/>
        </w:rPr>
        <w:tab/>
        <w:t>Book or Script Editor</w:t>
      </w:r>
    </w:p>
    <w:p w14:paraId="0DC6659D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2123</w:t>
      </w:r>
      <w:r w:rsidRPr="002F4F66">
        <w:rPr>
          <w:rFonts w:asciiTheme="minorHAnsi" w:hAnsiTheme="minorHAnsi" w:cstheme="minorHAnsi"/>
        </w:rPr>
        <w:tab/>
        <w:t>Film, Television, Radio and Stage Directors</w:t>
      </w:r>
    </w:p>
    <w:p w14:paraId="0F34F33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212311</w:t>
      </w:r>
      <w:r w:rsidRPr="002F4F66">
        <w:rPr>
          <w:rFonts w:asciiTheme="minorHAnsi" w:hAnsiTheme="minorHAnsi" w:cstheme="minorHAnsi"/>
        </w:rPr>
        <w:tab/>
        <w:t>Art Director (Film, Television or Stage)</w:t>
      </w:r>
    </w:p>
    <w:p w14:paraId="7D63E4F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212312</w:t>
      </w:r>
      <w:r w:rsidRPr="002F4F66">
        <w:rPr>
          <w:rFonts w:asciiTheme="minorHAnsi" w:hAnsiTheme="minorHAnsi" w:cstheme="minorHAnsi"/>
        </w:rPr>
        <w:tab/>
        <w:t>Director (Film, Television, Radio or Stage)</w:t>
      </w:r>
    </w:p>
    <w:p w14:paraId="7C52C87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212313</w:t>
      </w:r>
      <w:r w:rsidRPr="002F4F66">
        <w:rPr>
          <w:rFonts w:asciiTheme="minorHAnsi" w:hAnsiTheme="minorHAnsi" w:cstheme="minorHAnsi"/>
        </w:rPr>
        <w:tab/>
        <w:t>Director of Photography</w:t>
      </w:r>
    </w:p>
    <w:p w14:paraId="0EE1720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212314</w:t>
      </w:r>
      <w:r w:rsidRPr="002F4F66">
        <w:rPr>
          <w:rFonts w:asciiTheme="minorHAnsi" w:hAnsiTheme="minorHAnsi" w:cstheme="minorHAnsi"/>
        </w:rPr>
        <w:tab/>
        <w:t>Film and Video Editor</w:t>
      </w:r>
    </w:p>
    <w:p w14:paraId="79E0F0B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212315</w:t>
      </w:r>
      <w:r w:rsidRPr="002F4F66">
        <w:rPr>
          <w:rFonts w:asciiTheme="minorHAnsi" w:hAnsiTheme="minorHAnsi" w:cstheme="minorHAnsi"/>
        </w:rPr>
        <w:tab/>
        <w:t>Program Director (Television or Radio)</w:t>
      </w:r>
    </w:p>
    <w:p w14:paraId="457FFC8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212316</w:t>
      </w:r>
      <w:r w:rsidRPr="002F4F66">
        <w:rPr>
          <w:rFonts w:asciiTheme="minorHAnsi" w:hAnsiTheme="minorHAnsi" w:cstheme="minorHAnsi"/>
        </w:rPr>
        <w:tab/>
        <w:t>Stage Manager</w:t>
      </w:r>
    </w:p>
    <w:p w14:paraId="5A0731F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212317</w:t>
      </w:r>
      <w:r w:rsidRPr="002F4F66">
        <w:rPr>
          <w:rFonts w:asciiTheme="minorHAnsi" w:hAnsiTheme="minorHAnsi" w:cstheme="minorHAnsi"/>
        </w:rPr>
        <w:tab/>
        <w:t>Technical Director</w:t>
      </w:r>
    </w:p>
    <w:p w14:paraId="61158F2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212318</w:t>
      </w:r>
      <w:r w:rsidRPr="002F4F66">
        <w:rPr>
          <w:rFonts w:asciiTheme="minorHAnsi" w:hAnsiTheme="minorHAnsi" w:cstheme="minorHAnsi"/>
        </w:rPr>
        <w:tab/>
        <w:t>Video Producer</w:t>
      </w:r>
    </w:p>
    <w:p w14:paraId="13228A2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212399</w:t>
      </w:r>
      <w:r w:rsidRPr="002F4F66">
        <w:rPr>
          <w:rFonts w:asciiTheme="minorHAnsi" w:hAnsiTheme="minorHAnsi" w:cstheme="minorHAnsi"/>
        </w:rPr>
        <w:tab/>
        <w:t>Film, Television, Radio and Stage Directors nec</w:t>
      </w:r>
    </w:p>
    <w:p w14:paraId="2F1A43EC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2124</w:t>
      </w:r>
      <w:r w:rsidRPr="002F4F66">
        <w:rPr>
          <w:rFonts w:asciiTheme="minorHAnsi" w:hAnsiTheme="minorHAnsi" w:cstheme="minorHAnsi"/>
        </w:rPr>
        <w:tab/>
        <w:t>Journalists and Other Writers</w:t>
      </w:r>
    </w:p>
    <w:p w14:paraId="1DAC7B1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212411</w:t>
      </w:r>
      <w:r w:rsidRPr="002F4F66">
        <w:rPr>
          <w:rFonts w:asciiTheme="minorHAnsi" w:hAnsiTheme="minorHAnsi" w:cstheme="minorHAnsi"/>
        </w:rPr>
        <w:tab/>
        <w:t>Copywriter</w:t>
      </w:r>
    </w:p>
    <w:p w14:paraId="7CFB10B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212412</w:t>
      </w:r>
      <w:r w:rsidRPr="002F4F66">
        <w:rPr>
          <w:rFonts w:asciiTheme="minorHAnsi" w:hAnsiTheme="minorHAnsi" w:cstheme="minorHAnsi"/>
        </w:rPr>
        <w:tab/>
        <w:t>Newspaper or Periodical Editor</w:t>
      </w:r>
    </w:p>
    <w:p w14:paraId="46BC79B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212413</w:t>
      </w:r>
      <w:r w:rsidRPr="002F4F66">
        <w:rPr>
          <w:rFonts w:asciiTheme="minorHAnsi" w:hAnsiTheme="minorHAnsi" w:cstheme="minorHAnsi"/>
        </w:rPr>
        <w:tab/>
        <w:t>Print Journalist</w:t>
      </w:r>
    </w:p>
    <w:p w14:paraId="479667D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212414</w:t>
      </w:r>
      <w:r w:rsidRPr="002F4F66">
        <w:rPr>
          <w:rFonts w:asciiTheme="minorHAnsi" w:hAnsiTheme="minorHAnsi" w:cstheme="minorHAnsi"/>
        </w:rPr>
        <w:tab/>
        <w:t>Radio Journalist</w:t>
      </w:r>
    </w:p>
    <w:p w14:paraId="7019FDA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212415</w:t>
      </w:r>
      <w:r w:rsidRPr="002F4F66">
        <w:rPr>
          <w:rFonts w:asciiTheme="minorHAnsi" w:hAnsiTheme="minorHAnsi" w:cstheme="minorHAnsi"/>
        </w:rPr>
        <w:tab/>
        <w:t>Technical Writer</w:t>
      </w:r>
    </w:p>
    <w:p w14:paraId="30245D5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212416</w:t>
      </w:r>
      <w:r w:rsidRPr="002F4F66">
        <w:rPr>
          <w:rFonts w:asciiTheme="minorHAnsi" w:hAnsiTheme="minorHAnsi" w:cstheme="minorHAnsi"/>
        </w:rPr>
        <w:tab/>
        <w:t>Television Journalist</w:t>
      </w:r>
    </w:p>
    <w:p w14:paraId="7E1C8CB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212499</w:t>
      </w:r>
      <w:r w:rsidRPr="002F4F66">
        <w:rPr>
          <w:rFonts w:asciiTheme="minorHAnsi" w:hAnsiTheme="minorHAnsi" w:cstheme="minorHAnsi"/>
        </w:rPr>
        <w:tab/>
        <w:t>Journalists and Other Writers nec</w:t>
      </w:r>
    </w:p>
    <w:p w14:paraId="284F53B3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</w:t>
      </w:r>
      <w:r w:rsidRPr="002F4F66">
        <w:rPr>
          <w:rFonts w:asciiTheme="minorHAnsi" w:hAnsiTheme="minorHAnsi" w:cstheme="minorHAnsi"/>
        </w:rPr>
        <w:tab/>
        <w:t>Business, Human Resource and Marketing Professionals</w:t>
      </w:r>
    </w:p>
    <w:p w14:paraId="064AC064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221</w:t>
      </w:r>
      <w:r w:rsidRPr="002F4F66">
        <w:rPr>
          <w:rFonts w:asciiTheme="minorHAnsi" w:hAnsiTheme="minorHAnsi" w:cstheme="minorHAnsi"/>
        </w:rPr>
        <w:tab/>
        <w:t>Accountants, Auditors and Company Secretaries</w:t>
      </w:r>
    </w:p>
    <w:p w14:paraId="7CC35EF1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2211</w:t>
      </w:r>
      <w:r w:rsidRPr="002F4F66">
        <w:rPr>
          <w:rFonts w:asciiTheme="minorHAnsi" w:hAnsiTheme="minorHAnsi" w:cstheme="minorHAnsi"/>
        </w:rPr>
        <w:tab/>
        <w:t>Accountants</w:t>
      </w:r>
    </w:p>
    <w:p w14:paraId="6E1E409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221111</w:t>
      </w:r>
      <w:r w:rsidRPr="002F4F66">
        <w:rPr>
          <w:rFonts w:asciiTheme="minorHAnsi" w:hAnsiTheme="minorHAnsi" w:cstheme="minorHAnsi"/>
        </w:rPr>
        <w:tab/>
        <w:t>Accountant (General)</w:t>
      </w:r>
    </w:p>
    <w:p w14:paraId="19A15A4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221112</w:t>
      </w:r>
      <w:r w:rsidRPr="002F4F66">
        <w:rPr>
          <w:rFonts w:asciiTheme="minorHAnsi" w:hAnsiTheme="minorHAnsi" w:cstheme="minorHAnsi"/>
        </w:rPr>
        <w:tab/>
        <w:t>Management Accountant</w:t>
      </w:r>
    </w:p>
    <w:p w14:paraId="5E11BCF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221113</w:t>
      </w:r>
      <w:r w:rsidRPr="002F4F66">
        <w:rPr>
          <w:rFonts w:asciiTheme="minorHAnsi" w:hAnsiTheme="minorHAnsi" w:cstheme="minorHAnsi"/>
        </w:rPr>
        <w:tab/>
        <w:t>Taxation Accountant</w:t>
      </w:r>
    </w:p>
    <w:p w14:paraId="698A779D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2212</w:t>
      </w:r>
      <w:r w:rsidRPr="002F4F66">
        <w:rPr>
          <w:rFonts w:asciiTheme="minorHAnsi" w:hAnsiTheme="minorHAnsi" w:cstheme="minorHAnsi"/>
        </w:rPr>
        <w:tab/>
        <w:t>Auditors, Company Secretaries and Corporate Treasurers</w:t>
      </w:r>
    </w:p>
    <w:p w14:paraId="001BAAD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221211</w:t>
      </w:r>
      <w:r w:rsidRPr="002F4F66">
        <w:rPr>
          <w:rFonts w:asciiTheme="minorHAnsi" w:hAnsiTheme="minorHAnsi" w:cstheme="minorHAnsi"/>
        </w:rPr>
        <w:tab/>
        <w:t>Company Secretary</w:t>
      </w:r>
    </w:p>
    <w:p w14:paraId="4076982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221212</w:t>
      </w:r>
      <w:r w:rsidRPr="002F4F66">
        <w:rPr>
          <w:rFonts w:asciiTheme="minorHAnsi" w:hAnsiTheme="minorHAnsi" w:cstheme="minorHAnsi"/>
        </w:rPr>
        <w:tab/>
        <w:t>Corporate Treasurer</w:t>
      </w:r>
    </w:p>
    <w:p w14:paraId="20B909E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221213</w:t>
      </w:r>
      <w:r w:rsidRPr="002F4F66">
        <w:rPr>
          <w:rFonts w:asciiTheme="minorHAnsi" w:hAnsiTheme="minorHAnsi" w:cstheme="minorHAnsi"/>
        </w:rPr>
        <w:tab/>
        <w:t>External Auditor</w:t>
      </w:r>
    </w:p>
    <w:p w14:paraId="75BCFDE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221214</w:t>
      </w:r>
      <w:r w:rsidRPr="002F4F66">
        <w:rPr>
          <w:rFonts w:asciiTheme="minorHAnsi" w:hAnsiTheme="minorHAnsi" w:cstheme="minorHAnsi"/>
        </w:rPr>
        <w:tab/>
        <w:t>Internal Auditor</w:t>
      </w:r>
    </w:p>
    <w:p w14:paraId="6E65D98A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222</w:t>
      </w:r>
      <w:r w:rsidRPr="002F4F66">
        <w:rPr>
          <w:rFonts w:asciiTheme="minorHAnsi" w:hAnsiTheme="minorHAnsi" w:cstheme="minorHAnsi"/>
        </w:rPr>
        <w:tab/>
        <w:t>Financial Brokers and Dealers, and Investment Advisers</w:t>
      </w:r>
    </w:p>
    <w:p w14:paraId="545773C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2221</w:t>
      </w:r>
      <w:r w:rsidRPr="002F4F66">
        <w:rPr>
          <w:rFonts w:asciiTheme="minorHAnsi" w:hAnsiTheme="minorHAnsi" w:cstheme="minorHAnsi"/>
        </w:rPr>
        <w:tab/>
        <w:t>Financial Brokers</w:t>
      </w:r>
    </w:p>
    <w:p w14:paraId="3A0066E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222111</w:t>
      </w:r>
      <w:r w:rsidRPr="002F4F66">
        <w:rPr>
          <w:rFonts w:asciiTheme="minorHAnsi" w:hAnsiTheme="minorHAnsi" w:cstheme="minorHAnsi"/>
        </w:rPr>
        <w:tab/>
        <w:t>Commodities Trader</w:t>
      </w:r>
    </w:p>
    <w:p w14:paraId="3C78000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222112</w:t>
      </w:r>
      <w:r w:rsidRPr="002F4F66">
        <w:rPr>
          <w:rFonts w:asciiTheme="minorHAnsi" w:hAnsiTheme="minorHAnsi" w:cstheme="minorHAnsi"/>
        </w:rPr>
        <w:tab/>
        <w:t>Finance Broker</w:t>
      </w:r>
    </w:p>
    <w:p w14:paraId="62A53BF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222113</w:t>
      </w:r>
      <w:r w:rsidRPr="002F4F66">
        <w:rPr>
          <w:rFonts w:asciiTheme="minorHAnsi" w:hAnsiTheme="minorHAnsi" w:cstheme="minorHAnsi"/>
        </w:rPr>
        <w:tab/>
        <w:t>Insurance Broker</w:t>
      </w:r>
    </w:p>
    <w:p w14:paraId="77FB755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222199</w:t>
      </w:r>
      <w:r w:rsidRPr="002F4F66">
        <w:rPr>
          <w:rFonts w:asciiTheme="minorHAnsi" w:hAnsiTheme="minorHAnsi" w:cstheme="minorHAnsi"/>
        </w:rPr>
        <w:tab/>
        <w:t>Financial Brokers nec</w:t>
      </w:r>
    </w:p>
    <w:p w14:paraId="04D22E75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2222</w:t>
      </w:r>
      <w:r w:rsidRPr="002F4F66">
        <w:rPr>
          <w:rFonts w:asciiTheme="minorHAnsi" w:hAnsiTheme="minorHAnsi" w:cstheme="minorHAnsi"/>
        </w:rPr>
        <w:tab/>
        <w:t>Financial Dealers</w:t>
      </w:r>
    </w:p>
    <w:p w14:paraId="0E4CDE8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222211</w:t>
      </w:r>
      <w:r w:rsidRPr="002F4F66">
        <w:rPr>
          <w:rFonts w:asciiTheme="minorHAnsi" w:hAnsiTheme="minorHAnsi" w:cstheme="minorHAnsi"/>
        </w:rPr>
        <w:tab/>
        <w:t>Financial Market Dealer</w:t>
      </w:r>
    </w:p>
    <w:p w14:paraId="36009D7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222212</w:t>
      </w:r>
      <w:r w:rsidRPr="002F4F66">
        <w:rPr>
          <w:rFonts w:asciiTheme="minorHAnsi" w:hAnsiTheme="minorHAnsi" w:cstheme="minorHAnsi"/>
        </w:rPr>
        <w:tab/>
        <w:t>Futures Trader</w:t>
      </w:r>
    </w:p>
    <w:p w14:paraId="50A64E6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222213</w:t>
      </w:r>
      <w:r w:rsidRPr="002F4F66">
        <w:rPr>
          <w:rFonts w:asciiTheme="minorHAnsi" w:hAnsiTheme="minorHAnsi" w:cstheme="minorHAnsi"/>
        </w:rPr>
        <w:tab/>
        <w:t>Stockbroking Dealer</w:t>
      </w:r>
    </w:p>
    <w:p w14:paraId="171998C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222299</w:t>
      </w:r>
      <w:r w:rsidRPr="002F4F66">
        <w:rPr>
          <w:rFonts w:asciiTheme="minorHAnsi" w:hAnsiTheme="minorHAnsi" w:cstheme="minorHAnsi"/>
        </w:rPr>
        <w:tab/>
        <w:t>Financial Dealers nec</w:t>
      </w:r>
    </w:p>
    <w:p w14:paraId="4C071DAD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2223</w:t>
      </w:r>
      <w:r w:rsidRPr="002F4F66">
        <w:rPr>
          <w:rFonts w:asciiTheme="minorHAnsi" w:hAnsiTheme="minorHAnsi" w:cstheme="minorHAnsi"/>
        </w:rPr>
        <w:tab/>
        <w:t>Financial Investment Advisers and Managers</w:t>
      </w:r>
    </w:p>
    <w:p w14:paraId="480A5AB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222311</w:t>
      </w:r>
      <w:r w:rsidRPr="002F4F66">
        <w:rPr>
          <w:rFonts w:asciiTheme="minorHAnsi" w:hAnsiTheme="minorHAnsi" w:cstheme="minorHAnsi"/>
        </w:rPr>
        <w:tab/>
        <w:t>Financial Investment Adviser</w:t>
      </w:r>
    </w:p>
    <w:p w14:paraId="5046719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222312</w:t>
      </w:r>
      <w:r w:rsidRPr="002F4F66">
        <w:rPr>
          <w:rFonts w:asciiTheme="minorHAnsi" w:hAnsiTheme="minorHAnsi" w:cstheme="minorHAnsi"/>
        </w:rPr>
        <w:tab/>
        <w:t>Financial Investment Manager</w:t>
      </w:r>
    </w:p>
    <w:p w14:paraId="3980DBFD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223</w:t>
      </w:r>
      <w:r w:rsidRPr="002F4F66">
        <w:rPr>
          <w:rFonts w:asciiTheme="minorHAnsi" w:hAnsiTheme="minorHAnsi" w:cstheme="minorHAnsi"/>
        </w:rPr>
        <w:tab/>
        <w:t>Human Resource and Training Professionals</w:t>
      </w:r>
    </w:p>
    <w:p w14:paraId="1F8457D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2231</w:t>
      </w:r>
      <w:r w:rsidRPr="002F4F66">
        <w:rPr>
          <w:rFonts w:asciiTheme="minorHAnsi" w:hAnsiTheme="minorHAnsi" w:cstheme="minorHAnsi"/>
        </w:rPr>
        <w:tab/>
        <w:t>Human Resource Professionals</w:t>
      </w:r>
    </w:p>
    <w:p w14:paraId="332AD8A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223111</w:t>
      </w:r>
      <w:r w:rsidRPr="002F4F66">
        <w:rPr>
          <w:rFonts w:asciiTheme="minorHAnsi" w:hAnsiTheme="minorHAnsi" w:cstheme="minorHAnsi"/>
        </w:rPr>
        <w:tab/>
        <w:t>Human Resource Adviser</w:t>
      </w:r>
    </w:p>
    <w:p w14:paraId="0DC5663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223112</w:t>
      </w:r>
      <w:r w:rsidRPr="002F4F66">
        <w:rPr>
          <w:rFonts w:asciiTheme="minorHAnsi" w:hAnsiTheme="minorHAnsi" w:cstheme="minorHAnsi"/>
        </w:rPr>
        <w:tab/>
        <w:t>Recruitment Consultant</w:t>
      </w:r>
    </w:p>
    <w:p w14:paraId="68EE272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223113</w:t>
      </w:r>
      <w:r w:rsidRPr="002F4F66">
        <w:rPr>
          <w:rFonts w:asciiTheme="minorHAnsi" w:hAnsiTheme="minorHAnsi" w:cstheme="minorHAnsi"/>
        </w:rPr>
        <w:tab/>
        <w:t>Workplace Relations Adviser</w:t>
      </w:r>
    </w:p>
    <w:p w14:paraId="723E277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2233</w:t>
      </w:r>
      <w:r w:rsidRPr="002F4F66">
        <w:rPr>
          <w:rFonts w:asciiTheme="minorHAnsi" w:hAnsiTheme="minorHAnsi" w:cstheme="minorHAnsi"/>
        </w:rPr>
        <w:tab/>
        <w:t>Training and Development Professionals</w:t>
      </w:r>
    </w:p>
    <w:p w14:paraId="557E260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223311</w:t>
      </w:r>
      <w:r w:rsidRPr="002F4F66">
        <w:rPr>
          <w:rFonts w:asciiTheme="minorHAnsi" w:hAnsiTheme="minorHAnsi" w:cstheme="minorHAnsi"/>
        </w:rPr>
        <w:tab/>
        <w:t>Training and Development Professional</w:t>
      </w:r>
    </w:p>
    <w:p w14:paraId="6384B95F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</w:t>
      </w:r>
      <w:r w:rsidRPr="002F4F66">
        <w:rPr>
          <w:rFonts w:asciiTheme="minorHAnsi" w:hAnsiTheme="minorHAnsi" w:cstheme="minorHAnsi"/>
        </w:rPr>
        <w:tab/>
        <w:t>Information and Organisation Professionals</w:t>
      </w:r>
    </w:p>
    <w:p w14:paraId="75C8568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2241</w:t>
      </w:r>
      <w:r w:rsidRPr="002F4F66">
        <w:rPr>
          <w:rFonts w:asciiTheme="minorHAnsi" w:hAnsiTheme="minorHAnsi" w:cstheme="minorHAnsi"/>
        </w:rPr>
        <w:tab/>
        <w:t>Actuaries, Mathematicians and Statisticians</w:t>
      </w:r>
    </w:p>
    <w:p w14:paraId="21ABDA1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Style w:val="H7classASCOChar"/>
          <w:rFonts w:asciiTheme="minorHAnsi" w:hAnsiTheme="minorHAnsi" w:cstheme="minorHAnsi"/>
        </w:rPr>
        <w:t>224111</w:t>
      </w:r>
      <w:r w:rsidRPr="002F4F66">
        <w:rPr>
          <w:rFonts w:asciiTheme="minorHAnsi" w:hAnsiTheme="minorHAnsi" w:cstheme="minorHAnsi"/>
        </w:rPr>
        <w:tab/>
        <w:t>Actuary</w:t>
      </w:r>
    </w:p>
    <w:p w14:paraId="58DACA5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224112</w:t>
      </w:r>
      <w:r w:rsidRPr="002F4F66">
        <w:rPr>
          <w:rFonts w:asciiTheme="minorHAnsi" w:hAnsiTheme="minorHAnsi" w:cstheme="minorHAnsi"/>
        </w:rPr>
        <w:tab/>
        <w:t>Mathematician</w:t>
      </w:r>
    </w:p>
    <w:p w14:paraId="5C90927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224113</w:t>
      </w:r>
      <w:r w:rsidRPr="002F4F66">
        <w:rPr>
          <w:rFonts w:asciiTheme="minorHAnsi" w:hAnsiTheme="minorHAnsi" w:cstheme="minorHAnsi"/>
        </w:rPr>
        <w:tab/>
        <w:t>Statistician</w:t>
      </w:r>
    </w:p>
    <w:p w14:paraId="314ECD0C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2242</w:t>
      </w:r>
      <w:r w:rsidRPr="002F4F66">
        <w:rPr>
          <w:rFonts w:asciiTheme="minorHAnsi" w:hAnsiTheme="minorHAnsi" w:cstheme="minorHAnsi"/>
        </w:rPr>
        <w:tab/>
        <w:t>Archivists, Curators and Records Managers</w:t>
      </w:r>
    </w:p>
    <w:p w14:paraId="371D109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224211</w:t>
      </w:r>
      <w:r w:rsidRPr="002F4F66">
        <w:rPr>
          <w:rFonts w:asciiTheme="minorHAnsi" w:hAnsiTheme="minorHAnsi" w:cstheme="minorHAnsi"/>
        </w:rPr>
        <w:tab/>
        <w:t>Archivist</w:t>
      </w:r>
    </w:p>
    <w:p w14:paraId="7112326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224212</w:t>
      </w:r>
      <w:r w:rsidRPr="002F4F66">
        <w:rPr>
          <w:rFonts w:asciiTheme="minorHAnsi" w:hAnsiTheme="minorHAnsi" w:cstheme="minorHAnsi"/>
        </w:rPr>
        <w:tab/>
        <w:t>Gallery or Museum Curator</w:t>
      </w:r>
    </w:p>
    <w:p w14:paraId="62250A3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224213</w:t>
      </w:r>
      <w:r w:rsidRPr="002F4F66">
        <w:rPr>
          <w:rFonts w:asciiTheme="minorHAnsi" w:hAnsiTheme="minorHAnsi" w:cstheme="minorHAnsi"/>
        </w:rPr>
        <w:tab/>
        <w:t>Health Information Manager</w:t>
      </w:r>
    </w:p>
    <w:p w14:paraId="4206983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224214</w:t>
      </w:r>
      <w:r w:rsidRPr="002F4F66">
        <w:rPr>
          <w:rFonts w:asciiTheme="minorHAnsi" w:hAnsiTheme="minorHAnsi" w:cstheme="minorHAnsi"/>
        </w:rPr>
        <w:tab/>
        <w:t>Records Manager</w:t>
      </w:r>
    </w:p>
    <w:p w14:paraId="1209FF2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2243</w:t>
      </w:r>
      <w:r w:rsidRPr="002F4F66">
        <w:rPr>
          <w:rFonts w:asciiTheme="minorHAnsi" w:hAnsiTheme="minorHAnsi" w:cstheme="minorHAnsi"/>
        </w:rPr>
        <w:tab/>
        <w:t>Economists</w:t>
      </w:r>
    </w:p>
    <w:p w14:paraId="248D283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224311</w:t>
      </w:r>
      <w:r w:rsidRPr="002F4F66">
        <w:rPr>
          <w:rFonts w:asciiTheme="minorHAnsi" w:hAnsiTheme="minorHAnsi" w:cstheme="minorHAnsi"/>
        </w:rPr>
        <w:tab/>
        <w:t>Economist</w:t>
      </w:r>
    </w:p>
    <w:p w14:paraId="564DC68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2244</w:t>
      </w:r>
      <w:r w:rsidRPr="002F4F66">
        <w:rPr>
          <w:rFonts w:asciiTheme="minorHAnsi" w:hAnsiTheme="minorHAnsi" w:cstheme="minorHAnsi"/>
        </w:rPr>
        <w:tab/>
        <w:t>Intelligence and Policy Analysts</w:t>
      </w:r>
    </w:p>
    <w:p w14:paraId="00C5705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224411</w:t>
      </w:r>
      <w:r w:rsidRPr="002F4F66">
        <w:rPr>
          <w:rFonts w:asciiTheme="minorHAnsi" w:hAnsiTheme="minorHAnsi" w:cstheme="minorHAnsi"/>
        </w:rPr>
        <w:tab/>
        <w:t>Intelligence Officer</w:t>
      </w:r>
    </w:p>
    <w:p w14:paraId="3172E6B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224412</w:t>
      </w:r>
      <w:r w:rsidRPr="002F4F66">
        <w:rPr>
          <w:rFonts w:asciiTheme="minorHAnsi" w:hAnsiTheme="minorHAnsi" w:cstheme="minorHAnsi"/>
        </w:rPr>
        <w:tab/>
        <w:t>Policy Analyst</w:t>
      </w:r>
    </w:p>
    <w:p w14:paraId="200A982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2245</w:t>
      </w:r>
      <w:r w:rsidRPr="002F4F66">
        <w:rPr>
          <w:rFonts w:asciiTheme="minorHAnsi" w:hAnsiTheme="minorHAnsi" w:cstheme="minorHAnsi"/>
        </w:rPr>
        <w:tab/>
        <w:t>Land Economists and Valuers</w:t>
      </w:r>
    </w:p>
    <w:p w14:paraId="517D18E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224511</w:t>
      </w:r>
      <w:r w:rsidRPr="002F4F66">
        <w:rPr>
          <w:rFonts w:asciiTheme="minorHAnsi" w:hAnsiTheme="minorHAnsi" w:cstheme="minorHAnsi"/>
        </w:rPr>
        <w:tab/>
        <w:t>Land Economist</w:t>
      </w:r>
    </w:p>
    <w:p w14:paraId="4731459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224512</w:t>
      </w:r>
      <w:r w:rsidRPr="002F4F66">
        <w:rPr>
          <w:rFonts w:asciiTheme="minorHAnsi" w:hAnsiTheme="minorHAnsi" w:cstheme="minorHAnsi"/>
        </w:rPr>
        <w:tab/>
        <w:t>Valuer</w:t>
      </w:r>
    </w:p>
    <w:p w14:paraId="4847E17D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2246</w:t>
      </w:r>
      <w:r w:rsidRPr="002F4F66">
        <w:rPr>
          <w:rFonts w:asciiTheme="minorHAnsi" w:hAnsiTheme="minorHAnsi" w:cstheme="minorHAnsi"/>
        </w:rPr>
        <w:tab/>
        <w:t>Librarians</w:t>
      </w:r>
    </w:p>
    <w:p w14:paraId="08A2494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224611</w:t>
      </w:r>
      <w:r w:rsidRPr="002F4F66">
        <w:rPr>
          <w:rFonts w:asciiTheme="minorHAnsi" w:hAnsiTheme="minorHAnsi" w:cstheme="minorHAnsi"/>
        </w:rPr>
        <w:tab/>
        <w:t>Librarian</w:t>
      </w:r>
    </w:p>
    <w:p w14:paraId="54E14271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2247</w:t>
      </w:r>
      <w:r w:rsidRPr="002F4F66">
        <w:rPr>
          <w:rFonts w:asciiTheme="minorHAnsi" w:hAnsiTheme="minorHAnsi" w:cstheme="minorHAnsi"/>
        </w:rPr>
        <w:tab/>
        <w:t>Management and Organisation Analysts</w:t>
      </w:r>
    </w:p>
    <w:p w14:paraId="60BEBE3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224711</w:t>
      </w:r>
      <w:r w:rsidRPr="002F4F66">
        <w:rPr>
          <w:rFonts w:asciiTheme="minorHAnsi" w:hAnsiTheme="minorHAnsi" w:cstheme="minorHAnsi"/>
        </w:rPr>
        <w:tab/>
        <w:t>Management Consultant</w:t>
      </w:r>
    </w:p>
    <w:p w14:paraId="10953E8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224712</w:t>
      </w:r>
      <w:r w:rsidRPr="002F4F66">
        <w:rPr>
          <w:rFonts w:asciiTheme="minorHAnsi" w:hAnsiTheme="minorHAnsi" w:cstheme="minorHAnsi"/>
        </w:rPr>
        <w:tab/>
        <w:t>Organisation and Methods Analyst</w:t>
      </w:r>
    </w:p>
    <w:p w14:paraId="488C40A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2249</w:t>
      </w:r>
      <w:r w:rsidRPr="002F4F66">
        <w:rPr>
          <w:rFonts w:asciiTheme="minorHAnsi" w:hAnsiTheme="minorHAnsi" w:cstheme="minorHAnsi"/>
        </w:rPr>
        <w:tab/>
        <w:t>Other Information and Organisation Professionals</w:t>
      </w:r>
    </w:p>
    <w:p w14:paraId="4799BD7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224911</w:t>
      </w:r>
      <w:r w:rsidRPr="002F4F66">
        <w:rPr>
          <w:rFonts w:asciiTheme="minorHAnsi" w:hAnsiTheme="minorHAnsi" w:cstheme="minorHAnsi"/>
        </w:rPr>
        <w:tab/>
        <w:t>Electorate Officer</w:t>
      </w:r>
    </w:p>
    <w:p w14:paraId="7006FDF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224912</w:t>
      </w:r>
      <w:r w:rsidRPr="002F4F66">
        <w:rPr>
          <w:rFonts w:asciiTheme="minorHAnsi" w:hAnsiTheme="minorHAnsi" w:cstheme="minorHAnsi"/>
        </w:rPr>
        <w:tab/>
        <w:t>Liaison Officer</w:t>
      </w:r>
    </w:p>
    <w:p w14:paraId="57499DE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224913</w:t>
      </w:r>
      <w:r w:rsidRPr="002F4F66">
        <w:rPr>
          <w:rFonts w:asciiTheme="minorHAnsi" w:hAnsiTheme="minorHAnsi" w:cstheme="minorHAnsi"/>
        </w:rPr>
        <w:tab/>
        <w:t>Migration Agent</w:t>
      </w:r>
    </w:p>
    <w:p w14:paraId="3E3AC6E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224914</w:t>
      </w:r>
      <w:r w:rsidRPr="002F4F66">
        <w:rPr>
          <w:rFonts w:asciiTheme="minorHAnsi" w:hAnsiTheme="minorHAnsi" w:cstheme="minorHAnsi"/>
        </w:rPr>
        <w:tab/>
        <w:t>Patents Examiner</w:t>
      </w:r>
    </w:p>
    <w:p w14:paraId="6FEEA4E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224999</w:t>
      </w:r>
      <w:r w:rsidRPr="002F4F66">
        <w:rPr>
          <w:rFonts w:asciiTheme="minorHAnsi" w:hAnsiTheme="minorHAnsi" w:cstheme="minorHAnsi"/>
        </w:rPr>
        <w:tab/>
        <w:t>Information and Organisation Professionals nec</w:t>
      </w:r>
    </w:p>
    <w:p w14:paraId="31380E5A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225</w:t>
      </w:r>
      <w:r w:rsidRPr="002F4F66">
        <w:rPr>
          <w:rFonts w:asciiTheme="minorHAnsi" w:hAnsiTheme="minorHAnsi" w:cstheme="minorHAnsi"/>
        </w:rPr>
        <w:tab/>
        <w:t>Sales, Marketing and Public Relations Professionals</w:t>
      </w:r>
    </w:p>
    <w:p w14:paraId="4E8B589A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2251</w:t>
      </w:r>
      <w:r w:rsidRPr="002F4F66">
        <w:rPr>
          <w:rFonts w:asciiTheme="minorHAnsi" w:hAnsiTheme="minorHAnsi" w:cstheme="minorHAnsi"/>
        </w:rPr>
        <w:tab/>
        <w:t>Advertising and Marketing Professionals</w:t>
      </w:r>
    </w:p>
    <w:p w14:paraId="52D2F7D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225111</w:t>
      </w:r>
      <w:r w:rsidRPr="002F4F66">
        <w:rPr>
          <w:rFonts w:asciiTheme="minorHAnsi" w:hAnsiTheme="minorHAnsi" w:cstheme="minorHAnsi"/>
        </w:rPr>
        <w:tab/>
        <w:t>Advertising Specialist</w:t>
      </w:r>
    </w:p>
    <w:p w14:paraId="027AE28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225112</w:t>
      </w:r>
      <w:r w:rsidRPr="002F4F66">
        <w:rPr>
          <w:rFonts w:asciiTheme="minorHAnsi" w:hAnsiTheme="minorHAnsi" w:cstheme="minorHAnsi"/>
        </w:rPr>
        <w:tab/>
        <w:t>Market Research Analyst</w:t>
      </w:r>
    </w:p>
    <w:p w14:paraId="3F510C57" w14:textId="2AE935BC" w:rsidR="00E45865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225113</w:t>
      </w:r>
      <w:r w:rsidRPr="002F4F66">
        <w:rPr>
          <w:rFonts w:asciiTheme="minorHAnsi" w:hAnsiTheme="minorHAnsi" w:cstheme="minorHAnsi"/>
        </w:rPr>
        <w:tab/>
        <w:t>Marketing Specialist</w:t>
      </w:r>
    </w:p>
    <w:p w14:paraId="4FBF2DF6" w14:textId="06310C54" w:rsidR="00231711" w:rsidRDefault="00231711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225114</w:t>
      </w:r>
      <w:r>
        <w:rPr>
          <w:rFonts w:asciiTheme="minorHAnsi" w:hAnsiTheme="minorHAnsi" w:cstheme="minorHAnsi"/>
        </w:rPr>
        <w:tab/>
        <w:t>Content Creator (Marketing)</w:t>
      </w:r>
    </w:p>
    <w:p w14:paraId="22B2B594" w14:textId="3CD1C913" w:rsidR="00231711" w:rsidRPr="002F4F66" w:rsidRDefault="00231711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225115</w:t>
      </w:r>
      <w:r>
        <w:rPr>
          <w:rFonts w:asciiTheme="minorHAnsi" w:hAnsiTheme="minorHAnsi" w:cstheme="minorHAnsi"/>
        </w:rPr>
        <w:tab/>
        <w:t>Digital Marketing Analyst</w:t>
      </w:r>
    </w:p>
    <w:p w14:paraId="2353416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2252</w:t>
      </w:r>
      <w:r w:rsidRPr="002F4F66">
        <w:rPr>
          <w:rFonts w:asciiTheme="minorHAnsi" w:hAnsiTheme="minorHAnsi" w:cstheme="minorHAnsi"/>
        </w:rPr>
        <w:tab/>
        <w:t>ICT Sales Professionals</w:t>
      </w:r>
    </w:p>
    <w:p w14:paraId="4C009DB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225211</w:t>
      </w:r>
      <w:r w:rsidRPr="002F4F66">
        <w:rPr>
          <w:rFonts w:asciiTheme="minorHAnsi" w:hAnsiTheme="minorHAnsi" w:cstheme="minorHAnsi"/>
        </w:rPr>
        <w:tab/>
        <w:t>ICT Account Manager</w:t>
      </w:r>
    </w:p>
    <w:p w14:paraId="4EAFC0D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225212</w:t>
      </w:r>
      <w:r w:rsidRPr="002F4F66">
        <w:rPr>
          <w:rFonts w:asciiTheme="minorHAnsi" w:hAnsiTheme="minorHAnsi" w:cstheme="minorHAnsi"/>
        </w:rPr>
        <w:tab/>
        <w:t>ICT Business Development Manager</w:t>
      </w:r>
    </w:p>
    <w:p w14:paraId="4785AA8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225213</w:t>
      </w:r>
      <w:r w:rsidRPr="002F4F66">
        <w:rPr>
          <w:rFonts w:asciiTheme="minorHAnsi" w:hAnsiTheme="minorHAnsi" w:cstheme="minorHAnsi"/>
        </w:rPr>
        <w:tab/>
        <w:t>ICT Sales Representative</w:t>
      </w:r>
    </w:p>
    <w:p w14:paraId="6DEC069C" w14:textId="5DD69DA6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2253</w:t>
      </w:r>
      <w:r w:rsidRPr="002F4F66">
        <w:rPr>
          <w:rFonts w:asciiTheme="minorHAnsi" w:hAnsiTheme="minorHAnsi" w:cstheme="minorHAnsi"/>
        </w:rPr>
        <w:tab/>
        <w:t>Public Relations Professionals</w:t>
      </w:r>
    </w:p>
    <w:p w14:paraId="12C67B6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225311</w:t>
      </w:r>
      <w:r w:rsidRPr="002F4F66">
        <w:rPr>
          <w:rFonts w:asciiTheme="minorHAnsi" w:hAnsiTheme="minorHAnsi" w:cstheme="minorHAnsi"/>
        </w:rPr>
        <w:tab/>
        <w:t>Public Relations Professional</w:t>
      </w:r>
    </w:p>
    <w:p w14:paraId="63789AB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2254</w:t>
      </w:r>
      <w:r w:rsidRPr="002F4F66">
        <w:rPr>
          <w:rFonts w:asciiTheme="minorHAnsi" w:hAnsiTheme="minorHAnsi" w:cstheme="minorHAnsi"/>
        </w:rPr>
        <w:tab/>
        <w:t>Technical Sales Representatives</w:t>
      </w:r>
    </w:p>
    <w:p w14:paraId="24D56F0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225411</w:t>
      </w:r>
      <w:r w:rsidRPr="002F4F66">
        <w:rPr>
          <w:rFonts w:asciiTheme="minorHAnsi" w:hAnsiTheme="minorHAnsi" w:cstheme="minorHAnsi"/>
        </w:rPr>
        <w:tab/>
        <w:t>Sales Representative (Industrial Products)</w:t>
      </w:r>
    </w:p>
    <w:p w14:paraId="2B11FB2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225412</w:t>
      </w:r>
      <w:r w:rsidRPr="002F4F66">
        <w:rPr>
          <w:rFonts w:asciiTheme="minorHAnsi" w:hAnsiTheme="minorHAnsi" w:cstheme="minorHAnsi"/>
        </w:rPr>
        <w:tab/>
        <w:t>Sales Representative (Medical and Pharmaceutical Products)</w:t>
      </w:r>
    </w:p>
    <w:p w14:paraId="6BDCA7D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225499</w:t>
      </w:r>
      <w:r w:rsidRPr="002F4F66">
        <w:rPr>
          <w:rFonts w:asciiTheme="minorHAnsi" w:hAnsiTheme="minorHAnsi" w:cstheme="minorHAnsi"/>
        </w:rPr>
        <w:tab/>
        <w:t>Technical Sales Representatives nec</w:t>
      </w:r>
    </w:p>
    <w:p w14:paraId="0B1F9E14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</w:t>
      </w:r>
      <w:r w:rsidRPr="002F4F66">
        <w:rPr>
          <w:rFonts w:asciiTheme="minorHAnsi" w:hAnsiTheme="minorHAnsi" w:cstheme="minorHAnsi"/>
        </w:rPr>
        <w:tab/>
        <w:t>Design, Engineering, Science and Transport Professionals</w:t>
      </w:r>
    </w:p>
    <w:p w14:paraId="570016F1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231</w:t>
      </w:r>
      <w:r w:rsidRPr="002F4F66">
        <w:rPr>
          <w:rFonts w:asciiTheme="minorHAnsi" w:hAnsiTheme="minorHAnsi" w:cstheme="minorHAnsi"/>
        </w:rPr>
        <w:tab/>
        <w:t>Air and Marine Transport Professionals</w:t>
      </w:r>
    </w:p>
    <w:p w14:paraId="397D05CD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2311</w:t>
      </w:r>
      <w:r w:rsidRPr="002F4F66">
        <w:rPr>
          <w:rFonts w:asciiTheme="minorHAnsi" w:hAnsiTheme="minorHAnsi" w:cstheme="minorHAnsi"/>
        </w:rPr>
        <w:tab/>
        <w:t>Air Transport Professionals</w:t>
      </w:r>
    </w:p>
    <w:p w14:paraId="0C5452A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231111</w:t>
      </w:r>
      <w:r w:rsidRPr="002F4F66">
        <w:rPr>
          <w:rFonts w:asciiTheme="minorHAnsi" w:hAnsiTheme="minorHAnsi" w:cstheme="minorHAnsi"/>
        </w:rPr>
        <w:tab/>
        <w:t>Aeroplane Pilot</w:t>
      </w:r>
    </w:p>
    <w:p w14:paraId="19F4A27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231112</w:t>
      </w:r>
      <w:r w:rsidRPr="002F4F66">
        <w:rPr>
          <w:rFonts w:asciiTheme="minorHAnsi" w:hAnsiTheme="minorHAnsi" w:cstheme="minorHAnsi"/>
        </w:rPr>
        <w:tab/>
        <w:t>Air Traffic Controller</w:t>
      </w:r>
    </w:p>
    <w:p w14:paraId="5908C2F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231113</w:t>
      </w:r>
      <w:r w:rsidRPr="002F4F66">
        <w:rPr>
          <w:rFonts w:asciiTheme="minorHAnsi" w:hAnsiTheme="minorHAnsi" w:cstheme="minorHAnsi"/>
        </w:rPr>
        <w:tab/>
        <w:t>Flying Instructor</w:t>
      </w:r>
    </w:p>
    <w:p w14:paraId="402C1F2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231114</w:t>
      </w:r>
      <w:r w:rsidRPr="002F4F66">
        <w:rPr>
          <w:rFonts w:asciiTheme="minorHAnsi" w:hAnsiTheme="minorHAnsi" w:cstheme="minorHAnsi"/>
        </w:rPr>
        <w:tab/>
        <w:t>Helicopter Pilot</w:t>
      </w:r>
    </w:p>
    <w:p w14:paraId="77B3CF1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231199</w:t>
      </w:r>
      <w:r w:rsidRPr="002F4F66">
        <w:rPr>
          <w:rFonts w:asciiTheme="minorHAnsi" w:hAnsiTheme="minorHAnsi" w:cstheme="minorHAnsi"/>
        </w:rPr>
        <w:tab/>
        <w:t>Air Transport Professionals nec</w:t>
      </w:r>
    </w:p>
    <w:p w14:paraId="481CA0D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2312</w:t>
      </w:r>
      <w:r w:rsidRPr="002F4F66">
        <w:rPr>
          <w:rFonts w:asciiTheme="minorHAnsi" w:hAnsiTheme="minorHAnsi" w:cstheme="minorHAnsi"/>
        </w:rPr>
        <w:tab/>
        <w:t>Marine Transport Professionals</w:t>
      </w:r>
    </w:p>
    <w:p w14:paraId="0D5318C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231211</w:t>
      </w:r>
      <w:r w:rsidRPr="002F4F66">
        <w:rPr>
          <w:rFonts w:asciiTheme="minorHAnsi" w:hAnsiTheme="minorHAnsi" w:cstheme="minorHAnsi"/>
        </w:rPr>
        <w:tab/>
        <w:t>Master Fisher</w:t>
      </w:r>
    </w:p>
    <w:p w14:paraId="47EA0E0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231212</w:t>
      </w:r>
      <w:r w:rsidRPr="002F4F66">
        <w:rPr>
          <w:rFonts w:asciiTheme="minorHAnsi" w:hAnsiTheme="minorHAnsi" w:cstheme="minorHAnsi"/>
        </w:rPr>
        <w:tab/>
        <w:t>Ship's Engineer</w:t>
      </w:r>
    </w:p>
    <w:p w14:paraId="7929729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231213</w:t>
      </w:r>
      <w:r w:rsidRPr="002F4F66">
        <w:rPr>
          <w:rFonts w:asciiTheme="minorHAnsi" w:hAnsiTheme="minorHAnsi" w:cstheme="minorHAnsi"/>
        </w:rPr>
        <w:tab/>
        <w:t>Ship's Master</w:t>
      </w:r>
    </w:p>
    <w:p w14:paraId="461F013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231214</w:t>
      </w:r>
      <w:r w:rsidRPr="002F4F66">
        <w:rPr>
          <w:rFonts w:asciiTheme="minorHAnsi" w:hAnsiTheme="minorHAnsi" w:cstheme="minorHAnsi"/>
        </w:rPr>
        <w:tab/>
        <w:t>Ship's Officer</w:t>
      </w:r>
    </w:p>
    <w:p w14:paraId="2E7DC749" w14:textId="77777777" w:rsidR="00E45865" w:rsidRPr="002F4F66" w:rsidRDefault="00FF587F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231215</w:t>
      </w:r>
      <w:r w:rsidRPr="002F4F66">
        <w:rPr>
          <w:rFonts w:asciiTheme="minorHAnsi" w:hAnsiTheme="minorHAnsi" w:cstheme="minorHAnsi"/>
        </w:rPr>
        <w:tab/>
        <w:t>Marine</w:t>
      </w:r>
      <w:r w:rsidR="00E45865" w:rsidRPr="002F4F66">
        <w:rPr>
          <w:rFonts w:asciiTheme="minorHAnsi" w:hAnsiTheme="minorHAnsi" w:cstheme="minorHAnsi"/>
        </w:rPr>
        <w:t xml:space="preserve"> Surveyor</w:t>
      </w:r>
    </w:p>
    <w:p w14:paraId="2A53197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231299</w:t>
      </w:r>
      <w:r w:rsidRPr="002F4F66">
        <w:rPr>
          <w:rFonts w:asciiTheme="minorHAnsi" w:hAnsiTheme="minorHAnsi" w:cstheme="minorHAnsi"/>
        </w:rPr>
        <w:tab/>
        <w:t>Marine Transport Professionals nec</w:t>
      </w:r>
    </w:p>
    <w:p w14:paraId="510554FB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232</w:t>
      </w:r>
      <w:r w:rsidRPr="002F4F66">
        <w:rPr>
          <w:rFonts w:asciiTheme="minorHAnsi" w:hAnsiTheme="minorHAnsi" w:cstheme="minorHAnsi"/>
        </w:rPr>
        <w:tab/>
        <w:t>Architects, Designers, Planners and Surveyors</w:t>
      </w:r>
    </w:p>
    <w:p w14:paraId="5499FE1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2321</w:t>
      </w:r>
      <w:r w:rsidRPr="002F4F66">
        <w:rPr>
          <w:rFonts w:asciiTheme="minorHAnsi" w:hAnsiTheme="minorHAnsi" w:cstheme="minorHAnsi"/>
        </w:rPr>
        <w:tab/>
        <w:t>Architects and Landscape Architects</w:t>
      </w:r>
    </w:p>
    <w:p w14:paraId="32B5C18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232111</w:t>
      </w:r>
      <w:r w:rsidRPr="002F4F66">
        <w:rPr>
          <w:rFonts w:asciiTheme="minorHAnsi" w:hAnsiTheme="minorHAnsi" w:cstheme="minorHAnsi"/>
        </w:rPr>
        <w:tab/>
        <w:t>Architect</w:t>
      </w:r>
    </w:p>
    <w:p w14:paraId="01CF081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232112</w:t>
      </w:r>
      <w:r w:rsidRPr="002F4F66">
        <w:rPr>
          <w:rFonts w:asciiTheme="minorHAnsi" w:hAnsiTheme="minorHAnsi" w:cstheme="minorHAnsi"/>
        </w:rPr>
        <w:tab/>
        <w:t>Landscape Architect</w:t>
      </w:r>
    </w:p>
    <w:p w14:paraId="7E76AB07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2322</w:t>
      </w:r>
      <w:r w:rsidRPr="002F4F66">
        <w:rPr>
          <w:rFonts w:asciiTheme="minorHAnsi" w:hAnsiTheme="minorHAnsi" w:cstheme="minorHAnsi"/>
        </w:rPr>
        <w:tab/>
        <w:t>Surveyors</w:t>
      </w:r>
      <w:r w:rsidR="00C26B1D" w:rsidRPr="002F4F66">
        <w:rPr>
          <w:rFonts w:asciiTheme="minorHAnsi" w:hAnsiTheme="minorHAnsi" w:cstheme="minorHAnsi"/>
        </w:rPr>
        <w:t xml:space="preserve"> and spatial scientists</w:t>
      </w:r>
    </w:p>
    <w:p w14:paraId="298C26B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232212</w:t>
      </w:r>
      <w:r w:rsidRPr="002F4F66">
        <w:rPr>
          <w:rFonts w:asciiTheme="minorHAnsi" w:hAnsiTheme="minorHAnsi" w:cstheme="minorHAnsi"/>
        </w:rPr>
        <w:tab/>
        <w:t>Surveyor</w:t>
      </w:r>
    </w:p>
    <w:p w14:paraId="00B68FCE" w14:textId="77777777" w:rsidR="00C26B1D" w:rsidRPr="002F4F66" w:rsidRDefault="00C26B1D" w:rsidP="00C26B1D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232213</w:t>
      </w:r>
      <w:r w:rsidRPr="002F4F66">
        <w:rPr>
          <w:rFonts w:asciiTheme="minorHAnsi" w:hAnsiTheme="minorHAnsi" w:cstheme="minorHAnsi"/>
        </w:rPr>
        <w:tab/>
        <w:t>Cartographer</w:t>
      </w:r>
    </w:p>
    <w:p w14:paraId="76B78A54" w14:textId="77777777" w:rsidR="00C26B1D" w:rsidRPr="002F4F66" w:rsidRDefault="00C26B1D" w:rsidP="00C26B1D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232214</w:t>
      </w:r>
      <w:r w:rsidRPr="002F4F66">
        <w:rPr>
          <w:rFonts w:asciiTheme="minorHAnsi" w:hAnsiTheme="minorHAnsi" w:cstheme="minorHAnsi"/>
        </w:rPr>
        <w:tab/>
        <w:t>Other Spatial Scientist</w:t>
      </w:r>
    </w:p>
    <w:p w14:paraId="6C760AF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2323</w:t>
      </w:r>
      <w:r w:rsidRPr="002F4F66">
        <w:rPr>
          <w:rFonts w:asciiTheme="minorHAnsi" w:hAnsiTheme="minorHAnsi" w:cstheme="minorHAnsi"/>
        </w:rPr>
        <w:tab/>
        <w:t>Fashion, Industrial and Jewellery Designers</w:t>
      </w:r>
    </w:p>
    <w:p w14:paraId="078FDFC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232311</w:t>
      </w:r>
      <w:r w:rsidRPr="002F4F66">
        <w:rPr>
          <w:rFonts w:asciiTheme="minorHAnsi" w:hAnsiTheme="minorHAnsi" w:cstheme="minorHAnsi"/>
        </w:rPr>
        <w:tab/>
        <w:t>Fashion Designer</w:t>
      </w:r>
    </w:p>
    <w:p w14:paraId="3588AFB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232312</w:t>
      </w:r>
      <w:r w:rsidRPr="002F4F66">
        <w:rPr>
          <w:rFonts w:asciiTheme="minorHAnsi" w:hAnsiTheme="minorHAnsi" w:cstheme="minorHAnsi"/>
        </w:rPr>
        <w:tab/>
        <w:t>Industrial Designer</w:t>
      </w:r>
    </w:p>
    <w:p w14:paraId="57CA7BF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232313</w:t>
      </w:r>
      <w:r w:rsidRPr="002F4F66">
        <w:rPr>
          <w:rFonts w:asciiTheme="minorHAnsi" w:hAnsiTheme="minorHAnsi" w:cstheme="minorHAnsi"/>
        </w:rPr>
        <w:tab/>
        <w:t>Jewellery Designer</w:t>
      </w:r>
    </w:p>
    <w:p w14:paraId="0E0377B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2324</w:t>
      </w:r>
      <w:r w:rsidRPr="002F4F66">
        <w:rPr>
          <w:rFonts w:asciiTheme="minorHAnsi" w:hAnsiTheme="minorHAnsi" w:cstheme="minorHAnsi"/>
        </w:rPr>
        <w:tab/>
        <w:t>Graphic and Web Designers, and Illustrators</w:t>
      </w:r>
    </w:p>
    <w:p w14:paraId="3613B8E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232411</w:t>
      </w:r>
      <w:r w:rsidRPr="002F4F66">
        <w:rPr>
          <w:rFonts w:asciiTheme="minorHAnsi" w:hAnsiTheme="minorHAnsi" w:cstheme="minorHAnsi"/>
        </w:rPr>
        <w:tab/>
        <w:t>Graphic Designer</w:t>
      </w:r>
    </w:p>
    <w:p w14:paraId="2DA8B26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232412</w:t>
      </w:r>
      <w:r w:rsidRPr="002F4F66">
        <w:rPr>
          <w:rFonts w:asciiTheme="minorHAnsi" w:hAnsiTheme="minorHAnsi" w:cstheme="minorHAnsi"/>
        </w:rPr>
        <w:tab/>
        <w:t>Illustrator</w:t>
      </w:r>
    </w:p>
    <w:p w14:paraId="3BD126B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232413</w:t>
      </w:r>
      <w:r w:rsidRPr="002F4F66">
        <w:rPr>
          <w:rFonts w:asciiTheme="minorHAnsi" w:hAnsiTheme="minorHAnsi" w:cstheme="minorHAnsi"/>
        </w:rPr>
        <w:tab/>
        <w:t>Multimedia Designer</w:t>
      </w:r>
    </w:p>
    <w:p w14:paraId="61C7C3C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232414</w:t>
      </w:r>
      <w:r w:rsidRPr="002F4F66">
        <w:rPr>
          <w:rFonts w:asciiTheme="minorHAnsi" w:hAnsiTheme="minorHAnsi" w:cstheme="minorHAnsi"/>
        </w:rPr>
        <w:tab/>
        <w:t>Web Designer</w:t>
      </w:r>
    </w:p>
    <w:p w14:paraId="47AF709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2325</w:t>
      </w:r>
      <w:r w:rsidRPr="002F4F66">
        <w:rPr>
          <w:rFonts w:asciiTheme="minorHAnsi" w:hAnsiTheme="minorHAnsi" w:cstheme="minorHAnsi"/>
        </w:rPr>
        <w:tab/>
        <w:t>Interior Designers</w:t>
      </w:r>
    </w:p>
    <w:p w14:paraId="307EC73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232511</w:t>
      </w:r>
      <w:r w:rsidRPr="002F4F66">
        <w:rPr>
          <w:rFonts w:asciiTheme="minorHAnsi" w:hAnsiTheme="minorHAnsi" w:cstheme="minorHAnsi"/>
        </w:rPr>
        <w:tab/>
        <w:t>Interior Designer</w:t>
      </w:r>
    </w:p>
    <w:p w14:paraId="0AAC6C1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2326</w:t>
      </w:r>
      <w:r w:rsidRPr="002F4F66">
        <w:rPr>
          <w:rFonts w:asciiTheme="minorHAnsi" w:hAnsiTheme="minorHAnsi" w:cstheme="minorHAnsi"/>
        </w:rPr>
        <w:tab/>
        <w:t>Urban and Regional Planners</w:t>
      </w:r>
    </w:p>
    <w:p w14:paraId="13BB2DD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232611</w:t>
      </w:r>
      <w:r w:rsidRPr="002F4F66">
        <w:rPr>
          <w:rFonts w:asciiTheme="minorHAnsi" w:hAnsiTheme="minorHAnsi" w:cstheme="minorHAnsi"/>
        </w:rPr>
        <w:tab/>
        <w:t>Urban and Regional Planner</w:t>
      </w:r>
    </w:p>
    <w:p w14:paraId="0EDA13CE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</w:t>
      </w:r>
      <w:r w:rsidRPr="002F4F66">
        <w:rPr>
          <w:rFonts w:asciiTheme="minorHAnsi" w:hAnsiTheme="minorHAnsi" w:cstheme="minorHAnsi"/>
        </w:rPr>
        <w:tab/>
        <w:t>Engineering Professionals</w:t>
      </w:r>
    </w:p>
    <w:p w14:paraId="5F368DFE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2331</w:t>
      </w:r>
      <w:r w:rsidRPr="002F4F66">
        <w:rPr>
          <w:rFonts w:asciiTheme="minorHAnsi" w:hAnsiTheme="minorHAnsi" w:cstheme="minorHAnsi"/>
        </w:rPr>
        <w:tab/>
        <w:t>Chemical and Materials Engineers</w:t>
      </w:r>
    </w:p>
    <w:p w14:paraId="4AF2200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233111</w:t>
      </w:r>
      <w:r w:rsidRPr="002F4F66">
        <w:rPr>
          <w:rFonts w:asciiTheme="minorHAnsi" w:hAnsiTheme="minorHAnsi" w:cstheme="minorHAnsi"/>
        </w:rPr>
        <w:tab/>
        <w:t>Chemical Engineer</w:t>
      </w:r>
    </w:p>
    <w:p w14:paraId="45C4068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233112</w:t>
      </w:r>
      <w:r w:rsidRPr="002F4F66">
        <w:rPr>
          <w:rFonts w:asciiTheme="minorHAnsi" w:hAnsiTheme="minorHAnsi" w:cstheme="minorHAnsi"/>
        </w:rPr>
        <w:tab/>
        <w:t>Materials Engineer</w:t>
      </w:r>
    </w:p>
    <w:p w14:paraId="0C3A9221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2332</w:t>
      </w:r>
      <w:r w:rsidRPr="002F4F66">
        <w:rPr>
          <w:rFonts w:asciiTheme="minorHAnsi" w:hAnsiTheme="minorHAnsi" w:cstheme="minorHAnsi"/>
        </w:rPr>
        <w:tab/>
        <w:t>Civil Engineering Professionals</w:t>
      </w:r>
    </w:p>
    <w:p w14:paraId="3E04BAD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233211</w:t>
      </w:r>
      <w:r w:rsidRPr="002F4F66">
        <w:rPr>
          <w:rFonts w:asciiTheme="minorHAnsi" w:hAnsiTheme="minorHAnsi" w:cstheme="minorHAnsi"/>
        </w:rPr>
        <w:tab/>
        <w:t>Civil Engineer</w:t>
      </w:r>
    </w:p>
    <w:p w14:paraId="5681263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233212</w:t>
      </w:r>
      <w:r w:rsidRPr="002F4F66">
        <w:rPr>
          <w:rFonts w:asciiTheme="minorHAnsi" w:hAnsiTheme="minorHAnsi" w:cstheme="minorHAnsi"/>
        </w:rPr>
        <w:tab/>
        <w:t>Geotechnical Engineer</w:t>
      </w:r>
    </w:p>
    <w:p w14:paraId="33A50BB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233213</w:t>
      </w:r>
      <w:r w:rsidRPr="002F4F66">
        <w:rPr>
          <w:rFonts w:asciiTheme="minorHAnsi" w:hAnsiTheme="minorHAnsi" w:cstheme="minorHAnsi"/>
        </w:rPr>
        <w:tab/>
        <w:t>Quantity Surveyor</w:t>
      </w:r>
    </w:p>
    <w:p w14:paraId="5DBE3FB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233214</w:t>
      </w:r>
      <w:r w:rsidRPr="002F4F66">
        <w:rPr>
          <w:rFonts w:asciiTheme="minorHAnsi" w:hAnsiTheme="minorHAnsi" w:cstheme="minorHAnsi"/>
        </w:rPr>
        <w:tab/>
        <w:t>Structural Engineer</w:t>
      </w:r>
    </w:p>
    <w:p w14:paraId="66A04FE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233215</w:t>
      </w:r>
      <w:r w:rsidRPr="002F4F66">
        <w:rPr>
          <w:rFonts w:asciiTheme="minorHAnsi" w:hAnsiTheme="minorHAnsi" w:cstheme="minorHAnsi"/>
        </w:rPr>
        <w:tab/>
        <w:t>Transport Engineer</w:t>
      </w:r>
    </w:p>
    <w:p w14:paraId="2F2783F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2333</w:t>
      </w:r>
      <w:r w:rsidRPr="002F4F66">
        <w:rPr>
          <w:rFonts w:asciiTheme="minorHAnsi" w:hAnsiTheme="minorHAnsi" w:cstheme="minorHAnsi"/>
        </w:rPr>
        <w:tab/>
        <w:t>Electrical Engineers</w:t>
      </w:r>
    </w:p>
    <w:p w14:paraId="19FDF25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233311</w:t>
      </w:r>
      <w:r w:rsidRPr="002F4F66">
        <w:rPr>
          <w:rFonts w:asciiTheme="minorHAnsi" w:hAnsiTheme="minorHAnsi" w:cstheme="minorHAnsi"/>
        </w:rPr>
        <w:tab/>
        <w:t>Electrical Engineer</w:t>
      </w:r>
    </w:p>
    <w:p w14:paraId="3E46F77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2334</w:t>
      </w:r>
      <w:r w:rsidRPr="002F4F66">
        <w:rPr>
          <w:rFonts w:asciiTheme="minorHAnsi" w:hAnsiTheme="minorHAnsi" w:cstheme="minorHAnsi"/>
        </w:rPr>
        <w:tab/>
        <w:t>Electronics Engineers</w:t>
      </w:r>
    </w:p>
    <w:p w14:paraId="4390F789" w14:textId="0388BA77" w:rsidR="00E45865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233411</w:t>
      </w:r>
      <w:r w:rsidRPr="002F4F66">
        <w:rPr>
          <w:rFonts w:asciiTheme="minorHAnsi" w:hAnsiTheme="minorHAnsi" w:cstheme="minorHAnsi"/>
        </w:rPr>
        <w:tab/>
        <w:t>Electronics Engineer</w:t>
      </w:r>
    </w:p>
    <w:p w14:paraId="2B75120C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2335</w:t>
      </w:r>
      <w:r w:rsidRPr="002F4F66">
        <w:rPr>
          <w:rFonts w:asciiTheme="minorHAnsi" w:hAnsiTheme="minorHAnsi" w:cstheme="minorHAnsi"/>
        </w:rPr>
        <w:tab/>
        <w:t>Industrial, Mechanical and Production Engineers</w:t>
      </w:r>
    </w:p>
    <w:p w14:paraId="4542109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233511</w:t>
      </w:r>
      <w:r w:rsidRPr="002F4F66">
        <w:rPr>
          <w:rFonts w:asciiTheme="minorHAnsi" w:hAnsiTheme="minorHAnsi" w:cstheme="minorHAnsi"/>
        </w:rPr>
        <w:tab/>
        <w:t>Industrial Engineer</w:t>
      </w:r>
    </w:p>
    <w:p w14:paraId="1282DCC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233512</w:t>
      </w:r>
      <w:r w:rsidRPr="002F4F66">
        <w:rPr>
          <w:rFonts w:asciiTheme="minorHAnsi" w:hAnsiTheme="minorHAnsi" w:cstheme="minorHAnsi"/>
        </w:rPr>
        <w:tab/>
        <w:t>Mechanical Engineer</w:t>
      </w:r>
    </w:p>
    <w:p w14:paraId="415C7E0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233513</w:t>
      </w:r>
      <w:r w:rsidRPr="002F4F66">
        <w:rPr>
          <w:rFonts w:asciiTheme="minorHAnsi" w:hAnsiTheme="minorHAnsi" w:cstheme="minorHAnsi"/>
        </w:rPr>
        <w:tab/>
        <w:t>Production or Plant Engineer</w:t>
      </w:r>
    </w:p>
    <w:p w14:paraId="145CCF0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2336</w:t>
      </w:r>
      <w:r w:rsidRPr="002F4F66">
        <w:rPr>
          <w:rFonts w:asciiTheme="minorHAnsi" w:hAnsiTheme="minorHAnsi" w:cstheme="minorHAnsi"/>
        </w:rPr>
        <w:tab/>
        <w:t>Mining Engineers</w:t>
      </w:r>
    </w:p>
    <w:p w14:paraId="477F279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233611</w:t>
      </w:r>
      <w:r w:rsidRPr="002F4F66">
        <w:rPr>
          <w:rFonts w:asciiTheme="minorHAnsi" w:hAnsiTheme="minorHAnsi" w:cstheme="minorHAnsi"/>
        </w:rPr>
        <w:tab/>
        <w:t>Mining Engineer (excluding Petroleum)</w:t>
      </w:r>
    </w:p>
    <w:p w14:paraId="741FBDB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233612</w:t>
      </w:r>
      <w:r w:rsidRPr="002F4F66">
        <w:rPr>
          <w:rFonts w:asciiTheme="minorHAnsi" w:hAnsiTheme="minorHAnsi" w:cstheme="minorHAnsi"/>
        </w:rPr>
        <w:tab/>
        <w:t>Petroleum Engineer</w:t>
      </w:r>
    </w:p>
    <w:p w14:paraId="00BD6C0D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2339</w:t>
      </w:r>
      <w:r w:rsidRPr="002F4F66">
        <w:rPr>
          <w:rFonts w:asciiTheme="minorHAnsi" w:hAnsiTheme="minorHAnsi" w:cstheme="minorHAnsi"/>
        </w:rPr>
        <w:tab/>
        <w:t>Other Engineering Professionals</w:t>
      </w:r>
    </w:p>
    <w:p w14:paraId="7DE6D11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233911</w:t>
      </w:r>
      <w:r w:rsidRPr="002F4F66">
        <w:rPr>
          <w:rFonts w:asciiTheme="minorHAnsi" w:hAnsiTheme="minorHAnsi" w:cstheme="minorHAnsi"/>
        </w:rPr>
        <w:tab/>
        <w:t>Aeronautical Engineer</w:t>
      </w:r>
    </w:p>
    <w:p w14:paraId="1AF12DB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233912</w:t>
      </w:r>
      <w:r w:rsidRPr="002F4F66">
        <w:rPr>
          <w:rFonts w:asciiTheme="minorHAnsi" w:hAnsiTheme="minorHAnsi" w:cstheme="minorHAnsi"/>
        </w:rPr>
        <w:tab/>
        <w:t>Agricultural Engineer</w:t>
      </w:r>
    </w:p>
    <w:p w14:paraId="31728A6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233913</w:t>
      </w:r>
      <w:r w:rsidRPr="002F4F66">
        <w:rPr>
          <w:rFonts w:asciiTheme="minorHAnsi" w:hAnsiTheme="minorHAnsi" w:cstheme="minorHAnsi"/>
        </w:rPr>
        <w:tab/>
        <w:t>Biomedical Engineer</w:t>
      </w:r>
    </w:p>
    <w:p w14:paraId="1233BC7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233914</w:t>
      </w:r>
      <w:r w:rsidRPr="002F4F66">
        <w:rPr>
          <w:rFonts w:asciiTheme="minorHAnsi" w:hAnsiTheme="minorHAnsi" w:cstheme="minorHAnsi"/>
        </w:rPr>
        <w:tab/>
        <w:t>Engineering Technologist</w:t>
      </w:r>
    </w:p>
    <w:p w14:paraId="65D1625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233915</w:t>
      </w:r>
      <w:r w:rsidRPr="002F4F66">
        <w:rPr>
          <w:rFonts w:asciiTheme="minorHAnsi" w:hAnsiTheme="minorHAnsi" w:cstheme="minorHAnsi"/>
        </w:rPr>
        <w:tab/>
        <w:t>Environmental Engineer</w:t>
      </w:r>
    </w:p>
    <w:p w14:paraId="2CB77AC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233916</w:t>
      </w:r>
      <w:r w:rsidRPr="002F4F66">
        <w:rPr>
          <w:rFonts w:asciiTheme="minorHAnsi" w:hAnsiTheme="minorHAnsi" w:cstheme="minorHAnsi"/>
        </w:rPr>
        <w:tab/>
        <w:t>Naval Architect</w:t>
      </w:r>
    </w:p>
    <w:p w14:paraId="15EDFAD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233999</w:t>
      </w:r>
      <w:r w:rsidRPr="002F4F66">
        <w:rPr>
          <w:rFonts w:asciiTheme="minorHAnsi" w:hAnsiTheme="minorHAnsi" w:cstheme="minorHAnsi"/>
        </w:rPr>
        <w:tab/>
        <w:t>Engineering Professionals nec</w:t>
      </w:r>
    </w:p>
    <w:p w14:paraId="65BCB5B6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</w:t>
      </w:r>
      <w:r w:rsidRPr="002F4F66">
        <w:rPr>
          <w:rFonts w:asciiTheme="minorHAnsi" w:hAnsiTheme="minorHAnsi" w:cstheme="minorHAnsi"/>
        </w:rPr>
        <w:tab/>
        <w:t>Natural and Physical Science Professionals</w:t>
      </w:r>
    </w:p>
    <w:p w14:paraId="1393FC62" w14:textId="6BB1C30C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2341</w:t>
      </w:r>
      <w:r w:rsidRPr="002F4F66">
        <w:rPr>
          <w:rFonts w:asciiTheme="minorHAnsi" w:hAnsiTheme="minorHAnsi" w:cstheme="minorHAnsi"/>
        </w:rPr>
        <w:tab/>
        <w:t>Agricultural</w:t>
      </w:r>
      <w:r w:rsidR="004E7F04">
        <w:rPr>
          <w:rFonts w:asciiTheme="minorHAnsi" w:hAnsiTheme="minorHAnsi" w:cstheme="minorHAnsi"/>
        </w:rPr>
        <w:t>, fisheries</w:t>
      </w:r>
      <w:r w:rsidRPr="002F4F66">
        <w:rPr>
          <w:rFonts w:asciiTheme="minorHAnsi" w:hAnsiTheme="minorHAnsi" w:cstheme="minorHAnsi"/>
        </w:rPr>
        <w:t xml:space="preserve"> and Forestry Scientists</w:t>
      </w:r>
    </w:p>
    <w:p w14:paraId="2F45F95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234111</w:t>
      </w:r>
      <w:r w:rsidRPr="002F4F66">
        <w:rPr>
          <w:rFonts w:asciiTheme="minorHAnsi" w:hAnsiTheme="minorHAnsi" w:cstheme="minorHAnsi"/>
        </w:rPr>
        <w:tab/>
        <w:t>Agricultural Consultant</w:t>
      </w:r>
    </w:p>
    <w:p w14:paraId="5CD9B299" w14:textId="25B58683" w:rsidR="00E45865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234113</w:t>
      </w:r>
      <w:r w:rsidRPr="002F4F66">
        <w:rPr>
          <w:rFonts w:asciiTheme="minorHAnsi" w:hAnsiTheme="minorHAnsi" w:cstheme="minorHAnsi"/>
        </w:rPr>
        <w:tab/>
        <w:t>Forester</w:t>
      </w:r>
      <w:r w:rsidR="004E7F04">
        <w:rPr>
          <w:rFonts w:asciiTheme="minorHAnsi" w:hAnsiTheme="minorHAnsi" w:cstheme="minorHAnsi"/>
        </w:rPr>
        <w:t xml:space="preserve"> / Forest Scientist</w:t>
      </w:r>
    </w:p>
    <w:p w14:paraId="3FF6119A" w14:textId="1F72BC71" w:rsidR="004E7F04" w:rsidRDefault="004E7F04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234114</w:t>
      </w:r>
      <w:r>
        <w:rPr>
          <w:rFonts w:asciiTheme="minorHAnsi" w:hAnsiTheme="minorHAnsi" w:cstheme="minorHAnsi"/>
        </w:rPr>
        <w:tab/>
        <w:t>Agricultural Research Scientist</w:t>
      </w:r>
    </w:p>
    <w:p w14:paraId="0FB3F1D4" w14:textId="282F685D" w:rsidR="004E7F04" w:rsidRDefault="004E7F04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234115</w:t>
      </w:r>
      <w:r>
        <w:rPr>
          <w:rFonts w:asciiTheme="minorHAnsi" w:hAnsiTheme="minorHAnsi" w:cstheme="minorHAnsi"/>
        </w:rPr>
        <w:tab/>
        <w:t>Agronomist</w:t>
      </w:r>
    </w:p>
    <w:p w14:paraId="3DC3808A" w14:textId="4B8E19BE" w:rsidR="004E7F04" w:rsidRPr="002F4F66" w:rsidRDefault="004E7F04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234116</w:t>
      </w:r>
      <w:r>
        <w:rPr>
          <w:rFonts w:asciiTheme="minorHAnsi" w:hAnsiTheme="minorHAnsi" w:cstheme="minorHAnsi"/>
        </w:rPr>
        <w:tab/>
        <w:t>Aquaculture or Fisheries Scientist</w:t>
      </w:r>
    </w:p>
    <w:p w14:paraId="26A572C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2342</w:t>
      </w:r>
      <w:r w:rsidRPr="002F4F66">
        <w:rPr>
          <w:rFonts w:asciiTheme="minorHAnsi" w:hAnsiTheme="minorHAnsi" w:cstheme="minorHAnsi"/>
        </w:rPr>
        <w:tab/>
        <w:t>Chemists, and Food and Wine Scientists</w:t>
      </w:r>
    </w:p>
    <w:p w14:paraId="3430CB9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234211</w:t>
      </w:r>
      <w:r w:rsidRPr="002F4F66">
        <w:rPr>
          <w:rFonts w:asciiTheme="minorHAnsi" w:hAnsiTheme="minorHAnsi" w:cstheme="minorHAnsi"/>
        </w:rPr>
        <w:tab/>
        <w:t>Chemist</w:t>
      </w:r>
    </w:p>
    <w:p w14:paraId="4EFEC8B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234212</w:t>
      </w:r>
      <w:r w:rsidRPr="002F4F66">
        <w:rPr>
          <w:rFonts w:asciiTheme="minorHAnsi" w:hAnsiTheme="minorHAnsi" w:cstheme="minorHAnsi"/>
        </w:rPr>
        <w:tab/>
        <w:t>Food Technologist</w:t>
      </w:r>
    </w:p>
    <w:p w14:paraId="1F66765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234213</w:t>
      </w:r>
      <w:r w:rsidRPr="002F4F66">
        <w:rPr>
          <w:rFonts w:asciiTheme="minorHAnsi" w:hAnsiTheme="minorHAnsi" w:cstheme="minorHAnsi"/>
        </w:rPr>
        <w:tab/>
        <w:t>Wine Maker</w:t>
      </w:r>
    </w:p>
    <w:p w14:paraId="38D78083" w14:textId="77777777" w:rsidR="00E45865" w:rsidRPr="002F4F66" w:rsidRDefault="00E45865" w:rsidP="006A33C8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2343</w:t>
      </w:r>
      <w:r w:rsidRPr="002F4F66">
        <w:rPr>
          <w:rFonts w:asciiTheme="minorHAnsi" w:hAnsiTheme="minorHAnsi" w:cstheme="minorHAnsi"/>
        </w:rPr>
        <w:tab/>
        <w:t>Environmental Scientists</w:t>
      </w:r>
    </w:p>
    <w:p w14:paraId="3E69FA4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234311</w:t>
      </w:r>
      <w:r w:rsidRPr="002F4F66">
        <w:rPr>
          <w:rFonts w:asciiTheme="minorHAnsi" w:hAnsiTheme="minorHAnsi" w:cstheme="minorHAnsi"/>
        </w:rPr>
        <w:tab/>
        <w:t>Conservation Officer</w:t>
      </w:r>
    </w:p>
    <w:p w14:paraId="02B45E9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234312</w:t>
      </w:r>
      <w:r w:rsidRPr="002F4F66">
        <w:rPr>
          <w:rFonts w:asciiTheme="minorHAnsi" w:hAnsiTheme="minorHAnsi" w:cstheme="minorHAnsi"/>
        </w:rPr>
        <w:tab/>
        <w:t>Environmental Consultant</w:t>
      </w:r>
    </w:p>
    <w:p w14:paraId="5C9CF7E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234313</w:t>
      </w:r>
      <w:r w:rsidRPr="002F4F66">
        <w:rPr>
          <w:rFonts w:asciiTheme="minorHAnsi" w:hAnsiTheme="minorHAnsi" w:cstheme="minorHAnsi"/>
        </w:rPr>
        <w:tab/>
        <w:t>Environmental Research Scientist</w:t>
      </w:r>
    </w:p>
    <w:p w14:paraId="0CDE61B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234314</w:t>
      </w:r>
      <w:r w:rsidRPr="002F4F66">
        <w:rPr>
          <w:rFonts w:asciiTheme="minorHAnsi" w:hAnsiTheme="minorHAnsi" w:cstheme="minorHAnsi"/>
        </w:rPr>
        <w:tab/>
        <w:t>Park Ranger</w:t>
      </w:r>
    </w:p>
    <w:p w14:paraId="4A574DF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234399</w:t>
      </w:r>
      <w:r w:rsidRPr="002F4F66">
        <w:rPr>
          <w:rFonts w:asciiTheme="minorHAnsi" w:hAnsiTheme="minorHAnsi" w:cstheme="minorHAnsi"/>
        </w:rPr>
        <w:tab/>
        <w:t>Environmental Scientists nec</w:t>
      </w:r>
    </w:p>
    <w:p w14:paraId="12570E8B" w14:textId="77777777" w:rsidR="00E45865" w:rsidRPr="002F4F66" w:rsidRDefault="00E215E7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2344</w:t>
      </w:r>
      <w:r w:rsidRPr="002F4F66">
        <w:rPr>
          <w:rFonts w:asciiTheme="minorHAnsi" w:hAnsiTheme="minorHAnsi" w:cstheme="minorHAnsi"/>
        </w:rPr>
        <w:tab/>
        <w:t xml:space="preserve">Geologists, </w:t>
      </w:r>
      <w:r w:rsidR="00E45865" w:rsidRPr="002F4F66">
        <w:rPr>
          <w:rFonts w:asciiTheme="minorHAnsi" w:hAnsiTheme="minorHAnsi" w:cstheme="minorHAnsi"/>
        </w:rPr>
        <w:t>Geophysicists</w:t>
      </w:r>
      <w:r w:rsidRPr="002F4F66">
        <w:rPr>
          <w:rFonts w:asciiTheme="minorHAnsi" w:hAnsiTheme="minorHAnsi" w:cstheme="minorHAnsi"/>
        </w:rPr>
        <w:t xml:space="preserve"> and hydrogeologists</w:t>
      </w:r>
    </w:p>
    <w:p w14:paraId="30D5B01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234411</w:t>
      </w:r>
      <w:r w:rsidRPr="002F4F66">
        <w:rPr>
          <w:rFonts w:asciiTheme="minorHAnsi" w:hAnsiTheme="minorHAnsi" w:cstheme="minorHAnsi"/>
        </w:rPr>
        <w:tab/>
        <w:t>Geologist</w:t>
      </w:r>
    </w:p>
    <w:p w14:paraId="10D1CBD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234412</w:t>
      </w:r>
      <w:r w:rsidRPr="002F4F66">
        <w:rPr>
          <w:rFonts w:asciiTheme="minorHAnsi" w:hAnsiTheme="minorHAnsi" w:cstheme="minorHAnsi"/>
        </w:rPr>
        <w:tab/>
        <w:t>Geophysicist</w:t>
      </w:r>
    </w:p>
    <w:p w14:paraId="5B8583EB" w14:textId="77777777" w:rsidR="00796D71" w:rsidRPr="002F4F66" w:rsidRDefault="00796D71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234413</w:t>
      </w:r>
      <w:r w:rsidRPr="002F4F66">
        <w:rPr>
          <w:rFonts w:asciiTheme="minorHAnsi" w:hAnsiTheme="minorHAnsi" w:cstheme="minorHAnsi"/>
        </w:rPr>
        <w:tab/>
        <w:t>Hydrogeologist</w:t>
      </w:r>
    </w:p>
    <w:p w14:paraId="2C22AA8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2345</w:t>
      </w:r>
      <w:r w:rsidRPr="002F4F66">
        <w:rPr>
          <w:rFonts w:asciiTheme="minorHAnsi" w:hAnsiTheme="minorHAnsi" w:cstheme="minorHAnsi"/>
        </w:rPr>
        <w:tab/>
        <w:t>Life Scientists</w:t>
      </w:r>
    </w:p>
    <w:p w14:paraId="48F50D4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234511</w:t>
      </w:r>
      <w:r w:rsidRPr="002F4F66">
        <w:rPr>
          <w:rFonts w:asciiTheme="minorHAnsi" w:hAnsiTheme="minorHAnsi" w:cstheme="minorHAnsi"/>
        </w:rPr>
        <w:tab/>
        <w:t>Life Scientist (General)</w:t>
      </w:r>
    </w:p>
    <w:p w14:paraId="7C0B4FE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234513</w:t>
      </w:r>
      <w:r w:rsidRPr="002F4F66">
        <w:rPr>
          <w:rFonts w:asciiTheme="minorHAnsi" w:hAnsiTheme="minorHAnsi" w:cstheme="minorHAnsi"/>
        </w:rPr>
        <w:tab/>
        <w:t>Biochemist</w:t>
      </w:r>
    </w:p>
    <w:p w14:paraId="59046AF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234514</w:t>
      </w:r>
      <w:r w:rsidRPr="002F4F66">
        <w:rPr>
          <w:rFonts w:asciiTheme="minorHAnsi" w:hAnsiTheme="minorHAnsi" w:cstheme="minorHAnsi"/>
        </w:rPr>
        <w:tab/>
        <w:t>Biotechnologist</w:t>
      </w:r>
    </w:p>
    <w:p w14:paraId="1987714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234515</w:t>
      </w:r>
      <w:r w:rsidRPr="002F4F66">
        <w:rPr>
          <w:rFonts w:asciiTheme="minorHAnsi" w:hAnsiTheme="minorHAnsi" w:cstheme="minorHAnsi"/>
        </w:rPr>
        <w:tab/>
        <w:t>Botanist</w:t>
      </w:r>
    </w:p>
    <w:p w14:paraId="7C1250F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234516</w:t>
      </w:r>
      <w:r w:rsidRPr="002F4F66">
        <w:rPr>
          <w:rFonts w:asciiTheme="minorHAnsi" w:hAnsiTheme="minorHAnsi" w:cstheme="minorHAnsi"/>
        </w:rPr>
        <w:tab/>
        <w:t>Marine Biologist</w:t>
      </w:r>
    </w:p>
    <w:p w14:paraId="65B9043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234517</w:t>
      </w:r>
      <w:r w:rsidRPr="002F4F66">
        <w:rPr>
          <w:rFonts w:asciiTheme="minorHAnsi" w:hAnsiTheme="minorHAnsi" w:cstheme="minorHAnsi"/>
        </w:rPr>
        <w:tab/>
        <w:t>Microbiologist</w:t>
      </w:r>
    </w:p>
    <w:p w14:paraId="05E2E4BC" w14:textId="7E48FF24" w:rsidR="00E45865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2345</w:t>
      </w:r>
      <w:r w:rsidR="00C37D02">
        <w:rPr>
          <w:rFonts w:asciiTheme="minorHAnsi" w:hAnsiTheme="minorHAnsi" w:cstheme="minorHAnsi"/>
        </w:rPr>
        <w:t>21</w:t>
      </w:r>
      <w:r w:rsidRPr="002F4F66">
        <w:rPr>
          <w:rFonts w:asciiTheme="minorHAnsi" w:hAnsiTheme="minorHAnsi" w:cstheme="minorHAnsi"/>
        </w:rPr>
        <w:tab/>
      </w:r>
      <w:r w:rsidR="00C37D02">
        <w:rPr>
          <w:rFonts w:asciiTheme="minorHAnsi" w:hAnsiTheme="minorHAnsi" w:cstheme="minorHAnsi"/>
        </w:rPr>
        <w:t>Entomologist</w:t>
      </w:r>
    </w:p>
    <w:p w14:paraId="5170F64C" w14:textId="72201243" w:rsidR="00C37D02" w:rsidRPr="002F4F66" w:rsidRDefault="00C37D02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234522</w:t>
      </w:r>
      <w:r>
        <w:rPr>
          <w:rFonts w:asciiTheme="minorHAnsi" w:hAnsiTheme="minorHAnsi" w:cstheme="minorHAnsi"/>
        </w:rPr>
        <w:tab/>
        <w:t>Zoologist</w:t>
      </w:r>
    </w:p>
    <w:p w14:paraId="6C6DA95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234599</w:t>
      </w:r>
      <w:r w:rsidRPr="002F4F66">
        <w:rPr>
          <w:rFonts w:asciiTheme="minorHAnsi" w:hAnsiTheme="minorHAnsi" w:cstheme="minorHAnsi"/>
        </w:rPr>
        <w:tab/>
        <w:t>Life Scientists nec</w:t>
      </w:r>
    </w:p>
    <w:p w14:paraId="4606F694" w14:textId="7E061703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2346</w:t>
      </w:r>
      <w:r w:rsidRPr="002F4F66">
        <w:rPr>
          <w:rFonts w:asciiTheme="minorHAnsi" w:hAnsiTheme="minorHAnsi" w:cstheme="minorHAnsi"/>
        </w:rPr>
        <w:tab/>
        <w:t>Medical Scientists</w:t>
      </w:r>
    </w:p>
    <w:p w14:paraId="142E629C" w14:textId="2E9084F5" w:rsidR="00E45865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234611</w:t>
      </w:r>
      <w:r w:rsidRPr="002F4F66">
        <w:rPr>
          <w:rFonts w:asciiTheme="minorHAnsi" w:hAnsiTheme="minorHAnsi" w:cstheme="minorHAnsi"/>
        </w:rPr>
        <w:tab/>
        <w:t>Medical Laboratory Scientist</w:t>
      </w:r>
    </w:p>
    <w:p w14:paraId="79496BD0" w14:textId="626D3E69" w:rsidR="00C37D02" w:rsidRPr="002F4F66" w:rsidRDefault="00C37D02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234612</w:t>
      </w:r>
      <w:r>
        <w:rPr>
          <w:rFonts w:asciiTheme="minorHAnsi" w:hAnsiTheme="minorHAnsi" w:cstheme="minorHAnsi"/>
        </w:rPr>
        <w:tab/>
        <w:t>Respiratory Scientist</w:t>
      </w:r>
    </w:p>
    <w:p w14:paraId="5289C227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2347</w:t>
      </w:r>
      <w:r w:rsidRPr="002F4F66">
        <w:rPr>
          <w:rFonts w:asciiTheme="minorHAnsi" w:hAnsiTheme="minorHAnsi" w:cstheme="minorHAnsi"/>
        </w:rPr>
        <w:tab/>
        <w:t>Veterinarians</w:t>
      </w:r>
    </w:p>
    <w:p w14:paraId="09EA36F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234711</w:t>
      </w:r>
      <w:r w:rsidRPr="002F4F66">
        <w:rPr>
          <w:rFonts w:asciiTheme="minorHAnsi" w:hAnsiTheme="minorHAnsi" w:cstheme="minorHAnsi"/>
        </w:rPr>
        <w:tab/>
        <w:t>Veterinarian</w:t>
      </w:r>
    </w:p>
    <w:p w14:paraId="794AC78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2349</w:t>
      </w:r>
      <w:r w:rsidRPr="002F4F66">
        <w:rPr>
          <w:rFonts w:asciiTheme="minorHAnsi" w:hAnsiTheme="minorHAnsi" w:cstheme="minorHAnsi"/>
        </w:rPr>
        <w:tab/>
        <w:t>Other Natural and Physical Science Professionals</w:t>
      </w:r>
    </w:p>
    <w:p w14:paraId="44D4F87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234911</w:t>
      </w:r>
      <w:r w:rsidRPr="002F4F66">
        <w:rPr>
          <w:rFonts w:asciiTheme="minorHAnsi" w:hAnsiTheme="minorHAnsi" w:cstheme="minorHAnsi"/>
        </w:rPr>
        <w:tab/>
        <w:t>Conservator</w:t>
      </w:r>
    </w:p>
    <w:p w14:paraId="394D655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234912</w:t>
      </w:r>
      <w:r w:rsidRPr="002F4F66">
        <w:rPr>
          <w:rFonts w:asciiTheme="minorHAnsi" w:hAnsiTheme="minorHAnsi" w:cstheme="minorHAnsi"/>
        </w:rPr>
        <w:tab/>
        <w:t>Metallurgist</w:t>
      </w:r>
    </w:p>
    <w:p w14:paraId="6934BE1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234913</w:t>
      </w:r>
      <w:r w:rsidRPr="002F4F66">
        <w:rPr>
          <w:rFonts w:asciiTheme="minorHAnsi" w:hAnsiTheme="minorHAnsi" w:cstheme="minorHAnsi"/>
        </w:rPr>
        <w:tab/>
        <w:t>Meteorologist</w:t>
      </w:r>
    </w:p>
    <w:p w14:paraId="276CBD1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234914</w:t>
      </w:r>
      <w:r w:rsidRPr="002F4F66">
        <w:rPr>
          <w:rFonts w:asciiTheme="minorHAnsi" w:hAnsiTheme="minorHAnsi" w:cstheme="minorHAnsi"/>
        </w:rPr>
        <w:tab/>
        <w:t>Physicist</w:t>
      </w:r>
    </w:p>
    <w:p w14:paraId="119EDB33" w14:textId="77777777" w:rsidR="00796D71" w:rsidRPr="002F4F66" w:rsidRDefault="00796D71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234915</w:t>
      </w:r>
      <w:r w:rsidRPr="002F4F66">
        <w:rPr>
          <w:rFonts w:asciiTheme="minorHAnsi" w:hAnsiTheme="minorHAnsi" w:cstheme="minorHAnsi"/>
        </w:rPr>
        <w:tab/>
      </w:r>
      <w:r w:rsidR="00F64E1E" w:rsidRPr="002F4F66">
        <w:rPr>
          <w:rFonts w:asciiTheme="minorHAnsi" w:hAnsiTheme="minorHAnsi" w:cstheme="minorHAnsi"/>
        </w:rPr>
        <w:t>Exercise</w:t>
      </w:r>
      <w:r w:rsidRPr="002F4F66">
        <w:rPr>
          <w:rFonts w:asciiTheme="minorHAnsi" w:hAnsiTheme="minorHAnsi" w:cstheme="minorHAnsi"/>
        </w:rPr>
        <w:t xml:space="preserve"> Physiologist</w:t>
      </w:r>
    </w:p>
    <w:p w14:paraId="164BDDB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234999</w:t>
      </w:r>
      <w:r w:rsidRPr="002F4F66">
        <w:rPr>
          <w:rFonts w:asciiTheme="minorHAnsi" w:hAnsiTheme="minorHAnsi" w:cstheme="minorHAnsi"/>
        </w:rPr>
        <w:tab/>
        <w:t>Natural and Physical Science Professionals nec</w:t>
      </w:r>
    </w:p>
    <w:p w14:paraId="77857312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</w:t>
      </w:r>
      <w:r w:rsidRPr="002F4F66">
        <w:rPr>
          <w:rFonts w:asciiTheme="minorHAnsi" w:hAnsiTheme="minorHAnsi" w:cstheme="minorHAnsi"/>
        </w:rPr>
        <w:tab/>
        <w:t>Education Professionals</w:t>
      </w:r>
    </w:p>
    <w:p w14:paraId="559C5F37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241</w:t>
      </w:r>
      <w:r w:rsidRPr="002F4F66">
        <w:rPr>
          <w:rFonts w:asciiTheme="minorHAnsi" w:hAnsiTheme="minorHAnsi" w:cstheme="minorHAnsi"/>
        </w:rPr>
        <w:tab/>
        <w:t>School Teachers</w:t>
      </w:r>
    </w:p>
    <w:p w14:paraId="6AFDAD8D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2411</w:t>
      </w:r>
      <w:r w:rsidRPr="002F4F66">
        <w:rPr>
          <w:rFonts w:asciiTheme="minorHAnsi" w:hAnsiTheme="minorHAnsi" w:cstheme="minorHAnsi"/>
        </w:rPr>
        <w:tab/>
        <w:t>Early Childhood (</w:t>
      </w:r>
      <w:smartTag w:uri="urn:schemas-microsoft-com:office:smarttags" w:element="place">
        <w:smartTag w:uri="urn:schemas-microsoft-com:office:smarttags" w:element="PlaceName">
          <w:r w:rsidRPr="002F4F66">
            <w:rPr>
              <w:rFonts w:asciiTheme="minorHAnsi" w:hAnsiTheme="minorHAnsi" w:cstheme="minorHAnsi"/>
            </w:rPr>
            <w:t>Pre-primary</w:t>
          </w:r>
        </w:smartTag>
        <w:r w:rsidRPr="002F4F66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2F4F66">
            <w:rPr>
              <w:rFonts w:asciiTheme="minorHAnsi" w:hAnsiTheme="minorHAnsi" w:cstheme="minorHAnsi"/>
            </w:rPr>
            <w:t>School</w:t>
          </w:r>
        </w:smartTag>
      </w:smartTag>
      <w:r w:rsidRPr="002F4F66">
        <w:rPr>
          <w:rFonts w:asciiTheme="minorHAnsi" w:hAnsiTheme="minorHAnsi" w:cstheme="minorHAnsi"/>
        </w:rPr>
        <w:t>) Teachers</w:t>
      </w:r>
    </w:p>
    <w:p w14:paraId="20F7DBA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241111</w:t>
      </w:r>
      <w:r w:rsidRPr="002F4F66">
        <w:rPr>
          <w:rFonts w:asciiTheme="minorHAnsi" w:hAnsiTheme="minorHAnsi" w:cstheme="minorHAnsi"/>
        </w:rPr>
        <w:tab/>
        <w:t>Early Childhood (</w:t>
      </w:r>
      <w:smartTag w:uri="urn:schemas-microsoft-com:office:smarttags" w:element="place">
        <w:smartTag w:uri="urn:schemas-microsoft-com:office:smarttags" w:element="PlaceName">
          <w:r w:rsidRPr="002F4F66">
            <w:rPr>
              <w:rFonts w:asciiTheme="minorHAnsi" w:hAnsiTheme="minorHAnsi" w:cstheme="minorHAnsi"/>
            </w:rPr>
            <w:t>Pre-primary</w:t>
          </w:r>
        </w:smartTag>
        <w:r w:rsidRPr="002F4F66">
          <w:rPr>
            <w:rFonts w:asciiTheme="minorHAnsi" w:hAnsiTheme="minorHAnsi" w:cstheme="minorHAnsi"/>
          </w:rPr>
          <w:t xml:space="preserve"> </w:t>
        </w:r>
        <w:smartTag w:uri="urn:schemas-microsoft-com:office:smarttags" w:element="PlaceType">
          <w:r w:rsidRPr="002F4F66">
            <w:rPr>
              <w:rFonts w:asciiTheme="minorHAnsi" w:hAnsiTheme="minorHAnsi" w:cstheme="minorHAnsi"/>
            </w:rPr>
            <w:t>School</w:t>
          </w:r>
        </w:smartTag>
      </w:smartTag>
      <w:r w:rsidRPr="002F4F66">
        <w:rPr>
          <w:rFonts w:asciiTheme="minorHAnsi" w:hAnsiTheme="minorHAnsi" w:cstheme="minorHAnsi"/>
        </w:rPr>
        <w:t>) Teacher</w:t>
      </w:r>
    </w:p>
    <w:p w14:paraId="5FB18E6C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2412</w:t>
      </w:r>
      <w:r w:rsidRPr="002F4F66">
        <w:rPr>
          <w:rFonts w:asciiTheme="minorHAnsi" w:hAnsiTheme="minorHAnsi" w:cstheme="minorHAnsi"/>
        </w:rPr>
        <w:tab/>
        <w:t>Primary School Teachers</w:t>
      </w:r>
    </w:p>
    <w:p w14:paraId="39B1A46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241213</w:t>
      </w:r>
      <w:r w:rsidRPr="002F4F66">
        <w:rPr>
          <w:rFonts w:asciiTheme="minorHAnsi" w:hAnsiTheme="minorHAnsi" w:cstheme="minorHAnsi"/>
        </w:rPr>
        <w:tab/>
        <w:t>Primary School Teacher</w:t>
      </w:r>
    </w:p>
    <w:p w14:paraId="6EFC846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2413</w:t>
      </w:r>
      <w:r w:rsidRPr="002F4F66">
        <w:rPr>
          <w:rFonts w:asciiTheme="minorHAnsi" w:hAnsiTheme="minorHAnsi" w:cstheme="minorHAnsi"/>
        </w:rPr>
        <w:tab/>
        <w:t>Middle School Teachers</w:t>
      </w:r>
    </w:p>
    <w:p w14:paraId="686FD80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241311</w:t>
      </w:r>
      <w:r w:rsidRPr="002F4F66">
        <w:rPr>
          <w:rFonts w:asciiTheme="minorHAnsi" w:hAnsiTheme="minorHAnsi" w:cstheme="minorHAnsi"/>
        </w:rPr>
        <w:tab/>
        <w:t>Middle School Teacher</w:t>
      </w:r>
    </w:p>
    <w:p w14:paraId="25BF6D5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2414</w:t>
      </w:r>
      <w:r w:rsidRPr="002F4F66">
        <w:rPr>
          <w:rFonts w:asciiTheme="minorHAnsi" w:hAnsiTheme="minorHAnsi" w:cstheme="minorHAnsi"/>
        </w:rPr>
        <w:tab/>
        <w:t>Secondary School Teachers</w:t>
      </w:r>
    </w:p>
    <w:p w14:paraId="3BD38D6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241411</w:t>
      </w:r>
      <w:r w:rsidRPr="002F4F66">
        <w:rPr>
          <w:rFonts w:asciiTheme="minorHAnsi" w:hAnsiTheme="minorHAnsi" w:cstheme="minorHAnsi"/>
        </w:rPr>
        <w:tab/>
        <w:t>Secondary School Teacher</w:t>
      </w:r>
    </w:p>
    <w:p w14:paraId="3DE4BBF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2415</w:t>
      </w:r>
      <w:r w:rsidRPr="002F4F66">
        <w:rPr>
          <w:rFonts w:asciiTheme="minorHAnsi" w:hAnsiTheme="minorHAnsi" w:cstheme="minorHAnsi"/>
        </w:rPr>
        <w:tab/>
        <w:t>Special Education Teachers</w:t>
      </w:r>
    </w:p>
    <w:p w14:paraId="0B0B4C1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241511</w:t>
      </w:r>
      <w:r w:rsidRPr="002F4F66">
        <w:rPr>
          <w:rFonts w:asciiTheme="minorHAnsi" w:hAnsiTheme="minorHAnsi" w:cstheme="minorHAnsi"/>
        </w:rPr>
        <w:tab/>
        <w:t>Special Needs Teacher</w:t>
      </w:r>
    </w:p>
    <w:p w14:paraId="4B720C8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241512</w:t>
      </w:r>
      <w:r w:rsidRPr="002F4F66">
        <w:rPr>
          <w:rFonts w:asciiTheme="minorHAnsi" w:hAnsiTheme="minorHAnsi" w:cstheme="minorHAnsi"/>
        </w:rPr>
        <w:tab/>
        <w:t>Teacher of the Hearing Impaired</w:t>
      </w:r>
    </w:p>
    <w:p w14:paraId="7156930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241513</w:t>
      </w:r>
      <w:r w:rsidRPr="002F4F66">
        <w:rPr>
          <w:rFonts w:asciiTheme="minorHAnsi" w:hAnsiTheme="minorHAnsi" w:cstheme="minorHAnsi"/>
        </w:rPr>
        <w:tab/>
        <w:t>Teacher of the Sight Impaired</w:t>
      </w:r>
    </w:p>
    <w:p w14:paraId="2152FEB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241599</w:t>
      </w:r>
      <w:r w:rsidRPr="002F4F66">
        <w:rPr>
          <w:rFonts w:asciiTheme="minorHAnsi" w:hAnsiTheme="minorHAnsi" w:cstheme="minorHAnsi"/>
        </w:rPr>
        <w:tab/>
        <w:t>Special Education Teachers nec</w:t>
      </w:r>
    </w:p>
    <w:p w14:paraId="08024225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242</w:t>
      </w:r>
      <w:r w:rsidRPr="002F4F66">
        <w:rPr>
          <w:rFonts w:asciiTheme="minorHAnsi" w:hAnsiTheme="minorHAnsi" w:cstheme="minorHAnsi"/>
        </w:rPr>
        <w:tab/>
        <w:t>Tertiary Education Teachers</w:t>
      </w:r>
    </w:p>
    <w:p w14:paraId="59B0377E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2421</w:t>
      </w:r>
      <w:r w:rsidRPr="002F4F66">
        <w:rPr>
          <w:rFonts w:asciiTheme="minorHAnsi" w:hAnsiTheme="minorHAnsi" w:cstheme="minorHAnsi"/>
        </w:rPr>
        <w:tab/>
        <w:t>University Lecturers and Tutors</w:t>
      </w:r>
    </w:p>
    <w:p w14:paraId="584DC38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242111</w:t>
      </w:r>
      <w:r w:rsidRPr="002F4F66">
        <w:rPr>
          <w:rFonts w:asciiTheme="minorHAnsi" w:hAnsiTheme="minorHAnsi" w:cstheme="minorHAnsi"/>
        </w:rPr>
        <w:tab/>
        <w:t>University Lecturer</w:t>
      </w:r>
    </w:p>
    <w:p w14:paraId="3A51E07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242112</w:t>
      </w:r>
      <w:r w:rsidRPr="002F4F66">
        <w:rPr>
          <w:rFonts w:asciiTheme="minorHAnsi" w:hAnsiTheme="minorHAnsi" w:cstheme="minorHAnsi"/>
        </w:rPr>
        <w:tab/>
        <w:t>University Tutor</w:t>
      </w:r>
    </w:p>
    <w:p w14:paraId="721CFC5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2422</w:t>
      </w:r>
      <w:r w:rsidRPr="002F4F66">
        <w:rPr>
          <w:rFonts w:asciiTheme="minorHAnsi" w:hAnsiTheme="minorHAnsi" w:cstheme="minorHAnsi"/>
        </w:rPr>
        <w:tab/>
        <w:t>Vocational Education Teachers</w:t>
      </w:r>
    </w:p>
    <w:p w14:paraId="5D09578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242211</w:t>
      </w:r>
      <w:r w:rsidRPr="002F4F66">
        <w:rPr>
          <w:rFonts w:asciiTheme="minorHAnsi" w:hAnsiTheme="minorHAnsi" w:cstheme="minorHAnsi"/>
        </w:rPr>
        <w:tab/>
        <w:t>Vocational Education Teacher</w:t>
      </w:r>
    </w:p>
    <w:p w14:paraId="4A704357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249</w:t>
      </w:r>
      <w:r w:rsidRPr="002F4F66">
        <w:rPr>
          <w:rFonts w:asciiTheme="minorHAnsi" w:hAnsiTheme="minorHAnsi" w:cstheme="minorHAnsi"/>
        </w:rPr>
        <w:tab/>
        <w:t>Miscellaneous Education Professionals</w:t>
      </w:r>
    </w:p>
    <w:p w14:paraId="4FD44442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2491</w:t>
      </w:r>
      <w:r w:rsidRPr="002F4F66">
        <w:rPr>
          <w:rFonts w:asciiTheme="minorHAnsi" w:hAnsiTheme="minorHAnsi" w:cstheme="minorHAnsi"/>
        </w:rPr>
        <w:tab/>
        <w:t>Education Advisers and Reviewers</w:t>
      </w:r>
    </w:p>
    <w:p w14:paraId="1D4B882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249111</w:t>
      </w:r>
      <w:r w:rsidRPr="002F4F66">
        <w:rPr>
          <w:rFonts w:asciiTheme="minorHAnsi" w:hAnsiTheme="minorHAnsi" w:cstheme="minorHAnsi"/>
        </w:rPr>
        <w:tab/>
        <w:t>Education Adviser</w:t>
      </w:r>
    </w:p>
    <w:p w14:paraId="75B2CA0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249112</w:t>
      </w:r>
      <w:r w:rsidRPr="002F4F66">
        <w:rPr>
          <w:rFonts w:asciiTheme="minorHAnsi" w:hAnsiTheme="minorHAnsi" w:cstheme="minorHAnsi"/>
        </w:rPr>
        <w:tab/>
        <w:t>Education Reviewer</w:t>
      </w:r>
    </w:p>
    <w:p w14:paraId="66FE7A6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2492</w:t>
      </w:r>
      <w:r w:rsidRPr="002F4F66">
        <w:rPr>
          <w:rFonts w:asciiTheme="minorHAnsi" w:hAnsiTheme="minorHAnsi" w:cstheme="minorHAnsi"/>
        </w:rPr>
        <w:tab/>
        <w:t>Private Tutors and Teachers</w:t>
      </w:r>
    </w:p>
    <w:p w14:paraId="4BAA192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249211</w:t>
      </w:r>
      <w:r w:rsidRPr="002F4F66">
        <w:rPr>
          <w:rFonts w:asciiTheme="minorHAnsi" w:hAnsiTheme="minorHAnsi" w:cstheme="minorHAnsi"/>
        </w:rPr>
        <w:tab/>
        <w:t>Art Teacher (Private Tuition)</w:t>
      </w:r>
    </w:p>
    <w:p w14:paraId="5794E52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249212</w:t>
      </w:r>
      <w:r w:rsidRPr="002F4F66">
        <w:rPr>
          <w:rFonts w:asciiTheme="minorHAnsi" w:hAnsiTheme="minorHAnsi" w:cstheme="minorHAnsi"/>
        </w:rPr>
        <w:tab/>
        <w:t>Dance Teacher (Private Tuition)</w:t>
      </w:r>
    </w:p>
    <w:p w14:paraId="06281B8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249213</w:t>
      </w:r>
      <w:r w:rsidRPr="002F4F66">
        <w:rPr>
          <w:rFonts w:asciiTheme="minorHAnsi" w:hAnsiTheme="minorHAnsi" w:cstheme="minorHAnsi"/>
        </w:rPr>
        <w:tab/>
        <w:t>Drama Teacher (Private Tuition)</w:t>
      </w:r>
    </w:p>
    <w:p w14:paraId="4BB3F3E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249214</w:t>
      </w:r>
      <w:r w:rsidRPr="002F4F66">
        <w:rPr>
          <w:rFonts w:asciiTheme="minorHAnsi" w:hAnsiTheme="minorHAnsi" w:cstheme="minorHAnsi"/>
        </w:rPr>
        <w:tab/>
        <w:t>Music Teacher (Private Tuition)</w:t>
      </w:r>
    </w:p>
    <w:p w14:paraId="51A0250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249299</w:t>
      </w:r>
      <w:r w:rsidRPr="002F4F66">
        <w:rPr>
          <w:rFonts w:asciiTheme="minorHAnsi" w:hAnsiTheme="minorHAnsi" w:cstheme="minorHAnsi"/>
        </w:rPr>
        <w:tab/>
        <w:t>Private Tutors and Teachers nec</w:t>
      </w:r>
    </w:p>
    <w:p w14:paraId="07B87387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2493</w:t>
      </w:r>
      <w:r w:rsidRPr="002F4F66">
        <w:rPr>
          <w:rFonts w:asciiTheme="minorHAnsi" w:hAnsiTheme="minorHAnsi" w:cstheme="minorHAnsi"/>
        </w:rPr>
        <w:tab/>
        <w:t>Teachers of English to Speakers of Other Languages</w:t>
      </w:r>
    </w:p>
    <w:p w14:paraId="4A34C58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249311</w:t>
      </w:r>
      <w:r w:rsidRPr="002F4F66">
        <w:rPr>
          <w:rFonts w:asciiTheme="minorHAnsi" w:hAnsiTheme="minorHAnsi" w:cstheme="minorHAnsi"/>
        </w:rPr>
        <w:tab/>
        <w:t>Teacher of English to Speakers of Other Languages</w:t>
      </w:r>
    </w:p>
    <w:p w14:paraId="658BA54F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</w:t>
      </w:r>
      <w:r w:rsidRPr="002F4F66">
        <w:rPr>
          <w:rFonts w:asciiTheme="minorHAnsi" w:hAnsiTheme="minorHAnsi" w:cstheme="minorHAnsi"/>
        </w:rPr>
        <w:tab/>
        <w:t>Health Professionals</w:t>
      </w:r>
    </w:p>
    <w:p w14:paraId="3951C7E7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</w:t>
      </w:r>
      <w:r w:rsidRPr="002F4F66">
        <w:rPr>
          <w:rFonts w:asciiTheme="minorHAnsi" w:hAnsiTheme="minorHAnsi" w:cstheme="minorHAnsi"/>
        </w:rPr>
        <w:tab/>
        <w:t>Health Diagnostic and Promotion Professionals</w:t>
      </w:r>
    </w:p>
    <w:p w14:paraId="116EBA9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2511</w:t>
      </w:r>
      <w:r w:rsidRPr="002F4F66">
        <w:rPr>
          <w:rFonts w:asciiTheme="minorHAnsi" w:hAnsiTheme="minorHAnsi" w:cstheme="minorHAnsi"/>
        </w:rPr>
        <w:tab/>
      </w:r>
      <w:r w:rsidR="000D2501" w:rsidRPr="002F4F66">
        <w:rPr>
          <w:rFonts w:asciiTheme="minorHAnsi" w:hAnsiTheme="minorHAnsi" w:cstheme="minorHAnsi"/>
        </w:rPr>
        <w:t>Nutrition Professionals</w:t>
      </w:r>
    </w:p>
    <w:p w14:paraId="5FF90C3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251111</w:t>
      </w:r>
      <w:r w:rsidRPr="002F4F66">
        <w:rPr>
          <w:rFonts w:asciiTheme="minorHAnsi" w:hAnsiTheme="minorHAnsi" w:cstheme="minorHAnsi"/>
        </w:rPr>
        <w:tab/>
        <w:t>Dietitian</w:t>
      </w:r>
    </w:p>
    <w:p w14:paraId="70579B1C" w14:textId="77777777" w:rsidR="00BD7F54" w:rsidRPr="002F4F66" w:rsidRDefault="00BD7F54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251112</w:t>
      </w:r>
      <w:r w:rsidRPr="002F4F66">
        <w:rPr>
          <w:rFonts w:asciiTheme="minorHAnsi" w:hAnsiTheme="minorHAnsi" w:cstheme="minorHAnsi"/>
        </w:rPr>
        <w:tab/>
        <w:t>Nutritionist</w:t>
      </w:r>
    </w:p>
    <w:p w14:paraId="6BE6734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2512</w:t>
      </w:r>
      <w:r w:rsidRPr="002F4F66">
        <w:rPr>
          <w:rFonts w:asciiTheme="minorHAnsi" w:hAnsiTheme="minorHAnsi" w:cstheme="minorHAnsi"/>
        </w:rPr>
        <w:tab/>
        <w:t>Medical Imaging Professionals</w:t>
      </w:r>
    </w:p>
    <w:p w14:paraId="02E1A9F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251211</w:t>
      </w:r>
      <w:r w:rsidRPr="002F4F66">
        <w:rPr>
          <w:rFonts w:asciiTheme="minorHAnsi" w:hAnsiTheme="minorHAnsi" w:cstheme="minorHAnsi"/>
        </w:rPr>
        <w:tab/>
        <w:t>Medical Diagnostic Radiographer</w:t>
      </w:r>
    </w:p>
    <w:p w14:paraId="26411DC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251212</w:t>
      </w:r>
      <w:r w:rsidRPr="002F4F66">
        <w:rPr>
          <w:rFonts w:asciiTheme="minorHAnsi" w:hAnsiTheme="minorHAnsi" w:cstheme="minorHAnsi"/>
        </w:rPr>
        <w:tab/>
        <w:t>Medical Radiation Therapist</w:t>
      </w:r>
    </w:p>
    <w:p w14:paraId="2B1F261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251213</w:t>
      </w:r>
      <w:r w:rsidRPr="002F4F66">
        <w:rPr>
          <w:rFonts w:asciiTheme="minorHAnsi" w:hAnsiTheme="minorHAnsi" w:cstheme="minorHAnsi"/>
        </w:rPr>
        <w:tab/>
        <w:t>Nuclear Medicine Technologist</w:t>
      </w:r>
    </w:p>
    <w:p w14:paraId="650635C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251214</w:t>
      </w:r>
      <w:r w:rsidRPr="002F4F66">
        <w:rPr>
          <w:rFonts w:asciiTheme="minorHAnsi" w:hAnsiTheme="minorHAnsi" w:cstheme="minorHAnsi"/>
        </w:rPr>
        <w:tab/>
        <w:t>Sonographer</w:t>
      </w:r>
    </w:p>
    <w:p w14:paraId="3A4AB857" w14:textId="77777777" w:rsidR="00E45865" w:rsidRPr="002F4F66" w:rsidRDefault="00E45865" w:rsidP="006A33C8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2513</w:t>
      </w:r>
      <w:r w:rsidRPr="002F4F66">
        <w:rPr>
          <w:rFonts w:asciiTheme="minorHAnsi" w:hAnsiTheme="minorHAnsi" w:cstheme="minorHAnsi"/>
        </w:rPr>
        <w:tab/>
        <w:t>Occupational and Environmental Health Professionals</w:t>
      </w:r>
    </w:p>
    <w:p w14:paraId="5F8EA44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251311</w:t>
      </w:r>
      <w:r w:rsidRPr="002F4F66">
        <w:rPr>
          <w:rFonts w:asciiTheme="minorHAnsi" w:hAnsiTheme="minorHAnsi" w:cstheme="minorHAnsi"/>
        </w:rPr>
        <w:tab/>
        <w:t>Environmental Health Officer</w:t>
      </w:r>
    </w:p>
    <w:p w14:paraId="7E419E0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251312</w:t>
      </w:r>
      <w:r w:rsidRPr="002F4F66">
        <w:rPr>
          <w:rFonts w:asciiTheme="minorHAnsi" w:hAnsiTheme="minorHAnsi" w:cstheme="minorHAnsi"/>
        </w:rPr>
        <w:tab/>
        <w:t>Occupational Health and Safety Adviser</w:t>
      </w:r>
    </w:p>
    <w:p w14:paraId="3659132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2514</w:t>
      </w:r>
      <w:r w:rsidRPr="002F4F66">
        <w:rPr>
          <w:rFonts w:asciiTheme="minorHAnsi" w:hAnsiTheme="minorHAnsi" w:cstheme="minorHAnsi"/>
        </w:rPr>
        <w:tab/>
        <w:t>Optometrists and Orthoptists</w:t>
      </w:r>
    </w:p>
    <w:p w14:paraId="1241262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251411</w:t>
      </w:r>
      <w:r w:rsidRPr="002F4F66">
        <w:rPr>
          <w:rFonts w:asciiTheme="minorHAnsi" w:hAnsiTheme="minorHAnsi" w:cstheme="minorHAnsi"/>
        </w:rPr>
        <w:tab/>
        <w:t>Optometrist</w:t>
      </w:r>
    </w:p>
    <w:p w14:paraId="68623FB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251412</w:t>
      </w:r>
      <w:r w:rsidRPr="002F4F66">
        <w:rPr>
          <w:rFonts w:asciiTheme="minorHAnsi" w:hAnsiTheme="minorHAnsi" w:cstheme="minorHAnsi"/>
        </w:rPr>
        <w:tab/>
        <w:t>Orthoptist</w:t>
      </w:r>
    </w:p>
    <w:p w14:paraId="1C347375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2515</w:t>
      </w:r>
      <w:r w:rsidRPr="002F4F66">
        <w:rPr>
          <w:rFonts w:asciiTheme="minorHAnsi" w:hAnsiTheme="minorHAnsi" w:cstheme="minorHAnsi"/>
        </w:rPr>
        <w:tab/>
        <w:t>Pharmacists</w:t>
      </w:r>
    </w:p>
    <w:p w14:paraId="233E06A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251511</w:t>
      </w:r>
      <w:r w:rsidRPr="002F4F66">
        <w:rPr>
          <w:rFonts w:asciiTheme="minorHAnsi" w:hAnsiTheme="minorHAnsi" w:cstheme="minorHAnsi"/>
        </w:rPr>
        <w:tab/>
        <w:t>Hospital Pharmacist</w:t>
      </w:r>
    </w:p>
    <w:p w14:paraId="1D92028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251512</w:t>
      </w:r>
      <w:r w:rsidRPr="002F4F66">
        <w:rPr>
          <w:rFonts w:asciiTheme="minorHAnsi" w:hAnsiTheme="minorHAnsi" w:cstheme="minorHAnsi"/>
        </w:rPr>
        <w:tab/>
        <w:t>Industrial Pharmacist</w:t>
      </w:r>
    </w:p>
    <w:p w14:paraId="0577779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251513</w:t>
      </w:r>
      <w:r w:rsidRPr="002F4F66">
        <w:rPr>
          <w:rFonts w:asciiTheme="minorHAnsi" w:hAnsiTheme="minorHAnsi" w:cstheme="minorHAnsi"/>
        </w:rPr>
        <w:tab/>
        <w:t>Retail Pharmacist</w:t>
      </w:r>
    </w:p>
    <w:p w14:paraId="5333BC7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2519</w:t>
      </w:r>
      <w:r w:rsidRPr="002F4F66">
        <w:rPr>
          <w:rFonts w:asciiTheme="minorHAnsi" w:hAnsiTheme="minorHAnsi" w:cstheme="minorHAnsi"/>
        </w:rPr>
        <w:tab/>
        <w:t>Other Health Diagnostic and Promotion Professionals</w:t>
      </w:r>
    </w:p>
    <w:p w14:paraId="02D0F3B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251911</w:t>
      </w:r>
      <w:r w:rsidRPr="002F4F66">
        <w:rPr>
          <w:rFonts w:asciiTheme="minorHAnsi" w:hAnsiTheme="minorHAnsi" w:cstheme="minorHAnsi"/>
        </w:rPr>
        <w:tab/>
        <w:t>Health Promotion Officer</w:t>
      </w:r>
    </w:p>
    <w:p w14:paraId="2521D9C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251912</w:t>
      </w:r>
      <w:r w:rsidRPr="002F4F66">
        <w:rPr>
          <w:rFonts w:asciiTheme="minorHAnsi" w:hAnsiTheme="minorHAnsi" w:cstheme="minorHAnsi"/>
        </w:rPr>
        <w:tab/>
        <w:t>Orthotist or Prosthetist</w:t>
      </w:r>
    </w:p>
    <w:p w14:paraId="1EAD0A5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251999</w:t>
      </w:r>
      <w:r w:rsidRPr="002F4F66">
        <w:rPr>
          <w:rFonts w:asciiTheme="minorHAnsi" w:hAnsiTheme="minorHAnsi" w:cstheme="minorHAnsi"/>
        </w:rPr>
        <w:tab/>
        <w:t>Health Diagnostic and Promotion Professionals nec</w:t>
      </w:r>
    </w:p>
    <w:p w14:paraId="6F72113A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</w:t>
      </w:r>
      <w:r w:rsidRPr="002F4F66">
        <w:rPr>
          <w:rFonts w:asciiTheme="minorHAnsi" w:hAnsiTheme="minorHAnsi" w:cstheme="minorHAnsi"/>
        </w:rPr>
        <w:tab/>
        <w:t>Health Therapy Professionals</w:t>
      </w:r>
    </w:p>
    <w:p w14:paraId="060BE0AD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2521</w:t>
      </w:r>
      <w:r w:rsidRPr="002F4F66">
        <w:rPr>
          <w:rFonts w:asciiTheme="minorHAnsi" w:hAnsiTheme="minorHAnsi" w:cstheme="minorHAnsi"/>
        </w:rPr>
        <w:tab/>
        <w:t>Chiropractors and Osteopaths</w:t>
      </w:r>
    </w:p>
    <w:p w14:paraId="10B6F10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252111</w:t>
      </w:r>
      <w:r w:rsidRPr="002F4F66">
        <w:rPr>
          <w:rFonts w:asciiTheme="minorHAnsi" w:hAnsiTheme="minorHAnsi" w:cstheme="minorHAnsi"/>
        </w:rPr>
        <w:tab/>
        <w:t>Chiropractor</w:t>
      </w:r>
    </w:p>
    <w:p w14:paraId="5549DC3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252112</w:t>
      </w:r>
      <w:r w:rsidRPr="002F4F66">
        <w:rPr>
          <w:rFonts w:asciiTheme="minorHAnsi" w:hAnsiTheme="minorHAnsi" w:cstheme="minorHAnsi"/>
        </w:rPr>
        <w:tab/>
        <w:t>Osteopath</w:t>
      </w:r>
    </w:p>
    <w:p w14:paraId="0D91B35A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2522</w:t>
      </w:r>
      <w:r w:rsidRPr="002F4F66">
        <w:rPr>
          <w:rFonts w:asciiTheme="minorHAnsi" w:hAnsiTheme="minorHAnsi" w:cstheme="minorHAnsi"/>
        </w:rPr>
        <w:tab/>
        <w:t>Complementary Health Therapists</w:t>
      </w:r>
    </w:p>
    <w:p w14:paraId="299A2BD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252211</w:t>
      </w:r>
      <w:r w:rsidRPr="002F4F66">
        <w:rPr>
          <w:rFonts w:asciiTheme="minorHAnsi" w:hAnsiTheme="minorHAnsi" w:cstheme="minorHAnsi"/>
        </w:rPr>
        <w:tab/>
        <w:t>Acupuncturist</w:t>
      </w:r>
    </w:p>
    <w:p w14:paraId="1A91583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252212</w:t>
      </w:r>
      <w:r w:rsidRPr="002F4F66">
        <w:rPr>
          <w:rFonts w:asciiTheme="minorHAnsi" w:hAnsiTheme="minorHAnsi" w:cstheme="minorHAnsi"/>
        </w:rPr>
        <w:tab/>
        <w:t>Homoeopath</w:t>
      </w:r>
    </w:p>
    <w:p w14:paraId="54F0E4E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252213</w:t>
      </w:r>
      <w:r w:rsidRPr="002F4F66">
        <w:rPr>
          <w:rFonts w:asciiTheme="minorHAnsi" w:hAnsiTheme="minorHAnsi" w:cstheme="minorHAnsi"/>
        </w:rPr>
        <w:tab/>
        <w:t>Naturopath</w:t>
      </w:r>
    </w:p>
    <w:p w14:paraId="388B60D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252214</w:t>
      </w:r>
      <w:r w:rsidRPr="002F4F66">
        <w:rPr>
          <w:rFonts w:asciiTheme="minorHAnsi" w:hAnsiTheme="minorHAnsi" w:cstheme="minorHAnsi"/>
        </w:rPr>
        <w:tab/>
        <w:t>Traditional Chinese Medicine Practitioner</w:t>
      </w:r>
    </w:p>
    <w:p w14:paraId="560F04E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252299</w:t>
      </w:r>
      <w:r w:rsidRPr="002F4F66">
        <w:rPr>
          <w:rFonts w:asciiTheme="minorHAnsi" w:hAnsiTheme="minorHAnsi" w:cstheme="minorHAnsi"/>
        </w:rPr>
        <w:tab/>
        <w:t>Complementary Health Therapists nec</w:t>
      </w:r>
    </w:p>
    <w:p w14:paraId="193BE1D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2523</w:t>
      </w:r>
      <w:r w:rsidRPr="002F4F66">
        <w:rPr>
          <w:rFonts w:asciiTheme="minorHAnsi" w:hAnsiTheme="minorHAnsi" w:cstheme="minorHAnsi"/>
        </w:rPr>
        <w:tab/>
        <w:t>Dental Practitioners</w:t>
      </w:r>
    </w:p>
    <w:p w14:paraId="2954D43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252311</w:t>
      </w:r>
      <w:r w:rsidRPr="002F4F66">
        <w:rPr>
          <w:rFonts w:asciiTheme="minorHAnsi" w:hAnsiTheme="minorHAnsi" w:cstheme="minorHAnsi"/>
        </w:rPr>
        <w:tab/>
        <w:t>Dental Specialist</w:t>
      </w:r>
    </w:p>
    <w:p w14:paraId="365E48A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252312</w:t>
      </w:r>
      <w:r w:rsidRPr="002F4F66">
        <w:rPr>
          <w:rFonts w:asciiTheme="minorHAnsi" w:hAnsiTheme="minorHAnsi" w:cstheme="minorHAnsi"/>
        </w:rPr>
        <w:tab/>
        <w:t>Dentist</w:t>
      </w:r>
    </w:p>
    <w:p w14:paraId="5A150B9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2524</w:t>
      </w:r>
      <w:r w:rsidRPr="002F4F66">
        <w:rPr>
          <w:rFonts w:asciiTheme="minorHAnsi" w:hAnsiTheme="minorHAnsi" w:cstheme="minorHAnsi"/>
        </w:rPr>
        <w:tab/>
        <w:t>Occupational Therapists</w:t>
      </w:r>
    </w:p>
    <w:p w14:paraId="746BC95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252411</w:t>
      </w:r>
      <w:r w:rsidRPr="002F4F66">
        <w:rPr>
          <w:rFonts w:asciiTheme="minorHAnsi" w:hAnsiTheme="minorHAnsi" w:cstheme="minorHAnsi"/>
        </w:rPr>
        <w:tab/>
        <w:t>Occupational Therapist</w:t>
      </w:r>
    </w:p>
    <w:p w14:paraId="66192FF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2525</w:t>
      </w:r>
      <w:r w:rsidRPr="002F4F66">
        <w:rPr>
          <w:rFonts w:asciiTheme="minorHAnsi" w:hAnsiTheme="minorHAnsi" w:cstheme="minorHAnsi"/>
        </w:rPr>
        <w:tab/>
        <w:t>Physiotherapists</w:t>
      </w:r>
    </w:p>
    <w:p w14:paraId="6F5199F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252511</w:t>
      </w:r>
      <w:r w:rsidRPr="002F4F66">
        <w:rPr>
          <w:rFonts w:asciiTheme="minorHAnsi" w:hAnsiTheme="minorHAnsi" w:cstheme="minorHAnsi"/>
        </w:rPr>
        <w:tab/>
        <w:t>Physiotherapist</w:t>
      </w:r>
    </w:p>
    <w:p w14:paraId="288BF837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2526</w:t>
      </w:r>
      <w:r w:rsidRPr="002F4F66">
        <w:rPr>
          <w:rFonts w:asciiTheme="minorHAnsi" w:hAnsiTheme="minorHAnsi" w:cstheme="minorHAnsi"/>
        </w:rPr>
        <w:tab/>
        <w:t>Podiatrists</w:t>
      </w:r>
    </w:p>
    <w:p w14:paraId="1CBE100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252611</w:t>
      </w:r>
      <w:r w:rsidRPr="002F4F66">
        <w:rPr>
          <w:rFonts w:asciiTheme="minorHAnsi" w:hAnsiTheme="minorHAnsi" w:cstheme="minorHAnsi"/>
        </w:rPr>
        <w:tab/>
        <w:t>Podiatrist</w:t>
      </w:r>
    </w:p>
    <w:p w14:paraId="427A93CC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2527</w:t>
      </w:r>
      <w:r w:rsidRPr="002F4F66">
        <w:rPr>
          <w:rFonts w:asciiTheme="minorHAnsi" w:hAnsiTheme="minorHAnsi" w:cstheme="minorHAnsi"/>
        </w:rPr>
        <w:tab/>
      </w:r>
      <w:r w:rsidR="000D2501" w:rsidRPr="002F4F66">
        <w:rPr>
          <w:rFonts w:asciiTheme="minorHAnsi" w:hAnsiTheme="minorHAnsi" w:cstheme="minorHAnsi"/>
        </w:rPr>
        <w:t xml:space="preserve">Audiologists and </w:t>
      </w:r>
      <w:r w:rsidRPr="002F4F66">
        <w:rPr>
          <w:rFonts w:asciiTheme="minorHAnsi" w:hAnsiTheme="minorHAnsi" w:cstheme="minorHAnsi"/>
        </w:rPr>
        <w:t xml:space="preserve">Speech </w:t>
      </w:r>
      <w:r w:rsidR="000D2501" w:rsidRPr="002F4F66">
        <w:rPr>
          <w:rFonts w:asciiTheme="minorHAnsi" w:hAnsiTheme="minorHAnsi" w:cstheme="minorHAnsi"/>
        </w:rPr>
        <w:t>Pathologists/Therapists</w:t>
      </w:r>
    </w:p>
    <w:p w14:paraId="7384C11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252711</w:t>
      </w:r>
      <w:r w:rsidRPr="002F4F66">
        <w:rPr>
          <w:rFonts w:asciiTheme="minorHAnsi" w:hAnsiTheme="minorHAnsi" w:cstheme="minorHAnsi"/>
        </w:rPr>
        <w:tab/>
        <w:t>Audiologist</w:t>
      </w:r>
    </w:p>
    <w:p w14:paraId="46F164B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252712</w:t>
      </w:r>
      <w:r w:rsidRPr="002F4F66">
        <w:rPr>
          <w:rFonts w:asciiTheme="minorHAnsi" w:hAnsiTheme="minorHAnsi" w:cstheme="minorHAnsi"/>
        </w:rPr>
        <w:tab/>
        <w:t>Speech Pathologist</w:t>
      </w:r>
    </w:p>
    <w:p w14:paraId="35B222B1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</w:t>
      </w:r>
      <w:r w:rsidRPr="002F4F66">
        <w:rPr>
          <w:rFonts w:asciiTheme="minorHAnsi" w:hAnsiTheme="minorHAnsi" w:cstheme="minorHAnsi"/>
        </w:rPr>
        <w:tab/>
        <w:t>Medical Practitioners</w:t>
      </w:r>
    </w:p>
    <w:p w14:paraId="0DE9A217" w14:textId="77777777" w:rsidR="00E45865" w:rsidRPr="002F4F66" w:rsidRDefault="00F42FAE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2531</w:t>
      </w:r>
      <w:r w:rsidRPr="002F4F66">
        <w:rPr>
          <w:rFonts w:asciiTheme="minorHAnsi" w:hAnsiTheme="minorHAnsi" w:cstheme="minorHAnsi"/>
        </w:rPr>
        <w:tab/>
        <w:t xml:space="preserve">Generalist </w:t>
      </w:r>
      <w:r w:rsidR="00E45865" w:rsidRPr="002F4F66">
        <w:rPr>
          <w:rFonts w:asciiTheme="minorHAnsi" w:hAnsiTheme="minorHAnsi" w:cstheme="minorHAnsi"/>
        </w:rPr>
        <w:t>Practitioners</w:t>
      </w:r>
      <w:r w:rsidRPr="002F4F66">
        <w:rPr>
          <w:rFonts w:asciiTheme="minorHAnsi" w:hAnsiTheme="minorHAnsi" w:cstheme="minorHAnsi"/>
        </w:rPr>
        <w:t xml:space="preserve"> and resident medical Officers</w:t>
      </w:r>
    </w:p>
    <w:p w14:paraId="56FC1243" w14:textId="77777777" w:rsidR="00E45865" w:rsidRPr="002F4F66" w:rsidRDefault="008D436A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253111</w:t>
      </w:r>
      <w:r w:rsidRPr="002F4F66">
        <w:rPr>
          <w:rFonts w:asciiTheme="minorHAnsi" w:hAnsiTheme="minorHAnsi" w:cstheme="minorHAnsi"/>
        </w:rPr>
        <w:tab/>
        <w:t xml:space="preserve">General </w:t>
      </w:r>
      <w:r w:rsidR="00E45865" w:rsidRPr="002F4F66">
        <w:rPr>
          <w:rFonts w:asciiTheme="minorHAnsi" w:hAnsiTheme="minorHAnsi" w:cstheme="minorHAnsi"/>
        </w:rPr>
        <w:t>Practitioner</w:t>
      </w:r>
    </w:p>
    <w:p w14:paraId="1F55803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253112</w:t>
      </w:r>
      <w:r w:rsidRPr="002F4F66">
        <w:rPr>
          <w:rFonts w:asciiTheme="minorHAnsi" w:hAnsiTheme="minorHAnsi" w:cstheme="minorHAnsi"/>
        </w:rPr>
        <w:tab/>
        <w:t>Resident Medical Officer</w:t>
      </w:r>
    </w:p>
    <w:p w14:paraId="2E256D37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2532</w:t>
      </w:r>
      <w:r w:rsidRPr="002F4F66">
        <w:rPr>
          <w:rFonts w:asciiTheme="minorHAnsi" w:hAnsiTheme="minorHAnsi" w:cstheme="minorHAnsi"/>
        </w:rPr>
        <w:tab/>
        <w:t>Anaesthetists</w:t>
      </w:r>
    </w:p>
    <w:p w14:paraId="6CDBB4A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253211</w:t>
      </w:r>
      <w:r w:rsidRPr="002F4F66">
        <w:rPr>
          <w:rFonts w:asciiTheme="minorHAnsi" w:hAnsiTheme="minorHAnsi" w:cstheme="minorHAnsi"/>
        </w:rPr>
        <w:tab/>
        <w:t>Anaesthetist</w:t>
      </w:r>
    </w:p>
    <w:p w14:paraId="43ADD35E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2533</w:t>
      </w:r>
      <w:r w:rsidRPr="002F4F66">
        <w:rPr>
          <w:rFonts w:asciiTheme="minorHAnsi" w:hAnsiTheme="minorHAnsi" w:cstheme="minorHAnsi"/>
        </w:rPr>
        <w:tab/>
        <w:t>Specialist</w:t>
      </w:r>
      <w:r w:rsidR="002F73B1" w:rsidRPr="002F4F66">
        <w:rPr>
          <w:rFonts w:asciiTheme="minorHAnsi" w:hAnsiTheme="minorHAnsi" w:cstheme="minorHAnsi"/>
        </w:rPr>
        <w:t xml:space="preserve"> physicians</w:t>
      </w:r>
    </w:p>
    <w:p w14:paraId="7E92844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253311</w:t>
      </w:r>
      <w:r w:rsidRPr="002F4F66">
        <w:rPr>
          <w:rFonts w:asciiTheme="minorHAnsi" w:hAnsiTheme="minorHAnsi" w:cstheme="minorHAnsi"/>
        </w:rPr>
        <w:tab/>
        <w:t>Specialist Physician (General Medicine)</w:t>
      </w:r>
    </w:p>
    <w:p w14:paraId="55E899E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253312</w:t>
      </w:r>
      <w:r w:rsidRPr="002F4F66">
        <w:rPr>
          <w:rFonts w:asciiTheme="minorHAnsi" w:hAnsiTheme="minorHAnsi" w:cstheme="minorHAnsi"/>
        </w:rPr>
        <w:tab/>
        <w:t>Cardiologist</w:t>
      </w:r>
    </w:p>
    <w:p w14:paraId="576579D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253313</w:t>
      </w:r>
      <w:r w:rsidRPr="002F4F66">
        <w:rPr>
          <w:rFonts w:asciiTheme="minorHAnsi" w:hAnsiTheme="minorHAnsi" w:cstheme="minorHAnsi"/>
        </w:rPr>
        <w:tab/>
        <w:t>Clinical Haematologist</w:t>
      </w:r>
    </w:p>
    <w:p w14:paraId="6B0083D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253314</w:t>
      </w:r>
      <w:r w:rsidRPr="002F4F66">
        <w:rPr>
          <w:rFonts w:asciiTheme="minorHAnsi" w:hAnsiTheme="minorHAnsi" w:cstheme="minorHAnsi"/>
        </w:rPr>
        <w:tab/>
      </w:r>
      <w:r w:rsidR="002F73B1" w:rsidRPr="002F4F66">
        <w:rPr>
          <w:rFonts w:asciiTheme="minorHAnsi" w:hAnsiTheme="minorHAnsi" w:cstheme="minorHAnsi"/>
        </w:rPr>
        <w:t xml:space="preserve">Medical </w:t>
      </w:r>
      <w:r w:rsidRPr="002F4F66">
        <w:rPr>
          <w:rFonts w:asciiTheme="minorHAnsi" w:hAnsiTheme="minorHAnsi" w:cstheme="minorHAnsi"/>
        </w:rPr>
        <w:t>Oncologist</w:t>
      </w:r>
    </w:p>
    <w:p w14:paraId="0DCF0C0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253315</w:t>
      </w:r>
      <w:r w:rsidRPr="002F4F66">
        <w:rPr>
          <w:rFonts w:asciiTheme="minorHAnsi" w:hAnsiTheme="minorHAnsi" w:cstheme="minorHAnsi"/>
        </w:rPr>
        <w:tab/>
        <w:t>Endocrinologist</w:t>
      </w:r>
    </w:p>
    <w:p w14:paraId="5B0C32B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253316</w:t>
      </w:r>
      <w:r w:rsidRPr="002F4F66">
        <w:rPr>
          <w:rFonts w:asciiTheme="minorHAnsi" w:hAnsiTheme="minorHAnsi" w:cstheme="minorHAnsi"/>
        </w:rPr>
        <w:tab/>
        <w:t>Gastroenterologist</w:t>
      </w:r>
    </w:p>
    <w:p w14:paraId="7E01903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253317</w:t>
      </w:r>
      <w:r w:rsidRPr="002F4F66">
        <w:rPr>
          <w:rFonts w:asciiTheme="minorHAnsi" w:hAnsiTheme="minorHAnsi" w:cstheme="minorHAnsi"/>
        </w:rPr>
        <w:tab/>
        <w:t>Intensive Care Specialist</w:t>
      </w:r>
    </w:p>
    <w:p w14:paraId="1D062E4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253318</w:t>
      </w:r>
      <w:r w:rsidRPr="002F4F66">
        <w:rPr>
          <w:rFonts w:asciiTheme="minorHAnsi" w:hAnsiTheme="minorHAnsi" w:cstheme="minorHAnsi"/>
        </w:rPr>
        <w:tab/>
        <w:t>Neurologist</w:t>
      </w:r>
    </w:p>
    <w:p w14:paraId="112A185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253321</w:t>
      </w:r>
      <w:r w:rsidRPr="002F4F66">
        <w:rPr>
          <w:rFonts w:asciiTheme="minorHAnsi" w:hAnsiTheme="minorHAnsi" w:cstheme="minorHAnsi"/>
        </w:rPr>
        <w:tab/>
        <w:t>Paediatrician</w:t>
      </w:r>
    </w:p>
    <w:p w14:paraId="16F54E9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253322</w:t>
      </w:r>
      <w:r w:rsidRPr="002F4F66">
        <w:rPr>
          <w:rFonts w:asciiTheme="minorHAnsi" w:hAnsiTheme="minorHAnsi" w:cstheme="minorHAnsi"/>
        </w:rPr>
        <w:tab/>
        <w:t>Renal Medicine Specialist</w:t>
      </w:r>
    </w:p>
    <w:p w14:paraId="5BD520D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253323</w:t>
      </w:r>
      <w:r w:rsidRPr="002F4F66">
        <w:rPr>
          <w:rFonts w:asciiTheme="minorHAnsi" w:hAnsiTheme="minorHAnsi" w:cstheme="minorHAnsi"/>
        </w:rPr>
        <w:tab/>
        <w:t>Rheumatologist</w:t>
      </w:r>
    </w:p>
    <w:p w14:paraId="1A5AC3F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253324</w:t>
      </w:r>
      <w:r w:rsidRPr="002F4F66">
        <w:rPr>
          <w:rFonts w:asciiTheme="minorHAnsi" w:hAnsiTheme="minorHAnsi" w:cstheme="minorHAnsi"/>
        </w:rPr>
        <w:tab/>
        <w:t>Thoracic Medicine Specialist</w:t>
      </w:r>
    </w:p>
    <w:p w14:paraId="271C69A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253399</w:t>
      </w:r>
      <w:r w:rsidRPr="002F4F66">
        <w:rPr>
          <w:rFonts w:asciiTheme="minorHAnsi" w:hAnsiTheme="minorHAnsi" w:cstheme="minorHAnsi"/>
        </w:rPr>
        <w:tab/>
        <w:t xml:space="preserve">Specialist </w:t>
      </w:r>
      <w:r w:rsidR="002F73B1" w:rsidRPr="002F4F66">
        <w:rPr>
          <w:rFonts w:asciiTheme="minorHAnsi" w:hAnsiTheme="minorHAnsi" w:cstheme="minorHAnsi"/>
        </w:rPr>
        <w:t>Physicians nec</w:t>
      </w:r>
    </w:p>
    <w:p w14:paraId="080D980A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2534</w:t>
      </w:r>
      <w:r w:rsidRPr="002F4F66">
        <w:rPr>
          <w:rFonts w:asciiTheme="minorHAnsi" w:hAnsiTheme="minorHAnsi" w:cstheme="minorHAnsi"/>
        </w:rPr>
        <w:tab/>
        <w:t>Psychiatrists</w:t>
      </w:r>
    </w:p>
    <w:p w14:paraId="0C8E7AD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253411</w:t>
      </w:r>
      <w:r w:rsidRPr="002F4F66">
        <w:rPr>
          <w:rFonts w:asciiTheme="minorHAnsi" w:hAnsiTheme="minorHAnsi" w:cstheme="minorHAnsi"/>
        </w:rPr>
        <w:tab/>
        <w:t>Psychiatrist</w:t>
      </w:r>
    </w:p>
    <w:p w14:paraId="510B87AF" w14:textId="37F0E32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2535</w:t>
      </w:r>
      <w:r w:rsidRPr="002F4F66">
        <w:rPr>
          <w:rFonts w:asciiTheme="minorHAnsi" w:hAnsiTheme="minorHAnsi" w:cstheme="minorHAnsi"/>
        </w:rPr>
        <w:tab/>
        <w:t>Surgeons</w:t>
      </w:r>
    </w:p>
    <w:p w14:paraId="42612EE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253511</w:t>
      </w:r>
      <w:r w:rsidRPr="002F4F66">
        <w:rPr>
          <w:rFonts w:asciiTheme="minorHAnsi" w:hAnsiTheme="minorHAnsi" w:cstheme="minorHAnsi"/>
        </w:rPr>
        <w:tab/>
        <w:t>Surgeon (General)</w:t>
      </w:r>
    </w:p>
    <w:p w14:paraId="2550FDB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253512</w:t>
      </w:r>
      <w:r w:rsidRPr="002F4F66">
        <w:rPr>
          <w:rFonts w:asciiTheme="minorHAnsi" w:hAnsiTheme="minorHAnsi" w:cstheme="minorHAnsi"/>
        </w:rPr>
        <w:tab/>
        <w:t>Cardiothoracic Surgeon</w:t>
      </w:r>
    </w:p>
    <w:p w14:paraId="2F22B00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253513</w:t>
      </w:r>
      <w:r w:rsidRPr="002F4F66">
        <w:rPr>
          <w:rFonts w:asciiTheme="minorHAnsi" w:hAnsiTheme="minorHAnsi" w:cstheme="minorHAnsi"/>
        </w:rPr>
        <w:tab/>
        <w:t>Neurosurgeon</w:t>
      </w:r>
    </w:p>
    <w:p w14:paraId="60C8904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253514</w:t>
      </w:r>
      <w:r w:rsidRPr="002F4F66">
        <w:rPr>
          <w:rFonts w:asciiTheme="minorHAnsi" w:hAnsiTheme="minorHAnsi" w:cstheme="minorHAnsi"/>
        </w:rPr>
        <w:tab/>
        <w:t>Orthopaedic Surgeon</w:t>
      </w:r>
    </w:p>
    <w:p w14:paraId="0953DE6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253515</w:t>
      </w:r>
      <w:r w:rsidRPr="002F4F66">
        <w:rPr>
          <w:rFonts w:asciiTheme="minorHAnsi" w:hAnsiTheme="minorHAnsi" w:cstheme="minorHAnsi"/>
        </w:rPr>
        <w:tab/>
        <w:t>Otorhinolaryngologist</w:t>
      </w:r>
    </w:p>
    <w:p w14:paraId="7188748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253516</w:t>
      </w:r>
      <w:r w:rsidRPr="002F4F66">
        <w:rPr>
          <w:rFonts w:asciiTheme="minorHAnsi" w:hAnsiTheme="minorHAnsi" w:cstheme="minorHAnsi"/>
        </w:rPr>
        <w:tab/>
        <w:t>Paediatric Surgeon</w:t>
      </w:r>
    </w:p>
    <w:p w14:paraId="1AEC429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253517</w:t>
      </w:r>
      <w:r w:rsidRPr="002F4F66">
        <w:rPr>
          <w:rFonts w:asciiTheme="minorHAnsi" w:hAnsiTheme="minorHAnsi" w:cstheme="minorHAnsi"/>
        </w:rPr>
        <w:tab/>
        <w:t>Plastic and Reconstructive Surgeon</w:t>
      </w:r>
    </w:p>
    <w:p w14:paraId="74C2FD4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253518</w:t>
      </w:r>
      <w:r w:rsidRPr="002F4F66">
        <w:rPr>
          <w:rFonts w:asciiTheme="minorHAnsi" w:hAnsiTheme="minorHAnsi" w:cstheme="minorHAnsi"/>
        </w:rPr>
        <w:tab/>
        <w:t>Urologist</w:t>
      </w:r>
    </w:p>
    <w:p w14:paraId="777AB07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253521</w:t>
      </w:r>
      <w:r w:rsidRPr="002F4F66">
        <w:rPr>
          <w:rFonts w:asciiTheme="minorHAnsi" w:hAnsiTheme="minorHAnsi" w:cstheme="minorHAnsi"/>
        </w:rPr>
        <w:tab/>
        <w:t>Vascular Surgeon</w:t>
      </w:r>
    </w:p>
    <w:p w14:paraId="38D140EA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2539</w:t>
      </w:r>
      <w:r w:rsidRPr="002F4F66">
        <w:rPr>
          <w:rFonts w:asciiTheme="minorHAnsi" w:hAnsiTheme="minorHAnsi" w:cstheme="minorHAnsi"/>
        </w:rPr>
        <w:tab/>
        <w:t>Other Medical Practitioners</w:t>
      </w:r>
    </w:p>
    <w:p w14:paraId="4EB42FF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253911</w:t>
      </w:r>
      <w:r w:rsidRPr="002F4F66">
        <w:rPr>
          <w:rFonts w:asciiTheme="minorHAnsi" w:hAnsiTheme="minorHAnsi" w:cstheme="minorHAnsi"/>
        </w:rPr>
        <w:tab/>
        <w:t>Dermatologist</w:t>
      </w:r>
    </w:p>
    <w:p w14:paraId="71A00FB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253912</w:t>
      </w:r>
      <w:r w:rsidRPr="002F4F66">
        <w:rPr>
          <w:rFonts w:asciiTheme="minorHAnsi" w:hAnsiTheme="minorHAnsi" w:cstheme="minorHAnsi"/>
        </w:rPr>
        <w:tab/>
        <w:t>Emergency Medicine Specialist</w:t>
      </w:r>
    </w:p>
    <w:p w14:paraId="248786D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253913</w:t>
      </w:r>
      <w:r w:rsidRPr="002F4F66">
        <w:rPr>
          <w:rFonts w:asciiTheme="minorHAnsi" w:hAnsiTheme="minorHAnsi" w:cstheme="minorHAnsi"/>
        </w:rPr>
        <w:tab/>
        <w:t>Obstetrician and Gynaecologist</w:t>
      </w:r>
    </w:p>
    <w:p w14:paraId="7E4BE7B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253914</w:t>
      </w:r>
      <w:r w:rsidRPr="002F4F66">
        <w:rPr>
          <w:rFonts w:asciiTheme="minorHAnsi" w:hAnsiTheme="minorHAnsi" w:cstheme="minorHAnsi"/>
        </w:rPr>
        <w:tab/>
        <w:t>Ophthalmologist</w:t>
      </w:r>
    </w:p>
    <w:p w14:paraId="4104ADD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253915</w:t>
      </w:r>
      <w:r w:rsidRPr="002F4F66">
        <w:rPr>
          <w:rFonts w:asciiTheme="minorHAnsi" w:hAnsiTheme="minorHAnsi" w:cstheme="minorHAnsi"/>
        </w:rPr>
        <w:tab/>
        <w:t>Pathologist</w:t>
      </w:r>
    </w:p>
    <w:p w14:paraId="6B8D2B6D" w14:textId="77777777" w:rsidR="00E45865" w:rsidRPr="002F4F66" w:rsidRDefault="002F73B1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253917</w:t>
      </w:r>
      <w:r w:rsidR="00E45865" w:rsidRPr="002F4F66">
        <w:rPr>
          <w:rFonts w:asciiTheme="minorHAnsi" w:hAnsiTheme="minorHAnsi" w:cstheme="minorHAnsi"/>
        </w:rPr>
        <w:tab/>
      </w:r>
      <w:r w:rsidRPr="002F4F66">
        <w:rPr>
          <w:rFonts w:asciiTheme="minorHAnsi" w:hAnsiTheme="minorHAnsi" w:cstheme="minorHAnsi"/>
        </w:rPr>
        <w:t xml:space="preserve">Diagnostic and Interventional </w:t>
      </w:r>
      <w:r w:rsidR="00E45865" w:rsidRPr="002F4F66">
        <w:rPr>
          <w:rFonts w:asciiTheme="minorHAnsi" w:hAnsiTheme="minorHAnsi" w:cstheme="minorHAnsi"/>
        </w:rPr>
        <w:t>Radiologist</w:t>
      </w:r>
    </w:p>
    <w:p w14:paraId="21C7E225" w14:textId="77777777" w:rsidR="002F73B1" w:rsidRPr="002F4F66" w:rsidRDefault="002F73B1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253918</w:t>
      </w:r>
      <w:r w:rsidRPr="002F4F66">
        <w:rPr>
          <w:rFonts w:asciiTheme="minorHAnsi" w:hAnsiTheme="minorHAnsi" w:cstheme="minorHAnsi"/>
        </w:rPr>
        <w:tab/>
        <w:t>Radiation Oncologist</w:t>
      </w:r>
    </w:p>
    <w:p w14:paraId="0C3B6E8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253999</w:t>
      </w:r>
      <w:r w:rsidRPr="002F4F66">
        <w:rPr>
          <w:rFonts w:asciiTheme="minorHAnsi" w:hAnsiTheme="minorHAnsi" w:cstheme="minorHAnsi"/>
        </w:rPr>
        <w:tab/>
        <w:t>Medical Practitioners nec</w:t>
      </w:r>
    </w:p>
    <w:p w14:paraId="5F0ADBCC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</w:t>
      </w:r>
      <w:r w:rsidRPr="002F4F66">
        <w:rPr>
          <w:rFonts w:asciiTheme="minorHAnsi" w:hAnsiTheme="minorHAnsi" w:cstheme="minorHAnsi"/>
        </w:rPr>
        <w:tab/>
        <w:t>Midwifery and Nursing Professionals</w:t>
      </w:r>
    </w:p>
    <w:p w14:paraId="3E9EFCE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2541</w:t>
      </w:r>
      <w:r w:rsidRPr="002F4F66">
        <w:rPr>
          <w:rFonts w:asciiTheme="minorHAnsi" w:hAnsiTheme="minorHAnsi" w:cstheme="minorHAnsi"/>
        </w:rPr>
        <w:tab/>
        <w:t>Midwives</w:t>
      </w:r>
    </w:p>
    <w:p w14:paraId="7458CA9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254111</w:t>
      </w:r>
      <w:r w:rsidRPr="002F4F66">
        <w:rPr>
          <w:rFonts w:asciiTheme="minorHAnsi" w:hAnsiTheme="minorHAnsi" w:cstheme="minorHAnsi"/>
        </w:rPr>
        <w:tab/>
        <w:t>Midwife</w:t>
      </w:r>
    </w:p>
    <w:p w14:paraId="0D60BDD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2542</w:t>
      </w:r>
      <w:r w:rsidRPr="002F4F66">
        <w:rPr>
          <w:rFonts w:asciiTheme="minorHAnsi" w:hAnsiTheme="minorHAnsi" w:cstheme="minorHAnsi"/>
        </w:rPr>
        <w:tab/>
        <w:t>Nurse Educators and Researchers</w:t>
      </w:r>
    </w:p>
    <w:p w14:paraId="535F1FB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254211</w:t>
      </w:r>
      <w:r w:rsidRPr="002F4F66">
        <w:rPr>
          <w:rFonts w:asciiTheme="minorHAnsi" w:hAnsiTheme="minorHAnsi" w:cstheme="minorHAnsi"/>
        </w:rPr>
        <w:tab/>
        <w:t>Nurse Educator</w:t>
      </w:r>
    </w:p>
    <w:p w14:paraId="034FB38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254212</w:t>
      </w:r>
      <w:r w:rsidRPr="002F4F66">
        <w:rPr>
          <w:rFonts w:asciiTheme="minorHAnsi" w:hAnsiTheme="minorHAnsi" w:cstheme="minorHAnsi"/>
        </w:rPr>
        <w:tab/>
        <w:t>Nurse Researcher</w:t>
      </w:r>
    </w:p>
    <w:p w14:paraId="23A7F16E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2543</w:t>
      </w:r>
      <w:r w:rsidRPr="002F4F66">
        <w:rPr>
          <w:rFonts w:asciiTheme="minorHAnsi" w:hAnsiTheme="minorHAnsi" w:cstheme="minorHAnsi"/>
        </w:rPr>
        <w:tab/>
        <w:t>Nurse Managers</w:t>
      </w:r>
    </w:p>
    <w:p w14:paraId="7CE5CE3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254311</w:t>
      </w:r>
      <w:r w:rsidRPr="002F4F66">
        <w:rPr>
          <w:rFonts w:asciiTheme="minorHAnsi" w:hAnsiTheme="minorHAnsi" w:cstheme="minorHAnsi"/>
        </w:rPr>
        <w:tab/>
        <w:t>Nurse Manager</w:t>
      </w:r>
    </w:p>
    <w:p w14:paraId="17243EB7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2544</w:t>
      </w:r>
      <w:r w:rsidRPr="002F4F66">
        <w:rPr>
          <w:rFonts w:asciiTheme="minorHAnsi" w:hAnsiTheme="minorHAnsi" w:cstheme="minorHAnsi"/>
        </w:rPr>
        <w:tab/>
        <w:t>Registered Nurses</w:t>
      </w:r>
    </w:p>
    <w:p w14:paraId="6486B15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254411</w:t>
      </w:r>
      <w:r w:rsidRPr="002F4F66">
        <w:rPr>
          <w:rFonts w:asciiTheme="minorHAnsi" w:hAnsiTheme="minorHAnsi" w:cstheme="minorHAnsi"/>
        </w:rPr>
        <w:tab/>
        <w:t>Nurse Practitioner</w:t>
      </w:r>
    </w:p>
    <w:p w14:paraId="1E4E660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254412</w:t>
      </w:r>
      <w:r w:rsidRPr="002F4F66">
        <w:rPr>
          <w:rFonts w:asciiTheme="minorHAnsi" w:hAnsiTheme="minorHAnsi" w:cstheme="minorHAnsi"/>
        </w:rPr>
        <w:tab/>
        <w:t>Registered Nurse (Aged Care)</w:t>
      </w:r>
    </w:p>
    <w:p w14:paraId="40AC9A9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254413</w:t>
      </w:r>
      <w:r w:rsidRPr="002F4F66">
        <w:rPr>
          <w:rFonts w:asciiTheme="minorHAnsi" w:hAnsiTheme="minorHAnsi" w:cstheme="minorHAnsi"/>
        </w:rPr>
        <w:tab/>
        <w:t>Registered Nurse (Child and Family Health)</w:t>
      </w:r>
    </w:p>
    <w:p w14:paraId="38B4803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254414</w:t>
      </w:r>
      <w:r w:rsidRPr="002F4F66">
        <w:rPr>
          <w:rFonts w:asciiTheme="minorHAnsi" w:hAnsiTheme="minorHAnsi" w:cstheme="minorHAnsi"/>
        </w:rPr>
        <w:tab/>
        <w:t>Registered Nurse (Community Health)</w:t>
      </w:r>
    </w:p>
    <w:p w14:paraId="7FA73EC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254415</w:t>
      </w:r>
      <w:r w:rsidRPr="002F4F66">
        <w:rPr>
          <w:rFonts w:asciiTheme="minorHAnsi" w:hAnsiTheme="minorHAnsi" w:cstheme="minorHAnsi"/>
        </w:rPr>
        <w:tab/>
        <w:t>Registered Nurse (Critical Care and Emergency)</w:t>
      </w:r>
    </w:p>
    <w:p w14:paraId="4E213E9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254416</w:t>
      </w:r>
      <w:r w:rsidRPr="002F4F66">
        <w:rPr>
          <w:rFonts w:asciiTheme="minorHAnsi" w:hAnsiTheme="minorHAnsi" w:cstheme="minorHAnsi"/>
        </w:rPr>
        <w:tab/>
        <w:t>Registered Nurse (Developmental Disability)</w:t>
      </w:r>
    </w:p>
    <w:p w14:paraId="6C6B64C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254417</w:t>
      </w:r>
      <w:r w:rsidRPr="002F4F66">
        <w:rPr>
          <w:rFonts w:asciiTheme="minorHAnsi" w:hAnsiTheme="minorHAnsi" w:cstheme="minorHAnsi"/>
        </w:rPr>
        <w:tab/>
        <w:t>Registered Nurse (Disability and Rehabilitation)</w:t>
      </w:r>
    </w:p>
    <w:p w14:paraId="6F06D18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254418</w:t>
      </w:r>
      <w:r w:rsidRPr="002F4F66">
        <w:rPr>
          <w:rFonts w:asciiTheme="minorHAnsi" w:hAnsiTheme="minorHAnsi" w:cstheme="minorHAnsi"/>
        </w:rPr>
        <w:tab/>
        <w:t>Registered Nurse (Medical)</w:t>
      </w:r>
    </w:p>
    <w:p w14:paraId="73A220B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254421</w:t>
      </w:r>
      <w:r w:rsidRPr="002F4F66">
        <w:rPr>
          <w:rFonts w:asciiTheme="minorHAnsi" w:hAnsiTheme="minorHAnsi" w:cstheme="minorHAnsi"/>
        </w:rPr>
        <w:tab/>
        <w:t>Registered Nurse (Medical Practice)</w:t>
      </w:r>
    </w:p>
    <w:p w14:paraId="2DCD9DC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254422</w:t>
      </w:r>
      <w:r w:rsidRPr="002F4F66">
        <w:rPr>
          <w:rFonts w:asciiTheme="minorHAnsi" w:hAnsiTheme="minorHAnsi" w:cstheme="minorHAnsi"/>
        </w:rPr>
        <w:tab/>
        <w:t>Registered Nurse (Mental Health)</w:t>
      </w:r>
    </w:p>
    <w:p w14:paraId="442B26B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254423</w:t>
      </w:r>
      <w:r w:rsidRPr="002F4F66">
        <w:rPr>
          <w:rFonts w:asciiTheme="minorHAnsi" w:hAnsiTheme="minorHAnsi" w:cstheme="minorHAnsi"/>
        </w:rPr>
        <w:tab/>
        <w:t>Registered Nurse (Perioperative)</w:t>
      </w:r>
    </w:p>
    <w:p w14:paraId="467966F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254424</w:t>
      </w:r>
      <w:r w:rsidRPr="002F4F66">
        <w:rPr>
          <w:rFonts w:asciiTheme="minorHAnsi" w:hAnsiTheme="minorHAnsi" w:cstheme="minorHAnsi"/>
        </w:rPr>
        <w:tab/>
        <w:t>Registered Nurse (Surgical)</w:t>
      </w:r>
    </w:p>
    <w:p w14:paraId="3A6FF0D1" w14:textId="77777777" w:rsidR="00BE7256" w:rsidRPr="002F4F66" w:rsidRDefault="00BE7256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254425</w:t>
      </w:r>
      <w:r w:rsidRPr="002F4F66">
        <w:rPr>
          <w:rFonts w:asciiTheme="minorHAnsi" w:hAnsiTheme="minorHAnsi" w:cstheme="minorHAnsi"/>
        </w:rPr>
        <w:tab/>
        <w:t>Registered Nurse (Paediatrics)</w:t>
      </w:r>
    </w:p>
    <w:p w14:paraId="737648A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254499</w:t>
      </w:r>
      <w:r w:rsidRPr="002F4F66">
        <w:rPr>
          <w:rFonts w:asciiTheme="minorHAnsi" w:hAnsiTheme="minorHAnsi" w:cstheme="minorHAnsi"/>
        </w:rPr>
        <w:tab/>
        <w:t>Registered Nurses nec</w:t>
      </w:r>
    </w:p>
    <w:p w14:paraId="1BCE40DB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</w:t>
      </w:r>
      <w:r w:rsidRPr="002F4F66">
        <w:rPr>
          <w:rFonts w:asciiTheme="minorHAnsi" w:hAnsiTheme="minorHAnsi" w:cstheme="minorHAnsi"/>
        </w:rPr>
        <w:tab/>
        <w:t>ICT Professionals</w:t>
      </w:r>
    </w:p>
    <w:p w14:paraId="529AD3B8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261</w:t>
      </w:r>
      <w:r w:rsidRPr="002F4F66">
        <w:rPr>
          <w:rFonts w:asciiTheme="minorHAnsi" w:hAnsiTheme="minorHAnsi" w:cstheme="minorHAnsi"/>
        </w:rPr>
        <w:tab/>
        <w:t>Business and Systems Analysts, and Programmers</w:t>
      </w:r>
    </w:p>
    <w:p w14:paraId="18B9229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2611</w:t>
      </w:r>
      <w:r w:rsidRPr="002F4F66">
        <w:rPr>
          <w:rFonts w:asciiTheme="minorHAnsi" w:hAnsiTheme="minorHAnsi" w:cstheme="minorHAnsi"/>
        </w:rPr>
        <w:tab/>
        <w:t>ICT Business and Systems Analysts</w:t>
      </w:r>
    </w:p>
    <w:p w14:paraId="1170F88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261111</w:t>
      </w:r>
      <w:r w:rsidRPr="002F4F66">
        <w:rPr>
          <w:rFonts w:asciiTheme="minorHAnsi" w:hAnsiTheme="minorHAnsi" w:cstheme="minorHAnsi"/>
        </w:rPr>
        <w:tab/>
        <w:t>ICT Business Analyst</w:t>
      </w:r>
    </w:p>
    <w:p w14:paraId="35FA8485" w14:textId="2D0898BF" w:rsidR="00E45865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261112</w:t>
      </w:r>
      <w:r w:rsidRPr="002F4F66">
        <w:rPr>
          <w:rFonts w:asciiTheme="minorHAnsi" w:hAnsiTheme="minorHAnsi" w:cstheme="minorHAnsi"/>
        </w:rPr>
        <w:tab/>
        <w:t>Systems Analyst</w:t>
      </w:r>
    </w:p>
    <w:p w14:paraId="3DD898E0" w14:textId="14BA1FAC" w:rsidR="00C37D02" w:rsidRDefault="00C37D02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261113</w:t>
      </w:r>
      <w:r>
        <w:rPr>
          <w:rFonts w:asciiTheme="minorHAnsi" w:hAnsiTheme="minorHAnsi" w:cstheme="minorHAnsi"/>
        </w:rPr>
        <w:tab/>
        <w:t>User Experience Designer</w:t>
      </w:r>
      <w:r w:rsidR="00231711">
        <w:rPr>
          <w:rFonts w:asciiTheme="minorHAnsi" w:hAnsiTheme="minorHAnsi" w:cstheme="minorHAnsi"/>
        </w:rPr>
        <w:t xml:space="preserve"> (ICT)</w:t>
      </w:r>
    </w:p>
    <w:p w14:paraId="66BAAE5E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2612</w:t>
      </w:r>
      <w:r w:rsidRPr="002F4F66">
        <w:rPr>
          <w:rFonts w:asciiTheme="minorHAnsi" w:hAnsiTheme="minorHAnsi" w:cstheme="minorHAnsi"/>
        </w:rPr>
        <w:tab/>
        <w:t>Multimedia Specialists and Web Developers</w:t>
      </w:r>
    </w:p>
    <w:p w14:paraId="22C0340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261211</w:t>
      </w:r>
      <w:r w:rsidRPr="002F4F66">
        <w:rPr>
          <w:rFonts w:asciiTheme="minorHAnsi" w:hAnsiTheme="minorHAnsi" w:cstheme="minorHAnsi"/>
        </w:rPr>
        <w:tab/>
        <w:t>Multimedia Specialist</w:t>
      </w:r>
    </w:p>
    <w:p w14:paraId="4297B46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261212</w:t>
      </w:r>
      <w:r w:rsidRPr="002F4F66">
        <w:rPr>
          <w:rFonts w:asciiTheme="minorHAnsi" w:hAnsiTheme="minorHAnsi" w:cstheme="minorHAnsi"/>
        </w:rPr>
        <w:tab/>
        <w:t>Web Developer</w:t>
      </w:r>
    </w:p>
    <w:p w14:paraId="50F08312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2613</w:t>
      </w:r>
      <w:r w:rsidRPr="002F4F66">
        <w:rPr>
          <w:rFonts w:asciiTheme="minorHAnsi" w:hAnsiTheme="minorHAnsi" w:cstheme="minorHAnsi"/>
        </w:rPr>
        <w:tab/>
        <w:t>Software and Applications Programmers</w:t>
      </w:r>
    </w:p>
    <w:p w14:paraId="35E1377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261311</w:t>
      </w:r>
      <w:r w:rsidRPr="002F4F66">
        <w:rPr>
          <w:rFonts w:asciiTheme="minorHAnsi" w:hAnsiTheme="minorHAnsi" w:cstheme="minorHAnsi"/>
        </w:rPr>
        <w:tab/>
        <w:t>Analyst Programmer</w:t>
      </w:r>
    </w:p>
    <w:p w14:paraId="1C196F4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261312</w:t>
      </w:r>
      <w:r w:rsidRPr="002F4F66">
        <w:rPr>
          <w:rFonts w:asciiTheme="minorHAnsi" w:hAnsiTheme="minorHAnsi" w:cstheme="minorHAnsi"/>
        </w:rPr>
        <w:tab/>
        <w:t>Developer Programmer</w:t>
      </w:r>
    </w:p>
    <w:p w14:paraId="16CDCBB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261313</w:t>
      </w:r>
      <w:r w:rsidRPr="002F4F66">
        <w:rPr>
          <w:rFonts w:asciiTheme="minorHAnsi" w:hAnsiTheme="minorHAnsi" w:cstheme="minorHAnsi"/>
        </w:rPr>
        <w:tab/>
        <w:t>Software Engineer</w:t>
      </w:r>
    </w:p>
    <w:p w14:paraId="700DAAD5" w14:textId="29EE5DD3" w:rsidR="002F73B1" w:rsidRDefault="002F73B1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261314</w:t>
      </w:r>
      <w:r w:rsidRPr="002F4F66">
        <w:rPr>
          <w:rFonts w:asciiTheme="minorHAnsi" w:hAnsiTheme="minorHAnsi" w:cstheme="minorHAnsi"/>
        </w:rPr>
        <w:tab/>
        <w:t>Software Tester</w:t>
      </w:r>
    </w:p>
    <w:p w14:paraId="38921ECD" w14:textId="35FFEBEB" w:rsidR="00C37D02" w:rsidRDefault="00C37D02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261315</w:t>
      </w:r>
      <w:r>
        <w:rPr>
          <w:rFonts w:asciiTheme="minorHAnsi" w:hAnsiTheme="minorHAnsi" w:cstheme="minorHAnsi"/>
        </w:rPr>
        <w:tab/>
        <w:t>Cyber Security Engineer</w:t>
      </w:r>
    </w:p>
    <w:p w14:paraId="360A69EB" w14:textId="6D7F5943" w:rsidR="00C37D02" w:rsidRDefault="00C37D02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261316</w:t>
      </w:r>
      <w:r>
        <w:rPr>
          <w:rFonts w:asciiTheme="minorHAnsi" w:hAnsiTheme="minorHAnsi" w:cstheme="minorHAnsi"/>
        </w:rPr>
        <w:tab/>
        <w:t>DevOps Engineer</w:t>
      </w:r>
    </w:p>
    <w:p w14:paraId="499056B3" w14:textId="6F364189" w:rsidR="00C37D02" w:rsidRPr="002F4F66" w:rsidRDefault="00C37D02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261317</w:t>
      </w:r>
      <w:r>
        <w:rPr>
          <w:rFonts w:asciiTheme="minorHAnsi" w:hAnsiTheme="minorHAnsi" w:cstheme="minorHAnsi"/>
        </w:rPr>
        <w:tab/>
        <w:t>Penetration Tester</w:t>
      </w:r>
    </w:p>
    <w:p w14:paraId="575FAEC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261399</w:t>
      </w:r>
      <w:r w:rsidRPr="002F4F66">
        <w:rPr>
          <w:rFonts w:asciiTheme="minorHAnsi" w:hAnsiTheme="minorHAnsi" w:cstheme="minorHAnsi"/>
        </w:rPr>
        <w:tab/>
        <w:t>Software and Applications Programmers nec</w:t>
      </w:r>
    </w:p>
    <w:p w14:paraId="0CC0FCCF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262</w:t>
      </w:r>
      <w:r w:rsidRPr="002F4F66">
        <w:rPr>
          <w:rFonts w:asciiTheme="minorHAnsi" w:hAnsiTheme="minorHAnsi" w:cstheme="minorHAnsi"/>
        </w:rPr>
        <w:tab/>
        <w:t>Database and Systems Administrators, and ICT Security Specialists</w:t>
      </w:r>
    </w:p>
    <w:p w14:paraId="62AF55F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2621</w:t>
      </w:r>
      <w:r w:rsidRPr="002F4F66">
        <w:rPr>
          <w:rFonts w:asciiTheme="minorHAnsi" w:hAnsiTheme="minorHAnsi" w:cstheme="minorHAnsi"/>
        </w:rPr>
        <w:tab/>
        <w:t>Database and Systems Administrators, and ICT Security Specialists</w:t>
      </w:r>
    </w:p>
    <w:p w14:paraId="7B8274A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262111</w:t>
      </w:r>
      <w:r w:rsidRPr="002F4F66">
        <w:rPr>
          <w:rFonts w:asciiTheme="minorHAnsi" w:hAnsiTheme="minorHAnsi" w:cstheme="minorHAnsi"/>
        </w:rPr>
        <w:tab/>
        <w:t>Database Administrator</w:t>
      </w:r>
    </w:p>
    <w:p w14:paraId="61B419D1" w14:textId="7A637447" w:rsidR="00E45865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262113</w:t>
      </w:r>
      <w:r w:rsidRPr="002F4F66">
        <w:rPr>
          <w:rFonts w:asciiTheme="minorHAnsi" w:hAnsiTheme="minorHAnsi" w:cstheme="minorHAnsi"/>
        </w:rPr>
        <w:tab/>
        <w:t>Systems Administrator</w:t>
      </w:r>
    </w:p>
    <w:p w14:paraId="5470B317" w14:textId="5831834E" w:rsidR="00C37D02" w:rsidRDefault="00C37D02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262114</w:t>
      </w:r>
      <w:r>
        <w:rPr>
          <w:rFonts w:asciiTheme="minorHAnsi" w:hAnsiTheme="minorHAnsi" w:cstheme="minorHAnsi"/>
        </w:rPr>
        <w:tab/>
        <w:t>Cyber Governance Risk and Compliance Specialist</w:t>
      </w:r>
    </w:p>
    <w:p w14:paraId="7E873481" w14:textId="439B0BB8" w:rsidR="00C37D02" w:rsidRDefault="00C37D02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262115</w:t>
      </w:r>
      <w:r>
        <w:rPr>
          <w:rFonts w:asciiTheme="minorHAnsi" w:hAnsiTheme="minorHAnsi" w:cstheme="minorHAnsi"/>
        </w:rPr>
        <w:tab/>
        <w:t>Cyber Security Advice and Assessment Specialist</w:t>
      </w:r>
    </w:p>
    <w:p w14:paraId="2E1D762D" w14:textId="50A6C9C0" w:rsidR="00C37D02" w:rsidRDefault="00C37D02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262116</w:t>
      </w:r>
      <w:r>
        <w:rPr>
          <w:rFonts w:asciiTheme="minorHAnsi" w:hAnsiTheme="minorHAnsi" w:cstheme="minorHAnsi"/>
        </w:rPr>
        <w:tab/>
        <w:t>Cyber Security Analyst</w:t>
      </w:r>
    </w:p>
    <w:p w14:paraId="29969BD3" w14:textId="57ABA886" w:rsidR="00C37D02" w:rsidRDefault="00C37D02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262117</w:t>
      </w:r>
      <w:r>
        <w:rPr>
          <w:rFonts w:asciiTheme="minorHAnsi" w:hAnsiTheme="minorHAnsi" w:cstheme="minorHAnsi"/>
        </w:rPr>
        <w:tab/>
        <w:t>Cyber Security Architect</w:t>
      </w:r>
    </w:p>
    <w:p w14:paraId="6F6CF77D" w14:textId="5F286B08" w:rsidR="00C37D02" w:rsidRPr="002F4F66" w:rsidRDefault="00C37D02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262118</w:t>
      </w:r>
      <w:r>
        <w:rPr>
          <w:rFonts w:asciiTheme="minorHAnsi" w:hAnsiTheme="minorHAnsi" w:cstheme="minorHAnsi"/>
        </w:rPr>
        <w:tab/>
        <w:t>Cyber Security Operations Coordinator</w:t>
      </w:r>
    </w:p>
    <w:p w14:paraId="554F512C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263</w:t>
      </w:r>
      <w:r w:rsidRPr="002F4F66">
        <w:rPr>
          <w:rFonts w:asciiTheme="minorHAnsi" w:hAnsiTheme="minorHAnsi" w:cstheme="minorHAnsi"/>
        </w:rPr>
        <w:tab/>
        <w:t>ICT Network and Support Professionals</w:t>
      </w:r>
    </w:p>
    <w:p w14:paraId="5EE9F48D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2631</w:t>
      </w:r>
      <w:r w:rsidRPr="002F4F66">
        <w:rPr>
          <w:rFonts w:asciiTheme="minorHAnsi" w:hAnsiTheme="minorHAnsi" w:cstheme="minorHAnsi"/>
        </w:rPr>
        <w:tab/>
        <w:t>Computer Network Professionals</w:t>
      </w:r>
    </w:p>
    <w:p w14:paraId="5057B0D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263111</w:t>
      </w:r>
      <w:r w:rsidRPr="002F4F66">
        <w:rPr>
          <w:rFonts w:asciiTheme="minorHAnsi" w:hAnsiTheme="minorHAnsi" w:cstheme="minorHAnsi"/>
        </w:rPr>
        <w:tab/>
        <w:t>Computer Network and Systems Engineer</w:t>
      </w:r>
    </w:p>
    <w:p w14:paraId="4F273BD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263112</w:t>
      </w:r>
      <w:r w:rsidRPr="002F4F66">
        <w:rPr>
          <w:rFonts w:asciiTheme="minorHAnsi" w:hAnsiTheme="minorHAnsi" w:cstheme="minorHAnsi"/>
        </w:rPr>
        <w:tab/>
        <w:t>Network Administrator</w:t>
      </w:r>
    </w:p>
    <w:p w14:paraId="2F2F488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263113</w:t>
      </w:r>
      <w:r w:rsidRPr="002F4F66">
        <w:rPr>
          <w:rFonts w:asciiTheme="minorHAnsi" w:hAnsiTheme="minorHAnsi" w:cstheme="minorHAnsi"/>
        </w:rPr>
        <w:tab/>
        <w:t>Network Analyst</w:t>
      </w:r>
    </w:p>
    <w:p w14:paraId="43FE16F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2632</w:t>
      </w:r>
      <w:r w:rsidRPr="002F4F66">
        <w:rPr>
          <w:rFonts w:asciiTheme="minorHAnsi" w:hAnsiTheme="minorHAnsi" w:cstheme="minorHAnsi"/>
        </w:rPr>
        <w:tab/>
        <w:t>ICT Support and Test Engineers</w:t>
      </w:r>
    </w:p>
    <w:p w14:paraId="05C3FD3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263211</w:t>
      </w:r>
      <w:r w:rsidRPr="002F4F66">
        <w:rPr>
          <w:rFonts w:asciiTheme="minorHAnsi" w:hAnsiTheme="minorHAnsi" w:cstheme="minorHAnsi"/>
        </w:rPr>
        <w:tab/>
        <w:t>ICT Quality Assurance Engineer</w:t>
      </w:r>
    </w:p>
    <w:p w14:paraId="4AD5E7A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263212</w:t>
      </w:r>
      <w:r w:rsidRPr="002F4F66">
        <w:rPr>
          <w:rFonts w:asciiTheme="minorHAnsi" w:hAnsiTheme="minorHAnsi" w:cstheme="minorHAnsi"/>
        </w:rPr>
        <w:tab/>
        <w:t>ICT Support Engineer</w:t>
      </w:r>
    </w:p>
    <w:p w14:paraId="0B24756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263213</w:t>
      </w:r>
      <w:r w:rsidRPr="002F4F66">
        <w:rPr>
          <w:rFonts w:asciiTheme="minorHAnsi" w:hAnsiTheme="minorHAnsi" w:cstheme="minorHAnsi"/>
        </w:rPr>
        <w:tab/>
        <w:t>ICT Systems Test Engineer</w:t>
      </w:r>
    </w:p>
    <w:p w14:paraId="10B9407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263299</w:t>
      </w:r>
      <w:r w:rsidRPr="002F4F66">
        <w:rPr>
          <w:rFonts w:asciiTheme="minorHAnsi" w:hAnsiTheme="minorHAnsi" w:cstheme="minorHAnsi"/>
        </w:rPr>
        <w:tab/>
        <w:t>ICT Support and Test Engineers nec</w:t>
      </w:r>
    </w:p>
    <w:p w14:paraId="2DEC0B9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2633</w:t>
      </w:r>
      <w:r w:rsidRPr="002F4F66">
        <w:rPr>
          <w:rFonts w:asciiTheme="minorHAnsi" w:hAnsiTheme="minorHAnsi" w:cstheme="minorHAnsi"/>
        </w:rPr>
        <w:tab/>
        <w:t>Telecommunications Engineering Professionals</w:t>
      </w:r>
    </w:p>
    <w:p w14:paraId="5384CC2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263311</w:t>
      </w:r>
      <w:r w:rsidRPr="002F4F66">
        <w:rPr>
          <w:rFonts w:asciiTheme="minorHAnsi" w:hAnsiTheme="minorHAnsi" w:cstheme="minorHAnsi"/>
        </w:rPr>
        <w:tab/>
        <w:t>Telecommunications Engineer</w:t>
      </w:r>
    </w:p>
    <w:p w14:paraId="28991ED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263312</w:t>
      </w:r>
      <w:r w:rsidRPr="002F4F66">
        <w:rPr>
          <w:rFonts w:asciiTheme="minorHAnsi" w:hAnsiTheme="minorHAnsi" w:cstheme="minorHAnsi"/>
        </w:rPr>
        <w:tab/>
        <w:t>Telecommunications Network Engineer</w:t>
      </w:r>
    </w:p>
    <w:p w14:paraId="154188DC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</w:t>
      </w:r>
      <w:r w:rsidRPr="002F4F66">
        <w:rPr>
          <w:rFonts w:asciiTheme="minorHAnsi" w:hAnsiTheme="minorHAnsi" w:cstheme="minorHAnsi"/>
        </w:rPr>
        <w:tab/>
        <w:t>Legal, Social and Welfare Professionals</w:t>
      </w:r>
    </w:p>
    <w:p w14:paraId="0E2C1679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271</w:t>
      </w:r>
      <w:r w:rsidRPr="002F4F66">
        <w:rPr>
          <w:rFonts w:asciiTheme="minorHAnsi" w:hAnsiTheme="minorHAnsi" w:cstheme="minorHAnsi"/>
        </w:rPr>
        <w:tab/>
        <w:t>Legal Professionals</w:t>
      </w:r>
    </w:p>
    <w:p w14:paraId="4C66DC6C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2711</w:t>
      </w:r>
      <w:r w:rsidRPr="002F4F66">
        <w:rPr>
          <w:rFonts w:asciiTheme="minorHAnsi" w:hAnsiTheme="minorHAnsi" w:cstheme="minorHAnsi"/>
        </w:rPr>
        <w:tab/>
        <w:t>Barristers</w:t>
      </w:r>
    </w:p>
    <w:p w14:paraId="21230B7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271111</w:t>
      </w:r>
      <w:r w:rsidRPr="002F4F66">
        <w:rPr>
          <w:rFonts w:asciiTheme="minorHAnsi" w:hAnsiTheme="minorHAnsi" w:cstheme="minorHAnsi"/>
        </w:rPr>
        <w:tab/>
        <w:t>Barrister</w:t>
      </w:r>
    </w:p>
    <w:p w14:paraId="587C24E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2712</w:t>
      </w:r>
      <w:r w:rsidRPr="002F4F66">
        <w:rPr>
          <w:rFonts w:asciiTheme="minorHAnsi" w:hAnsiTheme="minorHAnsi" w:cstheme="minorHAnsi"/>
        </w:rPr>
        <w:tab/>
        <w:t>Judicial and Other Legal Professionals</w:t>
      </w:r>
    </w:p>
    <w:p w14:paraId="2DA0AD1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271211</w:t>
      </w:r>
      <w:r w:rsidRPr="002F4F66">
        <w:rPr>
          <w:rFonts w:asciiTheme="minorHAnsi" w:hAnsiTheme="minorHAnsi" w:cstheme="minorHAnsi"/>
        </w:rPr>
        <w:tab/>
        <w:t>Judge</w:t>
      </w:r>
    </w:p>
    <w:p w14:paraId="081D899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271212</w:t>
      </w:r>
      <w:r w:rsidRPr="002F4F66">
        <w:rPr>
          <w:rFonts w:asciiTheme="minorHAnsi" w:hAnsiTheme="minorHAnsi" w:cstheme="minorHAnsi"/>
        </w:rPr>
        <w:tab/>
        <w:t>Magistrate</w:t>
      </w:r>
    </w:p>
    <w:p w14:paraId="7034938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271213</w:t>
      </w:r>
      <w:r w:rsidRPr="002F4F66">
        <w:rPr>
          <w:rFonts w:asciiTheme="minorHAnsi" w:hAnsiTheme="minorHAnsi" w:cstheme="minorHAnsi"/>
        </w:rPr>
        <w:tab/>
        <w:t>Tribunal Member</w:t>
      </w:r>
    </w:p>
    <w:p w14:paraId="2C0CF09F" w14:textId="77777777" w:rsidR="008B4BB3" w:rsidRPr="002F4F66" w:rsidRDefault="008B4BB3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271214</w:t>
      </w:r>
      <w:r w:rsidRPr="002F4F66">
        <w:rPr>
          <w:rFonts w:asciiTheme="minorHAnsi" w:hAnsiTheme="minorHAnsi" w:cstheme="minorHAnsi"/>
        </w:rPr>
        <w:tab/>
        <w:t>Intellectual Property Lawyer</w:t>
      </w:r>
    </w:p>
    <w:p w14:paraId="0777D55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271299</w:t>
      </w:r>
      <w:r w:rsidRPr="002F4F66">
        <w:rPr>
          <w:rFonts w:asciiTheme="minorHAnsi" w:hAnsiTheme="minorHAnsi" w:cstheme="minorHAnsi"/>
        </w:rPr>
        <w:tab/>
        <w:t>Judicial and Other Legal Professionals nec</w:t>
      </w:r>
    </w:p>
    <w:p w14:paraId="1B40FCD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2713</w:t>
      </w:r>
      <w:r w:rsidRPr="002F4F66">
        <w:rPr>
          <w:rFonts w:asciiTheme="minorHAnsi" w:hAnsiTheme="minorHAnsi" w:cstheme="minorHAnsi"/>
        </w:rPr>
        <w:tab/>
        <w:t>Solicitors</w:t>
      </w:r>
    </w:p>
    <w:p w14:paraId="2730BCD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271311</w:t>
      </w:r>
      <w:r w:rsidRPr="002F4F66">
        <w:rPr>
          <w:rFonts w:asciiTheme="minorHAnsi" w:hAnsiTheme="minorHAnsi" w:cstheme="minorHAnsi"/>
        </w:rPr>
        <w:tab/>
        <w:t>Solicitor</w:t>
      </w:r>
    </w:p>
    <w:p w14:paraId="13C8694F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</w:t>
      </w:r>
      <w:r w:rsidRPr="002F4F66">
        <w:rPr>
          <w:rFonts w:asciiTheme="minorHAnsi" w:hAnsiTheme="minorHAnsi" w:cstheme="minorHAnsi"/>
        </w:rPr>
        <w:tab/>
        <w:t>Social and Welfare Professionals</w:t>
      </w:r>
    </w:p>
    <w:p w14:paraId="0A7CA4D7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2721</w:t>
      </w:r>
      <w:r w:rsidRPr="002F4F66">
        <w:rPr>
          <w:rFonts w:asciiTheme="minorHAnsi" w:hAnsiTheme="minorHAnsi" w:cstheme="minorHAnsi"/>
        </w:rPr>
        <w:tab/>
        <w:t>Counsellors</w:t>
      </w:r>
    </w:p>
    <w:p w14:paraId="6ACC74D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272111</w:t>
      </w:r>
      <w:r w:rsidRPr="002F4F66">
        <w:rPr>
          <w:rFonts w:asciiTheme="minorHAnsi" w:hAnsiTheme="minorHAnsi" w:cstheme="minorHAnsi"/>
        </w:rPr>
        <w:tab/>
        <w:t>Careers Counsellor</w:t>
      </w:r>
    </w:p>
    <w:p w14:paraId="40AC3B4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272112</w:t>
      </w:r>
      <w:r w:rsidRPr="002F4F66">
        <w:rPr>
          <w:rFonts w:asciiTheme="minorHAnsi" w:hAnsiTheme="minorHAnsi" w:cstheme="minorHAnsi"/>
        </w:rPr>
        <w:tab/>
        <w:t>Drug and Alcohol Counsellor</w:t>
      </w:r>
    </w:p>
    <w:p w14:paraId="2A6B939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272113</w:t>
      </w:r>
      <w:r w:rsidRPr="002F4F66">
        <w:rPr>
          <w:rFonts w:asciiTheme="minorHAnsi" w:hAnsiTheme="minorHAnsi" w:cstheme="minorHAnsi"/>
        </w:rPr>
        <w:tab/>
        <w:t>Family and Marriage Counsellor</w:t>
      </w:r>
    </w:p>
    <w:p w14:paraId="7C09346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272114</w:t>
      </w:r>
      <w:r w:rsidRPr="002F4F66">
        <w:rPr>
          <w:rFonts w:asciiTheme="minorHAnsi" w:hAnsiTheme="minorHAnsi" w:cstheme="minorHAnsi"/>
        </w:rPr>
        <w:tab/>
        <w:t>Rehabilitation Counsellor</w:t>
      </w:r>
    </w:p>
    <w:p w14:paraId="082B867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272115</w:t>
      </w:r>
      <w:r w:rsidRPr="002F4F66">
        <w:rPr>
          <w:rFonts w:asciiTheme="minorHAnsi" w:hAnsiTheme="minorHAnsi" w:cstheme="minorHAnsi"/>
        </w:rPr>
        <w:tab/>
        <w:t>Student Counsellor</w:t>
      </w:r>
    </w:p>
    <w:p w14:paraId="08D26E9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272199</w:t>
      </w:r>
      <w:r w:rsidRPr="002F4F66">
        <w:rPr>
          <w:rFonts w:asciiTheme="minorHAnsi" w:hAnsiTheme="minorHAnsi" w:cstheme="minorHAnsi"/>
        </w:rPr>
        <w:tab/>
        <w:t>Counsellors nec</w:t>
      </w:r>
    </w:p>
    <w:p w14:paraId="0BE9EEF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2722</w:t>
      </w:r>
      <w:r w:rsidRPr="002F4F66">
        <w:rPr>
          <w:rFonts w:asciiTheme="minorHAnsi" w:hAnsiTheme="minorHAnsi" w:cstheme="minorHAnsi"/>
        </w:rPr>
        <w:tab/>
        <w:t>Ministers of Religion</w:t>
      </w:r>
    </w:p>
    <w:p w14:paraId="2880B46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272211</w:t>
      </w:r>
      <w:r w:rsidRPr="002F4F66">
        <w:rPr>
          <w:rFonts w:asciiTheme="minorHAnsi" w:hAnsiTheme="minorHAnsi" w:cstheme="minorHAnsi"/>
        </w:rPr>
        <w:tab/>
        <w:t>Minister of Religion</w:t>
      </w:r>
    </w:p>
    <w:p w14:paraId="6C966C6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2723</w:t>
      </w:r>
      <w:r w:rsidRPr="002F4F66">
        <w:rPr>
          <w:rFonts w:asciiTheme="minorHAnsi" w:hAnsiTheme="minorHAnsi" w:cstheme="minorHAnsi"/>
        </w:rPr>
        <w:tab/>
        <w:t>Psychologists</w:t>
      </w:r>
    </w:p>
    <w:p w14:paraId="61C964B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272311</w:t>
      </w:r>
      <w:r w:rsidRPr="002F4F66">
        <w:rPr>
          <w:rFonts w:asciiTheme="minorHAnsi" w:hAnsiTheme="minorHAnsi" w:cstheme="minorHAnsi"/>
        </w:rPr>
        <w:tab/>
        <w:t>Clinical Psychologist</w:t>
      </w:r>
    </w:p>
    <w:p w14:paraId="062A7ED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272312</w:t>
      </w:r>
      <w:r w:rsidRPr="002F4F66">
        <w:rPr>
          <w:rFonts w:asciiTheme="minorHAnsi" w:hAnsiTheme="minorHAnsi" w:cstheme="minorHAnsi"/>
        </w:rPr>
        <w:tab/>
        <w:t>Educational Psychologist</w:t>
      </w:r>
    </w:p>
    <w:p w14:paraId="2751430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272313</w:t>
      </w:r>
      <w:r w:rsidRPr="002F4F66">
        <w:rPr>
          <w:rFonts w:asciiTheme="minorHAnsi" w:hAnsiTheme="minorHAnsi" w:cstheme="minorHAnsi"/>
        </w:rPr>
        <w:tab/>
        <w:t>Organisational Psychologist</w:t>
      </w:r>
    </w:p>
    <w:p w14:paraId="7384D7C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272314</w:t>
      </w:r>
      <w:r w:rsidRPr="002F4F66">
        <w:rPr>
          <w:rFonts w:asciiTheme="minorHAnsi" w:hAnsiTheme="minorHAnsi" w:cstheme="minorHAnsi"/>
        </w:rPr>
        <w:tab/>
        <w:t>Psychotherapist</w:t>
      </w:r>
    </w:p>
    <w:p w14:paraId="4A56D9A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272399</w:t>
      </w:r>
      <w:r w:rsidRPr="002F4F66">
        <w:rPr>
          <w:rFonts w:asciiTheme="minorHAnsi" w:hAnsiTheme="minorHAnsi" w:cstheme="minorHAnsi"/>
        </w:rPr>
        <w:tab/>
        <w:t>Psychologists nec</w:t>
      </w:r>
    </w:p>
    <w:p w14:paraId="00E8353C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2724</w:t>
      </w:r>
      <w:r w:rsidRPr="002F4F66">
        <w:rPr>
          <w:rFonts w:asciiTheme="minorHAnsi" w:hAnsiTheme="minorHAnsi" w:cstheme="minorHAnsi"/>
        </w:rPr>
        <w:tab/>
        <w:t>Social Professionals</w:t>
      </w:r>
    </w:p>
    <w:p w14:paraId="674EEB4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272411</w:t>
      </w:r>
      <w:r w:rsidRPr="002F4F66">
        <w:rPr>
          <w:rFonts w:asciiTheme="minorHAnsi" w:hAnsiTheme="minorHAnsi" w:cstheme="minorHAnsi"/>
        </w:rPr>
        <w:tab/>
        <w:t>Historian</w:t>
      </w:r>
    </w:p>
    <w:p w14:paraId="59A5E52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272412</w:t>
      </w:r>
      <w:r w:rsidRPr="002F4F66">
        <w:rPr>
          <w:rFonts w:asciiTheme="minorHAnsi" w:hAnsiTheme="minorHAnsi" w:cstheme="minorHAnsi"/>
        </w:rPr>
        <w:tab/>
        <w:t>Interpreter</w:t>
      </w:r>
    </w:p>
    <w:p w14:paraId="4C54077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272413</w:t>
      </w:r>
      <w:r w:rsidRPr="002F4F66">
        <w:rPr>
          <w:rFonts w:asciiTheme="minorHAnsi" w:hAnsiTheme="minorHAnsi" w:cstheme="minorHAnsi"/>
        </w:rPr>
        <w:tab/>
        <w:t>Translator</w:t>
      </w:r>
    </w:p>
    <w:p w14:paraId="4EAF5053" w14:textId="77777777" w:rsidR="00146EAD" w:rsidRPr="002F4F66" w:rsidRDefault="00146EAD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272414</w:t>
      </w:r>
      <w:r w:rsidRPr="002F4F66">
        <w:rPr>
          <w:rFonts w:asciiTheme="minorHAnsi" w:hAnsiTheme="minorHAnsi" w:cstheme="minorHAnsi"/>
        </w:rPr>
        <w:tab/>
        <w:t>Arch</w:t>
      </w:r>
      <w:r w:rsidR="001B488C" w:rsidRPr="002F4F66">
        <w:rPr>
          <w:rFonts w:asciiTheme="minorHAnsi" w:hAnsiTheme="minorHAnsi" w:cstheme="minorHAnsi"/>
        </w:rPr>
        <w:t>a</w:t>
      </w:r>
      <w:r w:rsidRPr="002F4F66">
        <w:rPr>
          <w:rFonts w:asciiTheme="minorHAnsi" w:hAnsiTheme="minorHAnsi" w:cstheme="minorHAnsi"/>
        </w:rPr>
        <w:t>eologist</w:t>
      </w:r>
    </w:p>
    <w:p w14:paraId="36A94FC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272499</w:t>
      </w:r>
      <w:r w:rsidRPr="002F4F66">
        <w:rPr>
          <w:rFonts w:asciiTheme="minorHAnsi" w:hAnsiTheme="minorHAnsi" w:cstheme="minorHAnsi"/>
        </w:rPr>
        <w:tab/>
        <w:t>Social Professionals nec</w:t>
      </w:r>
    </w:p>
    <w:p w14:paraId="1867488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2725</w:t>
      </w:r>
      <w:r w:rsidRPr="002F4F66">
        <w:rPr>
          <w:rFonts w:asciiTheme="minorHAnsi" w:hAnsiTheme="minorHAnsi" w:cstheme="minorHAnsi"/>
        </w:rPr>
        <w:tab/>
        <w:t>Social Workers</w:t>
      </w:r>
    </w:p>
    <w:p w14:paraId="4D567A2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272511</w:t>
      </w:r>
      <w:r w:rsidRPr="002F4F66">
        <w:rPr>
          <w:rFonts w:asciiTheme="minorHAnsi" w:hAnsiTheme="minorHAnsi" w:cstheme="minorHAnsi"/>
        </w:rPr>
        <w:tab/>
        <w:t>Social Worker</w:t>
      </w:r>
    </w:p>
    <w:p w14:paraId="0999D1FD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2726</w:t>
      </w:r>
      <w:r w:rsidRPr="002F4F66">
        <w:rPr>
          <w:rFonts w:asciiTheme="minorHAnsi" w:hAnsiTheme="minorHAnsi" w:cstheme="minorHAnsi"/>
        </w:rPr>
        <w:tab/>
        <w:t>Welfare, Recreation and Community Arts Workers</w:t>
      </w:r>
    </w:p>
    <w:p w14:paraId="6D198EE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272611</w:t>
      </w:r>
      <w:r w:rsidRPr="002F4F66">
        <w:rPr>
          <w:rFonts w:asciiTheme="minorHAnsi" w:hAnsiTheme="minorHAnsi" w:cstheme="minorHAnsi"/>
        </w:rPr>
        <w:tab/>
        <w:t>Community Arts Worker</w:t>
      </w:r>
    </w:p>
    <w:p w14:paraId="088B41E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272612</w:t>
      </w:r>
      <w:r w:rsidRPr="002F4F66">
        <w:rPr>
          <w:rFonts w:asciiTheme="minorHAnsi" w:hAnsiTheme="minorHAnsi" w:cstheme="minorHAnsi"/>
        </w:rPr>
        <w:tab/>
        <w:t>Recreation Officer</w:t>
      </w:r>
    </w:p>
    <w:p w14:paraId="616B1D3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272613</w:t>
      </w:r>
      <w:r w:rsidRPr="002F4F66">
        <w:rPr>
          <w:rFonts w:asciiTheme="minorHAnsi" w:hAnsiTheme="minorHAnsi" w:cstheme="minorHAnsi"/>
        </w:rPr>
        <w:tab/>
        <w:t>Welfare Worker</w:t>
      </w:r>
    </w:p>
    <w:p w14:paraId="654BD370" w14:textId="77777777" w:rsidR="00E45865" w:rsidRPr="002F4F66" w:rsidRDefault="00E45865" w:rsidP="00E45865">
      <w:pPr>
        <w:pStyle w:val="H3Part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</w:t>
      </w:r>
      <w:r w:rsidRPr="002F4F66">
        <w:rPr>
          <w:rFonts w:asciiTheme="minorHAnsi" w:hAnsiTheme="minorHAnsi" w:cstheme="minorHAnsi"/>
        </w:rPr>
        <w:tab/>
        <w:t>TECHNICIANS AND TRADES WORKERS</w:t>
      </w:r>
    </w:p>
    <w:p w14:paraId="28FB6C72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</w:t>
      </w:r>
      <w:r w:rsidRPr="002F4F66">
        <w:rPr>
          <w:rFonts w:asciiTheme="minorHAnsi" w:hAnsiTheme="minorHAnsi" w:cstheme="minorHAnsi"/>
        </w:rPr>
        <w:tab/>
        <w:t>Engineering, ICT and Science Technicians</w:t>
      </w:r>
    </w:p>
    <w:p w14:paraId="507C1573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</w:t>
      </w:r>
      <w:r w:rsidRPr="002F4F66">
        <w:rPr>
          <w:rFonts w:asciiTheme="minorHAnsi" w:hAnsiTheme="minorHAnsi" w:cstheme="minorHAnsi"/>
        </w:rPr>
        <w:tab/>
        <w:t>Agricultural, Medical and Science Technicians</w:t>
      </w:r>
    </w:p>
    <w:p w14:paraId="434FB3EB" w14:textId="0AB003F8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3111</w:t>
      </w:r>
      <w:r w:rsidRPr="002F4F66">
        <w:rPr>
          <w:rFonts w:asciiTheme="minorHAnsi" w:hAnsiTheme="minorHAnsi" w:cstheme="minorHAnsi"/>
        </w:rPr>
        <w:tab/>
        <w:t>Agricultural</w:t>
      </w:r>
      <w:r w:rsidR="00C37D02">
        <w:rPr>
          <w:rFonts w:asciiTheme="minorHAnsi" w:hAnsiTheme="minorHAnsi" w:cstheme="minorHAnsi"/>
        </w:rPr>
        <w:t>, agritech and aquaculture</w:t>
      </w:r>
      <w:r w:rsidRPr="002F4F66">
        <w:rPr>
          <w:rFonts w:asciiTheme="minorHAnsi" w:hAnsiTheme="minorHAnsi" w:cstheme="minorHAnsi"/>
        </w:rPr>
        <w:t xml:space="preserve"> Technicians</w:t>
      </w:r>
    </w:p>
    <w:p w14:paraId="63B621B9" w14:textId="2CB476CE" w:rsidR="00E45865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31111</w:t>
      </w:r>
      <w:r w:rsidR="00C37D02">
        <w:rPr>
          <w:rFonts w:asciiTheme="minorHAnsi" w:hAnsiTheme="minorHAnsi" w:cstheme="minorHAnsi"/>
        </w:rPr>
        <w:t>2</w:t>
      </w:r>
      <w:r w:rsidRPr="002F4F66">
        <w:rPr>
          <w:rFonts w:asciiTheme="minorHAnsi" w:hAnsiTheme="minorHAnsi" w:cstheme="minorHAnsi"/>
        </w:rPr>
        <w:tab/>
        <w:t>Agricultural</w:t>
      </w:r>
      <w:r w:rsidR="00C37D02">
        <w:rPr>
          <w:rFonts w:asciiTheme="minorHAnsi" w:hAnsiTheme="minorHAnsi" w:cstheme="minorHAnsi"/>
        </w:rPr>
        <w:t xml:space="preserve"> and Agritech</w:t>
      </w:r>
      <w:r w:rsidRPr="002F4F66">
        <w:rPr>
          <w:rFonts w:asciiTheme="minorHAnsi" w:hAnsiTheme="minorHAnsi" w:cstheme="minorHAnsi"/>
        </w:rPr>
        <w:t xml:space="preserve"> Technician</w:t>
      </w:r>
    </w:p>
    <w:p w14:paraId="223E92A2" w14:textId="13CBD8E4" w:rsidR="00C37D02" w:rsidRDefault="00C37D02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311113</w:t>
      </w:r>
      <w:r>
        <w:rPr>
          <w:rFonts w:asciiTheme="minorHAnsi" w:hAnsiTheme="minorHAnsi" w:cstheme="minorHAnsi"/>
        </w:rPr>
        <w:tab/>
        <w:t>Animal Husbandry Technician</w:t>
      </w:r>
    </w:p>
    <w:p w14:paraId="0E4C65E4" w14:textId="7FB100F5" w:rsidR="00C37D02" w:rsidRDefault="00C37D02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311114</w:t>
      </w:r>
      <w:r>
        <w:rPr>
          <w:rFonts w:asciiTheme="minorHAnsi" w:hAnsiTheme="minorHAnsi" w:cstheme="minorHAnsi"/>
        </w:rPr>
        <w:tab/>
        <w:t>Aquaculture or Fisheries Technician</w:t>
      </w:r>
    </w:p>
    <w:p w14:paraId="447EB675" w14:textId="106BD351" w:rsidR="00C37D02" w:rsidRPr="002F4F66" w:rsidRDefault="00C37D02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311115</w:t>
      </w:r>
      <w:r>
        <w:rPr>
          <w:rFonts w:asciiTheme="minorHAnsi" w:hAnsiTheme="minorHAnsi" w:cstheme="minorHAnsi"/>
        </w:rPr>
        <w:tab/>
        <w:t>Irrigation Designer</w:t>
      </w:r>
    </w:p>
    <w:p w14:paraId="5D38B0DD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3112</w:t>
      </w:r>
      <w:r w:rsidRPr="002F4F66">
        <w:rPr>
          <w:rFonts w:asciiTheme="minorHAnsi" w:hAnsiTheme="minorHAnsi" w:cstheme="minorHAnsi"/>
        </w:rPr>
        <w:tab/>
        <w:t>Medical Technicians</w:t>
      </w:r>
    </w:p>
    <w:p w14:paraId="62E5F56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311211</w:t>
      </w:r>
      <w:r w:rsidRPr="002F4F66">
        <w:rPr>
          <w:rFonts w:asciiTheme="minorHAnsi" w:hAnsiTheme="minorHAnsi" w:cstheme="minorHAnsi"/>
        </w:rPr>
        <w:tab/>
        <w:t>Anaesthetic Technician</w:t>
      </w:r>
    </w:p>
    <w:p w14:paraId="2B03AE6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311212</w:t>
      </w:r>
      <w:r w:rsidRPr="002F4F66">
        <w:rPr>
          <w:rFonts w:asciiTheme="minorHAnsi" w:hAnsiTheme="minorHAnsi" w:cstheme="minorHAnsi"/>
        </w:rPr>
        <w:tab/>
        <w:t>Cardiac Technician</w:t>
      </w:r>
    </w:p>
    <w:p w14:paraId="4746A4A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311213</w:t>
      </w:r>
      <w:r w:rsidRPr="002F4F66">
        <w:rPr>
          <w:rFonts w:asciiTheme="minorHAnsi" w:hAnsiTheme="minorHAnsi" w:cstheme="minorHAnsi"/>
        </w:rPr>
        <w:tab/>
        <w:t>Medical Laboratory Technician</w:t>
      </w:r>
    </w:p>
    <w:p w14:paraId="7C27381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311214</w:t>
      </w:r>
      <w:r w:rsidRPr="002F4F66">
        <w:rPr>
          <w:rFonts w:asciiTheme="minorHAnsi" w:hAnsiTheme="minorHAnsi" w:cstheme="minorHAnsi"/>
        </w:rPr>
        <w:tab/>
        <w:t>Operating Theatre Technician</w:t>
      </w:r>
    </w:p>
    <w:p w14:paraId="07A0992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311215</w:t>
      </w:r>
      <w:r w:rsidRPr="002F4F66">
        <w:rPr>
          <w:rFonts w:asciiTheme="minorHAnsi" w:hAnsiTheme="minorHAnsi" w:cstheme="minorHAnsi"/>
        </w:rPr>
        <w:tab/>
        <w:t>Pharmacy Technician</w:t>
      </w:r>
    </w:p>
    <w:p w14:paraId="371F9D12" w14:textId="172C41AA" w:rsidR="00AA7856" w:rsidRDefault="00AA7856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311216</w:t>
      </w:r>
      <w:r w:rsidRPr="002F4F66">
        <w:rPr>
          <w:rFonts w:asciiTheme="minorHAnsi" w:hAnsiTheme="minorHAnsi" w:cstheme="minorHAnsi"/>
        </w:rPr>
        <w:tab/>
        <w:t xml:space="preserve">Pathology Collector </w:t>
      </w:r>
      <w:r w:rsidR="00CF060C">
        <w:rPr>
          <w:rFonts w:asciiTheme="minorHAnsi" w:hAnsiTheme="minorHAnsi" w:cstheme="minorHAnsi"/>
        </w:rPr>
        <w:t xml:space="preserve">/ </w:t>
      </w:r>
      <w:r w:rsidRPr="002F4F66">
        <w:rPr>
          <w:rFonts w:asciiTheme="minorHAnsi" w:hAnsiTheme="minorHAnsi" w:cstheme="minorHAnsi"/>
        </w:rPr>
        <w:t>Phlebotomist</w:t>
      </w:r>
    </w:p>
    <w:p w14:paraId="17DFE74F" w14:textId="50F2F51B" w:rsidR="002608A3" w:rsidRPr="002F4F66" w:rsidRDefault="002608A3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311217</w:t>
      </w:r>
      <w:r>
        <w:rPr>
          <w:rFonts w:asciiTheme="minorHAnsi" w:hAnsiTheme="minorHAnsi" w:cstheme="minorHAnsi"/>
        </w:rPr>
        <w:tab/>
        <w:t>Respiratory Technician</w:t>
      </w:r>
    </w:p>
    <w:p w14:paraId="52D98EB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311299</w:t>
      </w:r>
      <w:r w:rsidRPr="002F4F66">
        <w:rPr>
          <w:rFonts w:asciiTheme="minorHAnsi" w:hAnsiTheme="minorHAnsi" w:cstheme="minorHAnsi"/>
        </w:rPr>
        <w:tab/>
        <w:t>Medical Technicians nec</w:t>
      </w:r>
    </w:p>
    <w:p w14:paraId="7F44A76B" w14:textId="66FE4518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3113</w:t>
      </w:r>
      <w:r w:rsidRPr="002F4F66">
        <w:rPr>
          <w:rFonts w:asciiTheme="minorHAnsi" w:hAnsiTheme="minorHAnsi" w:cstheme="minorHAnsi"/>
        </w:rPr>
        <w:tab/>
        <w:t xml:space="preserve">Primary Products </w:t>
      </w:r>
      <w:r w:rsidR="00CF060C">
        <w:rPr>
          <w:rFonts w:asciiTheme="minorHAnsi" w:hAnsiTheme="minorHAnsi" w:cstheme="minorHAnsi"/>
        </w:rPr>
        <w:t>assurance and inspection officers</w:t>
      </w:r>
    </w:p>
    <w:p w14:paraId="07D7A2C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311311</w:t>
      </w:r>
      <w:r w:rsidRPr="002F4F66">
        <w:rPr>
          <w:rFonts w:asciiTheme="minorHAnsi" w:hAnsiTheme="minorHAnsi" w:cstheme="minorHAnsi"/>
        </w:rPr>
        <w:tab/>
        <w:t>Fisheries Officer</w:t>
      </w:r>
    </w:p>
    <w:p w14:paraId="768C0C7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311312</w:t>
      </w:r>
      <w:r w:rsidRPr="002F4F66">
        <w:rPr>
          <w:rFonts w:asciiTheme="minorHAnsi" w:hAnsiTheme="minorHAnsi" w:cstheme="minorHAnsi"/>
        </w:rPr>
        <w:tab/>
        <w:t>Meat Inspector</w:t>
      </w:r>
    </w:p>
    <w:p w14:paraId="75C66A0C" w14:textId="06658DFB" w:rsidR="00E45865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311313</w:t>
      </w:r>
      <w:r w:rsidRPr="002F4F66">
        <w:rPr>
          <w:rFonts w:asciiTheme="minorHAnsi" w:hAnsiTheme="minorHAnsi" w:cstheme="minorHAnsi"/>
        </w:rPr>
        <w:tab/>
      </w:r>
      <w:r w:rsidR="00CF060C">
        <w:rPr>
          <w:rFonts w:asciiTheme="minorHAnsi" w:hAnsiTheme="minorHAnsi" w:cstheme="minorHAnsi"/>
        </w:rPr>
        <w:t>Biosecurity</w:t>
      </w:r>
      <w:r w:rsidRPr="002F4F66">
        <w:rPr>
          <w:rFonts w:asciiTheme="minorHAnsi" w:hAnsiTheme="minorHAnsi" w:cstheme="minorHAnsi"/>
        </w:rPr>
        <w:t xml:space="preserve"> Officer</w:t>
      </w:r>
    </w:p>
    <w:p w14:paraId="01047AC1" w14:textId="67820F99" w:rsidR="00CF060C" w:rsidRPr="002F4F66" w:rsidRDefault="00CF060C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311314</w:t>
      </w:r>
      <w:r>
        <w:rPr>
          <w:rFonts w:asciiTheme="minorHAnsi" w:hAnsiTheme="minorHAnsi" w:cstheme="minorHAnsi"/>
        </w:rPr>
        <w:tab/>
        <w:t>Primary Products Quality Assurance Officer</w:t>
      </w:r>
    </w:p>
    <w:p w14:paraId="57DF3948" w14:textId="70CBB13E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311399</w:t>
      </w:r>
      <w:r w:rsidRPr="002F4F66">
        <w:rPr>
          <w:rFonts w:asciiTheme="minorHAnsi" w:hAnsiTheme="minorHAnsi" w:cstheme="minorHAnsi"/>
        </w:rPr>
        <w:tab/>
        <w:t xml:space="preserve">Primary Products </w:t>
      </w:r>
      <w:r w:rsidR="00CF060C">
        <w:rPr>
          <w:rFonts w:asciiTheme="minorHAnsi" w:hAnsiTheme="minorHAnsi" w:cstheme="minorHAnsi"/>
        </w:rPr>
        <w:t>Assurance and Inspection Officers</w:t>
      </w:r>
      <w:r w:rsidRPr="002F4F66">
        <w:rPr>
          <w:rFonts w:asciiTheme="minorHAnsi" w:hAnsiTheme="minorHAnsi" w:cstheme="minorHAnsi"/>
        </w:rPr>
        <w:t xml:space="preserve"> nec</w:t>
      </w:r>
    </w:p>
    <w:p w14:paraId="29A560CA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3114</w:t>
      </w:r>
      <w:r w:rsidRPr="002F4F66">
        <w:rPr>
          <w:rFonts w:asciiTheme="minorHAnsi" w:hAnsiTheme="minorHAnsi" w:cstheme="minorHAnsi"/>
        </w:rPr>
        <w:tab/>
        <w:t>Science Technicians</w:t>
      </w:r>
    </w:p>
    <w:p w14:paraId="487EF2D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311411</w:t>
      </w:r>
      <w:r w:rsidRPr="002F4F66">
        <w:rPr>
          <w:rFonts w:asciiTheme="minorHAnsi" w:hAnsiTheme="minorHAnsi" w:cstheme="minorHAnsi"/>
        </w:rPr>
        <w:tab/>
        <w:t>Chemistry Technician</w:t>
      </w:r>
    </w:p>
    <w:p w14:paraId="4937B4B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311412</w:t>
      </w:r>
      <w:r w:rsidRPr="002F4F66">
        <w:rPr>
          <w:rFonts w:asciiTheme="minorHAnsi" w:hAnsiTheme="minorHAnsi" w:cstheme="minorHAnsi"/>
        </w:rPr>
        <w:tab/>
        <w:t>Earth Science Technician</w:t>
      </w:r>
    </w:p>
    <w:p w14:paraId="791CC5A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311413</w:t>
      </w:r>
      <w:r w:rsidRPr="002F4F66">
        <w:rPr>
          <w:rFonts w:asciiTheme="minorHAnsi" w:hAnsiTheme="minorHAnsi" w:cstheme="minorHAnsi"/>
        </w:rPr>
        <w:tab/>
        <w:t>Life Science Technician</w:t>
      </w:r>
    </w:p>
    <w:p w14:paraId="5FD80E4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311414</w:t>
      </w:r>
      <w:r w:rsidRPr="002F4F66">
        <w:rPr>
          <w:rFonts w:asciiTheme="minorHAnsi" w:hAnsiTheme="minorHAnsi" w:cstheme="minorHAnsi"/>
        </w:rPr>
        <w:tab/>
        <w:t>School Laboratory Technician</w:t>
      </w:r>
    </w:p>
    <w:p w14:paraId="7EA7CB6C" w14:textId="77777777" w:rsidR="00595430" w:rsidRPr="002F4F66" w:rsidRDefault="00595430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311415</w:t>
      </w:r>
      <w:r w:rsidRPr="002F4F66">
        <w:rPr>
          <w:rFonts w:asciiTheme="minorHAnsi" w:hAnsiTheme="minorHAnsi" w:cstheme="minorHAnsi"/>
        </w:rPr>
        <w:tab/>
        <w:t>Hydrographer</w:t>
      </w:r>
    </w:p>
    <w:p w14:paraId="0633D91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311499</w:t>
      </w:r>
      <w:r w:rsidRPr="002F4F66">
        <w:rPr>
          <w:rFonts w:asciiTheme="minorHAnsi" w:hAnsiTheme="minorHAnsi" w:cstheme="minorHAnsi"/>
        </w:rPr>
        <w:tab/>
        <w:t>Science Technicians nec</w:t>
      </w:r>
    </w:p>
    <w:p w14:paraId="0E1BD55F" w14:textId="4E354A7C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</w:t>
      </w:r>
      <w:r w:rsidRPr="002F4F66">
        <w:rPr>
          <w:rFonts w:asciiTheme="minorHAnsi" w:hAnsiTheme="minorHAnsi" w:cstheme="minorHAnsi"/>
        </w:rPr>
        <w:tab/>
        <w:t>Building and Engineering Technicians</w:t>
      </w:r>
    </w:p>
    <w:p w14:paraId="5CD54FB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3121</w:t>
      </w:r>
      <w:r w:rsidRPr="002F4F66">
        <w:rPr>
          <w:rFonts w:asciiTheme="minorHAnsi" w:hAnsiTheme="minorHAnsi" w:cstheme="minorHAnsi"/>
        </w:rPr>
        <w:tab/>
        <w:t>Architectural, Building and Surveying Technicians</w:t>
      </w:r>
    </w:p>
    <w:p w14:paraId="7E5FEDC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312111</w:t>
      </w:r>
      <w:r w:rsidRPr="002F4F66">
        <w:rPr>
          <w:rFonts w:asciiTheme="minorHAnsi" w:hAnsiTheme="minorHAnsi" w:cstheme="minorHAnsi"/>
        </w:rPr>
        <w:tab/>
        <w:t>Architectural Draftsperson</w:t>
      </w:r>
    </w:p>
    <w:p w14:paraId="4131E46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312112</w:t>
      </w:r>
      <w:r w:rsidRPr="002F4F66">
        <w:rPr>
          <w:rFonts w:asciiTheme="minorHAnsi" w:hAnsiTheme="minorHAnsi" w:cstheme="minorHAnsi"/>
        </w:rPr>
        <w:tab/>
        <w:t>Building Associate</w:t>
      </w:r>
    </w:p>
    <w:p w14:paraId="3213251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312113</w:t>
      </w:r>
      <w:r w:rsidRPr="002F4F66">
        <w:rPr>
          <w:rFonts w:asciiTheme="minorHAnsi" w:hAnsiTheme="minorHAnsi" w:cstheme="minorHAnsi"/>
        </w:rPr>
        <w:tab/>
        <w:t>Building Inspector</w:t>
      </w:r>
    </w:p>
    <w:p w14:paraId="2382EAF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312114</w:t>
      </w:r>
      <w:r w:rsidRPr="002F4F66">
        <w:rPr>
          <w:rFonts w:asciiTheme="minorHAnsi" w:hAnsiTheme="minorHAnsi" w:cstheme="minorHAnsi"/>
        </w:rPr>
        <w:tab/>
        <w:t>Construction Estimator</w:t>
      </w:r>
    </w:p>
    <w:p w14:paraId="707D49D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312115</w:t>
      </w:r>
      <w:r w:rsidRPr="002F4F66">
        <w:rPr>
          <w:rFonts w:asciiTheme="minorHAnsi" w:hAnsiTheme="minorHAnsi" w:cstheme="minorHAnsi"/>
        </w:rPr>
        <w:tab/>
        <w:t>Plumbing Inspector</w:t>
      </w:r>
    </w:p>
    <w:p w14:paraId="1185BE5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312116</w:t>
      </w:r>
      <w:r w:rsidRPr="002F4F66">
        <w:rPr>
          <w:rFonts w:asciiTheme="minorHAnsi" w:hAnsiTheme="minorHAnsi" w:cstheme="minorHAnsi"/>
        </w:rPr>
        <w:tab/>
        <w:t xml:space="preserve">Surveying or </w:t>
      </w:r>
      <w:r w:rsidR="00281F93" w:rsidRPr="002F4F66">
        <w:rPr>
          <w:rFonts w:asciiTheme="minorHAnsi" w:hAnsiTheme="minorHAnsi" w:cstheme="minorHAnsi"/>
        </w:rPr>
        <w:t xml:space="preserve">Spatial Science </w:t>
      </w:r>
      <w:r w:rsidRPr="002F4F66">
        <w:rPr>
          <w:rFonts w:asciiTheme="minorHAnsi" w:hAnsiTheme="minorHAnsi" w:cstheme="minorHAnsi"/>
        </w:rPr>
        <w:t>Technician</w:t>
      </w:r>
    </w:p>
    <w:p w14:paraId="52E36977" w14:textId="77777777" w:rsidR="00AA7856" w:rsidRPr="002F4F66" w:rsidRDefault="00AA7856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312199</w:t>
      </w:r>
      <w:r w:rsidRPr="002F4F66">
        <w:rPr>
          <w:rFonts w:asciiTheme="minorHAnsi" w:hAnsiTheme="minorHAnsi" w:cstheme="minorHAnsi"/>
        </w:rPr>
        <w:tab/>
        <w:t>Architechtural, Building and Surveying Technicians nec</w:t>
      </w:r>
    </w:p>
    <w:p w14:paraId="7951E8F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3122</w:t>
      </w:r>
      <w:r w:rsidRPr="002F4F66">
        <w:rPr>
          <w:rFonts w:asciiTheme="minorHAnsi" w:hAnsiTheme="minorHAnsi" w:cstheme="minorHAnsi"/>
        </w:rPr>
        <w:tab/>
        <w:t>Civil Engineering Draftspersons and Technicians</w:t>
      </w:r>
    </w:p>
    <w:p w14:paraId="5663842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312211</w:t>
      </w:r>
      <w:r w:rsidRPr="002F4F66">
        <w:rPr>
          <w:rFonts w:asciiTheme="minorHAnsi" w:hAnsiTheme="minorHAnsi" w:cstheme="minorHAnsi"/>
        </w:rPr>
        <w:tab/>
        <w:t>Civil Engineering Draftsperson</w:t>
      </w:r>
    </w:p>
    <w:p w14:paraId="42D0C09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312212</w:t>
      </w:r>
      <w:r w:rsidRPr="002F4F66">
        <w:rPr>
          <w:rFonts w:asciiTheme="minorHAnsi" w:hAnsiTheme="minorHAnsi" w:cstheme="minorHAnsi"/>
        </w:rPr>
        <w:tab/>
        <w:t>Civil Engineering Technician</w:t>
      </w:r>
    </w:p>
    <w:p w14:paraId="5D78B865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3123</w:t>
      </w:r>
      <w:r w:rsidRPr="002F4F66">
        <w:rPr>
          <w:rFonts w:asciiTheme="minorHAnsi" w:hAnsiTheme="minorHAnsi" w:cstheme="minorHAnsi"/>
        </w:rPr>
        <w:tab/>
        <w:t>Electrical Engineering Draftspersons and Technicians</w:t>
      </w:r>
    </w:p>
    <w:p w14:paraId="7B46D13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312311</w:t>
      </w:r>
      <w:r w:rsidRPr="002F4F66">
        <w:rPr>
          <w:rFonts w:asciiTheme="minorHAnsi" w:hAnsiTheme="minorHAnsi" w:cstheme="minorHAnsi"/>
        </w:rPr>
        <w:tab/>
        <w:t>Electrical Engineering Draftsperson</w:t>
      </w:r>
    </w:p>
    <w:p w14:paraId="66D5BCC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312312</w:t>
      </w:r>
      <w:r w:rsidRPr="002F4F66">
        <w:rPr>
          <w:rFonts w:asciiTheme="minorHAnsi" w:hAnsiTheme="minorHAnsi" w:cstheme="minorHAnsi"/>
        </w:rPr>
        <w:tab/>
        <w:t>Electrical Engineering Technician</w:t>
      </w:r>
    </w:p>
    <w:p w14:paraId="30B7A09E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3124</w:t>
      </w:r>
      <w:r w:rsidRPr="002F4F66">
        <w:rPr>
          <w:rFonts w:asciiTheme="minorHAnsi" w:hAnsiTheme="minorHAnsi" w:cstheme="minorHAnsi"/>
        </w:rPr>
        <w:tab/>
        <w:t>Electronic Engineering Draftspersons and Technicians</w:t>
      </w:r>
    </w:p>
    <w:p w14:paraId="0F99991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312411</w:t>
      </w:r>
      <w:r w:rsidRPr="002F4F66">
        <w:rPr>
          <w:rFonts w:asciiTheme="minorHAnsi" w:hAnsiTheme="minorHAnsi" w:cstheme="minorHAnsi"/>
        </w:rPr>
        <w:tab/>
        <w:t>Electronic Engineering Draftsperson</w:t>
      </w:r>
    </w:p>
    <w:p w14:paraId="1292594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312412</w:t>
      </w:r>
      <w:r w:rsidRPr="002F4F66">
        <w:rPr>
          <w:rFonts w:asciiTheme="minorHAnsi" w:hAnsiTheme="minorHAnsi" w:cstheme="minorHAnsi"/>
        </w:rPr>
        <w:tab/>
        <w:t>Electronic Engineering Technician</w:t>
      </w:r>
    </w:p>
    <w:p w14:paraId="1377B77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3125</w:t>
      </w:r>
      <w:r w:rsidRPr="002F4F66">
        <w:rPr>
          <w:rFonts w:asciiTheme="minorHAnsi" w:hAnsiTheme="minorHAnsi" w:cstheme="minorHAnsi"/>
        </w:rPr>
        <w:tab/>
        <w:t>Mechanical Engineering Draftspersons and Technicians</w:t>
      </w:r>
    </w:p>
    <w:p w14:paraId="72C4F17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312511</w:t>
      </w:r>
      <w:r w:rsidRPr="002F4F66">
        <w:rPr>
          <w:rFonts w:asciiTheme="minorHAnsi" w:hAnsiTheme="minorHAnsi" w:cstheme="minorHAnsi"/>
        </w:rPr>
        <w:tab/>
        <w:t>Mechanical Engineering Draftsperson</w:t>
      </w:r>
    </w:p>
    <w:p w14:paraId="087061C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312512</w:t>
      </w:r>
      <w:r w:rsidRPr="002F4F66">
        <w:rPr>
          <w:rFonts w:asciiTheme="minorHAnsi" w:hAnsiTheme="minorHAnsi" w:cstheme="minorHAnsi"/>
        </w:rPr>
        <w:tab/>
        <w:t>Mechanical Engineering Technician</w:t>
      </w:r>
    </w:p>
    <w:p w14:paraId="5A632F4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3126</w:t>
      </w:r>
      <w:r w:rsidRPr="002F4F66">
        <w:rPr>
          <w:rFonts w:asciiTheme="minorHAnsi" w:hAnsiTheme="minorHAnsi" w:cstheme="minorHAnsi"/>
        </w:rPr>
        <w:tab/>
        <w:t>Safety Inspectors</w:t>
      </w:r>
    </w:p>
    <w:p w14:paraId="2A1ACFC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312611</w:t>
      </w:r>
      <w:r w:rsidRPr="002F4F66">
        <w:rPr>
          <w:rFonts w:asciiTheme="minorHAnsi" w:hAnsiTheme="minorHAnsi" w:cstheme="minorHAnsi"/>
        </w:rPr>
        <w:tab/>
        <w:t>Safety Inspector</w:t>
      </w:r>
    </w:p>
    <w:p w14:paraId="61A0E1B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3129</w:t>
      </w:r>
      <w:r w:rsidRPr="002F4F66">
        <w:rPr>
          <w:rFonts w:asciiTheme="minorHAnsi" w:hAnsiTheme="minorHAnsi" w:cstheme="minorHAnsi"/>
        </w:rPr>
        <w:tab/>
        <w:t>Other Building and Engineering Technicians</w:t>
      </w:r>
    </w:p>
    <w:p w14:paraId="7400626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312911</w:t>
      </w:r>
      <w:r w:rsidRPr="002F4F66">
        <w:rPr>
          <w:rFonts w:asciiTheme="minorHAnsi" w:hAnsiTheme="minorHAnsi" w:cstheme="minorHAnsi"/>
        </w:rPr>
        <w:tab/>
        <w:t>Maintenance Planner</w:t>
      </w:r>
    </w:p>
    <w:p w14:paraId="4DCBEE5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312912</w:t>
      </w:r>
      <w:r w:rsidRPr="002F4F66">
        <w:rPr>
          <w:rFonts w:asciiTheme="minorHAnsi" w:hAnsiTheme="minorHAnsi" w:cstheme="minorHAnsi"/>
        </w:rPr>
        <w:tab/>
        <w:t>Metallurgical or Materials Technician</w:t>
      </w:r>
    </w:p>
    <w:p w14:paraId="23839996" w14:textId="049C392A" w:rsidR="00E45865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312913</w:t>
      </w:r>
      <w:r w:rsidRPr="002F4F66">
        <w:rPr>
          <w:rFonts w:asciiTheme="minorHAnsi" w:hAnsiTheme="minorHAnsi" w:cstheme="minorHAnsi"/>
        </w:rPr>
        <w:tab/>
        <w:t>Mine Deputy</w:t>
      </w:r>
    </w:p>
    <w:p w14:paraId="7849A21F" w14:textId="42B33D68" w:rsidR="00CF060C" w:rsidRPr="002F4F66" w:rsidRDefault="00CF060C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312914</w:t>
      </w:r>
      <w:r>
        <w:rPr>
          <w:rFonts w:asciiTheme="minorHAnsi" w:hAnsiTheme="minorHAnsi" w:cstheme="minorHAnsi"/>
        </w:rPr>
        <w:tab/>
        <w:t>Other Draftsperson</w:t>
      </w:r>
    </w:p>
    <w:p w14:paraId="0AA7CD6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312999</w:t>
      </w:r>
      <w:r w:rsidRPr="002F4F66">
        <w:rPr>
          <w:rFonts w:asciiTheme="minorHAnsi" w:hAnsiTheme="minorHAnsi" w:cstheme="minorHAnsi"/>
        </w:rPr>
        <w:tab/>
        <w:t>Building and Engineering Technicians nec</w:t>
      </w:r>
    </w:p>
    <w:p w14:paraId="627F03CA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313</w:t>
      </w:r>
      <w:r w:rsidRPr="002F4F66">
        <w:rPr>
          <w:rFonts w:asciiTheme="minorHAnsi" w:hAnsiTheme="minorHAnsi" w:cstheme="minorHAnsi"/>
        </w:rPr>
        <w:tab/>
        <w:t>ICT and Telecommunications Technicians</w:t>
      </w:r>
    </w:p>
    <w:p w14:paraId="3DC13865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3131</w:t>
      </w:r>
      <w:r w:rsidRPr="002F4F66">
        <w:rPr>
          <w:rFonts w:asciiTheme="minorHAnsi" w:hAnsiTheme="minorHAnsi" w:cstheme="minorHAnsi"/>
        </w:rPr>
        <w:tab/>
        <w:t>ICT Support Technicians</w:t>
      </w:r>
    </w:p>
    <w:p w14:paraId="389D56A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313111</w:t>
      </w:r>
      <w:r w:rsidRPr="002F4F66">
        <w:rPr>
          <w:rFonts w:asciiTheme="minorHAnsi" w:hAnsiTheme="minorHAnsi" w:cstheme="minorHAnsi"/>
        </w:rPr>
        <w:tab/>
        <w:t>Hardware Technician</w:t>
      </w:r>
    </w:p>
    <w:p w14:paraId="0711337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313112</w:t>
      </w:r>
      <w:r w:rsidRPr="002F4F66">
        <w:rPr>
          <w:rFonts w:asciiTheme="minorHAnsi" w:hAnsiTheme="minorHAnsi" w:cstheme="minorHAnsi"/>
        </w:rPr>
        <w:tab/>
        <w:t>ICT Customer Support Officer</w:t>
      </w:r>
    </w:p>
    <w:p w14:paraId="39EFE89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313113</w:t>
      </w:r>
      <w:r w:rsidRPr="002F4F66">
        <w:rPr>
          <w:rFonts w:asciiTheme="minorHAnsi" w:hAnsiTheme="minorHAnsi" w:cstheme="minorHAnsi"/>
        </w:rPr>
        <w:tab/>
        <w:t>Web Administrator</w:t>
      </w:r>
    </w:p>
    <w:p w14:paraId="43BAE7E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313199</w:t>
      </w:r>
      <w:r w:rsidRPr="002F4F66">
        <w:rPr>
          <w:rFonts w:asciiTheme="minorHAnsi" w:hAnsiTheme="minorHAnsi" w:cstheme="minorHAnsi"/>
        </w:rPr>
        <w:tab/>
        <w:t>ICT Support Technicians nec</w:t>
      </w:r>
    </w:p>
    <w:p w14:paraId="7460980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3132</w:t>
      </w:r>
      <w:r w:rsidRPr="002F4F66">
        <w:rPr>
          <w:rFonts w:asciiTheme="minorHAnsi" w:hAnsiTheme="minorHAnsi" w:cstheme="minorHAnsi"/>
        </w:rPr>
        <w:tab/>
        <w:t>Telecommunications Technical Specialists</w:t>
      </w:r>
    </w:p>
    <w:p w14:paraId="38B6684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313211</w:t>
      </w:r>
      <w:r w:rsidRPr="002F4F66">
        <w:rPr>
          <w:rFonts w:asciiTheme="minorHAnsi" w:hAnsiTheme="minorHAnsi" w:cstheme="minorHAnsi"/>
        </w:rPr>
        <w:tab/>
        <w:t>Radiocommunications Technician</w:t>
      </w:r>
    </w:p>
    <w:p w14:paraId="48CBCE0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313212</w:t>
      </w:r>
      <w:r w:rsidRPr="002F4F66">
        <w:rPr>
          <w:rFonts w:asciiTheme="minorHAnsi" w:hAnsiTheme="minorHAnsi" w:cstheme="minorHAnsi"/>
        </w:rPr>
        <w:tab/>
        <w:t>Telecommunications Field Engineer</w:t>
      </w:r>
    </w:p>
    <w:p w14:paraId="4DAABE2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313213</w:t>
      </w:r>
      <w:r w:rsidRPr="002F4F66">
        <w:rPr>
          <w:rFonts w:asciiTheme="minorHAnsi" w:hAnsiTheme="minorHAnsi" w:cstheme="minorHAnsi"/>
        </w:rPr>
        <w:tab/>
        <w:t>Telecommunications Network Planner</w:t>
      </w:r>
    </w:p>
    <w:p w14:paraId="2A4DA41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313214</w:t>
      </w:r>
      <w:r w:rsidRPr="002F4F66">
        <w:rPr>
          <w:rFonts w:asciiTheme="minorHAnsi" w:hAnsiTheme="minorHAnsi" w:cstheme="minorHAnsi"/>
        </w:rPr>
        <w:tab/>
        <w:t>Telecommunications Technical Officer or Technologist</w:t>
      </w:r>
    </w:p>
    <w:p w14:paraId="7F9C58CC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</w:t>
      </w:r>
      <w:r w:rsidRPr="002F4F66">
        <w:rPr>
          <w:rFonts w:asciiTheme="minorHAnsi" w:hAnsiTheme="minorHAnsi" w:cstheme="minorHAnsi"/>
        </w:rPr>
        <w:tab/>
        <w:t>Automotive and Engineering Trades Workers</w:t>
      </w:r>
    </w:p>
    <w:p w14:paraId="2C077987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321</w:t>
      </w:r>
      <w:r w:rsidRPr="002F4F66">
        <w:rPr>
          <w:rFonts w:asciiTheme="minorHAnsi" w:hAnsiTheme="minorHAnsi" w:cstheme="minorHAnsi"/>
        </w:rPr>
        <w:tab/>
        <w:t>Automotive Electricians and Mechanics</w:t>
      </w:r>
    </w:p>
    <w:p w14:paraId="35CE0DC7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3211</w:t>
      </w:r>
      <w:r w:rsidRPr="002F4F66">
        <w:rPr>
          <w:rFonts w:asciiTheme="minorHAnsi" w:hAnsiTheme="minorHAnsi" w:cstheme="minorHAnsi"/>
        </w:rPr>
        <w:tab/>
        <w:t>Automotive Electricians</w:t>
      </w:r>
    </w:p>
    <w:p w14:paraId="3CF36E0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321111</w:t>
      </w:r>
      <w:r w:rsidRPr="002F4F66">
        <w:rPr>
          <w:rFonts w:asciiTheme="minorHAnsi" w:hAnsiTheme="minorHAnsi" w:cstheme="minorHAnsi"/>
        </w:rPr>
        <w:tab/>
        <w:t>Automotive Electrician</w:t>
      </w:r>
    </w:p>
    <w:p w14:paraId="61D1ABA2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3212</w:t>
      </w:r>
      <w:r w:rsidRPr="002F4F66">
        <w:rPr>
          <w:rFonts w:asciiTheme="minorHAnsi" w:hAnsiTheme="minorHAnsi" w:cstheme="minorHAnsi"/>
        </w:rPr>
        <w:tab/>
        <w:t>Motor Mechanics</w:t>
      </w:r>
    </w:p>
    <w:p w14:paraId="43B2478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321211</w:t>
      </w:r>
      <w:r w:rsidRPr="002F4F66">
        <w:rPr>
          <w:rFonts w:asciiTheme="minorHAnsi" w:hAnsiTheme="minorHAnsi" w:cstheme="minorHAnsi"/>
        </w:rPr>
        <w:tab/>
        <w:t>Motor Mechanic (General)</w:t>
      </w:r>
    </w:p>
    <w:p w14:paraId="29700D6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321212</w:t>
      </w:r>
      <w:r w:rsidRPr="002F4F66">
        <w:rPr>
          <w:rFonts w:asciiTheme="minorHAnsi" w:hAnsiTheme="minorHAnsi" w:cstheme="minorHAnsi"/>
        </w:rPr>
        <w:tab/>
        <w:t>Diesel Motor Mechanic</w:t>
      </w:r>
    </w:p>
    <w:p w14:paraId="4ABEAA5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321213</w:t>
      </w:r>
      <w:r w:rsidRPr="002F4F66">
        <w:rPr>
          <w:rFonts w:asciiTheme="minorHAnsi" w:hAnsiTheme="minorHAnsi" w:cstheme="minorHAnsi"/>
        </w:rPr>
        <w:tab/>
        <w:t>Motorcycle Mechanic</w:t>
      </w:r>
    </w:p>
    <w:p w14:paraId="0F9AA75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321214</w:t>
      </w:r>
      <w:r w:rsidRPr="002F4F66">
        <w:rPr>
          <w:rFonts w:asciiTheme="minorHAnsi" w:hAnsiTheme="minorHAnsi" w:cstheme="minorHAnsi"/>
        </w:rPr>
        <w:tab/>
        <w:t>Small Engine Mechanic</w:t>
      </w:r>
    </w:p>
    <w:p w14:paraId="3B12DAF2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322</w:t>
      </w:r>
      <w:r w:rsidRPr="002F4F66">
        <w:rPr>
          <w:rFonts w:asciiTheme="minorHAnsi" w:hAnsiTheme="minorHAnsi" w:cstheme="minorHAnsi"/>
        </w:rPr>
        <w:tab/>
        <w:t>Fabrication Engineering Trades Workers</w:t>
      </w:r>
    </w:p>
    <w:p w14:paraId="5D66590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3221</w:t>
      </w:r>
      <w:r w:rsidRPr="002F4F66">
        <w:rPr>
          <w:rFonts w:asciiTheme="minorHAnsi" w:hAnsiTheme="minorHAnsi" w:cstheme="minorHAnsi"/>
        </w:rPr>
        <w:tab/>
        <w:t>Metal Casting, Forging and Finishing Trades Workers</w:t>
      </w:r>
    </w:p>
    <w:p w14:paraId="3A72E0C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322111</w:t>
      </w:r>
      <w:r w:rsidRPr="002F4F66">
        <w:rPr>
          <w:rFonts w:asciiTheme="minorHAnsi" w:hAnsiTheme="minorHAnsi" w:cstheme="minorHAnsi"/>
        </w:rPr>
        <w:tab/>
        <w:t>Blacksmith</w:t>
      </w:r>
    </w:p>
    <w:p w14:paraId="6424F2D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322112</w:t>
      </w:r>
      <w:r w:rsidRPr="002F4F66">
        <w:rPr>
          <w:rFonts w:asciiTheme="minorHAnsi" w:hAnsiTheme="minorHAnsi" w:cstheme="minorHAnsi"/>
        </w:rPr>
        <w:tab/>
        <w:t>Electroplater</w:t>
      </w:r>
    </w:p>
    <w:p w14:paraId="78856B8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322113</w:t>
      </w:r>
      <w:r w:rsidRPr="002F4F66">
        <w:rPr>
          <w:rFonts w:asciiTheme="minorHAnsi" w:hAnsiTheme="minorHAnsi" w:cstheme="minorHAnsi"/>
        </w:rPr>
        <w:tab/>
        <w:t>Farrier</w:t>
      </w:r>
    </w:p>
    <w:p w14:paraId="317A640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322114</w:t>
      </w:r>
      <w:r w:rsidRPr="002F4F66">
        <w:rPr>
          <w:rFonts w:asciiTheme="minorHAnsi" w:hAnsiTheme="minorHAnsi" w:cstheme="minorHAnsi"/>
        </w:rPr>
        <w:tab/>
        <w:t>Metal Casting Trades Worker</w:t>
      </w:r>
    </w:p>
    <w:p w14:paraId="3F5BEF2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322115</w:t>
      </w:r>
      <w:r w:rsidRPr="002F4F66">
        <w:rPr>
          <w:rFonts w:asciiTheme="minorHAnsi" w:hAnsiTheme="minorHAnsi" w:cstheme="minorHAnsi"/>
        </w:rPr>
        <w:tab/>
        <w:t>Metal Polisher</w:t>
      </w:r>
    </w:p>
    <w:p w14:paraId="44F2951E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3222</w:t>
      </w:r>
      <w:r w:rsidRPr="002F4F66">
        <w:rPr>
          <w:rFonts w:asciiTheme="minorHAnsi" w:hAnsiTheme="minorHAnsi" w:cstheme="minorHAnsi"/>
        </w:rPr>
        <w:tab/>
        <w:t>Sheetmetal Trades Workers</w:t>
      </w:r>
    </w:p>
    <w:p w14:paraId="294F739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322211</w:t>
      </w:r>
      <w:r w:rsidRPr="002F4F66">
        <w:rPr>
          <w:rFonts w:asciiTheme="minorHAnsi" w:hAnsiTheme="minorHAnsi" w:cstheme="minorHAnsi"/>
        </w:rPr>
        <w:tab/>
        <w:t>Sheetmetal Trades Worker</w:t>
      </w:r>
    </w:p>
    <w:p w14:paraId="681263E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3223</w:t>
      </w:r>
      <w:r w:rsidRPr="002F4F66">
        <w:rPr>
          <w:rFonts w:asciiTheme="minorHAnsi" w:hAnsiTheme="minorHAnsi" w:cstheme="minorHAnsi"/>
        </w:rPr>
        <w:tab/>
        <w:t>Structural Steel and Welding Trades Workers</w:t>
      </w:r>
    </w:p>
    <w:p w14:paraId="2490C03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322311</w:t>
      </w:r>
      <w:r w:rsidRPr="002F4F66">
        <w:rPr>
          <w:rFonts w:asciiTheme="minorHAnsi" w:hAnsiTheme="minorHAnsi" w:cstheme="minorHAnsi"/>
        </w:rPr>
        <w:tab/>
        <w:t>Metal Fabricator</w:t>
      </w:r>
    </w:p>
    <w:p w14:paraId="602B93A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322312</w:t>
      </w:r>
      <w:r w:rsidRPr="002F4F66">
        <w:rPr>
          <w:rFonts w:asciiTheme="minorHAnsi" w:hAnsiTheme="minorHAnsi" w:cstheme="minorHAnsi"/>
        </w:rPr>
        <w:tab/>
        <w:t>Pressure Welder</w:t>
      </w:r>
    </w:p>
    <w:p w14:paraId="02CCC0B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322313</w:t>
      </w:r>
      <w:r w:rsidRPr="002F4F66">
        <w:rPr>
          <w:rFonts w:asciiTheme="minorHAnsi" w:hAnsiTheme="minorHAnsi" w:cstheme="minorHAnsi"/>
        </w:rPr>
        <w:tab/>
        <w:t>Welder (First Class)</w:t>
      </w:r>
    </w:p>
    <w:p w14:paraId="040B06A7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</w:t>
      </w:r>
      <w:r w:rsidRPr="002F4F66">
        <w:rPr>
          <w:rFonts w:asciiTheme="minorHAnsi" w:hAnsiTheme="minorHAnsi" w:cstheme="minorHAnsi"/>
        </w:rPr>
        <w:tab/>
        <w:t>Mechanical Engineering Trades Workers</w:t>
      </w:r>
    </w:p>
    <w:p w14:paraId="360AEF0A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3231</w:t>
      </w:r>
      <w:r w:rsidRPr="002F4F66">
        <w:rPr>
          <w:rFonts w:asciiTheme="minorHAnsi" w:hAnsiTheme="minorHAnsi" w:cstheme="minorHAnsi"/>
        </w:rPr>
        <w:tab/>
        <w:t>Aircraft Maintenance Engineers</w:t>
      </w:r>
    </w:p>
    <w:p w14:paraId="5C81303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323111</w:t>
      </w:r>
      <w:r w:rsidRPr="002F4F66">
        <w:rPr>
          <w:rFonts w:asciiTheme="minorHAnsi" w:hAnsiTheme="minorHAnsi" w:cstheme="minorHAnsi"/>
        </w:rPr>
        <w:tab/>
        <w:t>Aircraft Maintenance Engineer (Avionics)</w:t>
      </w:r>
    </w:p>
    <w:p w14:paraId="63234D2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323112</w:t>
      </w:r>
      <w:r w:rsidRPr="002F4F66">
        <w:rPr>
          <w:rFonts w:asciiTheme="minorHAnsi" w:hAnsiTheme="minorHAnsi" w:cstheme="minorHAnsi"/>
        </w:rPr>
        <w:tab/>
        <w:t>Aircraft Maintenance Engineer (Mechanical)</w:t>
      </w:r>
    </w:p>
    <w:p w14:paraId="5C539A3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323113</w:t>
      </w:r>
      <w:r w:rsidRPr="002F4F66">
        <w:rPr>
          <w:rFonts w:asciiTheme="minorHAnsi" w:hAnsiTheme="minorHAnsi" w:cstheme="minorHAnsi"/>
        </w:rPr>
        <w:tab/>
        <w:t>Aircraft Maintenance Engineer (Structures)</w:t>
      </w:r>
    </w:p>
    <w:p w14:paraId="0E505A5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3232</w:t>
      </w:r>
      <w:r w:rsidRPr="002F4F66">
        <w:rPr>
          <w:rFonts w:asciiTheme="minorHAnsi" w:hAnsiTheme="minorHAnsi" w:cstheme="minorHAnsi"/>
        </w:rPr>
        <w:tab/>
        <w:t>Metal Fitters and Machinists</w:t>
      </w:r>
    </w:p>
    <w:p w14:paraId="3BA7A3F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323211</w:t>
      </w:r>
      <w:r w:rsidRPr="002F4F66">
        <w:rPr>
          <w:rFonts w:asciiTheme="minorHAnsi" w:hAnsiTheme="minorHAnsi" w:cstheme="minorHAnsi"/>
        </w:rPr>
        <w:tab/>
        <w:t>Fitter (General)</w:t>
      </w:r>
    </w:p>
    <w:p w14:paraId="2948F53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323212</w:t>
      </w:r>
      <w:r w:rsidRPr="002F4F66">
        <w:rPr>
          <w:rFonts w:asciiTheme="minorHAnsi" w:hAnsiTheme="minorHAnsi" w:cstheme="minorHAnsi"/>
        </w:rPr>
        <w:tab/>
        <w:t>Fitter and Turner</w:t>
      </w:r>
    </w:p>
    <w:p w14:paraId="6EF446A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323213</w:t>
      </w:r>
      <w:r w:rsidRPr="002F4F66">
        <w:rPr>
          <w:rFonts w:asciiTheme="minorHAnsi" w:hAnsiTheme="minorHAnsi" w:cstheme="minorHAnsi"/>
        </w:rPr>
        <w:tab/>
        <w:t>Fitter-Welder</w:t>
      </w:r>
    </w:p>
    <w:p w14:paraId="2C4832D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323214</w:t>
      </w:r>
      <w:r w:rsidRPr="002F4F66">
        <w:rPr>
          <w:rFonts w:asciiTheme="minorHAnsi" w:hAnsiTheme="minorHAnsi" w:cstheme="minorHAnsi"/>
        </w:rPr>
        <w:tab/>
        <w:t>Metal Machinist (First Class)</w:t>
      </w:r>
    </w:p>
    <w:p w14:paraId="68D238F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323215</w:t>
      </w:r>
      <w:r w:rsidRPr="002F4F66">
        <w:rPr>
          <w:rFonts w:asciiTheme="minorHAnsi" w:hAnsiTheme="minorHAnsi" w:cstheme="minorHAnsi"/>
        </w:rPr>
        <w:tab/>
        <w:t>Textile, Clothing and Footwear Mechanic</w:t>
      </w:r>
    </w:p>
    <w:p w14:paraId="63E1438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323299</w:t>
      </w:r>
      <w:r w:rsidRPr="002F4F66">
        <w:rPr>
          <w:rFonts w:asciiTheme="minorHAnsi" w:hAnsiTheme="minorHAnsi" w:cstheme="minorHAnsi"/>
        </w:rPr>
        <w:tab/>
        <w:t>Metal Fitters and Machinists nec</w:t>
      </w:r>
    </w:p>
    <w:p w14:paraId="53E8C1C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3233</w:t>
      </w:r>
      <w:r w:rsidRPr="002F4F66">
        <w:rPr>
          <w:rFonts w:asciiTheme="minorHAnsi" w:hAnsiTheme="minorHAnsi" w:cstheme="minorHAnsi"/>
        </w:rPr>
        <w:tab/>
        <w:t>Precision Metal Trades Workers</w:t>
      </w:r>
    </w:p>
    <w:p w14:paraId="235DBA9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323311</w:t>
      </w:r>
      <w:r w:rsidRPr="002F4F66">
        <w:rPr>
          <w:rFonts w:asciiTheme="minorHAnsi" w:hAnsiTheme="minorHAnsi" w:cstheme="minorHAnsi"/>
        </w:rPr>
        <w:tab/>
        <w:t>Engraver</w:t>
      </w:r>
    </w:p>
    <w:p w14:paraId="5DCB220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323312</w:t>
      </w:r>
      <w:r w:rsidRPr="002F4F66">
        <w:rPr>
          <w:rFonts w:asciiTheme="minorHAnsi" w:hAnsiTheme="minorHAnsi" w:cstheme="minorHAnsi"/>
        </w:rPr>
        <w:tab/>
        <w:t>Gunsmith</w:t>
      </w:r>
    </w:p>
    <w:p w14:paraId="54E4EF6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323313</w:t>
      </w:r>
      <w:r w:rsidRPr="002F4F66">
        <w:rPr>
          <w:rFonts w:asciiTheme="minorHAnsi" w:hAnsiTheme="minorHAnsi" w:cstheme="minorHAnsi"/>
        </w:rPr>
        <w:tab/>
        <w:t>Locksmith</w:t>
      </w:r>
    </w:p>
    <w:p w14:paraId="6DC06D1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323314</w:t>
      </w:r>
      <w:r w:rsidRPr="002F4F66">
        <w:rPr>
          <w:rFonts w:asciiTheme="minorHAnsi" w:hAnsiTheme="minorHAnsi" w:cstheme="minorHAnsi"/>
        </w:rPr>
        <w:tab/>
        <w:t>Precision Instrument Maker and Repairer</w:t>
      </w:r>
    </w:p>
    <w:p w14:paraId="0A255004" w14:textId="77777777" w:rsidR="00E45865" w:rsidRPr="002F4F66" w:rsidRDefault="002103EE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323315</w:t>
      </w:r>
      <w:r w:rsidRPr="002F4F66">
        <w:rPr>
          <w:rFonts w:asciiTheme="minorHAnsi" w:hAnsiTheme="minorHAnsi" w:cstheme="minorHAnsi"/>
        </w:rPr>
        <w:tab/>
        <w:t>Saw Doctor</w:t>
      </w:r>
    </w:p>
    <w:p w14:paraId="547B625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323316</w:t>
      </w:r>
      <w:r w:rsidRPr="002F4F66">
        <w:rPr>
          <w:rFonts w:asciiTheme="minorHAnsi" w:hAnsiTheme="minorHAnsi" w:cstheme="minorHAnsi"/>
        </w:rPr>
        <w:tab/>
        <w:t>Watch and Clock Maker and Repairer</w:t>
      </w:r>
    </w:p>
    <w:p w14:paraId="1C77DED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3234</w:t>
      </w:r>
      <w:r w:rsidRPr="002F4F66">
        <w:rPr>
          <w:rFonts w:asciiTheme="minorHAnsi" w:hAnsiTheme="minorHAnsi" w:cstheme="minorHAnsi"/>
        </w:rPr>
        <w:tab/>
        <w:t>Toolmakers and Engineering Patternmakers</w:t>
      </w:r>
    </w:p>
    <w:p w14:paraId="3DAC01D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323411</w:t>
      </w:r>
      <w:r w:rsidRPr="002F4F66">
        <w:rPr>
          <w:rFonts w:asciiTheme="minorHAnsi" w:hAnsiTheme="minorHAnsi" w:cstheme="minorHAnsi"/>
        </w:rPr>
        <w:tab/>
        <w:t>Engineering Patternmaker</w:t>
      </w:r>
    </w:p>
    <w:p w14:paraId="0AD08AD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323412</w:t>
      </w:r>
      <w:r w:rsidRPr="002F4F66">
        <w:rPr>
          <w:rFonts w:asciiTheme="minorHAnsi" w:hAnsiTheme="minorHAnsi" w:cstheme="minorHAnsi"/>
        </w:rPr>
        <w:tab/>
        <w:t>Toolmaker</w:t>
      </w:r>
    </w:p>
    <w:p w14:paraId="7D6B8191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324</w:t>
      </w:r>
      <w:r w:rsidRPr="002F4F66">
        <w:rPr>
          <w:rFonts w:asciiTheme="minorHAnsi" w:hAnsiTheme="minorHAnsi" w:cstheme="minorHAnsi"/>
        </w:rPr>
        <w:tab/>
        <w:t>Panelbeaters, and Vehicle Body Builders, Trimmers and Painters</w:t>
      </w:r>
    </w:p>
    <w:p w14:paraId="2056969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3241</w:t>
      </w:r>
      <w:r w:rsidRPr="002F4F66">
        <w:rPr>
          <w:rFonts w:asciiTheme="minorHAnsi" w:hAnsiTheme="minorHAnsi" w:cstheme="minorHAnsi"/>
        </w:rPr>
        <w:tab/>
        <w:t>Panelbeaters</w:t>
      </w:r>
    </w:p>
    <w:p w14:paraId="34DC86C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324111</w:t>
      </w:r>
      <w:r w:rsidRPr="002F4F66">
        <w:rPr>
          <w:rFonts w:asciiTheme="minorHAnsi" w:hAnsiTheme="minorHAnsi" w:cstheme="minorHAnsi"/>
        </w:rPr>
        <w:tab/>
        <w:t>Panelbeater</w:t>
      </w:r>
    </w:p>
    <w:p w14:paraId="0B2AA12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3242</w:t>
      </w:r>
      <w:r w:rsidRPr="002F4F66">
        <w:rPr>
          <w:rFonts w:asciiTheme="minorHAnsi" w:hAnsiTheme="minorHAnsi" w:cstheme="minorHAnsi"/>
        </w:rPr>
        <w:tab/>
        <w:t>Vehicle Body Builders and Trimmers</w:t>
      </w:r>
    </w:p>
    <w:p w14:paraId="7D747B5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324211</w:t>
      </w:r>
      <w:r w:rsidRPr="002F4F66">
        <w:rPr>
          <w:rFonts w:asciiTheme="minorHAnsi" w:hAnsiTheme="minorHAnsi" w:cstheme="minorHAnsi"/>
        </w:rPr>
        <w:tab/>
        <w:t>Vehicle Body Builder</w:t>
      </w:r>
    </w:p>
    <w:p w14:paraId="78AC278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324212</w:t>
      </w:r>
      <w:r w:rsidRPr="002F4F66">
        <w:rPr>
          <w:rFonts w:asciiTheme="minorHAnsi" w:hAnsiTheme="minorHAnsi" w:cstheme="minorHAnsi"/>
        </w:rPr>
        <w:tab/>
        <w:t>Vehicle Trimmer</w:t>
      </w:r>
    </w:p>
    <w:p w14:paraId="7F7509A1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3243</w:t>
      </w:r>
      <w:r w:rsidRPr="002F4F66">
        <w:rPr>
          <w:rFonts w:asciiTheme="minorHAnsi" w:hAnsiTheme="minorHAnsi" w:cstheme="minorHAnsi"/>
        </w:rPr>
        <w:tab/>
        <w:t>Vehicle Painters</w:t>
      </w:r>
    </w:p>
    <w:p w14:paraId="47FF707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324311</w:t>
      </w:r>
      <w:r w:rsidRPr="002F4F66">
        <w:rPr>
          <w:rFonts w:asciiTheme="minorHAnsi" w:hAnsiTheme="minorHAnsi" w:cstheme="minorHAnsi"/>
        </w:rPr>
        <w:tab/>
        <w:t>Vehicle Painter</w:t>
      </w:r>
    </w:p>
    <w:p w14:paraId="2D8AF66D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</w:t>
      </w:r>
      <w:r w:rsidRPr="002F4F66">
        <w:rPr>
          <w:rFonts w:asciiTheme="minorHAnsi" w:hAnsiTheme="minorHAnsi" w:cstheme="minorHAnsi"/>
        </w:rPr>
        <w:tab/>
        <w:t>Construction Trades Workers</w:t>
      </w:r>
    </w:p>
    <w:p w14:paraId="471C81F9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331</w:t>
      </w:r>
      <w:r w:rsidRPr="002F4F66">
        <w:rPr>
          <w:rFonts w:asciiTheme="minorHAnsi" w:hAnsiTheme="minorHAnsi" w:cstheme="minorHAnsi"/>
        </w:rPr>
        <w:tab/>
        <w:t>Bricklayers, and Carpenters and Joiners</w:t>
      </w:r>
    </w:p>
    <w:p w14:paraId="2BB3072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3311</w:t>
      </w:r>
      <w:r w:rsidRPr="002F4F66">
        <w:rPr>
          <w:rFonts w:asciiTheme="minorHAnsi" w:hAnsiTheme="minorHAnsi" w:cstheme="minorHAnsi"/>
        </w:rPr>
        <w:tab/>
        <w:t>Bricklayers and Stonemasons</w:t>
      </w:r>
    </w:p>
    <w:p w14:paraId="0E26008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331111</w:t>
      </w:r>
      <w:r w:rsidRPr="002F4F66">
        <w:rPr>
          <w:rFonts w:asciiTheme="minorHAnsi" w:hAnsiTheme="minorHAnsi" w:cstheme="minorHAnsi"/>
        </w:rPr>
        <w:tab/>
        <w:t>Bricklayer</w:t>
      </w:r>
    </w:p>
    <w:p w14:paraId="62EF8FC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331112</w:t>
      </w:r>
      <w:r w:rsidRPr="002F4F66">
        <w:rPr>
          <w:rFonts w:asciiTheme="minorHAnsi" w:hAnsiTheme="minorHAnsi" w:cstheme="minorHAnsi"/>
        </w:rPr>
        <w:tab/>
        <w:t>Stonemason</w:t>
      </w:r>
    </w:p>
    <w:p w14:paraId="1B6B1FAE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3312</w:t>
      </w:r>
      <w:r w:rsidRPr="002F4F66">
        <w:rPr>
          <w:rFonts w:asciiTheme="minorHAnsi" w:hAnsiTheme="minorHAnsi" w:cstheme="minorHAnsi"/>
        </w:rPr>
        <w:tab/>
        <w:t>Carpenters and Joiners</w:t>
      </w:r>
    </w:p>
    <w:p w14:paraId="77AB290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331211</w:t>
      </w:r>
      <w:r w:rsidRPr="002F4F66">
        <w:rPr>
          <w:rFonts w:asciiTheme="minorHAnsi" w:hAnsiTheme="minorHAnsi" w:cstheme="minorHAnsi"/>
        </w:rPr>
        <w:tab/>
        <w:t>Carpenter and Joiner</w:t>
      </w:r>
    </w:p>
    <w:p w14:paraId="7C51008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331212</w:t>
      </w:r>
      <w:r w:rsidRPr="002F4F66">
        <w:rPr>
          <w:rFonts w:asciiTheme="minorHAnsi" w:hAnsiTheme="minorHAnsi" w:cstheme="minorHAnsi"/>
        </w:rPr>
        <w:tab/>
        <w:t>Carpenter</w:t>
      </w:r>
    </w:p>
    <w:p w14:paraId="4A8EFE5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331213</w:t>
      </w:r>
      <w:r w:rsidRPr="002F4F66">
        <w:rPr>
          <w:rFonts w:asciiTheme="minorHAnsi" w:hAnsiTheme="minorHAnsi" w:cstheme="minorHAnsi"/>
        </w:rPr>
        <w:tab/>
        <w:t>Joiner</w:t>
      </w:r>
    </w:p>
    <w:p w14:paraId="6AC0E0DE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332</w:t>
      </w:r>
      <w:r w:rsidRPr="002F4F66">
        <w:rPr>
          <w:rFonts w:asciiTheme="minorHAnsi" w:hAnsiTheme="minorHAnsi" w:cstheme="minorHAnsi"/>
        </w:rPr>
        <w:tab/>
        <w:t>Floor Finishers and Painting Trades Workers</w:t>
      </w:r>
    </w:p>
    <w:p w14:paraId="047F8F8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3321</w:t>
      </w:r>
      <w:r w:rsidRPr="002F4F66">
        <w:rPr>
          <w:rFonts w:asciiTheme="minorHAnsi" w:hAnsiTheme="minorHAnsi" w:cstheme="minorHAnsi"/>
        </w:rPr>
        <w:tab/>
        <w:t>Floor Finishers</w:t>
      </w:r>
    </w:p>
    <w:p w14:paraId="2CB0D5B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332111</w:t>
      </w:r>
      <w:r w:rsidRPr="002F4F66">
        <w:rPr>
          <w:rFonts w:asciiTheme="minorHAnsi" w:hAnsiTheme="minorHAnsi" w:cstheme="minorHAnsi"/>
        </w:rPr>
        <w:tab/>
        <w:t>Floor Finisher</w:t>
      </w:r>
    </w:p>
    <w:p w14:paraId="17040B3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3322</w:t>
      </w:r>
      <w:r w:rsidRPr="002F4F66">
        <w:rPr>
          <w:rFonts w:asciiTheme="minorHAnsi" w:hAnsiTheme="minorHAnsi" w:cstheme="minorHAnsi"/>
        </w:rPr>
        <w:tab/>
        <w:t>Painting Trades Workers</w:t>
      </w:r>
    </w:p>
    <w:p w14:paraId="112E7A1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332211</w:t>
      </w:r>
      <w:r w:rsidRPr="002F4F66">
        <w:rPr>
          <w:rFonts w:asciiTheme="minorHAnsi" w:hAnsiTheme="minorHAnsi" w:cstheme="minorHAnsi"/>
        </w:rPr>
        <w:tab/>
        <w:t>Painting Trades Worker</w:t>
      </w:r>
    </w:p>
    <w:p w14:paraId="3F0DD683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333</w:t>
      </w:r>
      <w:r w:rsidRPr="002F4F66">
        <w:rPr>
          <w:rFonts w:asciiTheme="minorHAnsi" w:hAnsiTheme="minorHAnsi" w:cstheme="minorHAnsi"/>
        </w:rPr>
        <w:tab/>
        <w:t>Glaziers, Plasterers and Tilers</w:t>
      </w:r>
    </w:p>
    <w:p w14:paraId="10EB2E7E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3331</w:t>
      </w:r>
      <w:r w:rsidRPr="002F4F66">
        <w:rPr>
          <w:rFonts w:asciiTheme="minorHAnsi" w:hAnsiTheme="minorHAnsi" w:cstheme="minorHAnsi"/>
        </w:rPr>
        <w:tab/>
        <w:t>Glaziers</w:t>
      </w:r>
    </w:p>
    <w:p w14:paraId="2963558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333111</w:t>
      </w:r>
      <w:r w:rsidRPr="002F4F66">
        <w:rPr>
          <w:rFonts w:asciiTheme="minorHAnsi" w:hAnsiTheme="minorHAnsi" w:cstheme="minorHAnsi"/>
        </w:rPr>
        <w:tab/>
        <w:t>Glazier</w:t>
      </w:r>
    </w:p>
    <w:p w14:paraId="62D4763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3332</w:t>
      </w:r>
      <w:r w:rsidRPr="002F4F66">
        <w:rPr>
          <w:rFonts w:asciiTheme="minorHAnsi" w:hAnsiTheme="minorHAnsi" w:cstheme="minorHAnsi"/>
        </w:rPr>
        <w:tab/>
        <w:t>Plasterers</w:t>
      </w:r>
    </w:p>
    <w:p w14:paraId="0BC78D2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333211</w:t>
      </w:r>
      <w:r w:rsidRPr="002F4F66">
        <w:rPr>
          <w:rFonts w:asciiTheme="minorHAnsi" w:hAnsiTheme="minorHAnsi" w:cstheme="minorHAnsi"/>
        </w:rPr>
        <w:tab/>
        <w:t>Fibrous Plasterer</w:t>
      </w:r>
    </w:p>
    <w:p w14:paraId="017E9FA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333212</w:t>
      </w:r>
      <w:r w:rsidRPr="002F4F66">
        <w:rPr>
          <w:rFonts w:asciiTheme="minorHAnsi" w:hAnsiTheme="minorHAnsi" w:cstheme="minorHAnsi"/>
        </w:rPr>
        <w:tab/>
        <w:t>Solid Plasterer</w:t>
      </w:r>
    </w:p>
    <w:p w14:paraId="71BEBF7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3333</w:t>
      </w:r>
      <w:r w:rsidRPr="002F4F66">
        <w:rPr>
          <w:rFonts w:asciiTheme="minorHAnsi" w:hAnsiTheme="minorHAnsi" w:cstheme="minorHAnsi"/>
        </w:rPr>
        <w:tab/>
        <w:t>Roof Tilers</w:t>
      </w:r>
    </w:p>
    <w:p w14:paraId="3DC56D7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333311</w:t>
      </w:r>
      <w:r w:rsidRPr="002F4F66">
        <w:rPr>
          <w:rFonts w:asciiTheme="minorHAnsi" w:hAnsiTheme="minorHAnsi" w:cstheme="minorHAnsi"/>
        </w:rPr>
        <w:tab/>
        <w:t>Roof Tiler</w:t>
      </w:r>
    </w:p>
    <w:p w14:paraId="5A044245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3334</w:t>
      </w:r>
      <w:r w:rsidRPr="002F4F66">
        <w:rPr>
          <w:rFonts w:asciiTheme="minorHAnsi" w:hAnsiTheme="minorHAnsi" w:cstheme="minorHAnsi"/>
        </w:rPr>
        <w:tab/>
        <w:t>Wall and Floor Tilers</w:t>
      </w:r>
    </w:p>
    <w:p w14:paraId="706F301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333411</w:t>
      </w:r>
      <w:r w:rsidRPr="002F4F66">
        <w:rPr>
          <w:rFonts w:asciiTheme="minorHAnsi" w:hAnsiTheme="minorHAnsi" w:cstheme="minorHAnsi"/>
        </w:rPr>
        <w:tab/>
        <w:t>Wall and Floor Tiler</w:t>
      </w:r>
    </w:p>
    <w:p w14:paraId="74942F07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334</w:t>
      </w:r>
      <w:r w:rsidRPr="002F4F66">
        <w:rPr>
          <w:rFonts w:asciiTheme="minorHAnsi" w:hAnsiTheme="minorHAnsi" w:cstheme="minorHAnsi"/>
        </w:rPr>
        <w:tab/>
        <w:t>Plumbers</w:t>
      </w:r>
    </w:p>
    <w:p w14:paraId="73DD0F8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3341</w:t>
      </w:r>
      <w:r w:rsidRPr="002F4F66">
        <w:rPr>
          <w:rFonts w:asciiTheme="minorHAnsi" w:hAnsiTheme="minorHAnsi" w:cstheme="minorHAnsi"/>
        </w:rPr>
        <w:tab/>
        <w:t>Plumbers</w:t>
      </w:r>
    </w:p>
    <w:p w14:paraId="02AAD01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334111</w:t>
      </w:r>
      <w:r w:rsidRPr="002F4F66">
        <w:rPr>
          <w:rFonts w:asciiTheme="minorHAnsi" w:hAnsiTheme="minorHAnsi" w:cstheme="minorHAnsi"/>
        </w:rPr>
        <w:tab/>
        <w:t>Plumber (General)</w:t>
      </w:r>
    </w:p>
    <w:p w14:paraId="6DFD046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334112</w:t>
      </w:r>
      <w:r w:rsidRPr="002F4F66">
        <w:rPr>
          <w:rFonts w:asciiTheme="minorHAnsi" w:hAnsiTheme="minorHAnsi" w:cstheme="minorHAnsi"/>
        </w:rPr>
        <w:tab/>
        <w:t>Airconditioning and Mechanical Services Plumber</w:t>
      </w:r>
    </w:p>
    <w:p w14:paraId="1E9EB04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334113</w:t>
      </w:r>
      <w:r w:rsidRPr="002F4F66">
        <w:rPr>
          <w:rFonts w:asciiTheme="minorHAnsi" w:hAnsiTheme="minorHAnsi" w:cstheme="minorHAnsi"/>
        </w:rPr>
        <w:tab/>
        <w:t>Drainer</w:t>
      </w:r>
    </w:p>
    <w:p w14:paraId="48DE2C1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334114</w:t>
      </w:r>
      <w:r w:rsidRPr="002F4F66">
        <w:rPr>
          <w:rFonts w:asciiTheme="minorHAnsi" w:hAnsiTheme="minorHAnsi" w:cstheme="minorHAnsi"/>
        </w:rPr>
        <w:tab/>
        <w:t>Gasfitter</w:t>
      </w:r>
    </w:p>
    <w:p w14:paraId="0E4EA8C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334115</w:t>
      </w:r>
      <w:r w:rsidRPr="002F4F66">
        <w:rPr>
          <w:rFonts w:asciiTheme="minorHAnsi" w:hAnsiTheme="minorHAnsi" w:cstheme="minorHAnsi"/>
        </w:rPr>
        <w:tab/>
        <w:t>Roof Plumber</w:t>
      </w:r>
    </w:p>
    <w:p w14:paraId="7AADB122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</w:t>
      </w:r>
      <w:r w:rsidRPr="002F4F66">
        <w:rPr>
          <w:rFonts w:asciiTheme="minorHAnsi" w:hAnsiTheme="minorHAnsi" w:cstheme="minorHAnsi"/>
        </w:rPr>
        <w:tab/>
        <w:t>Electrotechnology and Telecommunications Trades Workers</w:t>
      </w:r>
    </w:p>
    <w:p w14:paraId="74715332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341</w:t>
      </w:r>
      <w:r w:rsidRPr="002F4F66">
        <w:rPr>
          <w:rFonts w:asciiTheme="minorHAnsi" w:hAnsiTheme="minorHAnsi" w:cstheme="minorHAnsi"/>
        </w:rPr>
        <w:tab/>
        <w:t>Electricians</w:t>
      </w:r>
    </w:p>
    <w:p w14:paraId="3A918A1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3411</w:t>
      </w:r>
      <w:r w:rsidRPr="002F4F66">
        <w:rPr>
          <w:rFonts w:asciiTheme="minorHAnsi" w:hAnsiTheme="minorHAnsi" w:cstheme="minorHAnsi"/>
        </w:rPr>
        <w:tab/>
        <w:t>Electricians</w:t>
      </w:r>
    </w:p>
    <w:p w14:paraId="7C6B87F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341111</w:t>
      </w:r>
      <w:r w:rsidRPr="002F4F66">
        <w:rPr>
          <w:rFonts w:asciiTheme="minorHAnsi" w:hAnsiTheme="minorHAnsi" w:cstheme="minorHAnsi"/>
        </w:rPr>
        <w:tab/>
        <w:t>Electrician (General)</w:t>
      </w:r>
    </w:p>
    <w:p w14:paraId="444C195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341112</w:t>
      </w:r>
      <w:r w:rsidRPr="002F4F66">
        <w:rPr>
          <w:rFonts w:asciiTheme="minorHAnsi" w:hAnsiTheme="minorHAnsi" w:cstheme="minorHAnsi"/>
        </w:rPr>
        <w:tab/>
        <w:t>Electrician (Special Class)</w:t>
      </w:r>
    </w:p>
    <w:p w14:paraId="367546A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341113</w:t>
      </w:r>
      <w:r w:rsidRPr="002F4F66">
        <w:rPr>
          <w:rFonts w:asciiTheme="minorHAnsi" w:hAnsiTheme="minorHAnsi" w:cstheme="minorHAnsi"/>
        </w:rPr>
        <w:tab/>
        <w:t>Lift Mechanic</w:t>
      </w:r>
    </w:p>
    <w:p w14:paraId="4C24F812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342</w:t>
      </w:r>
      <w:r w:rsidRPr="002F4F66">
        <w:rPr>
          <w:rFonts w:asciiTheme="minorHAnsi" w:hAnsiTheme="minorHAnsi" w:cstheme="minorHAnsi"/>
        </w:rPr>
        <w:tab/>
        <w:t>Electronics and Telecommunications Trades Workers</w:t>
      </w:r>
    </w:p>
    <w:p w14:paraId="414D9E3C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3421</w:t>
      </w:r>
      <w:r w:rsidRPr="002F4F66">
        <w:rPr>
          <w:rFonts w:asciiTheme="minorHAnsi" w:hAnsiTheme="minorHAnsi" w:cstheme="minorHAnsi"/>
        </w:rPr>
        <w:tab/>
        <w:t>Airconditioning and Refrigeration Mechanics</w:t>
      </w:r>
    </w:p>
    <w:p w14:paraId="59BC398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342111</w:t>
      </w:r>
      <w:r w:rsidRPr="002F4F66">
        <w:rPr>
          <w:rFonts w:asciiTheme="minorHAnsi" w:hAnsiTheme="minorHAnsi" w:cstheme="minorHAnsi"/>
        </w:rPr>
        <w:tab/>
        <w:t>Airconditioning and Refrigeration Mechanic</w:t>
      </w:r>
    </w:p>
    <w:p w14:paraId="24F74F0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3422</w:t>
      </w:r>
      <w:r w:rsidRPr="002F4F66">
        <w:rPr>
          <w:rFonts w:asciiTheme="minorHAnsi" w:hAnsiTheme="minorHAnsi" w:cstheme="minorHAnsi"/>
        </w:rPr>
        <w:tab/>
        <w:t>Electrical Distribution Trades Workers</w:t>
      </w:r>
    </w:p>
    <w:p w14:paraId="3E9E88D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342211</w:t>
      </w:r>
      <w:r w:rsidRPr="002F4F66">
        <w:rPr>
          <w:rFonts w:asciiTheme="minorHAnsi" w:hAnsiTheme="minorHAnsi" w:cstheme="minorHAnsi"/>
        </w:rPr>
        <w:tab/>
        <w:t>Electrical Linesworker</w:t>
      </w:r>
    </w:p>
    <w:p w14:paraId="62F58CA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342212</w:t>
      </w:r>
      <w:r w:rsidRPr="002F4F66">
        <w:rPr>
          <w:rFonts w:asciiTheme="minorHAnsi" w:hAnsiTheme="minorHAnsi" w:cstheme="minorHAnsi"/>
        </w:rPr>
        <w:tab/>
        <w:t>Technical Cable Jointer</w:t>
      </w:r>
    </w:p>
    <w:p w14:paraId="0120F07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3423</w:t>
      </w:r>
      <w:r w:rsidRPr="002F4F66">
        <w:rPr>
          <w:rFonts w:asciiTheme="minorHAnsi" w:hAnsiTheme="minorHAnsi" w:cstheme="minorHAnsi"/>
        </w:rPr>
        <w:tab/>
        <w:t>Electronics Trades Workers</w:t>
      </w:r>
    </w:p>
    <w:p w14:paraId="67B6590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342311</w:t>
      </w:r>
      <w:r w:rsidRPr="002F4F66">
        <w:rPr>
          <w:rFonts w:asciiTheme="minorHAnsi" w:hAnsiTheme="minorHAnsi" w:cstheme="minorHAnsi"/>
        </w:rPr>
        <w:tab/>
        <w:t>Business Machine Mechanic</w:t>
      </w:r>
    </w:p>
    <w:p w14:paraId="598334A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342312</w:t>
      </w:r>
      <w:r w:rsidRPr="002F4F66">
        <w:rPr>
          <w:rFonts w:asciiTheme="minorHAnsi" w:hAnsiTheme="minorHAnsi" w:cstheme="minorHAnsi"/>
        </w:rPr>
        <w:tab/>
        <w:t>Communications Operator</w:t>
      </w:r>
    </w:p>
    <w:p w14:paraId="19886D7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342313</w:t>
      </w:r>
      <w:r w:rsidRPr="002F4F66">
        <w:rPr>
          <w:rFonts w:asciiTheme="minorHAnsi" w:hAnsiTheme="minorHAnsi" w:cstheme="minorHAnsi"/>
        </w:rPr>
        <w:tab/>
        <w:t>Electronic Equipment Trades Worker</w:t>
      </w:r>
    </w:p>
    <w:p w14:paraId="21DC7D4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342314</w:t>
      </w:r>
      <w:r w:rsidRPr="002F4F66">
        <w:rPr>
          <w:rFonts w:asciiTheme="minorHAnsi" w:hAnsiTheme="minorHAnsi" w:cstheme="minorHAnsi"/>
        </w:rPr>
        <w:tab/>
        <w:t>Electronic Instrument Trades Worker (General)</w:t>
      </w:r>
    </w:p>
    <w:p w14:paraId="22BE906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342315</w:t>
      </w:r>
      <w:r w:rsidRPr="002F4F66">
        <w:rPr>
          <w:rFonts w:asciiTheme="minorHAnsi" w:hAnsiTheme="minorHAnsi" w:cstheme="minorHAnsi"/>
        </w:rPr>
        <w:tab/>
        <w:t>Electronic Instrument Trades Worker (Special Class)</w:t>
      </w:r>
    </w:p>
    <w:p w14:paraId="03B61B62" w14:textId="16F2DFC2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3424</w:t>
      </w:r>
      <w:r w:rsidRPr="002F4F66">
        <w:rPr>
          <w:rFonts w:asciiTheme="minorHAnsi" w:hAnsiTheme="minorHAnsi" w:cstheme="minorHAnsi"/>
        </w:rPr>
        <w:tab/>
        <w:t>Telecommunications Trades Workers</w:t>
      </w:r>
    </w:p>
    <w:p w14:paraId="7C4523E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342411</w:t>
      </w:r>
      <w:r w:rsidRPr="002F4F66">
        <w:rPr>
          <w:rFonts w:asciiTheme="minorHAnsi" w:hAnsiTheme="minorHAnsi" w:cstheme="minorHAnsi"/>
        </w:rPr>
        <w:tab/>
        <w:t>Cabler (Data and Telecommunications)</w:t>
      </w:r>
    </w:p>
    <w:p w14:paraId="037FB36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342412</w:t>
      </w:r>
      <w:r w:rsidRPr="002F4F66">
        <w:rPr>
          <w:rFonts w:asciiTheme="minorHAnsi" w:hAnsiTheme="minorHAnsi" w:cstheme="minorHAnsi"/>
        </w:rPr>
        <w:tab/>
        <w:t>Telecommunications Cable Jointer</w:t>
      </w:r>
    </w:p>
    <w:p w14:paraId="5511755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342413</w:t>
      </w:r>
      <w:r w:rsidRPr="002F4F66">
        <w:rPr>
          <w:rFonts w:asciiTheme="minorHAnsi" w:hAnsiTheme="minorHAnsi" w:cstheme="minorHAnsi"/>
        </w:rPr>
        <w:tab/>
        <w:t>Telecommunications Linesworker</w:t>
      </w:r>
    </w:p>
    <w:p w14:paraId="19CE7F8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342414</w:t>
      </w:r>
      <w:r w:rsidRPr="002F4F66">
        <w:rPr>
          <w:rFonts w:asciiTheme="minorHAnsi" w:hAnsiTheme="minorHAnsi" w:cstheme="minorHAnsi"/>
        </w:rPr>
        <w:tab/>
        <w:t>Telecommunications Technician</w:t>
      </w:r>
    </w:p>
    <w:p w14:paraId="21FFA62E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35</w:t>
      </w:r>
      <w:r w:rsidRPr="002F4F66">
        <w:rPr>
          <w:rFonts w:asciiTheme="minorHAnsi" w:hAnsiTheme="minorHAnsi" w:cstheme="minorHAnsi"/>
        </w:rPr>
        <w:tab/>
        <w:t>Food Trades Workers</w:t>
      </w:r>
    </w:p>
    <w:p w14:paraId="6796EC67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351</w:t>
      </w:r>
      <w:r w:rsidRPr="002F4F66">
        <w:rPr>
          <w:rFonts w:asciiTheme="minorHAnsi" w:hAnsiTheme="minorHAnsi" w:cstheme="minorHAnsi"/>
        </w:rPr>
        <w:tab/>
        <w:t>Food Trades Workers</w:t>
      </w:r>
    </w:p>
    <w:p w14:paraId="23F82661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3511</w:t>
      </w:r>
      <w:r w:rsidRPr="002F4F66">
        <w:rPr>
          <w:rFonts w:asciiTheme="minorHAnsi" w:hAnsiTheme="minorHAnsi" w:cstheme="minorHAnsi"/>
        </w:rPr>
        <w:tab/>
        <w:t>Bakers and Pastrycooks</w:t>
      </w:r>
    </w:p>
    <w:p w14:paraId="01E50D7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351111</w:t>
      </w:r>
      <w:r w:rsidRPr="002F4F66">
        <w:rPr>
          <w:rFonts w:asciiTheme="minorHAnsi" w:hAnsiTheme="minorHAnsi" w:cstheme="minorHAnsi"/>
        </w:rPr>
        <w:tab/>
        <w:t>Baker</w:t>
      </w:r>
    </w:p>
    <w:p w14:paraId="4B433B5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351112</w:t>
      </w:r>
      <w:r w:rsidRPr="002F4F66">
        <w:rPr>
          <w:rFonts w:asciiTheme="minorHAnsi" w:hAnsiTheme="minorHAnsi" w:cstheme="minorHAnsi"/>
        </w:rPr>
        <w:tab/>
        <w:t>Pastrycook</w:t>
      </w:r>
    </w:p>
    <w:p w14:paraId="6D495F8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3512</w:t>
      </w:r>
      <w:r w:rsidRPr="002F4F66">
        <w:rPr>
          <w:rFonts w:asciiTheme="minorHAnsi" w:hAnsiTheme="minorHAnsi" w:cstheme="minorHAnsi"/>
        </w:rPr>
        <w:tab/>
        <w:t>Butchers and Smallgoods Makers</w:t>
      </w:r>
    </w:p>
    <w:p w14:paraId="32E217A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351211</w:t>
      </w:r>
      <w:r w:rsidRPr="002F4F66">
        <w:rPr>
          <w:rFonts w:asciiTheme="minorHAnsi" w:hAnsiTheme="minorHAnsi" w:cstheme="minorHAnsi"/>
        </w:rPr>
        <w:tab/>
        <w:t>Butcher or Smallgoods Maker</w:t>
      </w:r>
    </w:p>
    <w:p w14:paraId="26B3480D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3513</w:t>
      </w:r>
      <w:r w:rsidRPr="002F4F66">
        <w:rPr>
          <w:rFonts w:asciiTheme="minorHAnsi" w:hAnsiTheme="minorHAnsi" w:cstheme="minorHAnsi"/>
        </w:rPr>
        <w:tab/>
        <w:t>Chefs</w:t>
      </w:r>
    </w:p>
    <w:p w14:paraId="46DFEC6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351311</w:t>
      </w:r>
      <w:r w:rsidRPr="002F4F66">
        <w:rPr>
          <w:rFonts w:asciiTheme="minorHAnsi" w:hAnsiTheme="minorHAnsi" w:cstheme="minorHAnsi"/>
        </w:rPr>
        <w:tab/>
        <w:t>Chef</w:t>
      </w:r>
    </w:p>
    <w:p w14:paraId="177CB815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3514</w:t>
      </w:r>
      <w:r w:rsidRPr="002F4F66">
        <w:rPr>
          <w:rFonts w:asciiTheme="minorHAnsi" w:hAnsiTheme="minorHAnsi" w:cstheme="minorHAnsi"/>
        </w:rPr>
        <w:tab/>
        <w:t>Cooks</w:t>
      </w:r>
    </w:p>
    <w:p w14:paraId="26AECBD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351411</w:t>
      </w:r>
      <w:r w:rsidRPr="002F4F66">
        <w:rPr>
          <w:rFonts w:asciiTheme="minorHAnsi" w:hAnsiTheme="minorHAnsi" w:cstheme="minorHAnsi"/>
        </w:rPr>
        <w:tab/>
        <w:t>Cook</w:t>
      </w:r>
    </w:p>
    <w:p w14:paraId="1ACF5C50" w14:textId="40A16180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36</w:t>
      </w:r>
      <w:r w:rsidRPr="002F4F66">
        <w:rPr>
          <w:rFonts w:asciiTheme="minorHAnsi" w:hAnsiTheme="minorHAnsi" w:cstheme="minorHAnsi"/>
        </w:rPr>
        <w:tab/>
        <w:t>Skilled Animal</w:t>
      </w:r>
      <w:r w:rsidR="00CF060C">
        <w:rPr>
          <w:rFonts w:asciiTheme="minorHAnsi" w:hAnsiTheme="minorHAnsi" w:cstheme="minorHAnsi"/>
        </w:rPr>
        <w:t>, agricultural</w:t>
      </w:r>
      <w:r w:rsidRPr="002F4F66">
        <w:rPr>
          <w:rFonts w:asciiTheme="minorHAnsi" w:hAnsiTheme="minorHAnsi" w:cstheme="minorHAnsi"/>
        </w:rPr>
        <w:t xml:space="preserve"> and Horticultural Workers</w:t>
      </w:r>
    </w:p>
    <w:p w14:paraId="2015350B" w14:textId="673200D3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361</w:t>
      </w:r>
      <w:r w:rsidRPr="002F4F66">
        <w:rPr>
          <w:rFonts w:asciiTheme="minorHAnsi" w:hAnsiTheme="minorHAnsi" w:cstheme="minorHAnsi"/>
        </w:rPr>
        <w:tab/>
        <w:t xml:space="preserve">Animal Attendants and Trainers, and </w:t>
      </w:r>
      <w:r w:rsidR="00CF060C">
        <w:rPr>
          <w:rFonts w:asciiTheme="minorHAnsi" w:hAnsiTheme="minorHAnsi" w:cstheme="minorHAnsi"/>
        </w:rPr>
        <w:t>veterinary nurses</w:t>
      </w:r>
    </w:p>
    <w:p w14:paraId="68A0A183" w14:textId="7B411D50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3611</w:t>
      </w:r>
      <w:r w:rsidRPr="002F4F66">
        <w:rPr>
          <w:rFonts w:asciiTheme="minorHAnsi" w:hAnsiTheme="minorHAnsi" w:cstheme="minorHAnsi"/>
        </w:rPr>
        <w:tab/>
        <w:t>Animal Attendants and Trainers</w:t>
      </w:r>
    </w:p>
    <w:p w14:paraId="7561197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361111</w:t>
      </w:r>
      <w:r w:rsidRPr="002F4F66">
        <w:rPr>
          <w:rFonts w:asciiTheme="minorHAnsi" w:hAnsiTheme="minorHAnsi" w:cstheme="minorHAnsi"/>
        </w:rPr>
        <w:tab/>
        <w:t>Dog Handler or Trainer</w:t>
      </w:r>
    </w:p>
    <w:p w14:paraId="291B0C9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361112</w:t>
      </w:r>
      <w:r w:rsidRPr="002F4F66">
        <w:rPr>
          <w:rFonts w:asciiTheme="minorHAnsi" w:hAnsiTheme="minorHAnsi" w:cstheme="minorHAnsi"/>
        </w:rPr>
        <w:tab/>
        <w:t>Horse Trainer</w:t>
      </w:r>
    </w:p>
    <w:p w14:paraId="0DBF3B1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361113</w:t>
      </w:r>
      <w:r w:rsidRPr="002F4F66">
        <w:rPr>
          <w:rFonts w:asciiTheme="minorHAnsi" w:hAnsiTheme="minorHAnsi" w:cstheme="minorHAnsi"/>
        </w:rPr>
        <w:tab/>
        <w:t>Pet Groomer</w:t>
      </w:r>
    </w:p>
    <w:p w14:paraId="7C4B0F0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361114</w:t>
      </w:r>
      <w:r w:rsidRPr="002F4F66">
        <w:rPr>
          <w:rFonts w:asciiTheme="minorHAnsi" w:hAnsiTheme="minorHAnsi" w:cstheme="minorHAnsi"/>
        </w:rPr>
        <w:tab/>
        <w:t>Zookeeper</w:t>
      </w:r>
    </w:p>
    <w:p w14:paraId="668CCE1E" w14:textId="03DCB836" w:rsidR="00E50EF2" w:rsidRDefault="00E50EF2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361115</w:t>
      </w:r>
      <w:r w:rsidRPr="002F4F66">
        <w:rPr>
          <w:rFonts w:asciiTheme="minorHAnsi" w:hAnsiTheme="minorHAnsi" w:cstheme="minorHAnsi"/>
        </w:rPr>
        <w:tab/>
        <w:t>Kennel Hand</w:t>
      </w:r>
    </w:p>
    <w:p w14:paraId="4593A586" w14:textId="08C0A6AD" w:rsidR="00CF060C" w:rsidRPr="002F4F66" w:rsidRDefault="00CF060C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361116</w:t>
      </w:r>
      <w:r>
        <w:rPr>
          <w:rFonts w:asciiTheme="minorHAnsi" w:hAnsiTheme="minorHAnsi" w:cstheme="minorHAnsi"/>
        </w:rPr>
        <w:tab/>
        <w:t>Track Rider</w:t>
      </w:r>
    </w:p>
    <w:p w14:paraId="42CC4CD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361199</w:t>
      </w:r>
      <w:r w:rsidRPr="002F4F66">
        <w:rPr>
          <w:rFonts w:asciiTheme="minorHAnsi" w:hAnsiTheme="minorHAnsi" w:cstheme="minorHAnsi"/>
        </w:rPr>
        <w:tab/>
        <w:t>Animal Attendants and Trainers nec</w:t>
      </w:r>
    </w:p>
    <w:p w14:paraId="384ABECE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3613</w:t>
      </w:r>
      <w:r w:rsidRPr="002F4F66">
        <w:rPr>
          <w:rFonts w:asciiTheme="minorHAnsi" w:hAnsiTheme="minorHAnsi" w:cstheme="minorHAnsi"/>
        </w:rPr>
        <w:tab/>
        <w:t>Veterinary Nurses</w:t>
      </w:r>
    </w:p>
    <w:p w14:paraId="2686B45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361</w:t>
      </w:r>
      <w:r w:rsidRPr="002F4F66">
        <w:rPr>
          <w:rStyle w:val="H7classASCOChar"/>
          <w:rFonts w:asciiTheme="minorHAnsi" w:hAnsiTheme="minorHAnsi" w:cstheme="minorHAnsi"/>
        </w:rPr>
        <w:t>3</w:t>
      </w:r>
      <w:r w:rsidRPr="002F4F66">
        <w:rPr>
          <w:rFonts w:asciiTheme="minorHAnsi" w:hAnsiTheme="minorHAnsi" w:cstheme="minorHAnsi"/>
        </w:rPr>
        <w:t>11</w:t>
      </w:r>
      <w:r w:rsidRPr="002F4F66">
        <w:rPr>
          <w:rFonts w:asciiTheme="minorHAnsi" w:hAnsiTheme="minorHAnsi" w:cstheme="minorHAnsi"/>
        </w:rPr>
        <w:tab/>
        <w:t>Veterinary Nurse</w:t>
      </w:r>
    </w:p>
    <w:p w14:paraId="18C1165F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362</w:t>
      </w:r>
      <w:r w:rsidRPr="002F4F66">
        <w:rPr>
          <w:rFonts w:asciiTheme="minorHAnsi" w:hAnsiTheme="minorHAnsi" w:cstheme="minorHAnsi"/>
        </w:rPr>
        <w:tab/>
        <w:t>Horticultural Trades Workers</w:t>
      </w:r>
    </w:p>
    <w:p w14:paraId="4283E6C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3621</w:t>
      </w:r>
      <w:r w:rsidRPr="002F4F66">
        <w:rPr>
          <w:rFonts w:asciiTheme="minorHAnsi" w:hAnsiTheme="minorHAnsi" w:cstheme="minorHAnsi"/>
        </w:rPr>
        <w:tab/>
        <w:t>Florists</w:t>
      </w:r>
    </w:p>
    <w:p w14:paraId="5939E0F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362111</w:t>
      </w:r>
      <w:r w:rsidRPr="002F4F66">
        <w:rPr>
          <w:rFonts w:asciiTheme="minorHAnsi" w:hAnsiTheme="minorHAnsi" w:cstheme="minorHAnsi"/>
        </w:rPr>
        <w:tab/>
        <w:t>Florist</w:t>
      </w:r>
    </w:p>
    <w:p w14:paraId="74BEA711" w14:textId="69482C72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3623</w:t>
      </w:r>
      <w:r w:rsidRPr="002F4F66">
        <w:rPr>
          <w:rFonts w:asciiTheme="minorHAnsi" w:hAnsiTheme="minorHAnsi" w:cstheme="minorHAnsi"/>
        </w:rPr>
        <w:tab/>
      </w:r>
      <w:r w:rsidR="00CF060C">
        <w:rPr>
          <w:rFonts w:asciiTheme="minorHAnsi" w:hAnsiTheme="minorHAnsi" w:cstheme="minorHAnsi"/>
        </w:rPr>
        <w:t>sports turf managers and trades workers</w:t>
      </w:r>
    </w:p>
    <w:p w14:paraId="511C374D" w14:textId="26EA1631" w:rsidR="00E45865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36231</w:t>
      </w:r>
      <w:r w:rsidR="00CF060C">
        <w:rPr>
          <w:rFonts w:asciiTheme="minorHAnsi" w:hAnsiTheme="minorHAnsi" w:cstheme="minorHAnsi"/>
        </w:rPr>
        <w:t>2</w:t>
      </w:r>
      <w:r w:rsidRPr="002F4F66">
        <w:rPr>
          <w:rFonts w:asciiTheme="minorHAnsi" w:hAnsiTheme="minorHAnsi" w:cstheme="minorHAnsi"/>
        </w:rPr>
        <w:tab/>
      </w:r>
      <w:r w:rsidR="00CF060C">
        <w:rPr>
          <w:rFonts w:asciiTheme="minorHAnsi" w:hAnsiTheme="minorHAnsi" w:cstheme="minorHAnsi"/>
        </w:rPr>
        <w:t>Sports Turf Manager</w:t>
      </w:r>
    </w:p>
    <w:p w14:paraId="7D6212DD" w14:textId="3B6B2374" w:rsidR="00CF060C" w:rsidRPr="002F4F66" w:rsidRDefault="00CF060C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362313</w:t>
      </w:r>
      <w:r>
        <w:rPr>
          <w:rFonts w:asciiTheme="minorHAnsi" w:hAnsiTheme="minorHAnsi" w:cstheme="minorHAnsi"/>
        </w:rPr>
        <w:tab/>
        <w:t>Sports Turf Trades Worker</w:t>
      </w:r>
    </w:p>
    <w:p w14:paraId="42827631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3624</w:t>
      </w:r>
      <w:r w:rsidRPr="002F4F66">
        <w:rPr>
          <w:rFonts w:asciiTheme="minorHAnsi" w:hAnsiTheme="minorHAnsi" w:cstheme="minorHAnsi"/>
        </w:rPr>
        <w:tab/>
        <w:t>Nurserypersons</w:t>
      </w:r>
    </w:p>
    <w:p w14:paraId="21FCFAE3" w14:textId="4B8B3B8A" w:rsidR="00E45865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362411</w:t>
      </w:r>
      <w:r w:rsidRPr="002F4F66">
        <w:rPr>
          <w:rFonts w:asciiTheme="minorHAnsi" w:hAnsiTheme="minorHAnsi" w:cstheme="minorHAnsi"/>
        </w:rPr>
        <w:tab/>
        <w:t>Nurseryperson</w:t>
      </w:r>
    </w:p>
    <w:p w14:paraId="315B4CD2" w14:textId="2ED435D2" w:rsidR="00CF060C" w:rsidRPr="00CF060C" w:rsidRDefault="00CF060C" w:rsidP="00CF060C">
      <w:pPr>
        <w:pStyle w:val="H6classASCO"/>
        <w:rPr>
          <w:rFonts w:ascii="Calibri" w:hAnsi="Calibri" w:cs="Calibri"/>
        </w:rPr>
      </w:pPr>
      <w:r w:rsidRPr="00CF060C">
        <w:rPr>
          <w:rFonts w:ascii="Calibri" w:hAnsi="Calibri" w:cs="Calibri"/>
        </w:rPr>
        <w:t>362</w:t>
      </w:r>
      <w:r>
        <w:rPr>
          <w:rFonts w:ascii="Calibri" w:hAnsi="Calibri" w:cs="Calibri"/>
        </w:rPr>
        <w:t>5</w:t>
      </w:r>
      <w:r w:rsidRPr="00CF060C">
        <w:rPr>
          <w:rFonts w:ascii="Calibri" w:hAnsi="Calibri" w:cs="Calibri"/>
        </w:rPr>
        <w:tab/>
      </w:r>
      <w:r>
        <w:rPr>
          <w:rFonts w:ascii="Calibri" w:hAnsi="Calibri" w:cs="Calibri"/>
        </w:rPr>
        <w:t>arboriculture workers</w:t>
      </w:r>
    </w:p>
    <w:p w14:paraId="169EEAFC" w14:textId="2081B217" w:rsidR="00CF060C" w:rsidRDefault="00CF060C" w:rsidP="00CF060C">
      <w:pPr>
        <w:pStyle w:val="H7classASCO"/>
        <w:rPr>
          <w:rFonts w:ascii="Calibri" w:hAnsi="Calibri" w:cs="Calibri"/>
        </w:rPr>
      </w:pPr>
      <w:r w:rsidRPr="00CF060C">
        <w:rPr>
          <w:rFonts w:ascii="Calibri" w:hAnsi="Calibri" w:cs="Calibri"/>
        </w:rPr>
        <w:t>362</w:t>
      </w:r>
      <w:r w:rsidR="0059056A">
        <w:rPr>
          <w:rFonts w:ascii="Calibri" w:hAnsi="Calibri" w:cs="Calibri"/>
        </w:rPr>
        <w:t>5</w:t>
      </w:r>
      <w:r w:rsidRPr="00CF060C">
        <w:rPr>
          <w:rFonts w:ascii="Calibri" w:hAnsi="Calibri" w:cs="Calibri"/>
        </w:rPr>
        <w:t>11</w:t>
      </w:r>
      <w:r w:rsidRPr="00CF060C">
        <w:rPr>
          <w:rFonts w:ascii="Calibri" w:hAnsi="Calibri" w:cs="Calibri"/>
        </w:rPr>
        <w:tab/>
      </w:r>
      <w:r w:rsidR="0059056A">
        <w:rPr>
          <w:rFonts w:ascii="Calibri" w:hAnsi="Calibri" w:cs="Calibri"/>
        </w:rPr>
        <w:t>Arborist</w:t>
      </w:r>
    </w:p>
    <w:p w14:paraId="2A99E377" w14:textId="6C5BD03D" w:rsidR="0059056A" w:rsidRDefault="0059056A" w:rsidP="00CF060C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362512</w:t>
      </w:r>
      <w:r>
        <w:rPr>
          <w:rFonts w:ascii="Calibri" w:hAnsi="Calibri" w:cs="Calibri"/>
        </w:rPr>
        <w:tab/>
        <w:t>Tree Worker</w:t>
      </w:r>
    </w:p>
    <w:p w14:paraId="180DA52D" w14:textId="4B015CDC" w:rsidR="0059056A" w:rsidRPr="0059056A" w:rsidRDefault="0059056A" w:rsidP="0059056A">
      <w:pPr>
        <w:pStyle w:val="H6classASCO"/>
        <w:rPr>
          <w:rFonts w:ascii="Calibri" w:hAnsi="Calibri" w:cs="Calibri"/>
        </w:rPr>
      </w:pPr>
      <w:r w:rsidRPr="0059056A">
        <w:rPr>
          <w:rFonts w:ascii="Calibri" w:hAnsi="Calibri" w:cs="Calibri"/>
        </w:rPr>
        <w:t>362</w:t>
      </w:r>
      <w:r>
        <w:rPr>
          <w:rFonts w:ascii="Calibri" w:hAnsi="Calibri" w:cs="Calibri"/>
        </w:rPr>
        <w:t>6</w:t>
      </w:r>
      <w:r w:rsidRPr="0059056A">
        <w:rPr>
          <w:rFonts w:ascii="Calibri" w:hAnsi="Calibri" w:cs="Calibri"/>
        </w:rPr>
        <w:tab/>
      </w:r>
      <w:r>
        <w:rPr>
          <w:rFonts w:ascii="Calibri" w:hAnsi="Calibri" w:cs="Calibri"/>
        </w:rPr>
        <w:t>gardeners (general)</w:t>
      </w:r>
    </w:p>
    <w:p w14:paraId="5E8680B8" w14:textId="73BF50C3" w:rsidR="0059056A" w:rsidRDefault="0059056A" w:rsidP="0059056A">
      <w:pPr>
        <w:pStyle w:val="H7classASCO"/>
        <w:rPr>
          <w:rFonts w:ascii="Calibri" w:hAnsi="Calibri" w:cs="Calibri"/>
        </w:rPr>
      </w:pPr>
      <w:r w:rsidRPr="0059056A">
        <w:rPr>
          <w:rFonts w:ascii="Calibri" w:hAnsi="Calibri" w:cs="Calibri"/>
        </w:rPr>
        <w:t>362</w:t>
      </w:r>
      <w:r>
        <w:rPr>
          <w:rFonts w:ascii="Calibri" w:hAnsi="Calibri" w:cs="Calibri"/>
        </w:rPr>
        <w:t>6</w:t>
      </w:r>
      <w:r w:rsidRPr="0059056A">
        <w:rPr>
          <w:rFonts w:ascii="Calibri" w:hAnsi="Calibri" w:cs="Calibri"/>
        </w:rPr>
        <w:t>11</w:t>
      </w:r>
      <w:r w:rsidRPr="0059056A">
        <w:rPr>
          <w:rFonts w:ascii="Calibri" w:hAnsi="Calibri" w:cs="Calibri"/>
        </w:rPr>
        <w:tab/>
      </w:r>
      <w:r>
        <w:rPr>
          <w:rFonts w:ascii="Calibri" w:hAnsi="Calibri" w:cs="Calibri"/>
        </w:rPr>
        <w:t>Gardener (General)</w:t>
      </w:r>
    </w:p>
    <w:p w14:paraId="52070CCB" w14:textId="53D8B8E7" w:rsidR="0059056A" w:rsidRPr="0059056A" w:rsidRDefault="0059056A" w:rsidP="0059056A">
      <w:pPr>
        <w:pStyle w:val="H6classASCO"/>
        <w:rPr>
          <w:rFonts w:ascii="Calibri" w:hAnsi="Calibri" w:cs="Calibri"/>
        </w:rPr>
      </w:pPr>
      <w:r w:rsidRPr="0059056A">
        <w:rPr>
          <w:rFonts w:ascii="Calibri" w:hAnsi="Calibri" w:cs="Calibri"/>
        </w:rPr>
        <w:t>362</w:t>
      </w:r>
      <w:r>
        <w:rPr>
          <w:rFonts w:ascii="Calibri" w:hAnsi="Calibri" w:cs="Calibri"/>
        </w:rPr>
        <w:t>7</w:t>
      </w:r>
      <w:r w:rsidRPr="0059056A">
        <w:rPr>
          <w:rFonts w:ascii="Calibri" w:hAnsi="Calibri" w:cs="Calibri"/>
        </w:rPr>
        <w:tab/>
      </w:r>
      <w:r>
        <w:rPr>
          <w:rFonts w:ascii="Calibri" w:hAnsi="Calibri" w:cs="Calibri"/>
        </w:rPr>
        <w:t>landscape gardeners and irrigation technicians</w:t>
      </w:r>
    </w:p>
    <w:p w14:paraId="7382997D" w14:textId="5CBE20F9" w:rsidR="0059056A" w:rsidRPr="0059056A" w:rsidRDefault="0059056A" w:rsidP="0059056A">
      <w:pPr>
        <w:pStyle w:val="H7classASCO"/>
        <w:rPr>
          <w:rFonts w:ascii="Calibri" w:hAnsi="Calibri" w:cs="Calibri"/>
        </w:rPr>
      </w:pPr>
      <w:r w:rsidRPr="0059056A">
        <w:rPr>
          <w:rFonts w:ascii="Calibri" w:hAnsi="Calibri" w:cs="Calibri"/>
        </w:rPr>
        <w:t>362</w:t>
      </w:r>
      <w:r>
        <w:rPr>
          <w:rFonts w:ascii="Calibri" w:hAnsi="Calibri" w:cs="Calibri"/>
        </w:rPr>
        <w:t>7</w:t>
      </w:r>
      <w:r w:rsidRPr="0059056A">
        <w:rPr>
          <w:rFonts w:ascii="Calibri" w:hAnsi="Calibri" w:cs="Calibri"/>
        </w:rPr>
        <w:t>11</w:t>
      </w:r>
      <w:r w:rsidRPr="0059056A">
        <w:rPr>
          <w:rFonts w:ascii="Calibri" w:hAnsi="Calibri" w:cs="Calibri"/>
        </w:rPr>
        <w:tab/>
      </w:r>
      <w:r>
        <w:rPr>
          <w:rFonts w:ascii="Calibri" w:hAnsi="Calibri" w:cs="Calibri"/>
        </w:rPr>
        <w:t>Landscape Gardener</w:t>
      </w:r>
    </w:p>
    <w:p w14:paraId="0D8A5050" w14:textId="61C46F37" w:rsidR="0059056A" w:rsidRPr="0059056A" w:rsidRDefault="0059056A" w:rsidP="0059056A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362712</w:t>
      </w:r>
      <w:r>
        <w:rPr>
          <w:rFonts w:ascii="Calibri" w:hAnsi="Calibri" w:cs="Calibri"/>
        </w:rPr>
        <w:tab/>
        <w:t>Irrigation Technician</w:t>
      </w:r>
    </w:p>
    <w:p w14:paraId="0CA023C5" w14:textId="4D01BEEB" w:rsidR="0059056A" w:rsidRPr="0059056A" w:rsidRDefault="0059056A" w:rsidP="0059056A">
      <w:pPr>
        <w:pStyle w:val="H5classASCO"/>
        <w:rPr>
          <w:rFonts w:ascii="Calibri" w:hAnsi="Calibri" w:cs="Calibri"/>
        </w:rPr>
      </w:pPr>
      <w:r w:rsidRPr="0059056A">
        <w:rPr>
          <w:rFonts w:ascii="Calibri" w:hAnsi="Calibri" w:cs="Calibri"/>
        </w:rPr>
        <w:t>36</w:t>
      </w:r>
      <w:r>
        <w:rPr>
          <w:rFonts w:ascii="Calibri" w:hAnsi="Calibri" w:cs="Calibri"/>
        </w:rPr>
        <w:t>3</w:t>
      </w:r>
      <w:r w:rsidRPr="0059056A">
        <w:rPr>
          <w:rFonts w:ascii="Calibri" w:hAnsi="Calibri" w:cs="Calibri"/>
        </w:rPr>
        <w:tab/>
      </w:r>
      <w:r>
        <w:rPr>
          <w:rFonts w:ascii="Calibri" w:hAnsi="Calibri" w:cs="Calibri"/>
        </w:rPr>
        <w:t>primary production supervisors and specialists</w:t>
      </w:r>
    </w:p>
    <w:p w14:paraId="7688EB18" w14:textId="5D542A9F" w:rsidR="0059056A" w:rsidRPr="0059056A" w:rsidRDefault="0059056A" w:rsidP="0059056A">
      <w:pPr>
        <w:pStyle w:val="H6classASCO"/>
        <w:rPr>
          <w:rFonts w:ascii="Calibri" w:hAnsi="Calibri" w:cs="Calibri"/>
        </w:rPr>
      </w:pPr>
      <w:r w:rsidRPr="0059056A">
        <w:rPr>
          <w:rFonts w:ascii="Calibri" w:hAnsi="Calibri" w:cs="Calibri"/>
        </w:rPr>
        <w:t>36</w:t>
      </w:r>
      <w:r>
        <w:rPr>
          <w:rFonts w:ascii="Calibri" w:hAnsi="Calibri" w:cs="Calibri"/>
        </w:rPr>
        <w:t>3</w:t>
      </w:r>
      <w:r w:rsidRPr="0059056A">
        <w:rPr>
          <w:rFonts w:ascii="Calibri" w:hAnsi="Calibri" w:cs="Calibri"/>
        </w:rPr>
        <w:t>1</w:t>
      </w:r>
      <w:r w:rsidRPr="0059056A">
        <w:rPr>
          <w:rFonts w:ascii="Calibri" w:hAnsi="Calibri" w:cs="Calibri"/>
        </w:rPr>
        <w:tab/>
      </w:r>
      <w:r>
        <w:rPr>
          <w:rFonts w:ascii="Calibri" w:hAnsi="Calibri" w:cs="Calibri"/>
        </w:rPr>
        <w:t>senior aquaculture, crop and forestry workers</w:t>
      </w:r>
    </w:p>
    <w:p w14:paraId="19509319" w14:textId="03E07179" w:rsidR="0059056A" w:rsidRDefault="0059056A" w:rsidP="0059056A">
      <w:pPr>
        <w:pStyle w:val="H7classASCO"/>
        <w:rPr>
          <w:rFonts w:ascii="Calibri" w:hAnsi="Calibri" w:cs="Calibri"/>
        </w:rPr>
      </w:pPr>
      <w:r w:rsidRPr="0059056A">
        <w:rPr>
          <w:rFonts w:ascii="Calibri" w:hAnsi="Calibri" w:cs="Calibri"/>
        </w:rPr>
        <w:t>36</w:t>
      </w:r>
      <w:r>
        <w:rPr>
          <w:rFonts w:ascii="Calibri" w:hAnsi="Calibri" w:cs="Calibri"/>
        </w:rPr>
        <w:t>3</w:t>
      </w:r>
      <w:r w:rsidRPr="0059056A">
        <w:rPr>
          <w:rFonts w:ascii="Calibri" w:hAnsi="Calibri" w:cs="Calibri"/>
        </w:rPr>
        <w:t>111</w:t>
      </w:r>
      <w:r w:rsidRPr="0059056A">
        <w:rPr>
          <w:rFonts w:ascii="Calibri" w:hAnsi="Calibri" w:cs="Calibri"/>
        </w:rPr>
        <w:tab/>
      </w:r>
      <w:r>
        <w:rPr>
          <w:rFonts w:ascii="Calibri" w:hAnsi="Calibri" w:cs="Calibri"/>
        </w:rPr>
        <w:t>Aquaculture Supervisor</w:t>
      </w:r>
    </w:p>
    <w:p w14:paraId="546DCFB3" w14:textId="22F7E5CC" w:rsidR="0059056A" w:rsidRDefault="0059056A" w:rsidP="0059056A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363112</w:t>
      </w:r>
      <w:r>
        <w:rPr>
          <w:rFonts w:ascii="Calibri" w:hAnsi="Calibri" w:cs="Calibri"/>
        </w:rPr>
        <w:tab/>
        <w:t>Fishing Leading Hand</w:t>
      </w:r>
    </w:p>
    <w:p w14:paraId="1B377E9B" w14:textId="0CEE315F" w:rsidR="0059056A" w:rsidRDefault="0059056A" w:rsidP="0059056A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363113</w:t>
      </w:r>
      <w:r>
        <w:rPr>
          <w:rFonts w:ascii="Calibri" w:hAnsi="Calibri" w:cs="Calibri"/>
        </w:rPr>
        <w:tab/>
        <w:t>Forestry Operations Supervisor</w:t>
      </w:r>
    </w:p>
    <w:p w14:paraId="28E8C7C7" w14:textId="7B8D05C2" w:rsidR="0059056A" w:rsidRDefault="0059056A" w:rsidP="0059056A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363114</w:t>
      </w:r>
      <w:r>
        <w:rPr>
          <w:rFonts w:ascii="Calibri" w:hAnsi="Calibri" w:cs="Calibri"/>
        </w:rPr>
        <w:tab/>
        <w:t>Horticultural Supervisor or Specialist</w:t>
      </w:r>
    </w:p>
    <w:p w14:paraId="6C22E3D4" w14:textId="6E33EB80" w:rsidR="0059056A" w:rsidRDefault="0059056A" w:rsidP="0059056A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363115</w:t>
      </w:r>
      <w:r>
        <w:rPr>
          <w:rFonts w:ascii="Calibri" w:hAnsi="Calibri" w:cs="Calibri"/>
        </w:rPr>
        <w:tab/>
        <w:t>Senior Broadacre Crop and Livestock Farm Worker</w:t>
      </w:r>
    </w:p>
    <w:p w14:paraId="58DE6FA8" w14:textId="44CC2ADC" w:rsidR="0059056A" w:rsidRDefault="0059056A" w:rsidP="0059056A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363116</w:t>
      </w:r>
      <w:r>
        <w:rPr>
          <w:rFonts w:ascii="Calibri" w:hAnsi="Calibri" w:cs="Calibri"/>
        </w:rPr>
        <w:tab/>
        <w:t>Senior Broadacre Crop Farm Worker</w:t>
      </w:r>
    </w:p>
    <w:p w14:paraId="67950573" w14:textId="3C87FCE0" w:rsidR="0059056A" w:rsidRDefault="0059056A" w:rsidP="0059056A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363117</w:t>
      </w:r>
      <w:r>
        <w:rPr>
          <w:rFonts w:ascii="Calibri" w:hAnsi="Calibri" w:cs="Calibri"/>
        </w:rPr>
        <w:tab/>
        <w:t>Vineyard Supervisor</w:t>
      </w:r>
    </w:p>
    <w:p w14:paraId="47FCF321" w14:textId="7D247313" w:rsidR="0059056A" w:rsidRPr="00CF060C" w:rsidRDefault="0059056A" w:rsidP="0059056A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363199</w:t>
      </w:r>
      <w:r>
        <w:rPr>
          <w:rFonts w:ascii="Calibri" w:hAnsi="Calibri" w:cs="Calibri"/>
        </w:rPr>
        <w:tab/>
        <w:t>Senior Aquaculture, Crop and Forestry Workers nec</w:t>
      </w:r>
    </w:p>
    <w:p w14:paraId="0371B344" w14:textId="5025413B" w:rsidR="005529AA" w:rsidRPr="0059056A" w:rsidRDefault="005529AA" w:rsidP="005529AA">
      <w:pPr>
        <w:pStyle w:val="H6classASCO"/>
        <w:rPr>
          <w:rFonts w:ascii="Calibri" w:hAnsi="Calibri" w:cs="Calibri"/>
        </w:rPr>
      </w:pPr>
      <w:r w:rsidRPr="0059056A">
        <w:rPr>
          <w:rFonts w:ascii="Calibri" w:hAnsi="Calibri" w:cs="Calibri"/>
        </w:rPr>
        <w:t>36</w:t>
      </w:r>
      <w:r>
        <w:rPr>
          <w:rFonts w:ascii="Calibri" w:hAnsi="Calibri" w:cs="Calibri"/>
        </w:rPr>
        <w:t>32</w:t>
      </w:r>
      <w:r w:rsidRPr="0059056A">
        <w:rPr>
          <w:rFonts w:ascii="Calibri" w:hAnsi="Calibri" w:cs="Calibri"/>
        </w:rPr>
        <w:tab/>
      </w:r>
      <w:r>
        <w:rPr>
          <w:rFonts w:ascii="Calibri" w:hAnsi="Calibri" w:cs="Calibri"/>
        </w:rPr>
        <w:t>senior livestock farm workers</w:t>
      </w:r>
    </w:p>
    <w:p w14:paraId="3BF6FBAA" w14:textId="6A1131B4" w:rsidR="005529AA" w:rsidRDefault="005529AA" w:rsidP="005529AA">
      <w:pPr>
        <w:pStyle w:val="H7classASCO"/>
        <w:rPr>
          <w:rFonts w:ascii="Calibri" w:hAnsi="Calibri" w:cs="Calibri"/>
        </w:rPr>
      </w:pPr>
      <w:r w:rsidRPr="0059056A">
        <w:rPr>
          <w:rFonts w:ascii="Calibri" w:hAnsi="Calibri" w:cs="Calibri"/>
        </w:rPr>
        <w:t>36</w:t>
      </w:r>
      <w:r>
        <w:rPr>
          <w:rFonts w:ascii="Calibri" w:hAnsi="Calibri" w:cs="Calibri"/>
        </w:rPr>
        <w:t>32</w:t>
      </w:r>
      <w:r w:rsidRPr="0059056A">
        <w:rPr>
          <w:rFonts w:ascii="Calibri" w:hAnsi="Calibri" w:cs="Calibri"/>
        </w:rPr>
        <w:t>11</w:t>
      </w:r>
      <w:r w:rsidRPr="0059056A">
        <w:rPr>
          <w:rFonts w:ascii="Calibri" w:hAnsi="Calibri" w:cs="Calibri"/>
        </w:rPr>
        <w:tab/>
      </w:r>
      <w:r>
        <w:rPr>
          <w:rFonts w:ascii="Calibri" w:hAnsi="Calibri" w:cs="Calibri"/>
        </w:rPr>
        <w:t>Senior Beef Cattle Station Worker</w:t>
      </w:r>
    </w:p>
    <w:p w14:paraId="30ACC89E" w14:textId="41FDF150" w:rsidR="005529AA" w:rsidRDefault="005529AA" w:rsidP="005529AA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363212</w:t>
      </w:r>
      <w:r>
        <w:rPr>
          <w:rFonts w:ascii="Calibri" w:hAnsi="Calibri" w:cs="Calibri"/>
        </w:rPr>
        <w:tab/>
        <w:t>Senior Cattle and Sheep Farm Worker</w:t>
      </w:r>
    </w:p>
    <w:p w14:paraId="461F68B2" w14:textId="6DE66116" w:rsidR="005529AA" w:rsidRDefault="005529AA" w:rsidP="005529AA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363213</w:t>
      </w:r>
      <w:r>
        <w:rPr>
          <w:rFonts w:ascii="Calibri" w:hAnsi="Calibri" w:cs="Calibri"/>
        </w:rPr>
        <w:tab/>
        <w:t>Senior Dairy Cattle Farm Worker</w:t>
      </w:r>
    </w:p>
    <w:p w14:paraId="3A27769D" w14:textId="2BC0B364" w:rsidR="005529AA" w:rsidRDefault="005529AA" w:rsidP="005529AA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363214</w:t>
      </w:r>
      <w:r>
        <w:rPr>
          <w:rFonts w:ascii="Calibri" w:hAnsi="Calibri" w:cs="Calibri"/>
        </w:rPr>
        <w:tab/>
        <w:t>Senior Piggery Stockperson</w:t>
      </w:r>
    </w:p>
    <w:p w14:paraId="1AAECC3C" w14:textId="1FDB670D" w:rsidR="005529AA" w:rsidRDefault="005529AA" w:rsidP="005529AA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363215</w:t>
      </w:r>
      <w:r>
        <w:rPr>
          <w:rFonts w:ascii="Calibri" w:hAnsi="Calibri" w:cs="Calibri"/>
        </w:rPr>
        <w:tab/>
        <w:t>Senior Sheep Farm Worker</w:t>
      </w:r>
    </w:p>
    <w:p w14:paraId="3F0D2834" w14:textId="48420331" w:rsidR="005529AA" w:rsidRDefault="005529AA" w:rsidP="005529AA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363299</w:t>
      </w:r>
      <w:r>
        <w:rPr>
          <w:rFonts w:ascii="Calibri" w:hAnsi="Calibri" w:cs="Calibri"/>
        </w:rPr>
        <w:tab/>
        <w:t>Senior Livestock Farm Workers nec</w:t>
      </w:r>
    </w:p>
    <w:p w14:paraId="3AC6C902" w14:textId="13435511" w:rsidR="005529AA" w:rsidRPr="0059056A" w:rsidRDefault="005529AA" w:rsidP="005529AA">
      <w:pPr>
        <w:pStyle w:val="H6classASCO"/>
        <w:rPr>
          <w:rFonts w:ascii="Calibri" w:hAnsi="Calibri" w:cs="Calibri"/>
        </w:rPr>
      </w:pPr>
      <w:r w:rsidRPr="0059056A">
        <w:rPr>
          <w:rFonts w:ascii="Calibri" w:hAnsi="Calibri" w:cs="Calibri"/>
        </w:rPr>
        <w:t>36</w:t>
      </w:r>
      <w:r>
        <w:rPr>
          <w:rFonts w:ascii="Calibri" w:hAnsi="Calibri" w:cs="Calibri"/>
        </w:rPr>
        <w:t>33</w:t>
      </w:r>
      <w:r w:rsidRPr="0059056A">
        <w:rPr>
          <w:rFonts w:ascii="Calibri" w:hAnsi="Calibri" w:cs="Calibri"/>
        </w:rPr>
        <w:tab/>
      </w:r>
      <w:r>
        <w:rPr>
          <w:rFonts w:ascii="Calibri" w:hAnsi="Calibri" w:cs="Calibri"/>
        </w:rPr>
        <w:t>senior aquaculture, crop and forestry workers</w:t>
      </w:r>
    </w:p>
    <w:p w14:paraId="771A28A4" w14:textId="1ADD9F45" w:rsidR="005529AA" w:rsidRDefault="005529AA" w:rsidP="005529AA">
      <w:pPr>
        <w:pStyle w:val="H7classASCO"/>
        <w:rPr>
          <w:rFonts w:ascii="Calibri" w:hAnsi="Calibri" w:cs="Calibri"/>
        </w:rPr>
      </w:pPr>
      <w:r w:rsidRPr="0059056A">
        <w:rPr>
          <w:rFonts w:ascii="Calibri" w:hAnsi="Calibri" w:cs="Calibri"/>
        </w:rPr>
        <w:t>36</w:t>
      </w:r>
      <w:r>
        <w:rPr>
          <w:rFonts w:ascii="Calibri" w:hAnsi="Calibri" w:cs="Calibri"/>
        </w:rPr>
        <w:t>33</w:t>
      </w:r>
      <w:r w:rsidRPr="0059056A">
        <w:rPr>
          <w:rFonts w:ascii="Calibri" w:hAnsi="Calibri" w:cs="Calibri"/>
        </w:rPr>
        <w:t>11</w:t>
      </w:r>
      <w:r w:rsidRPr="0059056A">
        <w:rPr>
          <w:rFonts w:ascii="Calibri" w:hAnsi="Calibri" w:cs="Calibri"/>
        </w:rPr>
        <w:tab/>
      </w:r>
      <w:r>
        <w:rPr>
          <w:rFonts w:ascii="Calibri" w:hAnsi="Calibri" w:cs="Calibri"/>
        </w:rPr>
        <w:t>Shearer</w:t>
      </w:r>
    </w:p>
    <w:p w14:paraId="4333CA3F" w14:textId="2C6A19DD" w:rsidR="005529AA" w:rsidRDefault="005529AA" w:rsidP="005529AA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363312</w:t>
      </w:r>
      <w:r>
        <w:rPr>
          <w:rFonts w:ascii="Calibri" w:hAnsi="Calibri" w:cs="Calibri"/>
        </w:rPr>
        <w:tab/>
        <w:t>Wool Classer</w:t>
      </w:r>
    </w:p>
    <w:p w14:paraId="01319C14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</w:t>
      </w:r>
      <w:r w:rsidRPr="002F4F66">
        <w:rPr>
          <w:rFonts w:asciiTheme="minorHAnsi" w:hAnsiTheme="minorHAnsi" w:cstheme="minorHAnsi"/>
        </w:rPr>
        <w:tab/>
        <w:t>Other Technicians and Trades Workers</w:t>
      </w:r>
    </w:p>
    <w:p w14:paraId="673D54EC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391</w:t>
      </w:r>
      <w:r w:rsidRPr="002F4F66">
        <w:rPr>
          <w:rFonts w:asciiTheme="minorHAnsi" w:hAnsiTheme="minorHAnsi" w:cstheme="minorHAnsi"/>
        </w:rPr>
        <w:tab/>
        <w:t>Hairdressers</w:t>
      </w:r>
    </w:p>
    <w:p w14:paraId="36EFE1A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3911</w:t>
      </w:r>
      <w:r w:rsidRPr="002F4F66">
        <w:rPr>
          <w:rFonts w:asciiTheme="minorHAnsi" w:hAnsiTheme="minorHAnsi" w:cstheme="minorHAnsi"/>
        </w:rPr>
        <w:tab/>
        <w:t>Hairdressers</w:t>
      </w:r>
    </w:p>
    <w:p w14:paraId="2BB011D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391111</w:t>
      </w:r>
      <w:r w:rsidRPr="002F4F66">
        <w:rPr>
          <w:rFonts w:asciiTheme="minorHAnsi" w:hAnsiTheme="minorHAnsi" w:cstheme="minorHAnsi"/>
        </w:rPr>
        <w:tab/>
        <w:t>Hairdresser</w:t>
      </w:r>
    </w:p>
    <w:p w14:paraId="1CA946F7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392</w:t>
      </w:r>
      <w:r w:rsidRPr="002F4F66">
        <w:rPr>
          <w:rFonts w:asciiTheme="minorHAnsi" w:hAnsiTheme="minorHAnsi" w:cstheme="minorHAnsi"/>
        </w:rPr>
        <w:tab/>
        <w:t>Printing Trades Workers</w:t>
      </w:r>
    </w:p>
    <w:p w14:paraId="25142DC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3921</w:t>
      </w:r>
      <w:r w:rsidRPr="002F4F66">
        <w:rPr>
          <w:rFonts w:asciiTheme="minorHAnsi" w:hAnsiTheme="minorHAnsi" w:cstheme="minorHAnsi"/>
        </w:rPr>
        <w:tab/>
      </w:r>
      <w:r w:rsidR="00281F93" w:rsidRPr="002F4F66">
        <w:rPr>
          <w:rFonts w:asciiTheme="minorHAnsi" w:hAnsiTheme="minorHAnsi" w:cstheme="minorHAnsi"/>
        </w:rPr>
        <w:t>print</w:t>
      </w:r>
      <w:r w:rsidRPr="002F4F66">
        <w:rPr>
          <w:rFonts w:asciiTheme="minorHAnsi" w:hAnsiTheme="minorHAnsi" w:cstheme="minorHAnsi"/>
        </w:rPr>
        <w:t xml:space="preserve"> Finishers and Screen Printers</w:t>
      </w:r>
    </w:p>
    <w:p w14:paraId="122BE53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392111</w:t>
      </w:r>
      <w:r w:rsidRPr="002F4F66">
        <w:rPr>
          <w:rFonts w:asciiTheme="minorHAnsi" w:hAnsiTheme="minorHAnsi" w:cstheme="minorHAnsi"/>
        </w:rPr>
        <w:tab/>
      </w:r>
      <w:r w:rsidR="00281F93" w:rsidRPr="002F4F66">
        <w:rPr>
          <w:rFonts w:asciiTheme="minorHAnsi" w:hAnsiTheme="minorHAnsi" w:cstheme="minorHAnsi"/>
        </w:rPr>
        <w:t>Print</w:t>
      </w:r>
      <w:r w:rsidRPr="002F4F66">
        <w:rPr>
          <w:rFonts w:asciiTheme="minorHAnsi" w:hAnsiTheme="minorHAnsi" w:cstheme="minorHAnsi"/>
        </w:rPr>
        <w:t xml:space="preserve"> Finisher</w:t>
      </w:r>
    </w:p>
    <w:p w14:paraId="39040C0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392112</w:t>
      </w:r>
      <w:r w:rsidRPr="002F4F66">
        <w:rPr>
          <w:rFonts w:asciiTheme="minorHAnsi" w:hAnsiTheme="minorHAnsi" w:cstheme="minorHAnsi"/>
        </w:rPr>
        <w:tab/>
        <w:t>Screen Printer</w:t>
      </w:r>
    </w:p>
    <w:p w14:paraId="6B4E14C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3922</w:t>
      </w:r>
      <w:r w:rsidRPr="002F4F66">
        <w:rPr>
          <w:rFonts w:asciiTheme="minorHAnsi" w:hAnsiTheme="minorHAnsi" w:cstheme="minorHAnsi"/>
        </w:rPr>
        <w:tab/>
        <w:t>Graphic Pre-press Trades Workers</w:t>
      </w:r>
    </w:p>
    <w:p w14:paraId="2D7EEA0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392211</w:t>
      </w:r>
      <w:r w:rsidRPr="002F4F66">
        <w:rPr>
          <w:rFonts w:asciiTheme="minorHAnsi" w:hAnsiTheme="minorHAnsi" w:cstheme="minorHAnsi"/>
        </w:rPr>
        <w:tab/>
        <w:t>Graphic Pre-press Trades Worker</w:t>
      </w:r>
    </w:p>
    <w:p w14:paraId="78E51E7A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3923</w:t>
      </w:r>
      <w:r w:rsidRPr="002F4F66">
        <w:rPr>
          <w:rFonts w:asciiTheme="minorHAnsi" w:hAnsiTheme="minorHAnsi" w:cstheme="minorHAnsi"/>
        </w:rPr>
        <w:tab/>
        <w:t>Printers</w:t>
      </w:r>
    </w:p>
    <w:p w14:paraId="08CF2BE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392311</w:t>
      </w:r>
      <w:r w:rsidRPr="002F4F66">
        <w:rPr>
          <w:rFonts w:asciiTheme="minorHAnsi" w:hAnsiTheme="minorHAnsi" w:cstheme="minorHAnsi"/>
        </w:rPr>
        <w:tab/>
        <w:t>Printing Machinist</w:t>
      </w:r>
    </w:p>
    <w:p w14:paraId="0ED400E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392312</w:t>
      </w:r>
      <w:r w:rsidRPr="002F4F66">
        <w:rPr>
          <w:rFonts w:asciiTheme="minorHAnsi" w:hAnsiTheme="minorHAnsi" w:cstheme="minorHAnsi"/>
        </w:rPr>
        <w:tab/>
        <w:t>Small Offset Printer</w:t>
      </w:r>
    </w:p>
    <w:p w14:paraId="763287E9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393</w:t>
      </w:r>
      <w:r w:rsidRPr="002F4F66">
        <w:rPr>
          <w:rFonts w:asciiTheme="minorHAnsi" w:hAnsiTheme="minorHAnsi" w:cstheme="minorHAnsi"/>
        </w:rPr>
        <w:tab/>
        <w:t>Textile, Clothing and Footwear Trades Workers</w:t>
      </w:r>
    </w:p>
    <w:p w14:paraId="0B94DD2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3931</w:t>
      </w:r>
      <w:r w:rsidRPr="002F4F66">
        <w:rPr>
          <w:rFonts w:asciiTheme="minorHAnsi" w:hAnsiTheme="minorHAnsi" w:cstheme="minorHAnsi"/>
        </w:rPr>
        <w:tab/>
        <w:t>Canvas and Leather Goods Makers</w:t>
      </w:r>
    </w:p>
    <w:p w14:paraId="68F3C24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393111</w:t>
      </w:r>
      <w:r w:rsidRPr="002F4F66">
        <w:rPr>
          <w:rFonts w:asciiTheme="minorHAnsi" w:hAnsiTheme="minorHAnsi" w:cstheme="minorHAnsi"/>
        </w:rPr>
        <w:tab/>
        <w:t xml:space="preserve">Canvas Goods </w:t>
      </w:r>
      <w:r w:rsidR="00281F93" w:rsidRPr="002F4F66">
        <w:rPr>
          <w:rFonts w:asciiTheme="minorHAnsi" w:hAnsiTheme="minorHAnsi" w:cstheme="minorHAnsi"/>
        </w:rPr>
        <w:t>Fabricator</w:t>
      </w:r>
    </w:p>
    <w:p w14:paraId="6A70293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393112</w:t>
      </w:r>
      <w:r w:rsidRPr="002F4F66">
        <w:rPr>
          <w:rFonts w:asciiTheme="minorHAnsi" w:hAnsiTheme="minorHAnsi" w:cstheme="minorHAnsi"/>
        </w:rPr>
        <w:tab/>
        <w:t>Leather Goods Maker</w:t>
      </w:r>
    </w:p>
    <w:p w14:paraId="6BE997D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393113</w:t>
      </w:r>
      <w:r w:rsidRPr="002F4F66">
        <w:rPr>
          <w:rFonts w:asciiTheme="minorHAnsi" w:hAnsiTheme="minorHAnsi" w:cstheme="minorHAnsi"/>
        </w:rPr>
        <w:tab/>
        <w:t>Sail Maker</w:t>
      </w:r>
    </w:p>
    <w:p w14:paraId="7B72044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393114</w:t>
      </w:r>
      <w:r w:rsidRPr="002F4F66">
        <w:rPr>
          <w:rFonts w:asciiTheme="minorHAnsi" w:hAnsiTheme="minorHAnsi" w:cstheme="minorHAnsi"/>
        </w:rPr>
        <w:tab/>
        <w:t>Shoemaker</w:t>
      </w:r>
    </w:p>
    <w:p w14:paraId="601B834A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3932</w:t>
      </w:r>
      <w:r w:rsidRPr="002F4F66">
        <w:rPr>
          <w:rFonts w:asciiTheme="minorHAnsi" w:hAnsiTheme="minorHAnsi" w:cstheme="minorHAnsi"/>
        </w:rPr>
        <w:tab/>
        <w:t>Clothing Trades Workers</w:t>
      </w:r>
    </w:p>
    <w:p w14:paraId="1A88AA3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393211</w:t>
      </w:r>
      <w:r w:rsidRPr="002F4F66">
        <w:rPr>
          <w:rFonts w:asciiTheme="minorHAnsi" w:hAnsiTheme="minorHAnsi" w:cstheme="minorHAnsi"/>
        </w:rPr>
        <w:tab/>
        <w:t>Apparel Cutter</w:t>
      </w:r>
    </w:p>
    <w:p w14:paraId="07F5DA6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393212</w:t>
      </w:r>
      <w:r w:rsidRPr="002F4F66">
        <w:rPr>
          <w:rFonts w:asciiTheme="minorHAnsi" w:hAnsiTheme="minorHAnsi" w:cstheme="minorHAnsi"/>
        </w:rPr>
        <w:tab/>
        <w:t>Clothing Patternmaker</w:t>
      </w:r>
    </w:p>
    <w:p w14:paraId="7DC7F7D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393213</w:t>
      </w:r>
      <w:r w:rsidRPr="002F4F66">
        <w:rPr>
          <w:rFonts w:asciiTheme="minorHAnsi" w:hAnsiTheme="minorHAnsi" w:cstheme="minorHAnsi"/>
        </w:rPr>
        <w:tab/>
        <w:t>Dressmaker or Tailor</w:t>
      </w:r>
    </w:p>
    <w:p w14:paraId="7B7B877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393299</w:t>
      </w:r>
      <w:r w:rsidRPr="002F4F66">
        <w:rPr>
          <w:rFonts w:asciiTheme="minorHAnsi" w:hAnsiTheme="minorHAnsi" w:cstheme="minorHAnsi"/>
        </w:rPr>
        <w:tab/>
        <w:t>Clothing Trades Workers nec</w:t>
      </w:r>
    </w:p>
    <w:p w14:paraId="4D09897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3933</w:t>
      </w:r>
      <w:r w:rsidRPr="002F4F66">
        <w:rPr>
          <w:rFonts w:asciiTheme="minorHAnsi" w:hAnsiTheme="minorHAnsi" w:cstheme="minorHAnsi"/>
        </w:rPr>
        <w:tab/>
        <w:t>Upholsterers</w:t>
      </w:r>
    </w:p>
    <w:p w14:paraId="01EBB05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393311</w:t>
      </w:r>
      <w:r w:rsidRPr="002F4F66">
        <w:rPr>
          <w:rFonts w:asciiTheme="minorHAnsi" w:hAnsiTheme="minorHAnsi" w:cstheme="minorHAnsi"/>
        </w:rPr>
        <w:tab/>
        <w:t>Upholsterer</w:t>
      </w:r>
    </w:p>
    <w:p w14:paraId="49D7C03C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394</w:t>
      </w:r>
      <w:r w:rsidRPr="002F4F66">
        <w:rPr>
          <w:rFonts w:asciiTheme="minorHAnsi" w:hAnsiTheme="minorHAnsi" w:cstheme="minorHAnsi"/>
        </w:rPr>
        <w:tab/>
        <w:t>Wood Trades Workers</w:t>
      </w:r>
    </w:p>
    <w:p w14:paraId="74F6891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3941</w:t>
      </w:r>
      <w:r w:rsidRPr="002F4F66">
        <w:rPr>
          <w:rFonts w:asciiTheme="minorHAnsi" w:hAnsiTheme="minorHAnsi" w:cstheme="minorHAnsi"/>
        </w:rPr>
        <w:tab/>
        <w:t>Cabinetmakers</w:t>
      </w:r>
    </w:p>
    <w:p w14:paraId="30F689F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394111</w:t>
      </w:r>
      <w:r w:rsidRPr="002F4F66">
        <w:rPr>
          <w:rFonts w:asciiTheme="minorHAnsi" w:hAnsiTheme="minorHAnsi" w:cstheme="minorHAnsi"/>
        </w:rPr>
        <w:tab/>
        <w:t>Cabinetmaker</w:t>
      </w:r>
    </w:p>
    <w:p w14:paraId="7D182C6F" w14:textId="0E63A0C0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3942</w:t>
      </w:r>
      <w:r w:rsidRPr="002F4F66">
        <w:rPr>
          <w:rFonts w:asciiTheme="minorHAnsi" w:hAnsiTheme="minorHAnsi" w:cstheme="minorHAnsi"/>
        </w:rPr>
        <w:tab/>
        <w:t>Wood Machinists and Other Wood Trades Workers</w:t>
      </w:r>
    </w:p>
    <w:p w14:paraId="236D9EC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394211</w:t>
      </w:r>
      <w:r w:rsidRPr="002F4F66">
        <w:rPr>
          <w:rFonts w:asciiTheme="minorHAnsi" w:hAnsiTheme="minorHAnsi" w:cstheme="minorHAnsi"/>
        </w:rPr>
        <w:tab/>
        <w:t>Furniture Finisher</w:t>
      </w:r>
    </w:p>
    <w:p w14:paraId="3F70127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394212</w:t>
      </w:r>
      <w:r w:rsidRPr="002F4F66">
        <w:rPr>
          <w:rFonts w:asciiTheme="minorHAnsi" w:hAnsiTheme="minorHAnsi" w:cstheme="minorHAnsi"/>
        </w:rPr>
        <w:tab/>
        <w:t>Picture Framer</w:t>
      </w:r>
    </w:p>
    <w:p w14:paraId="4981AD4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394213</w:t>
      </w:r>
      <w:r w:rsidRPr="002F4F66">
        <w:rPr>
          <w:rFonts w:asciiTheme="minorHAnsi" w:hAnsiTheme="minorHAnsi" w:cstheme="minorHAnsi"/>
        </w:rPr>
        <w:tab/>
        <w:t>Wood Machinist</w:t>
      </w:r>
    </w:p>
    <w:p w14:paraId="0EE190A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394214</w:t>
      </w:r>
      <w:r w:rsidRPr="002F4F66">
        <w:rPr>
          <w:rFonts w:asciiTheme="minorHAnsi" w:hAnsiTheme="minorHAnsi" w:cstheme="minorHAnsi"/>
        </w:rPr>
        <w:tab/>
        <w:t>Wood Turner</w:t>
      </w:r>
    </w:p>
    <w:p w14:paraId="7E76326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394299</w:t>
      </w:r>
      <w:r w:rsidRPr="002F4F66">
        <w:rPr>
          <w:rFonts w:asciiTheme="minorHAnsi" w:hAnsiTheme="minorHAnsi" w:cstheme="minorHAnsi"/>
        </w:rPr>
        <w:tab/>
        <w:t>Wood Machinists and Other Wood Trades Workers nec</w:t>
      </w:r>
    </w:p>
    <w:p w14:paraId="17795372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399</w:t>
      </w:r>
      <w:r w:rsidRPr="002F4F66">
        <w:rPr>
          <w:rFonts w:asciiTheme="minorHAnsi" w:hAnsiTheme="minorHAnsi" w:cstheme="minorHAnsi"/>
        </w:rPr>
        <w:tab/>
        <w:t>Miscellaneous Technicians and Trades Workers</w:t>
      </w:r>
    </w:p>
    <w:p w14:paraId="2482F9C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3991</w:t>
      </w:r>
      <w:r w:rsidRPr="002F4F66">
        <w:rPr>
          <w:rFonts w:asciiTheme="minorHAnsi" w:hAnsiTheme="minorHAnsi" w:cstheme="minorHAnsi"/>
        </w:rPr>
        <w:tab/>
        <w:t>Boat Builders and Shipwrights</w:t>
      </w:r>
    </w:p>
    <w:p w14:paraId="4FB53E6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399111</w:t>
      </w:r>
      <w:r w:rsidRPr="002F4F66">
        <w:rPr>
          <w:rFonts w:asciiTheme="minorHAnsi" w:hAnsiTheme="minorHAnsi" w:cstheme="minorHAnsi"/>
        </w:rPr>
        <w:tab/>
        <w:t>Boat Builder and Repairer</w:t>
      </w:r>
    </w:p>
    <w:p w14:paraId="7728D47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399112</w:t>
      </w:r>
      <w:r w:rsidRPr="002F4F66">
        <w:rPr>
          <w:rFonts w:asciiTheme="minorHAnsi" w:hAnsiTheme="minorHAnsi" w:cstheme="minorHAnsi"/>
        </w:rPr>
        <w:tab/>
        <w:t>Shipwright</w:t>
      </w:r>
    </w:p>
    <w:p w14:paraId="746B65D1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3992</w:t>
      </w:r>
      <w:r w:rsidRPr="002F4F66">
        <w:rPr>
          <w:rFonts w:asciiTheme="minorHAnsi" w:hAnsiTheme="minorHAnsi" w:cstheme="minorHAnsi"/>
        </w:rPr>
        <w:tab/>
        <w:t>Chemical, Gas, Petroleum and Power Generation Plant Operators</w:t>
      </w:r>
    </w:p>
    <w:p w14:paraId="572DF08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399211</w:t>
      </w:r>
      <w:r w:rsidRPr="002F4F66">
        <w:rPr>
          <w:rFonts w:asciiTheme="minorHAnsi" w:hAnsiTheme="minorHAnsi" w:cstheme="minorHAnsi"/>
        </w:rPr>
        <w:tab/>
        <w:t>Chemical Plant Operator</w:t>
      </w:r>
    </w:p>
    <w:p w14:paraId="1871FAD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399212</w:t>
      </w:r>
      <w:r w:rsidRPr="002F4F66">
        <w:rPr>
          <w:rFonts w:asciiTheme="minorHAnsi" w:hAnsiTheme="minorHAnsi" w:cstheme="minorHAnsi"/>
        </w:rPr>
        <w:tab/>
        <w:t>Gas or Petroleum Operator</w:t>
      </w:r>
    </w:p>
    <w:p w14:paraId="67AFA9C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399213</w:t>
      </w:r>
      <w:r w:rsidRPr="002F4F66">
        <w:rPr>
          <w:rFonts w:asciiTheme="minorHAnsi" w:hAnsiTheme="minorHAnsi" w:cstheme="minorHAnsi"/>
        </w:rPr>
        <w:tab/>
        <w:t>Power Generation Plant Operator</w:t>
      </w:r>
    </w:p>
    <w:p w14:paraId="5910CAD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3993</w:t>
      </w:r>
      <w:r w:rsidRPr="002F4F66">
        <w:rPr>
          <w:rFonts w:asciiTheme="minorHAnsi" w:hAnsiTheme="minorHAnsi" w:cstheme="minorHAnsi"/>
        </w:rPr>
        <w:tab/>
        <w:t>Gallery, Library and Museum Technicians</w:t>
      </w:r>
    </w:p>
    <w:p w14:paraId="7442D05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</w:t>
      </w:r>
      <w:r w:rsidRPr="002F4F66">
        <w:rPr>
          <w:rStyle w:val="H7classASCOChar"/>
          <w:rFonts w:asciiTheme="minorHAnsi" w:hAnsiTheme="minorHAnsi" w:cstheme="minorHAnsi"/>
        </w:rPr>
        <w:t>3</w:t>
      </w:r>
      <w:r w:rsidRPr="002F4F66">
        <w:rPr>
          <w:rFonts w:asciiTheme="minorHAnsi" w:hAnsiTheme="minorHAnsi" w:cstheme="minorHAnsi"/>
        </w:rPr>
        <w:t>11</w:t>
      </w:r>
      <w:r w:rsidRPr="002F4F66">
        <w:rPr>
          <w:rFonts w:asciiTheme="minorHAnsi" w:hAnsiTheme="minorHAnsi" w:cstheme="minorHAnsi"/>
        </w:rPr>
        <w:tab/>
        <w:t>Gallery or Museum Technician</w:t>
      </w:r>
    </w:p>
    <w:p w14:paraId="423F1D2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399312</w:t>
      </w:r>
      <w:r w:rsidRPr="002F4F66">
        <w:rPr>
          <w:rFonts w:asciiTheme="minorHAnsi" w:hAnsiTheme="minorHAnsi" w:cstheme="minorHAnsi"/>
        </w:rPr>
        <w:tab/>
        <w:t>Library Technician</w:t>
      </w:r>
    </w:p>
    <w:p w14:paraId="0A4D432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3994</w:t>
      </w:r>
      <w:r w:rsidRPr="002F4F66">
        <w:rPr>
          <w:rFonts w:asciiTheme="minorHAnsi" w:hAnsiTheme="minorHAnsi" w:cstheme="minorHAnsi"/>
        </w:rPr>
        <w:tab/>
        <w:t>Jewellers</w:t>
      </w:r>
    </w:p>
    <w:p w14:paraId="5115B93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399411</w:t>
      </w:r>
      <w:r w:rsidRPr="002F4F66">
        <w:rPr>
          <w:rFonts w:asciiTheme="minorHAnsi" w:hAnsiTheme="minorHAnsi" w:cstheme="minorHAnsi"/>
        </w:rPr>
        <w:tab/>
        <w:t>Jeweller</w:t>
      </w:r>
    </w:p>
    <w:p w14:paraId="496F0D21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3995</w:t>
      </w:r>
      <w:r w:rsidRPr="002F4F66">
        <w:rPr>
          <w:rFonts w:asciiTheme="minorHAnsi" w:hAnsiTheme="minorHAnsi" w:cstheme="minorHAnsi"/>
        </w:rPr>
        <w:tab/>
        <w:t>Performing Arts Technicians</w:t>
      </w:r>
    </w:p>
    <w:p w14:paraId="445793E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399511</w:t>
      </w:r>
      <w:r w:rsidRPr="002F4F66">
        <w:rPr>
          <w:rFonts w:asciiTheme="minorHAnsi" w:hAnsiTheme="minorHAnsi" w:cstheme="minorHAnsi"/>
        </w:rPr>
        <w:tab/>
        <w:t>Broadcast Transmitter Operator</w:t>
      </w:r>
    </w:p>
    <w:p w14:paraId="6ED150B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399512</w:t>
      </w:r>
      <w:r w:rsidRPr="002F4F66">
        <w:rPr>
          <w:rFonts w:asciiTheme="minorHAnsi" w:hAnsiTheme="minorHAnsi" w:cstheme="minorHAnsi"/>
        </w:rPr>
        <w:tab/>
        <w:t>Camera Operator (Film, Television or Video)</w:t>
      </w:r>
    </w:p>
    <w:p w14:paraId="6F117F5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399513</w:t>
      </w:r>
      <w:r w:rsidRPr="002F4F66">
        <w:rPr>
          <w:rFonts w:asciiTheme="minorHAnsi" w:hAnsiTheme="minorHAnsi" w:cstheme="minorHAnsi"/>
        </w:rPr>
        <w:tab/>
        <w:t>Light Technician</w:t>
      </w:r>
    </w:p>
    <w:p w14:paraId="0D4F6CA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399514</w:t>
      </w:r>
      <w:r w:rsidRPr="002F4F66">
        <w:rPr>
          <w:rFonts w:asciiTheme="minorHAnsi" w:hAnsiTheme="minorHAnsi" w:cstheme="minorHAnsi"/>
        </w:rPr>
        <w:tab/>
        <w:t>Make Up Artist</w:t>
      </w:r>
    </w:p>
    <w:p w14:paraId="3B07E4C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399515</w:t>
      </w:r>
      <w:r w:rsidRPr="002F4F66">
        <w:rPr>
          <w:rFonts w:asciiTheme="minorHAnsi" w:hAnsiTheme="minorHAnsi" w:cstheme="minorHAnsi"/>
        </w:rPr>
        <w:tab/>
        <w:t>Musical Instrument Maker or Repairer</w:t>
      </w:r>
    </w:p>
    <w:p w14:paraId="38DFD91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399516</w:t>
      </w:r>
      <w:r w:rsidRPr="002F4F66">
        <w:rPr>
          <w:rFonts w:asciiTheme="minorHAnsi" w:hAnsiTheme="minorHAnsi" w:cstheme="minorHAnsi"/>
        </w:rPr>
        <w:tab/>
        <w:t>Sound Technician</w:t>
      </w:r>
    </w:p>
    <w:p w14:paraId="7E992A4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399517</w:t>
      </w:r>
      <w:r w:rsidRPr="002F4F66">
        <w:rPr>
          <w:rFonts w:asciiTheme="minorHAnsi" w:hAnsiTheme="minorHAnsi" w:cstheme="minorHAnsi"/>
        </w:rPr>
        <w:tab/>
        <w:t>Television Equipment Operator</w:t>
      </w:r>
    </w:p>
    <w:p w14:paraId="54F8434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399599</w:t>
      </w:r>
      <w:r w:rsidRPr="002F4F66">
        <w:rPr>
          <w:rFonts w:asciiTheme="minorHAnsi" w:hAnsiTheme="minorHAnsi" w:cstheme="minorHAnsi"/>
        </w:rPr>
        <w:tab/>
        <w:t>Performing Arts Technicians nec</w:t>
      </w:r>
    </w:p>
    <w:p w14:paraId="5339F84C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3996</w:t>
      </w:r>
      <w:r w:rsidRPr="002F4F66">
        <w:rPr>
          <w:rFonts w:asciiTheme="minorHAnsi" w:hAnsiTheme="minorHAnsi" w:cstheme="minorHAnsi"/>
        </w:rPr>
        <w:tab/>
        <w:t>Signwriters</w:t>
      </w:r>
    </w:p>
    <w:p w14:paraId="71F75EF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399611</w:t>
      </w:r>
      <w:r w:rsidRPr="002F4F66">
        <w:rPr>
          <w:rFonts w:asciiTheme="minorHAnsi" w:hAnsiTheme="minorHAnsi" w:cstheme="minorHAnsi"/>
        </w:rPr>
        <w:tab/>
        <w:t>Signwriter</w:t>
      </w:r>
    </w:p>
    <w:p w14:paraId="3A02FE07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Style w:val="H6classASCOChar"/>
          <w:rFonts w:asciiTheme="minorHAnsi" w:hAnsiTheme="minorHAnsi" w:cstheme="minorHAnsi"/>
        </w:rPr>
        <w:t>3</w:t>
      </w:r>
      <w:r w:rsidRPr="002F4F66">
        <w:rPr>
          <w:rFonts w:asciiTheme="minorHAnsi" w:hAnsiTheme="minorHAnsi" w:cstheme="minorHAnsi"/>
        </w:rPr>
        <w:t>999</w:t>
      </w:r>
      <w:r w:rsidRPr="002F4F66">
        <w:rPr>
          <w:rFonts w:asciiTheme="minorHAnsi" w:hAnsiTheme="minorHAnsi" w:cstheme="minorHAnsi"/>
        </w:rPr>
        <w:tab/>
        <w:t>Other Miscellaneous Technicians and Trades Workers</w:t>
      </w:r>
    </w:p>
    <w:p w14:paraId="1FD8135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399911</w:t>
      </w:r>
      <w:r w:rsidRPr="002F4F66">
        <w:rPr>
          <w:rFonts w:asciiTheme="minorHAnsi" w:hAnsiTheme="minorHAnsi" w:cstheme="minorHAnsi"/>
        </w:rPr>
        <w:tab/>
        <w:t>Diver</w:t>
      </w:r>
    </w:p>
    <w:p w14:paraId="3F6B687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399912</w:t>
      </w:r>
      <w:r w:rsidRPr="002F4F66">
        <w:rPr>
          <w:rFonts w:asciiTheme="minorHAnsi" w:hAnsiTheme="minorHAnsi" w:cstheme="minorHAnsi"/>
        </w:rPr>
        <w:tab/>
        <w:t>Interior Decorator</w:t>
      </w:r>
    </w:p>
    <w:p w14:paraId="1693985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399913</w:t>
      </w:r>
      <w:r w:rsidRPr="002F4F66">
        <w:rPr>
          <w:rFonts w:asciiTheme="minorHAnsi" w:hAnsiTheme="minorHAnsi" w:cstheme="minorHAnsi"/>
        </w:rPr>
        <w:tab/>
        <w:t>Optical Dispenser</w:t>
      </w:r>
    </w:p>
    <w:p w14:paraId="374805C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399914</w:t>
      </w:r>
      <w:r w:rsidRPr="002F4F66">
        <w:rPr>
          <w:rFonts w:asciiTheme="minorHAnsi" w:hAnsiTheme="minorHAnsi" w:cstheme="minorHAnsi"/>
        </w:rPr>
        <w:tab/>
        <w:t>Optical Mechanic</w:t>
      </w:r>
    </w:p>
    <w:p w14:paraId="6112FB7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399915</w:t>
      </w:r>
      <w:r w:rsidRPr="002F4F66">
        <w:rPr>
          <w:rFonts w:asciiTheme="minorHAnsi" w:hAnsiTheme="minorHAnsi" w:cstheme="minorHAnsi"/>
        </w:rPr>
        <w:tab/>
        <w:t>Photographer's Assistant</w:t>
      </w:r>
    </w:p>
    <w:p w14:paraId="3045B8F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399916</w:t>
      </w:r>
      <w:r w:rsidRPr="002F4F66">
        <w:rPr>
          <w:rFonts w:asciiTheme="minorHAnsi" w:hAnsiTheme="minorHAnsi" w:cstheme="minorHAnsi"/>
        </w:rPr>
        <w:tab/>
        <w:t>Plastics Technician</w:t>
      </w:r>
    </w:p>
    <w:p w14:paraId="20EA7321" w14:textId="77777777" w:rsidR="00281F93" w:rsidRPr="002F4F66" w:rsidRDefault="00281F93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399918</w:t>
      </w:r>
      <w:r w:rsidRPr="002F4F66">
        <w:rPr>
          <w:rFonts w:asciiTheme="minorHAnsi" w:hAnsiTheme="minorHAnsi" w:cstheme="minorHAnsi"/>
        </w:rPr>
        <w:tab/>
        <w:t>Fire Protection Equipment Technician</w:t>
      </w:r>
    </w:p>
    <w:p w14:paraId="5D4F8DB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399999</w:t>
      </w:r>
      <w:r w:rsidRPr="002F4F66">
        <w:rPr>
          <w:rFonts w:asciiTheme="minorHAnsi" w:hAnsiTheme="minorHAnsi" w:cstheme="minorHAnsi"/>
        </w:rPr>
        <w:tab/>
        <w:t>Technicians and Trades Workers nec</w:t>
      </w:r>
    </w:p>
    <w:p w14:paraId="4FFD297B" w14:textId="77777777" w:rsidR="00E45865" w:rsidRPr="002F4F66" w:rsidRDefault="00E45865" w:rsidP="00E45865">
      <w:pPr>
        <w:pStyle w:val="H3Part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</w:t>
      </w:r>
      <w:r w:rsidRPr="002F4F66">
        <w:rPr>
          <w:rFonts w:asciiTheme="minorHAnsi" w:hAnsiTheme="minorHAnsi" w:cstheme="minorHAnsi"/>
        </w:rPr>
        <w:tab/>
        <w:t>COMMUNITY AND PERSONAL SERVICE WORKERS</w:t>
      </w:r>
    </w:p>
    <w:p w14:paraId="3E2D38C3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</w:t>
      </w:r>
      <w:r w:rsidRPr="002F4F66">
        <w:rPr>
          <w:rFonts w:asciiTheme="minorHAnsi" w:hAnsiTheme="minorHAnsi" w:cstheme="minorHAnsi"/>
        </w:rPr>
        <w:tab/>
        <w:t>Health and Welfare Support Workers</w:t>
      </w:r>
    </w:p>
    <w:p w14:paraId="67E76BF3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</w:t>
      </w:r>
      <w:r w:rsidRPr="002F4F66">
        <w:rPr>
          <w:rFonts w:asciiTheme="minorHAnsi" w:hAnsiTheme="minorHAnsi" w:cstheme="minorHAnsi"/>
        </w:rPr>
        <w:tab/>
        <w:t>Health and Welfare Support Workers</w:t>
      </w:r>
    </w:p>
    <w:p w14:paraId="342544A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4111</w:t>
      </w:r>
      <w:r w:rsidRPr="002F4F66">
        <w:rPr>
          <w:rFonts w:asciiTheme="minorHAnsi" w:hAnsiTheme="minorHAnsi" w:cstheme="minorHAnsi"/>
        </w:rPr>
        <w:tab/>
        <w:t>Ambulance Officers and Paramedics</w:t>
      </w:r>
    </w:p>
    <w:p w14:paraId="14C8CDA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411111</w:t>
      </w:r>
      <w:r w:rsidRPr="002F4F66">
        <w:rPr>
          <w:rFonts w:asciiTheme="minorHAnsi" w:hAnsiTheme="minorHAnsi" w:cstheme="minorHAnsi"/>
        </w:rPr>
        <w:tab/>
        <w:t>Ambulance Officer</w:t>
      </w:r>
    </w:p>
    <w:p w14:paraId="7685947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411112</w:t>
      </w:r>
      <w:r w:rsidRPr="002F4F66">
        <w:rPr>
          <w:rFonts w:asciiTheme="minorHAnsi" w:hAnsiTheme="minorHAnsi" w:cstheme="minorHAnsi"/>
        </w:rPr>
        <w:tab/>
        <w:t>Intensive Care Ambulance Paramedic</w:t>
      </w:r>
    </w:p>
    <w:p w14:paraId="7D9CB60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4112</w:t>
      </w:r>
      <w:r w:rsidRPr="002F4F66">
        <w:rPr>
          <w:rFonts w:asciiTheme="minorHAnsi" w:hAnsiTheme="minorHAnsi" w:cstheme="minorHAnsi"/>
        </w:rPr>
        <w:tab/>
        <w:t>Dental Hygienists, Technicians and Therapists</w:t>
      </w:r>
    </w:p>
    <w:p w14:paraId="7FFFF17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411211</w:t>
      </w:r>
      <w:r w:rsidRPr="002F4F66">
        <w:rPr>
          <w:rFonts w:asciiTheme="minorHAnsi" w:hAnsiTheme="minorHAnsi" w:cstheme="minorHAnsi"/>
        </w:rPr>
        <w:tab/>
        <w:t>Dental Hygienist</w:t>
      </w:r>
    </w:p>
    <w:p w14:paraId="18E095F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411212</w:t>
      </w:r>
      <w:r w:rsidRPr="002F4F66">
        <w:rPr>
          <w:rFonts w:asciiTheme="minorHAnsi" w:hAnsiTheme="minorHAnsi" w:cstheme="minorHAnsi"/>
        </w:rPr>
        <w:tab/>
        <w:t>Dental Prosthetist</w:t>
      </w:r>
    </w:p>
    <w:p w14:paraId="7AE4FB5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411213</w:t>
      </w:r>
      <w:r w:rsidRPr="002F4F66">
        <w:rPr>
          <w:rFonts w:asciiTheme="minorHAnsi" w:hAnsiTheme="minorHAnsi" w:cstheme="minorHAnsi"/>
        </w:rPr>
        <w:tab/>
        <w:t>Dental Technician</w:t>
      </w:r>
    </w:p>
    <w:p w14:paraId="3D8A382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411214</w:t>
      </w:r>
      <w:r w:rsidRPr="002F4F66">
        <w:rPr>
          <w:rFonts w:asciiTheme="minorHAnsi" w:hAnsiTheme="minorHAnsi" w:cstheme="minorHAnsi"/>
        </w:rPr>
        <w:tab/>
        <w:t>Dental Therapist</w:t>
      </w:r>
    </w:p>
    <w:p w14:paraId="7A9A09F5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4113</w:t>
      </w:r>
      <w:r w:rsidRPr="002F4F66">
        <w:rPr>
          <w:rFonts w:asciiTheme="minorHAnsi" w:hAnsiTheme="minorHAnsi" w:cstheme="minorHAnsi"/>
        </w:rPr>
        <w:tab/>
        <w:t>Diversional Therapists</w:t>
      </w:r>
    </w:p>
    <w:p w14:paraId="027D06A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411311</w:t>
      </w:r>
      <w:r w:rsidRPr="002F4F66">
        <w:rPr>
          <w:rFonts w:asciiTheme="minorHAnsi" w:hAnsiTheme="minorHAnsi" w:cstheme="minorHAnsi"/>
        </w:rPr>
        <w:tab/>
        <w:t>Diversional Therapist</w:t>
      </w:r>
    </w:p>
    <w:p w14:paraId="1173DD1A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4114</w:t>
      </w:r>
      <w:r w:rsidRPr="002F4F66">
        <w:rPr>
          <w:rFonts w:asciiTheme="minorHAnsi" w:hAnsiTheme="minorHAnsi" w:cstheme="minorHAnsi"/>
        </w:rPr>
        <w:tab/>
        <w:t>Enrolled and Mothercraft Nurses</w:t>
      </w:r>
    </w:p>
    <w:p w14:paraId="24F5F20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411411</w:t>
      </w:r>
      <w:r w:rsidRPr="002F4F66">
        <w:rPr>
          <w:rFonts w:asciiTheme="minorHAnsi" w:hAnsiTheme="minorHAnsi" w:cstheme="minorHAnsi"/>
        </w:rPr>
        <w:tab/>
        <w:t>Enrolled Nurse</w:t>
      </w:r>
    </w:p>
    <w:p w14:paraId="0A53079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411412</w:t>
      </w:r>
      <w:r w:rsidRPr="002F4F66">
        <w:rPr>
          <w:rFonts w:asciiTheme="minorHAnsi" w:hAnsiTheme="minorHAnsi" w:cstheme="minorHAnsi"/>
        </w:rPr>
        <w:tab/>
        <w:t>Mothercraft Nurse</w:t>
      </w:r>
    </w:p>
    <w:p w14:paraId="2E5791F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4115</w:t>
      </w:r>
      <w:r w:rsidRPr="002F4F66">
        <w:rPr>
          <w:rFonts w:asciiTheme="minorHAnsi" w:hAnsiTheme="minorHAnsi" w:cstheme="minorHAnsi"/>
        </w:rPr>
        <w:tab/>
        <w:t>Indigenous Health Workers</w:t>
      </w:r>
    </w:p>
    <w:p w14:paraId="70875D3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411511</w:t>
      </w:r>
      <w:r w:rsidRPr="002F4F66">
        <w:rPr>
          <w:rFonts w:asciiTheme="minorHAnsi" w:hAnsiTheme="minorHAnsi" w:cstheme="minorHAnsi"/>
        </w:rPr>
        <w:tab/>
        <w:t xml:space="preserve">Aboriginal and </w:t>
      </w:r>
      <w:smartTag w:uri="urn:schemas-microsoft-com:office:smarttags" w:element="place">
        <w:r w:rsidRPr="002F4F66">
          <w:rPr>
            <w:rFonts w:asciiTheme="minorHAnsi" w:hAnsiTheme="minorHAnsi" w:cstheme="minorHAnsi"/>
          </w:rPr>
          <w:t>Torres Strait</w:t>
        </w:r>
      </w:smartTag>
      <w:r w:rsidRPr="002F4F66">
        <w:rPr>
          <w:rFonts w:asciiTheme="minorHAnsi" w:hAnsiTheme="minorHAnsi" w:cstheme="minorHAnsi"/>
        </w:rPr>
        <w:t xml:space="preserve"> Islander Health Worker</w:t>
      </w:r>
    </w:p>
    <w:p w14:paraId="1410C2F5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4116</w:t>
      </w:r>
      <w:r w:rsidRPr="002F4F66">
        <w:rPr>
          <w:rFonts w:asciiTheme="minorHAnsi" w:hAnsiTheme="minorHAnsi" w:cstheme="minorHAnsi"/>
        </w:rPr>
        <w:tab/>
        <w:t>Massage Therapists</w:t>
      </w:r>
    </w:p>
    <w:p w14:paraId="6213E3B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411611</w:t>
      </w:r>
      <w:r w:rsidRPr="002F4F66">
        <w:rPr>
          <w:rFonts w:asciiTheme="minorHAnsi" w:hAnsiTheme="minorHAnsi" w:cstheme="minorHAnsi"/>
        </w:rPr>
        <w:tab/>
        <w:t>Massage Therapist</w:t>
      </w:r>
    </w:p>
    <w:p w14:paraId="301455A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4117</w:t>
      </w:r>
      <w:r w:rsidRPr="002F4F66">
        <w:rPr>
          <w:rFonts w:asciiTheme="minorHAnsi" w:hAnsiTheme="minorHAnsi" w:cstheme="minorHAnsi"/>
        </w:rPr>
        <w:tab/>
        <w:t>Welfare Support Workers</w:t>
      </w:r>
    </w:p>
    <w:p w14:paraId="17269D8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411711</w:t>
      </w:r>
      <w:r w:rsidRPr="002F4F66">
        <w:rPr>
          <w:rFonts w:asciiTheme="minorHAnsi" w:hAnsiTheme="minorHAnsi" w:cstheme="minorHAnsi"/>
        </w:rPr>
        <w:tab/>
        <w:t>Community Worker</w:t>
      </w:r>
    </w:p>
    <w:p w14:paraId="3F76A7F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411712</w:t>
      </w:r>
      <w:r w:rsidRPr="002F4F66">
        <w:rPr>
          <w:rFonts w:asciiTheme="minorHAnsi" w:hAnsiTheme="minorHAnsi" w:cstheme="minorHAnsi"/>
        </w:rPr>
        <w:tab/>
        <w:t>Disabilities Services Officer</w:t>
      </w:r>
    </w:p>
    <w:p w14:paraId="4616EA6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411713</w:t>
      </w:r>
      <w:r w:rsidRPr="002F4F66">
        <w:rPr>
          <w:rFonts w:asciiTheme="minorHAnsi" w:hAnsiTheme="minorHAnsi" w:cstheme="minorHAnsi"/>
        </w:rPr>
        <w:tab/>
        <w:t>Family Support Worker</w:t>
      </w:r>
    </w:p>
    <w:p w14:paraId="782C31C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</w:t>
      </w:r>
      <w:r w:rsidRPr="002F4F66">
        <w:rPr>
          <w:rStyle w:val="H7classASCOChar"/>
          <w:rFonts w:asciiTheme="minorHAnsi" w:hAnsiTheme="minorHAnsi" w:cstheme="minorHAnsi"/>
        </w:rPr>
        <w:t>7</w:t>
      </w:r>
      <w:r w:rsidRPr="002F4F66">
        <w:rPr>
          <w:rFonts w:asciiTheme="minorHAnsi" w:hAnsiTheme="minorHAnsi" w:cstheme="minorHAnsi"/>
        </w:rPr>
        <w:t>14</w:t>
      </w:r>
      <w:r w:rsidRPr="002F4F66">
        <w:rPr>
          <w:rFonts w:asciiTheme="minorHAnsi" w:hAnsiTheme="minorHAnsi" w:cstheme="minorHAnsi"/>
        </w:rPr>
        <w:tab/>
        <w:t>Parole or Probation Officer</w:t>
      </w:r>
    </w:p>
    <w:p w14:paraId="527FC6B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411715</w:t>
      </w:r>
      <w:r w:rsidRPr="002F4F66">
        <w:rPr>
          <w:rFonts w:asciiTheme="minorHAnsi" w:hAnsiTheme="minorHAnsi" w:cstheme="minorHAnsi"/>
        </w:rPr>
        <w:tab/>
        <w:t>Residential Care Officer</w:t>
      </w:r>
    </w:p>
    <w:p w14:paraId="0AF71F5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411716</w:t>
      </w:r>
      <w:r w:rsidRPr="002F4F66">
        <w:rPr>
          <w:rFonts w:asciiTheme="minorHAnsi" w:hAnsiTheme="minorHAnsi" w:cstheme="minorHAnsi"/>
        </w:rPr>
        <w:tab/>
        <w:t>Youth Worker</w:t>
      </w:r>
    </w:p>
    <w:p w14:paraId="457A23AC" w14:textId="55CBAF75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</w:t>
      </w:r>
      <w:r w:rsidRPr="002F4F66">
        <w:rPr>
          <w:rFonts w:asciiTheme="minorHAnsi" w:hAnsiTheme="minorHAnsi" w:cstheme="minorHAnsi"/>
        </w:rPr>
        <w:tab/>
        <w:t>Carers and Aides</w:t>
      </w:r>
    </w:p>
    <w:p w14:paraId="79B759DE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421</w:t>
      </w:r>
      <w:r w:rsidRPr="002F4F66">
        <w:rPr>
          <w:rFonts w:asciiTheme="minorHAnsi" w:hAnsiTheme="minorHAnsi" w:cstheme="minorHAnsi"/>
        </w:rPr>
        <w:tab/>
        <w:t>Child Carers</w:t>
      </w:r>
    </w:p>
    <w:p w14:paraId="09FF986E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4211</w:t>
      </w:r>
      <w:r w:rsidRPr="002F4F66">
        <w:rPr>
          <w:rFonts w:asciiTheme="minorHAnsi" w:hAnsiTheme="minorHAnsi" w:cstheme="minorHAnsi"/>
        </w:rPr>
        <w:tab/>
        <w:t>Child Carers</w:t>
      </w:r>
    </w:p>
    <w:p w14:paraId="2D87745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421111</w:t>
      </w:r>
      <w:r w:rsidRPr="002F4F66">
        <w:rPr>
          <w:rFonts w:asciiTheme="minorHAnsi" w:hAnsiTheme="minorHAnsi" w:cstheme="minorHAnsi"/>
        </w:rPr>
        <w:tab/>
        <w:t>Child Care Worker</w:t>
      </w:r>
    </w:p>
    <w:p w14:paraId="40866F1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421112</w:t>
      </w:r>
      <w:r w:rsidRPr="002F4F66">
        <w:rPr>
          <w:rFonts w:asciiTheme="minorHAnsi" w:hAnsiTheme="minorHAnsi" w:cstheme="minorHAnsi"/>
        </w:rPr>
        <w:tab/>
        <w:t>Family Day Care Worker</w:t>
      </w:r>
    </w:p>
    <w:p w14:paraId="0061990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421113</w:t>
      </w:r>
      <w:r w:rsidRPr="002F4F66">
        <w:rPr>
          <w:rFonts w:asciiTheme="minorHAnsi" w:hAnsiTheme="minorHAnsi" w:cstheme="minorHAnsi"/>
        </w:rPr>
        <w:tab/>
        <w:t>Nanny</w:t>
      </w:r>
    </w:p>
    <w:p w14:paraId="3B37A3A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421114</w:t>
      </w:r>
      <w:r w:rsidRPr="002F4F66">
        <w:rPr>
          <w:rFonts w:asciiTheme="minorHAnsi" w:hAnsiTheme="minorHAnsi" w:cstheme="minorHAnsi"/>
        </w:rPr>
        <w:tab/>
        <w:t>Out of School Hours Care Worker</w:t>
      </w:r>
    </w:p>
    <w:p w14:paraId="608E849A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422</w:t>
      </w:r>
      <w:r w:rsidRPr="002F4F66">
        <w:rPr>
          <w:rFonts w:asciiTheme="minorHAnsi" w:hAnsiTheme="minorHAnsi" w:cstheme="minorHAnsi"/>
        </w:rPr>
        <w:tab/>
        <w:t>Education Aides</w:t>
      </w:r>
    </w:p>
    <w:p w14:paraId="5681F9FC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4221</w:t>
      </w:r>
      <w:r w:rsidRPr="002F4F66">
        <w:rPr>
          <w:rFonts w:asciiTheme="minorHAnsi" w:hAnsiTheme="minorHAnsi" w:cstheme="minorHAnsi"/>
        </w:rPr>
        <w:tab/>
        <w:t>Education Aides</w:t>
      </w:r>
    </w:p>
    <w:p w14:paraId="536023E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422111</w:t>
      </w:r>
      <w:r w:rsidRPr="002F4F66">
        <w:rPr>
          <w:rFonts w:asciiTheme="minorHAnsi" w:hAnsiTheme="minorHAnsi" w:cstheme="minorHAnsi"/>
        </w:rPr>
        <w:tab/>
        <w:t xml:space="preserve">Aboriginal and </w:t>
      </w:r>
      <w:smartTag w:uri="urn:schemas-microsoft-com:office:smarttags" w:element="place">
        <w:r w:rsidRPr="002F4F66">
          <w:rPr>
            <w:rFonts w:asciiTheme="minorHAnsi" w:hAnsiTheme="minorHAnsi" w:cstheme="minorHAnsi"/>
          </w:rPr>
          <w:t>Torres Strait</w:t>
        </w:r>
      </w:smartTag>
      <w:r w:rsidRPr="002F4F66">
        <w:rPr>
          <w:rFonts w:asciiTheme="minorHAnsi" w:hAnsiTheme="minorHAnsi" w:cstheme="minorHAnsi"/>
        </w:rPr>
        <w:t xml:space="preserve"> Islander Education Worker</w:t>
      </w:r>
    </w:p>
    <w:p w14:paraId="2A4ED36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422112</w:t>
      </w:r>
      <w:r w:rsidRPr="002F4F66">
        <w:rPr>
          <w:rFonts w:asciiTheme="minorHAnsi" w:hAnsiTheme="minorHAnsi" w:cstheme="minorHAnsi"/>
        </w:rPr>
        <w:tab/>
        <w:t>Integration Aide</w:t>
      </w:r>
    </w:p>
    <w:p w14:paraId="2D0FDE0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422115</w:t>
      </w:r>
      <w:r w:rsidRPr="002F4F66">
        <w:rPr>
          <w:rFonts w:asciiTheme="minorHAnsi" w:hAnsiTheme="minorHAnsi" w:cstheme="minorHAnsi"/>
        </w:rPr>
        <w:tab/>
        <w:t>Preschool Aide</w:t>
      </w:r>
    </w:p>
    <w:p w14:paraId="54C53EF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422116</w:t>
      </w:r>
      <w:r w:rsidRPr="002F4F66">
        <w:rPr>
          <w:rFonts w:asciiTheme="minorHAnsi" w:hAnsiTheme="minorHAnsi" w:cstheme="minorHAnsi"/>
        </w:rPr>
        <w:tab/>
        <w:t>Teachers' Aide</w:t>
      </w:r>
    </w:p>
    <w:p w14:paraId="2E0E02DE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423</w:t>
      </w:r>
      <w:r w:rsidRPr="002F4F66">
        <w:rPr>
          <w:rFonts w:asciiTheme="minorHAnsi" w:hAnsiTheme="minorHAnsi" w:cstheme="minorHAnsi"/>
        </w:rPr>
        <w:tab/>
        <w:t>Personal Carers and Assistants</w:t>
      </w:r>
    </w:p>
    <w:p w14:paraId="6A90D6C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4231</w:t>
      </w:r>
      <w:r w:rsidRPr="002F4F66">
        <w:rPr>
          <w:rFonts w:asciiTheme="minorHAnsi" w:hAnsiTheme="minorHAnsi" w:cstheme="minorHAnsi"/>
        </w:rPr>
        <w:tab/>
        <w:t>Aged and Disabled Carers</w:t>
      </w:r>
    </w:p>
    <w:p w14:paraId="518BE80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423111</w:t>
      </w:r>
      <w:r w:rsidRPr="002F4F66">
        <w:rPr>
          <w:rFonts w:asciiTheme="minorHAnsi" w:hAnsiTheme="minorHAnsi" w:cstheme="minorHAnsi"/>
        </w:rPr>
        <w:tab/>
        <w:t>Aged or Disabled Carer</w:t>
      </w:r>
    </w:p>
    <w:p w14:paraId="7F524C8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4232</w:t>
      </w:r>
      <w:r w:rsidRPr="002F4F66">
        <w:rPr>
          <w:rFonts w:asciiTheme="minorHAnsi" w:hAnsiTheme="minorHAnsi" w:cstheme="minorHAnsi"/>
        </w:rPr>
        <w:tab/>
        <w:t>Dental Assistants</w:t>
      </w:r>
    </w:p>
    <w:p w14:paraId="134EE96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423211</w:t>
      </w:r>
      <w:r w:rsidRPr="002F4F66">
        <w:rPr>
          <w:rFonts w:asciiTheme="minorHAnsi" w:hAnsiTheme="minorHAnsi" w:cstheme="minorHAnsi"/>
        </w:rPr>
        <w:tab/>
        <w:t>Dental Assistant</w:t>
      </w:r>
    </w:p>
    <w:p w14:paraId="555BFE5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4233</w:t>
      </w:r>
      <w:r w:rsidRPr="002F4F66">
        <w:rPr>
          <w:rFonts w:asciiTheme="minorHAnsi" w:hAnsiTheme="minorHAnsi" w:cstheme="minorHAnsi"/>
        </w:rPr>
        <w:tab/>
        <w:t>Nursing Support and Personal Care Workers</w:t>
      </w:r>
    </w:p>
    <w:p w14:paraId="453909C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423311</w:t>
      </w:r>
      <w:r w:rsidRPr="002F4F66">
        <w:rPr>
          <w:rFonts w:asciiTheme="minorHAnsi" w:hAnsiTheme="minorHAnsi" w:cstheme="minorHAnsi"/>
        </w:rPr>
        <w:tab/>
        <w:t>Hospital Orderly</w:t>
      </w:r>
    </w:p>
    <w:p w14:paraId="3837E2C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423312</w:t>
      </w:r>
      <w:r w:rsidRPr="002F4F66">
        <w:rPr>
          <w:rFonts w:asciiTheme="minorHAnsi" w:hAnsiTheme="minorHAnsi" w:cstheme="minorHAnsi"/>
        </w:rPr>
        <w:tab/>
        <w:t>Nursing Support Worker</w:t>
      </w:r>
    </w:p>
    <w:p w14:paraId="530449A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423313</w:t>
      </w:r>
      <w:r w:rsidRPr="002F4F66">
        <w:rPr>
          <w:rFonts w:asciiTheme="minorHAnsi" w:hAnsiTheme="minorHAnsi" w:cstheme="minorHAnsi"/>
        </w:rPr>
        <w:tab/>
        <w:t>Personal Care Assistant</w:t>
      </w:r>
    </w:p>
    <w:p w14:paraId="6689950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423314</w:t>
      </w:r>
      <w:r w:rsidRPr="002F4F66">
        <w:rPr>
          <w:rFonts w:asciiTheme="minorHAnsi" w:hAnsiTheme="minorHAnsi" w:cstheme="minorHAnsi"/>
        </w:rPr>
        <w:tab/>
        <w:t>Therapy Aide</w:t>
      </w:r>
    </w:p>
    <w:p w14:paraId="472825A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4234</w:t>
      </w:r>
      <w:r w:rsidRPr="002F4F66">
        <w:rPr>
          <w:rFonts w:asciiTheme="minorHAnsi" w:hAnsiTheme="minorHAnsi" w:cstheme="minorHAnsi"/>
        </w:rPr>
        <w:tab/>
        <w:t>Special Care Workers</w:t>
      </w:r>
    </w:p>
    <w:p w14:paraId="6A3A7E1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423411</w:t>
      </w:r>
      <w:r w:rsidRPr="002F4F66">
        <w:rPr>
          <w:rFonts w:asciiTheme="minorHAnsi" w:hAnsiTheme="minorHAnsi" w:cstheme="minorHAnsi"/>
        </w:rPr>
        <w:tab/>
        <w:t>Child or Youth Residential Care Assistant</w:t>
      </w:r>
    </w:p>
    <w:p w14:paraId="6105330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423412</w:t>
      </w:r>
      <w:r w:rsidRPr="002F4F66">
        <w:rPr>
          <w:rFonts w:asciiTheme="minorHAnsi" w:hAnsiTheme="minorHAnsi" w:cstheme="minorHAnsi"/>
        </w:rPr>
        <w:tab/>
        <w:t>Hostel Parent</w:t>
      </w:r>
    </w:p>
    <w:p w14:paraId="1F84074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423413</w:t>
      </w:r>
      <w:r w:rsidRPr="002F4F66">
        <w:rPr>
          <w:rFonts w:asciiTheme="minorHAnsi" w:hAnsiTheme="minorHAnsi" w:cstheme="minorHAnsi"/>
        </w:rPr>
        <w:tab/>
        <w:t>Refuge Worker</w:t>
      </w:r>
    </w:p>
    <w:p w14:paraId="271850A4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43</w:t>
      </w:r>
      <w:r w:rsidRPr="002F4F66">
        <w:rPr>
          <w:rFonts w:asciiTheme="minorHAnsi" w:hAnsiTheme="minorHAnsi" w:cstheme="minorHAnsi"/>
        </w:rPr>
        <w:tab/>
        <w:t>Hospitality Workers</w:t>
      </w:r>
    </w:p>
    <w:p w14:paraId="6ADA643D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431</w:t>
      </w:r>
      <w:r w:rsidRPr="002F4F66">
        <w:rPr>
          <w:rFonts w:asciiTheme="minorHAnsi" w:hAnsiTheme="minorHAnsi" w:cstheme="minorHAnsi"/>
        </w:rPr>
        <w:tab/>
        <w:t>Hospitality Workers</w:t>
      </w:r>
    </w:p>
    <w:p w14:paraId="57446EF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4311</w:t>
      </w:r>
      <w:r w:rsidRPr="002F4F66">
        <w:rPr>
          <w:rFonts w:asciiTheme="minorHAnsi" w:hAnsiTheme="minorHAnsi" w:cstheme="minorHAnsi"/>
        </w:rPr>
        <w:tab/>
        <w:t>Bar Attendants and Baristas</w:t>
      </w:r>
    </w:p>
    <w:p w14:paraId="776309C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431111</w:t>
      </w:r>
      <w:r w:rsidRPr="002F4F66">
        <w:rPr>
          <w:rFonts w:asciiTheme="minorHAnsi" w:hAnsiTheme="minorHAnsi" w:cstheme="minorHAnsi"/>
        </w:rPr>
        <w:tab/>
        <w:t>Bar Attendant</w:t>
      </w:r>
    </w:p>
    <w:p w14:paraId="2D7AC24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431112</w:t>
      </w:r>
      <w:r w:rsidRPr="002F4F66">
        <w:rPr>
          <w:rFonts w:asciiTheme="minorHAnsi" w:hAnsiTheme="minorHAnsi" w:cstheme="minorHAnsi"/>
        </w:rPr>
        <w:tab/>
        <w:t>Barista</w:t>
      </w:r>
    </w:p>
    <w:p w14:paraId="597CE80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4312</w:t>
      </w:r>
      <w:r w:rsidRPr="002F4F66">
        <w:rPr>
          <w:rFonts w:asciiTheme="minorHAnsi" w:hAnsiTheme="minorHAnsi" w:cstheme="minorHAnsi"/>
        </w:rPr>
        <w:tab/>
        <w:t>Cafe Workers</w:t>
      </w:r>
    </w:p>
    <w:p w14:paraId="27DD34A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431211</w:t>
      </w:r>
      <w:r w:rsidRPr="002F4F66">
        <w:rPr>
          <w:rFonts w:asciiTheme="minorHAnsi" w:hAnsiTheme="minorHAnsi" w:cstheme="minorHAnsi"/>
        </w:rPr>
        <w:tab/>
        <w:t>Cafe Worker</w:t>
      </w:r>
    </w:p>
    <w:p w14:paraId="6C39865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4313</w:t>
      </w:r>
      <w:r w:rsidRPr="002F4F66">
        <w:rPr>
          <w:rFonts w:asciiTheme="minorHAnsi" w:hAnsiTheme="minorHAnsi" w:cstheme="minorHAnsi"/>
        </w:rPr>
        <w:tab/>
        <w:t>Gaming Workers</w:t>
      </w:r>
    </w:p>
    <w:p w14:paraId="75E2AC3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431311</w:t>
      </w:r>
      <w:r w:rsidRPr="002F4F66">
        <w:rPr>
          <w:rFonts w:asciiTheme="minorHAnsi" w:hAnsiTheme="minorHAnsi" w:cstheme="minorHAnsi"/>
        </w:rPr>
        <w:tab/>
        <w:t>Gaming Worker</w:t>
      </w:r>
    </w:p>
    <w:p w14:paraId="13F67FB2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4314</w:t>
      </w:r>
      <w:r w:rsidRPr="002F4F66">
        <w:rPr>
          <w:rFonts w:asciiTheme="minorHAnsi" w:hAnsiTheme="minorHAnsi" w:cstheme="minorHAnsi"/>
        </w:rPr>
        <w:tab/>
        <w:t>Hotel Service Managers</w:t>
      </w:r>
    </w:p>
    <w:p w14:paraId="728D99E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431411</w:t>
      </w:r>
      <w:r w:rsidRPr="002F4F66">
        <w:rPr>
          <w:rFonts w:asciiTheme="minorHAnsi" w:hAnsiTheme="minorHAnsi" w:cstheme="minorHAnsi"/>
        </w:rPr>
        <w:tab/>
        <w:t>Hotel Service Manager</w:t>
      </w:r>
    </w:p>
    <w:p w14:paraId="3D56A66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4315</w:t>
      </w:r>
      <w:r w:rsidRPr="002F4F66">
        <w:rPr>
          <w:rFonts w:asciiTheme="minorHAnsi" w:hAnsiTheme="minorHAnsi" w:cstheme="minorHAnsi"/>
        </w:rPr>
        <w:tab/>
        <w:t>Waiters</w:t>
      </w:r>
    </w:p>
    <w:p w14:paraId="403BD70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431511</w:t>
      </w:r>
      <w:r w:rsidRPr="002F4F66">
        <w:rPr>
          <w:rFonts w:asciiTheme="minorHAnsi" w:hAnsiTheme="minorHAnsi" w:cstheme="minorHAnsi"/>
        </w:rPr>
        <w:tab/>
        <w:t>Waiter</w:t>
      </w:r>
    </w:p>
    <w:p w14:paraId="52B5E8A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4319</w:t>
      </w:r>
      <w:r w:rsidRPr="002F4F66">
        <w:rPr>
          <w:rFonts w:asciiTheme="minorHAnsi" w:hAnsiTheme="minorHAnsi" w:cstheme="minorHAnsi"/>
        </w:rPr>
        <w:tab/>
        <w:t>Other Hospitality Workers</w:t>
      </w:r>
    </w:p>
    <w:p w14:paraId="27AC6F0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431911</w:t>
      </w:r>
      <w:r w:rsidRPr="002F4F66">
        <w:rPr>
          <w:rFonts w:asciiTheme="minorHAnsi" w:hAnsiTheme="minorHAnsi" w:cstheme="minorHAnsi"/>
        </w:rPr>
        <w:tab/>
        <w:t>Bar Useful or Busser</w:t>
      </w:r>
    </w:p>
    <w:p w14:paraId="1D2CE14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431912</w:t>
      </w:r>
      <w:r w:rsidRPr="002F4F66">
        <w:rPr>
          <w:rFonts w:asciiTheme="minorHAnsi" w:hAnsiTheme="minorHAnsi" w:cstheme="minorHAnsi"/>
        </w:rPr>
        <w:tab/>
        <w:t>Doorperson or Luggage Porter</w:t>
      </w:r>
    </w:p>
    <w:p w14:paraId="5DCBF47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431999</w:t>
      </w:r>
      <w:r w:rsidRPr="002F4F66">
        <w:rPr>
          <w:rFonts w:asciiTheme="minorHAnsi" w:hAnsiTheme="minorHAnsi" w:cstheme="minorHAnsi"/>
        </w:rPr>
        <w:tab/>
        <w:t>Hospitality Workers nec</w:t>
      </w:r>
    </w:p>
    <w:p w14:paraId="746DE9CB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</w:t>
      </w:r>
      <w:r w:rsidRPr="002F4F66">
        <w:rPr>
          <w:rFonts w:asciiTheme="minorHAnsi" w:hAnsiTheme="minorHAnsi" w:cstheme="minorHAnsi"/>
        </w:rPr>
        <w:tab/>
        <w:t>Protective Service Workers</w:t>
      </w:r>
    </w:p>
    <w:p w14:paraId="37AF00EA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441</w:t>
      </w:r>
      <w:r w:rsidRPr="002F4F66">
        <w:rPr>
          <w:rFonts w:asciiTheme="minorHAnsi" w:hAnsiTheme="minorHAnsi" w:cstheme="minorHAnsi"/>
        </w:rPr>
        <w:tab/>
        <w:t>Defence Force Members, Fire Fighters and Police</w:t>
      </w:r>
    </w:p>
    <w:p w14:paraId="4FC2E7B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4411</w:t>
      </w:r>
      <w:r w:rsidRPr="002F4F66">
        <w:rPr>
          <w:rFonts w:asciiTheme="minorHAnsi" w:hAnsiTheme="minorHAnsi" w:cstheme="minorHAnsi"/>
        </w:rPr>
        <w:tab/>
        <w:t>Defence Force Members - Other Ranks</w:t>
      </w:r>
    </w:p>
    <w:p w14:paraId="033F9DF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441111</w:t>
      </w:r>
      <w:r w:rsidRPr="002F4F66">
        <w:rPr>
          <w:rFonts w:asciiTheme="minorHAnsi" w:hAnsiTheme="minorHAnsi" w:cstheme="minorHAnsi"/>
        </w:rPr>
        <w:tab/>
        <w:t>Defence Force Member - Other Ranks</w:t>
      </w:r>
    </w:p>
    <w:p w14:paraId="3A9AC6D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4412</w:t>
      </w:r>
      <w:r w:rsidRPr="002F4F66">
        <w:rPr>
          <w:rFonts w:asciiTheme="minorHAnsi" w:hAnsiTheme="minorHAnsi" w:cstheme="minorHAnsi"/>
        </w:rPr>
        <w:tab/>
        <w:t>Fire and Emergency Workers</w:t>
      </w:r>
    </w:p>
    <w:p w14:paraId="5ECB315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441211</w:t>
      </w:r>
      <w:r w:rsidRPr="002F4F66">
        <w:rPr>
          <w:rFonts w:asciiTheme="minorHAnsi" w:hAnsiTheme="minorHAnsi" w:cstheme="minorHAnsi"/>
        </w:rPr>
        <w:tab/>
        <w:t>Emergency Service Worker</w:t>
      </w:r>
    </w:p>
    <w:p w14:paraId="34301A5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441212</w:t>
      </w:r>
      <w:r w:rsidRPr="002F4F66">
        <w:rPr>
          <w:rFonts w:asciiTheme="minorHAnsi" w:hAnsiTheme="minorHAnsi" w:cstheme="minorHAnsi"/>
        </w:rPr>
        <w:tab/>
        <w:t>Fire Fighter</w:t>
      </w:r>
    </w:p>
    <w:p w14:paraId="34703A2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4413</w:t>
      </w:r>
      <w:r w:rsidRPr="002F4F66">
        <w:rPr>
          <w:rFonts w:asciiTheme="minorHAnsi" w:hAnsiTheme="minorHAnsi" w:cstheme="minorHAnsi"/>
        </w:rPr>
        <w:tab/>
        <w:t>Police</w:t>
      </w:r>
    </w:p>
    <w:p w14:paraId="5072BD6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441311</w:t>
      </w:r>
      <w:r w:rsidRPr="002F4F66">
        <w:rPr>
          <w:rFonts w:asciiTheme="minorHAnsi" w:hAnsiTheme="minorHAnsi" w:cstheme="minorHAnsi"/>
        </w:rPr>
        <w:tab/>
        <w:t>Detective</w:t>
      </w:r>
    </w:p>
    <w:p w14:paraId="5CD837A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441</w:t>
      </w:r>
      <w:r w:rsidRPr="002F4F66">
        <w:rPr>
          <w:rStyle w:val="H7classASCOChar"/>
          <w:rFonts w:asciiTheme="minorHAnsi" w:hAnsiTheme="minorHAnsi" w:cstheme="minorHAnsi"/>
        </w:rPr>
        <w:t>3</w:t>
      </w:r>
      <w:r w:rsidRPr="002F4F66">
        <w:rPr>
          <w:rFonts w:asciiTheme="minorHAnsi" w:hAnsiTheme="minorHAnsi" w:cstheme="minorHAnsi"/>
        </w:rPr>
        <w:t>12</w:t>
      </w:r>
      <w:r w:rsidRPr="002F4F66">
        <w:rPr>
          <w:rFonts w:asciiTheme="minorHAnsi" w:hAnsiTheme="minorHAnsi" w:cstheme="minorHAnsi"/>
        </w:rPr>
        <w:tab/>
        <w:t>Police Officer</w:t>
      </w:r>
    </w:p>
    <w:p w14:paraId="6DDD21AB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442</w:t>
      </w:r>
      <w:r w:rsidRPr="002F4F66">
        <w:rPr>
          <w:rFonts w:asciiTheme="minorHAnsi" w:hAnsiTheme="minorHAnsi" w:cstheme="minorHAnsi"/>
        </w:rPr>
        <w:tab/>
        <w:t>Prison and Security Officers</w:t>
      </w:r>
    </w:p>
    <w:p w14:paraId="576188F1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4421</w:t>
      </w:r>
      <w:r w:rsidRPr="002F4F66">
        <w:rPr>
          <w:rFonts w:asciiTheme="minorHAnsi" w:hAnsiTheme="minorHAnsi" w:cstheme="minorHAnsi"/>
        </w:rPr>
        <w:tab/>
        <w:t>Prison Officers</w:t>
      </w:r>
    </w:p>
    <w:p w14:paraId="53CF6E1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442111</w:t>
      </w:r>
      <w:r w:rsidRPr="002F4F66">
        <w:rPr>
          <w:rFonts w:asciiTheme="minorHAnsi" w:hAnsiTheme="minorHAnsi" w:cstheme="minorHAnsi"/>
        </w:rPr>
        <w:tab/>
        <w:t>Prison Officer</w:t>
      </w:r>
    </w:p>
    <w:p w14:paraId="57BEB7A7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4422</w:t>
      </w:r>
      <w:r w:rsidRPr="002F4F66">
        <w:rPr>
          <w:rFonts w:asciiTheme="minorHAnsi" w:hAnsiTheme="minorHAnsi" w:cstheme="minorHAnsi"/>
        </w:rPr>
        <w:tab/>
        <w:t>Security Officers and Guards</w:t>
      </w:r>
    </w:p>
    <w:p w14:paraId="4A9858F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442211</w:t>
      </w:r>
      <w:r w:rsidRPr="002F4F66">
        <w:rPr>
          <w:rFonts w:asciiTheme="minorHAnsi" w:hAnsiTheme="minorHAnsi" w:cstheme="minorHAnsi"/>
        </w:rPr>
        <w:tab/>
        <w:t>Alarm, Security or Surveillance Monitor</w:t>
      </w:r>
    </w:p>
    <w:p w14:paraId="5199A04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442212</w:t>
      </w:r>
      <w:r w:rsidRPr="002F4F66">
        <w:rPr>
          <w:rFonts w:asciiTheme="minorHAnsi" w:hAnsiTheme="minorHAnsi" w:cstheme="minorHAnsi"/>
        </w:rPr>
        <w:tab/>
        <w:t>Armoured Car Escort</w:t>
      </w:r>
    </w:p>
    <w:p w14:paraId="0DA74FA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442213</w:t>
      </w:r>
      <w:r w:rsidRPr="002F4F66">
        <w:rPr>
          <w:rFonts w:asciiTheme="minorHAnsi" w:hAnsiTheme="minorHAnsi" w:cstheme="minorHAnsi"/>
        </w:rPr>
        <w:tab/>
        <w:t>Crowd Controller</w:t>
      </w:r>
    </w:p>
    <w:p w14:paraId="66A7EE3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442214</w:t>
      </w:r>
      <w:r w:rsidRPr="002F4F66">
        <w:rPr>
          <w:rFonts w:asciiTheme="minorHAnsi" w:hAnsiTheme="minorHAnsi" w:cstheme="minorHAnsi"/>
        </w:rPr>
        <w:tab/>
        <w:t>Private Investigator</w:t>
      </w:r>
    </w:p>
    <w:p w14:paraId="536BB74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442215</w:t>
      </w:r>
      <w:r w:rsidRPr="002F4F66">
        <w:rPr>
          <w:rFonts w:asciiTheme="minorHAnsi" w:hAnsiTheme="minorHAnsi" w:cstheme="minorHAnsi"/>
        </w:rPr>
        <w:tab/>
        <w:t>Retail Loss Prevention Officer</w:t>
      </w:r>
    </w:p>
    <w:p w14:paraId="6663418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442216</w:t>
      </w:r>
      <w:r w:rsidRPr="002F4F66">
        <w:rPr>
          <w:rFonts w:asciiTheme="minorHAnsi" w:hAnsiTheme="minorHAnsi" w:cstheme="minorHAnsi"/>
        </w:rPr>
        <w:tab/>
        <w:t>Security Consultant</w:t>
      </w:r>
    </w:p>
    <w:p w14:paraId="08D612B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442217</w:t>
      </w:r>
      <w:r w:rsidRPr="002F4F66">
        <w:rPr>
          <w:rFonts w:asciiTheme="minorHAnsi" w:hAnsiTheme="minorHAnsi" w:cstheme="minorHAnsi"/>
        </w:rPr>
        <w:tab/>
        <w:t>Security Officer</w:t>
      </w:r>
    </w:p>
    <w:p w14:paraId="1797D5B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442299</w:t>
      </w:r>
      <w:r w:rsidRPr="002F4F66">
        <w:rPr>
          <w:rFonts w:asciiTheme="minorHAnsi" w:hAnsiTheme="minorHAnsi" w:cstheme="minorHAnsi"/>
        </w:rPr>
        <w:tab/>
        <w:t>Security Officers and Guards nec</w:t>
      </w:r>
    </w:p>
    <w:p w14:paraId="36ED7C0F" w14:textId="7EECF52E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</w:t>
      </w:r>
      <w:r w:rsidRPr="002F4F66">
        <w:rPr>
          <w:rFonts w:asciiTheme="minorHAnsi" w:hAnsiTheme="minorHAnsi" w:cstheme="minorHAnsi"/>
        </w:rPr>
        <w:tab/>
        <w:t>Sports and Personal Service Workers</w:t>
      </w:r>
    </w:p>
    <w:p w14:paraId="4FBD0AFD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</w:t>
      </w:r>
      <w:r w:rsidRPr="002F4F66">
        <w:rPr>
          <w:rFonts w:asciiTheme="minorHAnsi" w:hAnsiTheme="minorHAnsi" w:cstheme="minorHAnsi"/>
        </w:rPr>
        <w:tab/>
        <w:t>Personal Service and Travel Workers</w:t>
      </w:r>
    </w:p>
    <w:p w14:paraId="225B66F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4511</w:t>
      </w:r>
      <w:r w:rsidRPr="002F4F66">
        <w:rPr>
          <w:rFonts w:asciiTheme="minorHAnsi" w:hAnsiTheme="minorHAnsi" w:cstheme="minorHAnsi"/>
        </w:rPr>
        <w:tab/>
        <w:t>Beauty Therapists</w:t>
      </w:r>
    </w:p>
    <w:p w14:paraId="2789465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451111</w:t>
      </w:r>
      <w:r w:rsidRPr="002F4F66">
        <w:rPr>
          <w:rFonts w:asciiTheme="minorHAnsi" w:hAnsiTheme="minorHAnsi" w:cstheme="minorHAnsi"/>
        </w:rPr>
        <w:tab/>
        <w:t>Beauty Therapist</w:t>
      </w:r>
    </w:p>
    <w:p w14:paraId="585CCEE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4512</w:t>
      </w:r>
      <w:r w:rsidRPr="002F4F66">
        <w:rPr>
          <w:rFonts w:asciiTheme="minorHAnsi" w:hAnsiTheme="minorHAnsi" w:cstheme="minorHAnsi"/>
        </w:rPr>
        <w:tab/>
        <w:t>Driving Instructors</w:t>
      </w:r>
    </w:p>
    <w:p w14:paraId="7B793B9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451211</w:t>
      </w:r>
      <w:r w:rsidRPr="002F4F66">
        <w:rPr>
          <w:rFonts w:asciiTheme="minorHAnsi" w:hAnsiTheme="minorHAnsi" w:cstheme="minorHAnsi"/>
        </w:rPr>
        <w:tab/>
        <w:t>Driving Instructor</w:t>
      </w:r>
    </w:p>
    <w:p w14:paraId="74F0165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4513</w:t>
      </w:r>
      <w:r w:rsidRPr="002F4F66">
        <w:rPr>
          <w:rFonts w:asciiTheme="minorHAnsi" w:hAnsiTheme="minorHAnsi" w:cstheme="minorHAnsi"/>
        </w:rPr>
        <w:tab/>
        <w:t>Funeral Workers</w:t>
      </w:r>
    </w:p>
    <w:p w14:paraId="3996565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451311</w:t>
      </w:r>
      <w:r w:rsidRPr="002F4F66">
        <w:rPr>
          <w:rFonts w:asciiTheme="minorHAnsi" w:hAnsiTheme="minorHAnsi" w:cstheme="minorHAnsi"/>
        </w:rPr>
        <w:tab/>
        <w:t>Funeral Director</w:t>
      </w:r>
    </w:p>
    <w:p w14:paraId="577ADA6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451399</w:t>
      </w:r>
      <w:r w:rsidRPr="002F4F66">
        <w:rPr>
          <w:rFonts w:asciiTheme="minorHAnsi" w:hAnsiTheme="minorHAnsi" w:cstheme="minorHAnsi"/>
        </w:rPr>
        <w:tab/>
        <w:t>Funeral Workers nec</w:t>
      </w:r>
    </w:p>
    <w:p w14:paraId="1F19DEB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4514</w:t>
      </w:r>
      <w:r w:rsidRPr="002F4F66">
        <w:rPr>
          <w:rFonts w:asciiTheme="minorHAnsi" w:hAnsiTheme="minorHAnsi" w:cstheme="minorHAnsi"/>
        </w:rPr>
        <w:tab/>
        <w:t>Gallery, Museum and Tour Guides</w:t>
      </w:r>
    </w:p>
    <w:p w14:paraId="3E80D90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451411</w:t>
      </w:r>
      <w:r w:rsidRPr="002F4F66">
        <w:rPr>
          <w:rFonts w:asciiTheme="minorHAnsi" w:hAnsiTheme="minorHAnsi" w:cstheme="minorHAnsi"/>
        </w:rPr>
        <w:tab/>
        <w:t>Gallery or Museum Guide</w:t>
      </w:r>
    </w:p>
    <w:p w14:paraId="7012F29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451412</w:t>
      </w:r>
      <w:r w:rsidRPr="002F4F66">
        <w:rPr>
          <w:rFonts w:asciiTheme="minorHAnsi" w:hAnsiTheme="minorHAnsi" w:cstheme="minorHAnsi"/>
        </w:rPr>
        <w:tab/>
        <w:t>Tour Guide</w:t>
      </w:r>
    </w:p>
    <w:p w14:paraId="21F1F0F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4515</w:t>
      </w:r>
      <w:r w:rsidRPr="002F4F66">
        <w:rPr>
          <w:rFonts w:asciiTheme="minorHAnsi" w:hAnsiTheme="minorHAnsi" w:cstheme="minorHAnsi"/>
        </w:rPr>
        <w:tab/>
        <w:t>Personal Care Consultants</w:t>
      </w:r>
    </w:p>
    <w:p w14:paraId="59B5E05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451511</w:t>
      </w:r>
      <w:r w:rsidRPr="002F4F66">
        <w:rPr>
          <w:rFonts w:asciiTheme="minorHAnsi" w:hAnsiTheme="minorHAnsi" w:cstheme="minorHAnsi"/>
        </w:rPr>
        <w:tab/>
        <w:t>Natural Remedy Consultant</w:t>
      </w:r>
    </w:p>
    <w:p w14:paraId="316B39D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451512</w:t>
      </w:r>
      <w:r w:rsidRPr="002F4F66">
        <w:rPr>
          <w:rFonts w:asciiTheme="minorHAnsi" w:hAnsiTheme="minorHAnsi" w:cstheme="minorHAnsi"/>
        </w:rPr>
        <w:tab/>
        <w:t>Weight Loss Consultant</w:t>
      </w:r>
    </w:p>
    <w:p w14:paraId="7996288B" w14:textId="77777777" w:rsidR="00E50EF2" w:rsidRPr="002F4F66" w:rsidRDefault="00E50EF2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451513</w:t>
      </w:r>
      <w:r w:rsidRPr="002F4F66">
        <w:rPr>
          <w:rFonts w:asciiTheme="minorHAnsi" w:hAnsiTheme="minorHAnsi" w:cstheme="minorHAnsi"/>
        </w:rPr>
        <w:tab/>
        <w:t>Herbalist (Western)</w:t>
      </w:r>
    </w:p>
    <w:p w14:paraId="109E54FC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4516</w:t>
      </w:r>
      <w:r w:rsidRPr="002F4F66">
        <w:rPr>
          <w:rFonts w:asciiTheme="minorHAnsi" w:hAnsiTheme="minorHAnsi" w:cstheme="minorHAnsi"/>
        </w:rPr>
        <w:tab/>
        <w:t>Tourism and Travel Advisers</w:t>
      </w:r>
    </w:p>
    <w:p w14:paraId="252EFE0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451611</w:t>
      </w:r>
      <w:r w:rsidRPr="002F4F66">
        <w:rPr>
          <w:rFonts w:asciiTheme="minorHAnsi" w:hAnsiTheme="minorHAnsi" w:cstheme="minorHAnsi"/>
        </w:rPr>
        <w:tab/>
        <w:t>Tourist Information Officer</w:t>
      </w:r>
    </w:p>
    <w:p w14:paraId="16D3E1A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451612</w:t>
      </w:r>
      <w:r w:rsidRPr="002F4F66">
        <w:rPr>
          <w:rFonts w:asciiTheme="minorHAnsi" w:hAnsiTheme="minorHAnsi" w:cstheme="minorHAnsi"/>
        </w:rPr>
        <w:tab/>
        <w:t>Travel Consultant</w:t>
      </w:r>
    </w:p>
    <w:p w14:paraId="59859E3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4517</w:t>
      </w:r>
      <w:r w:rsidRPr="002F4F66">
        <w:rPr>
          <w:rFonts w:asciiTheme="minorHAnsi" w:hAnsiTheme="minorHAnsi" w:cstheme="minorHAnsi"/>
        </w:rPr>
        <w:tab/>
        <w:t>Travel Attendants</w:t>
      </w:r>
    </w:p>
    <w:p w14:paraId="76135AD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451711</w:t>
      </w:r>
      <w:r w:rsidRPr="002F4F66">
        <w:rPr>
          <w:rFonts w:asciiTheme="minorHAnsi" w:hAnsiTheme="minorHAnsi" w:cstheme="minorHAnsi"/>
        </w:rPr>
        <w:tab/>
        <w:t>Flight Attendant</w:t>
      </w:r>
    </w:p>
    <w:p w14:paraId="5F904F5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451799</w:t>
      </w:r>
      <w:r w:rsidRPr="002F4F66">
        <w:rPr>
          <w:rFonts w:asciiTheme="minorHAnsi" w:hAnsiTheme="minorHAnsi" w:cstheme="minorHAnsi"/>
        </w:rPr>
        <w:tab/>
        <w:t>Travel Attendants nec</w:t>
      </w:r>
    </w:p>
    <w:p w14:paraId="3E4135E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4518</w:t>
      </w:r>
      <w:r w:rsidRPr="002F4F66">
        <w:rPr>
          <w:rFonts w:asciiTheme="minorHAnsi" w:hAnsiTheme="minorHAnsi" w:cstheme="minorHAnsi"/>
        </w:rPr>
        <w:tab/>
        <w:t>Other Personal Service Workers</w:t>
      </w:r>
    </w:p>
    <w:p w14:paraId="66BD51E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451811</w:t>
      </w:r>
      <w:r w:rsidRPr="002F4F66">
        <w:rPr>
          <w:rFonts w:asciiTheme="minorHAnsi" w:hAnsiTheme="minorHAnsi" w:cstheme="minorHAnsi"/>
        </w:rPr>
        <w:tab/>
        <w:t>Civil Celebrant</w:t>
      </w:r>
    </w:p>
    <w:p w14:paraId="07FB0DB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451812</w:t>
      </w:r>
      <w:r w:rsidRPr="002F4F66">
        <w:rPr>
          <w:rFonts w:asciiTheme="minorHAnsi" w:hAnsiTheme="minorHAnsi" w:cstheme="minorHAnsi"/>
        </w:rPr>
        <w:tab/>
        <w:t>Hair or Beauty Salon Assistant</w:t>
      </w:r>
    </w:p>
    <w:p w14:paraId="4549EB5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451813</w:t>
      </w:r>
      <w:r w:rsidRPr="002F4F66">
        <w:rPr>
          <w:rFonts w:asciiTheme="minorHAnsi" w:hAnsiTheme="minorHAnsi" w:cstheme="minorHAnsi"/>
        </w:rPr>
        <w:tab/>
        <w:t>Sex Worker or Escort</w:t>
      </w:r>
    </w:p>
    <w:p w14:paraId="3FD540FE" w14:textId="77777777" w:rsidR="00281F93" w:rsidRPr="002F4F66" w:rsidRDefault="00281F93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451814</w:t>
      </w:r>
      <w:r w:rsidRPr="002F4F66">
        <w:rPr>
          <w:rFonts w:asciiTheme="minorHAnsi" w:hAnsiTheme="minorHAnsi" w:cstheme="minorHAnsi"/>
        </w:rPr>
        <w:tab/>
        <w:t>Body Artist</w:t>
      </w:r>
    </w:p>
    <w:p w14:paraId="732B1D72" w14:textId="77777777" w:rsidR="00281F93" w:rsidRPr="002F4F66" w:rsidRDefault="00281F93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451815</w:t>
      </w:r>
      <w:r w:rsidRPr="002F4F66">
        <w:rPr>
          <w:rFonts w:asciiTheme="minorHAnsi" w:hAnsiTheme="minorHAnsi" w:cstheme="minorHAnsi"/>
        </w:rPr>
        <w:tab/>
        <w:t>First Aid Trainer</w:t>
      </w:r>
    </w:p>
    <w:p w14:paraId="5815A210" w14:textId="77777777" w:rsidR="00281F93" w:rsidRPr="002F4F66" w:rsidRDefault="00281F93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451816</w:t>
      </w:r>
      <w:r w:rsidRPr="002F4F66">
        <w:rPr>
          <w:rFonts w:asciiTheme="minorHAnsi" w:hAnsiTheme="minorHAnsi" w:cstheme="minorHAnsi"/>
        </w:rPr>
        <w:tab/>
        <w:t>Religious Assistant</w:t>
      </w:r>
    </w:p>
    <w:p w14:paraId="50F71F3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451899</w:t>
      </w:r>
      <w:r w:rsidRPr="002F4F66">
        <w:rPr>
          <w:rFonts w:asciiTheme="minorHAnsi" w:hAnsiTheme="minorHAnsi" w:cstheme="minorHAnsi"/>
        </w:rPr>
        <w:tab/>
      </w:r>
      <w:r w:rsidR="002633BF" w:rsidRPr="002F4F66">
        <w:rPr>
          <w:rFonts w:asciiTheme="minorHAnsi" w:hAnsiTheme="minorHAnsi" w:cstheme="minorHAnsi"/>
        </w:rPr>
        <w:t xml:space="preserve">Other </w:t>
      </w:r>
      <w:r w:rsidRPr="002F4F66">
        <w:rPr>
          <w:rFonts w:asciiTheme="minorHAnsi" w:hAnsiTheme="minorHAnsi" w:cstheme="minorHAnsi"/>
        </w:rPr>
        <w:t>Personal Service Workers nec</w:t>
      </w:r>
    </w:p>
    <w:p w14:paraId="3374A3C5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</w:t>
      </w:r>
      <w:r w:rsidRPr="002F4F66">
        <w:rPr>
          <w:rFonts w:asciiTheme="minorHAnsi" w:hAnsiTheme="minorHAnsi" w:cstheme="minorHAnsi"/>
        </w:rPr>
        <w:tab/>
        <w:t>Sports and Fitness Workers</w:t>
      </w:r>
    </w:p>
    <w:p w14:paraId="1CBB97E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4521</w:t>
      </w:r>
      <w:r w:rsidRPr="002F4F66">
        <w:rPr>
          <w:rFonts w:asciiTheme="minorHAnsi" w:hAnsiTheme="minorHAnsi" w:cstheme="minorHAnsi"/>
        </w:rPr>
        <w:tab/>
        <w:t>Fitness Instructors</w:t>
      </w:r>
    </w:p>
    <w:p w14:paraId="63BF62D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452111</w:t>
      </w:r>
      <w:r w:rsidRPr="002F4F66">
        <w:rPr>
          <w:rFonts w:asciiTheme="minorHAnsi" w:hAnsiTheme="minorHAnsi" w:cstheme="minorHAnsi"/>
        </w:rPr>
        <w:tab/>
        <w:t>Fitness Instructor</w:t>
      </w:r>
    </w:p>
    <w:p w14:paraId="4040B25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4522</w:t>
      </w:r>
      <w:r w:rsidRPr="002F4F66">
        <w:rPr>
          <w:rFonts w:asciiTheme="minorHAnsi" w:hAnsiTheme="minorHAnsi" w:cstheme="minorHAnsi"/>
        </w:rPr>
        <w:tab/>
        <w:t>Outdoor Adventure Guides</w:t>
      </w:r>
    </w:p>
    <w:p w14:paraId="0D06AFB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452211</w:t>
      </w:r>
      <w:r w:rsidRPr="002F4F66">
        <w:rPr>
          <w:rFonts w:asciiTheme="minorHAnsi" w:hAnsiTheme="minorHAnsi" w:cstheme="minorHAnsi"/>
        </w:rPr>
        <w:tab/>
        <w:t>Bungy Jump Master</w:t>
      </w:r>
    </w:p>
    <w:p w14:paraId="548EC4F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452212</w:t>
      </w:r>
      <w:r w:rsidRPr="002F4F66">
        <w:rPr>
          <w:rFonts w:asciiTheme="minorHAnsi" w:hAnsiTheme="minorHAnsi" w:cstheme="minorHAnsi"/>
        </w:rPr>
        <w:tab/>
        <w:t>Fishing Guide</w:t>
      </w:r>
    </w:p>
    <w:p w14:paraId="0427CD6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452213</w:t>
      </w:r>
      <w:r w:rsidRPr="002F4F66">
        <w:rPr>
          <w:rFonts w:asciiTheme="minorHAnsi" w:hAnsiTheme="minorHAnsi" w:cstheme="minorHAnsi"/>
        </w:rPr>
        <w:tab/>
        <w:t>Hunting Guide</w:t>
      </w:r>
    </w:p>
    <w:p w14:paraId="06003B7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452214</w:t>
      </w:r>
      <w:r w:rsidRPr="002F4F66">
        <w:rPr>
          <w:rFonts w:asciiTheme="minorHAnsi" w:hAnsiTheme="minorHAnsi" w:cstheme="minorHAnsi"/>
        </w:rPr>
        <w:tab/>
        <w:t>Mountain or Glacier Guide</w:t>
      </w:r>
    </w:p>
    <w:p w14:paraId="51F71E6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452215</w:t>
      </w:r>
      <w:r w:rsidRPr="002F4F66">
        <w:rPr>
          <w:rFonts w:asciiTheme="minorHAnsi" w:hAnsiTheme="minorHAnsi" w:cstheme="minorHAnsi"/>
        </w:rPr>
        <w:tab/>
        <w:t>Outdoor Adventure Instructor</w:t>
      </w:r>
    </w:p>
    <w:p w14:paraId="10560FC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452216</w:t>
      </w:r>
      <w:r w:rsidRPr="002F4F66">
        <w:rPr>
          <w:rFonts w:asciiTheme="minorHAnsi" w:hAnsiTheme="minorHAnsi" w:cstheme="minorHAnsi"/>
        </w:rPr>
        <w:tab/>
        <w:t>Trekking Guide</w:t>
      </w:r>
    </w:p>
    <w:p w14:paraId="50A87EF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452217</w:t>
      </w:r>
      <w:r w:rsidRPr="002F4F66">
        <w:rPr>
          <w:rFonts w:asciiTheme="minorHAnsi" w:hAnsiTheme="minorHAnsi" w:cstheme="minorHAnsi"/>
        </w:rPr>
        <w:tab/>
        <w:t>Whitewater Rafting Guide</w:t>
      </w:r>
    </w:p>
    <w:p w14:paraId="6B1BA79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452299</w:t>
      </w:r>
      <w:r w:rsidRPr="002F4F66">
        <w:rPr>
          <w:rFonts w:asciiTheme="minorHAnsi" w:hAnsiTheme="minorHAnsi" w:cstheme="minorHAnsi"/>
        </w:rPr>
        <w:tab/>
        <w:t>Outdoor Adventure Guides nec</w:t>
      </w:r>
    </w:p>
    <w:p w14:paraId="1EFA22B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4523</w:t>
      </w:r>
      <w:r w:rsidRPr="002F4F66">
        <w:rPr>
          <w:rFonts w:asciiTheme="minorHAnsi" w:hAnsiTheme="minorHAnsi" w:cstheme="minorHAnsi"/>
        </w:rPr>
        <w:tab/>
        <w:t>Sports Coaches, Instructors and Officials</w:t>
      </w:r>
    </w:p>
    <w:p w14:paraId="7D131A9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452311</w:t>
      </w:r>
      <w:r w:rsidRPr="002F4F66">
        <w:rPr>
          <w:rFonts w:asciiTheme="minorHAnsi" w:hAnsiTheme="minorHAnsi" w:cstheme="minorHAnsi"/>
        </w:rPr>
        <w:tab/>
        <w:t>Diving Instructor (Open Water)</w:t>
      </w:r>
    </w:p>
    <w:p w14:paraId="60F0686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452312</w:t>
      </w:r>
      <w:r w:rsidRPr="002F4F66">
        <w:rPr>
          <w:rFonts w:asciiTheme="minorHAnsi" w:hAnsiTheme="minorHAnsi" w:cstheme="minorHAnsi"/>
        </w:rPr>
        <w:tab/>
        <w:t>Gymnastics Coach or Instructor</w:t>
      </w:r>
    </w:p>
    <w:p w14:paraId="01E204F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452313</w:t>
      </w:r>
      <w:r w:rsidRPr="002F4F66">
        <w:rPr>
          <w:rFonts w:asciiTheme="minorHAnsi" w:hAnsiTheme="minorHAnsi" w:cstheme="minorHAnsi"/>
        </w:rPr>
        <w:tab/>
        <w:t>Horse Riding Coach or Instructor</w:t>
      </w:r>
    </w:p>
    <w:p w14:paraId="56E577D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452314</w:t>
      </w:r>
      <w:r w:rsidRPr="002F4F66">
        <w:rPr>
          <w:rFonts w:asciiTheme="minorHAnsi" w:hAnsiTheme="minorHAnsi" w:cstheme="minorHAnsi"/>
        </w:rPr>
        <w:tab/>
        <w:t>Snowsport Instructor</w:t>
      </w:r>
    </w:p>
    <w:p w14:paraId="3C33FDA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452315</w:t>
      </w:r>
      <w:r w:rsidRPr="002F4F66">
        <w:rPr>
          <w:rFonts w:asciiTheme="minorHAnsi" w:hAnsiTheme="minorHAnsi" w:cstheme="minorHAnsi"/>
        </w:rPr>
        <w:tab/>
        <w:t>Swimming Coach or Instructor</w:t>
      </w:r>
    </w:p>
    <w:p w14:paraId="3195D7A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452316</w:t>
      </w:r>
      <w:r w:rsidRPr="002F4F66">
        <w:rPr>
          <w:rFonts w:asciiTheme="minorHAnsi" w:hAnsiTheme="minorHAnsi" w:cstheme="minorHAnsi"/>
        </w:rPr>
        <w:tab/>
        <w:t>Tennis Coach</w:t>
      </w:r>
    </w:p>
    <w:p w14:paraId="5C7E735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452317</w:t>
      </w:r>
      <w:r w:rsidRPr="002F4F66">
        <w:rPr>
          <w:rFonts w:asciiTheme="minorHAnsi" w:hAnsiTheme="minorHAnsi" w:cstheme="minorHAnsi"/>
        </w:rPr>
        <w:tab/>
        <w:t>Other Sports Coach or Instructor</w:t>
      </w:r>
    </w:p>
    <w:p w14:paraId="7A1C86E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452318</w:t>
      </w:r>
      <w:r w:rsidRPr="002F4F66">
        <w:rPr>
          <w:rFonts w:asciiTheme="minorHAnsi" w:hAnsiTheme="minorHAnsi" w:cstheme="minorHAnsi"/>
        </w:rPr>
        <w:tab/>
        <w:t>Dog or Horse Racing Official</w:t>
      </w:r>
    </w:p>
    <w:p w14:paraId="336F6C9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452321</w:t>
      </w:r>
      <w:r w:rsidRPr="002F4F66">
        <w:rPr>
          <w:rFonts w:asciiTheme="minorHAnsi" w:hAnsiTheme="minorHAnsi" w:cstheme="minorHAnsi"/>
        </w:rPr>
        <w:tab/>
        <w:t>Sports Development Officer</w:t>
      </w:r>
    </w:p>
    <w:p w14:paraId="54A674B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452322</w:t>
      </w:r>
      <w:r w:rsidRPr="002F4F66">
        <w:rPr>
          <w:rFonts w:asciiTheme="minorHAnsi" w:hAnsiTheme="minorHAnsi" w:cstheme="minorHAnsi"/>
        </w:rPr>
        <w:tab/>
        <w:t>Sports Umpire</w:t>
      </w:r>
    </w:p>
    <w:p w14:paraId="10D8545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452323</w:t>
      </w:r>
      <w:r w:rsidRPr="002F4F66">
        <w:rPr>
          <w:rFonts w:asciiTheme="minorHAnsi" w:hAnsiTheme="minorHAnsi" w:cstheme="minorHAnsi"/>
        </w:rPr>
        <w:tab/>
        <w:t>Other Sports Official</w:t>
      </w:r>
    </w:p>
    <w:p w14:paraId="5629635A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4524</w:t>
      </w:r>
      <w:r w:rsidRPr="002F4F66">
        <w:rPr>
          <w:rFonts w:asciiTheme="minorHAnsi" w:hAnsiTheme="minorHAnsi" w:cstheme="minorHAnsi"/>
        </w:rPr>
        <w:tab/>
        <w:t>Sportspersons</w:t>
      </w:r>
    </w:p>
    <w:p w14:paraId="0CD55F4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452411</w:t>
      </w:r>
      <w:r w:rsidRPr="002F4F66">
        <w:rPr>
          <w:rFonts w:asciiTheme="minorHAnsi" w:hAnsiTheme="minorHAnsi" w:cstheme="minorHAnsi"/>
        </w:rPr>
        <w:tab/>
        <w:t>Footballer</w:t>
      </w:r>
    </w:p>
    <w:p w14:paraId="70B593C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452412</w:t>
      </w:r>
      <w:r w:rsidRPr="002F4F66">
        <w:rPr>
          <w:rFonts w:asciiTheme="minorHAnsi" w:hAnsiTheme="minorHAnsi" w:cstheme="minorHAnsi"/>
        </w:rPr>
        <w:tab/>
        <w:t>Golfer</w:t>
      </w:r>
    </w:p>
    <w:p w14:paraId="00F39A8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452413</w:t>
      </w:r>
      <w:r w:rsidRPr="002F4F66">
        <w:rPr>
          <w:rFonts w:asciiTheme="minorHAnsi" w:hAnsiTheme="minorHAnsi" w:cstheme="minorHAnsi"/>
        </w:rPr>
        <w:tab/>
        <w:t>Jockey</w:t>
      </w:r>
    </w:p>
    <w:p w14:paraId="1C7C077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452414</w:t>
      </w:r>
      <w:r w:rsidRPr="002F4F66">
        <w:rPr>
          <w:rFonts w:asciiTheme="minorHAnsi" w:hAnsiTheme="minorHAnsi" w:cstheme="minorHAnsi"/>
        </w:rPr>
        <w:tab/>
        <w:t>Lifeguard</w:t>
      </w:r>
    </w:p>
    <w:p w14:paraId="5D37DCB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452499</w:t>
      </w:r>
      <w:r w:rsidRPr="002F4F66">
        <w:rPr>
          <w:rFonts w:asciiTheme="minorHAnsi" w:hAnsiTheme="minorHAnsi" w:cstheme="minorHAnsi"/>
        </w:rPr>
        <w:tab/>
        <w:t>Sportspersons nec</w:t>
      </w:r>
    </w:p>
    <w:p w14:paraId="431C28F2" w14:textId="77777777" w:rsidR="00E45865" w:rsidRPr="002F4F66" w:rsidRDefault="00E45865" w:rsidP="00E45865">
      <w:pPr>
        <w:pStyle w:val="H3Part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</w:t>
      </w:r>
      <w:r w:rsidRPr="002F4F66">
        <w:rPr>
          <w:rFonts w:asciiTheme="minorHAnsi" w:hAnsiTheme="minorHAnsi" w:cstheme="minorHAnsi"/>
        </w:rPr>
        <w:tab/>
        <w:t>CLERICAL AND ADMINISTRATIVE WORKERS</w:t>
      </w:r>
    </w:p>
    <w:p w14:paraId="2A5BABD3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51</w:t>
      </w:r>
      <w:r w:rsidRPr="002F4F66">
        <w:rPr>
          <w:rFonts w:asciiTheme="minorHAnsi" w:hAnsiTheme="minorHAnsi" w:cstheme="minorHAnsi"/>
        </w:rPr>
        <w:tab/>
        <w:t>Office Managers and Program Administrators</w:t>
      </w:r>
    </w:p>
    <w:p w14:paraId="19DB8450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511</w:t>
      </w:r>
      <w:r w:rsidRPr="002F4F66">
        <w:rPr>
          <w:rFonts w:asciiTheme="minorHAnsi" w:hAnsiTheme="minorHAnsi" w:cstheme="minorHAnsi"/>
        </w:rPr>
        <w:tab/>
        <w:t>Contract, Program and Project Administrators</w:t>
      </w:r>
    </w:p>
    <w:p w14:paraId="156FAF8E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5111</w:t>
      </w:r>
      <w:r w:rsidRPr="002F4F66">
        <w:rPr>
          <w:rFonts w:asciiTheme="minorHAnsi" w:hAnsiTheme="minorHAnsi" w:cstheme="minorHAnsi"/>
        </w:rPr>
        <w:tab/>
        <w:t>Contract, Program and Project Administrators</w:t>
      </w:r>
    </w:p>
    <w:p w14:paraId="78AEA0C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511111</w:t>
      </w:r>
      <w:r w:rsidRPr="002F4F66">
        <w:rPr>
          <w:rFonts w:asciiTheme="minorHAnsi" w:hAnsiTheme="minorHAnsi" w:cstheme="minorHAnsi"/>
        </w:rPr>
        <w:tab/>
        <w:t>Contract Administrator</w:t>
      </w:r>
    </w:p>
    <w:p w14:paraId="5E5B6D2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511112</w:t>
      </w:r>
      <w:r w:rsidRPr="002F4F66">
        <w:rPr>
          <w:rFonts w:asciiTheme="minorHAnsi" w:hAnsiTheme="minorHAnsi" w:cstheme="minorHAnsi"/>
        </w:rPr>
        <w:tab/>
        <w:t>Program or Project Administrator</w:t>
      </w:r>
    </w:p>
    <w:p w14:paraId="74775019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512</w:t>
      </w:r>
      <w:r w:rsidRPr="002F4F66">
        <w:rPr>
          <w:rFonts w:asciiTheme="minorHAnsi" w:hAnsiTheme="minorHAnsi" w:cstheme="minorHAnsi"/>
        </w:rPr>
        <w:tab/>
        <w:t>Office and Practice Managers</w:t>
      </w:r>
    </w:p>
    <w:p w14:paraId="2048D49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5121</w:t>
      </w:r>
      <w:r w:rsidRPr="002F4F66">
        <w:rPr>
          <w:rFonts w:asciiTheme="minorHAnsi" w:hAnsiTheme="minorHAnsi" w:cstheme="minorHAnsi"/>
        </w:rPr>
        <w:tab/>
        <w:t>Office Managers</w:t>
      </w:r>
    </w:p>
    <w:p w14:paraId="25110C2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512111</w:t>
      </w:r>
      <w:r w:rsidRPr="002F4F66">
        <w:rPr>
          <w:rFonts w:asciiTheme="minorHAnsi" w:hAnsiTheme="minorHAnsi" w:cstheme="minorHAnsi"/>
        </w:rPr>
        <w:tab/>
        <w:t>Office Manager</w:t>
      </w:r>
    </w:p>
    <w:p w14:paraId="1A0C502C" w14:textId="6ADCFA0E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5122</w:t>
      </w:r>
      <w:r w:rsidRPr="002F4F66">
        <w:rPr>
          <w:rFonts w:asciiTheme="minorHAnsi" w:hAnsiTheme="minorHAnsi" w:cstheme="minorHAnsi"/>
        </w:rPr>
        <w:tab/>
        <w:t>Practice Managers</w:t>
      </w:r>
    </w:p>
    <w:p w14:paraId="656C623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512211</w:t>
      </w:r>
      <w:r w:rsidRPr="002F4F66">
        <w:rPr>
          <w:rFonts w:asciiTheme="minorHAnsi" w:hAnsiTheme="minorHAnsi" w:cstheme="minorHAnsi"/>
        </w:rPr>
        <w:tab/>
        <w:t>Health Practice Manager</w:t>
      </w:r>
    </w:p>
    <w:p w14:paraId="0A0043E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512299</w:t>
      </w:r>
      <w:r w:rsidRPr="002F4F66">
        <w:rPr>
          <w:rFonts w:asciiTheme="minorHAnsi" w:hAnsiTheme="minorHAnsi" w:cstheme="minorHAnsi"/>
        </w:rPr>
        <w:tab/>
        <w:t>Practice Managers nec</w:t>
      </w:r>
    </w:p>
    <w:p w14:paraId="4739B4AF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52</w:t>
      </w:r>
      <w:r w:rsidRPr="002F4F66">
        <w:rPr>
          <w:rFonts w:asciiTheme="minorHAnsi" w:hAnsiTheme="minorHAnsi" w:cstheme="minorHAnsi"/>
        </w:rPr>
        <w:tab/>
        <w:t>Personal Assistants and Secretaries</w:t>
      </w:r>
    </w:p>
    <w:p w14:paraId="0BD56728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521</w:t>
      </w:r>
      <w:r w:rsidRPr="002F4F66">
        <w:rPr>
          <w:rFonts w:asciiTheme="minorHAnsi" w:hAnsiTheme="minorHAnsi" w:cstheme="minorHAnsi"/>
        </w:rPr>
        <w:tab/>
        <w:t>Personal Assistants and Secretaries</w:t>
      </w:r>
    </w:p>
    <w:p w14:paraId="14E32B3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5211</w:t>
      </w:r>
      <w:r w:rsidRPr="002F4F66">
        <w:rPr>
          <w:rFonts w:asciiTheme="minorHAnsi" w:hAnsiTheme="minorHAnsi" w:cstheme="minorHAnsi"/>
        </w:rPr>
        <w:tab/>
        <w:t>Personal Assistants</w:t>
      </w:r>
    </w:p>
    <w:p w14:paraId="69FECED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521111</w:t>
      </w:r>
      <w:r w:rsidRPr="002F4F66">
        <w:rPr>
          <w:rFonts w:asciiTheme="minorHAnsi" w:hAnsiTheme="minorHAnsi" w:cstheme="minorHAnsi"/>
        </w:rPr>
        <w:tab/>
        <w:t>Personal Assistant</w:t>
      </w:r>
    </w:p>
    <w:p w14:paraId="6F5164A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5212</w:t>
      </w:r>
      <w:r w:rsidRPr="002F4F66">
        <w:rPr>
          <w:rFonts w:asciiTheme="minorHAnsi" w:hAnsiTheme="minorHAnsi" w:cstheme="minorHAnsi"/>
        </w:rPr>
        <w:tab/>
        <w:t>Secretaries</w:t>
      </w:r>
    </w:p>
    <w:p w14:paraId="208FE32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521211</w:t>
      </w:r>
      <w:r w:rsidRPr="002F4F66">
        <w:rPr>
          <w:rFonts w:asciiTheme="minorHAnsi" w:hAnsiTheme="minorHAnsi" w:cstheme="minorHAnsi"/>
        </w:rPr>
        <w:tab/>
        <w:t>Secretary (General)</w:t>
      </w:r>
    </w:p>
    <w:p w14:paraId="4B0AA39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521212</w:t>
      </w:r>
      <w:r w:rsidRPr="002F4F66">
        <w:rPr>
          <w:rFonts w:asciiTheme="minorHAnsi" w:hAnsiTheme="minorHAnsi" w:cstheme="minorHAnsi"/>
        </w:rPr>
        <w:tab/>
        <w:t>Legal Secretary</w:t>
      </w:r>
    </w:p>
    <w:p w14:paraId="7232AFD2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53</w:t>
      </w:r>
      <w:r w:rsidRPr="002F4F66">
        <w:rPr>
          <w:rFonts w:asciiTheme="minorHAnsi" w:hAnsiTheme="minorHAnsi" w:cstheme="minorHAnsi"/>
        </w:rPr>
        <w:tab/>
        <w:t>General Clerical Workers</w:t>
      </w:r>
    </w:p>
    <w:p w14:paraId="1D8FEE92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531</w:t>
      </w:r>
      <w:r w:rsidRPr="002F4F66">
        <w:rPr>
          <w:rFonts w:asciiTheme="minorHAnsi" w:hAnsiTheme="minorHAnsi" w:cstheme="minorHAnsi"/>
        </w:rPr>
        <w:tab/>
        <w:t>General Clerks</w:t>
      </w:r>
    </w:p>
    <w:p w14:paraId="35C02471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5311</w:t>
      </w:r>
      <w:r w:rsidRPr="002F4F66">
        <w:rPr>
          <w:rFonts w:asciiTheme="minorHAnsi" w:hAnsiTheme="minorHAnsi" w:cstheme="minorHAnsi"/>
        </w:rPr>
        <w:tab/>
        <w:t>General Clerks</w:t>
      </w:r>
    </w:p>
    <w:p w14:paraId="2742CEE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531111</w:t>
      </w:r>
      <w:r w:rsidRPr="002F4F66">
        <w:rPr>
          <w:rFonts w:asciiTheme="minorHAnsi" w:hAnsiTheme="minorHAnsi" w:cstheme="minorHAnsi"/>
        </w:rPr>
        <w:tab/>
        <w:t>General Clerk</w:t>
      </w:r>
    </w:p>
    <w:p w14:paraId="490760AF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532</w:t>
      </w:r>
      <w:r w:rsidRPr="002F4F66">
        <w:rPr>
          <w:rFonts w:asciiTheme="minorHAnsi" w:hAnsiTheme="minorHAnsi" w:cstheme="minorHAnsi"/>
        </w:rPr>
        <w:tab/>
        <w:t>Keyboard Operators</w:t>
      </w:r>
    </w:p>
    <w:p w14:paraId="3B14F65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5321</w:t>
      </w:r>
      <w:r w:rsidRPr="002F4F66">
        <w:rPr>
          <w:rFonts w:asciiTheme="minorHAnsi" w:hAnsiTheme="minorHAnsi" w:cstheme="minorHAnsi"/>
        </w:rPr>
        <w:tab/>
        <w:t>Keyboard Operators</w:t>
      </w:r>
    </w:p>
    <w:p w14:paraId="2E3B162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532111</w:t>
      </w:r>
      <w:r w:rsidRPr="002F4F66">
        <w:rPr>
          <w:rFonts w:asciiTheme="minorHAnsi" w:hAnsiTheme="minorHAnsi" w:cstheme="minorHAnsi"/>
        </w:rPr>
        <w:tab/>
        <w:t>Data Entry Operator</w:t>
      </w:r>
    </w:p>
    <w:p w14:paraId="2BCD0ED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532112</w:t>
      </w:r>
      <w:r w:rsidRPr="002F4F66">
        <w:rPr>
          <w:rFonts w:asciiTheme="minorHAnsi" w:hAnsiTheme="minorHAnsi" w:cstheme="minorHAnsi"/>
        </w:rPr>
        <w:tab/>
        <w:t>Machine Shorthand Reporter</w:t>
      </w:r>
    </w:p>
    <w:p w14:paraId="74BF049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532113</w:t>
      </w:r>
      <w:r w:rsidRPr="002F4F66">
        <w:rPr>
          <w:rFonts w:asciiTheme="minorHAnsi" w:hAnsiTheme="minorHAnsi" w:cstheme="minorHAnsi"/>
        </w:rPr>
        <w:tab/>
        <w:t>Word Processing Operator</w:t>
      </w:r>
    </w:p>
    <w:p w14:paraId="5F1F7DA0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54</w:t>
      </w:r>
      <w:r w:rsidRPr="002F4F66">
        <w:rPr>
          <w:rFonts w:asciiTheme="minorHAnsi" w:hAnsiTheme="minorHAnsi" w:cstheme="minorHAnsi"/>
        </w:rPr>
        <w:tab/>
        <w:t>Inquiry Clerks and Receptionists</w:t>
      </w:r>
    </w:p>
    <w:p w14:paraId="562357A3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541</w:t>
      </w:r>
      <w:r w:rsidRPr="002F4F66">
        <w:rPr>
          <w:rFonts w:asciiTheme="minorHAnsi" w:hAnsiTheme="minorHAnsi" w:cstheme="minorHAnsi"/>
        </w:rPr>
        <w:tab/>
        <w:t>Call or Contact Centre Information Clerks</w:t>
      </w:r>
    </w:p>
    <w:p w14:paraId="24E5F35D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5411</w:t>
      </w:r>
      <w:r w:rsidRPr="002F4F66">
        <w:rPr>
          <w:rFonts w:asciiTheme="minorHAnsi" w:hAnsiTheme="minorHAnsi" w:cstheme="minorHAnsi"/>
        </w:rPr>
        <w:tab/>
        <w:t>Call or Contact Centre Workers</w:t>
      </w:r>
    </w:p>
    <w:p w14:paraId="24B606E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541111</w:t>
      </w:r>
      <w:r w:rsidRPr="002F4F66">
        <w:rPr>
          <w:rFonts w:asciiTheme="minorHAnsi" w:hAnsiTheme="minorHAnsi" w:cstheme="minorHAnsi"/>
        </w:rPr>
        <w:tab/>
        <w:t>Call or Contact Centre Team Leader</w:t>
      </w:r>
    </w:p>
    <w:p w14:paraId="7632EC9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541112</w:t>
      </w:r>
      <w:r w:rsidRPr="002F4F66">
        <w:rPr>
          <w:rFonts w:asciiTheme="minorHAnsi" w:hAnsiTheme="minorHAnsi" w:cstheme="minorHAnsi"/>
        </w:rPr>
        <w:tab/>
        <w:t>Call or Contact Centre Operator</w:t>
      </w:r>
    </w:p>
    <w:p w14:paraId="1AABF4B7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5412</w:t>
      </w:r>
      <w:r w:rsidRPr="002F4F66">
        <w:rPr>
          <w:rFonts w:asciiTheme="minorHAnsi" w:hAnsiTheme="minorHAnsi" w:cstheme="minorHAnsi"/>
        </w:rPr>
        <w:tab/>
        <w:t>Inquiry Clerks</w:t>
      </w:r>
    </w:p>
    <w:p w14:paraId="51D7D47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541211</w:t>
      </w:r>
      <w:r w:rsidRPr="002F4F66">
        <w:rPr>
          <w:rFonts w:asciiTheme="minorHAnsi" w:hAnsiTheme="minorHAnsi" w:cstheme="minorHAnsi"/>
        </w:rPr>
        <w:tab/>
      </w:r>
      <w:r w:rsidR="001B488C" w:rsidRPr="002F4F66">
        <w:rPr>
          <w:rFonts w:asciiTheme="minorHAnsi" w:hAnsiTheme="minorHAnsi" w:cstheme="minorHAnsi"/>
        </w:rPr>
        <w:t>Information Officer</w:t>
      </w:r>
    </w:p>
    <w:p w14:paraId="5FFDC339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542</w:t>
      </w:r>
      <w:r w:rsidRPr="002F4F66">
        <w:rPr>
          <w:rFonts w:asciiTheme="minorHAnsi" w:hAnsiTheme="minorHAnsi" w:cstheme="minorHAnsi"/>
        </w:rPr>
        <w:tab/>
        <w:t>Receptionists</w:t>
      </w:r>
    </w:p>
    <w:p w14:paraId="2537492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5421</w:t>
      </w:r>
      <w:r w:rsidRPr="002F4F66">
        <w:rPr>
          <w:rFonts w:asciiTheme="minorHAnsi" w:hAnsiTheme="minorHAnsi" w:cstheme="minorHAnsi"/>
        </w:rPr>
        <w:tab/>
        <w:t>Receptionists</w:t>
      </w:r>
    </w:p>
    <w:p w14:paraId="54FF63F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542111</w:t>
      </w:r>
      <w:r w:rsidRPr="002F4F66">
        <w:rPr>
          <w:rFonts w:asciiTheme="minorHAnsi" w:hAnsiTheme="minorHAnsi" w:cstheme="minorHAnsi"/>
        </w:rPr>
        <w:tab/>
        <w:t>Receptionist (General)</w:t>
      </w:r>
    </w:p>
    <w:p w14:paraId="64ABF1E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542112</w:t>
      </w:r>
      <w:r w:rsidRPr="002F4F66">
        <w:rPr>
          <w:rFonts w:asciiTheme="minorHAnsi" w:hAnsiTheme="minorHAnsi" w:cstheme="minorHAnsi"/>
        </w:rPr>
        <w:tab/>
        <w:t>Admissions Clerk</w:t>
      </w:r>
    </w:p>
    <w:p w14:paraId="336BCA3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542113</w:t>
      </w:r>
      <w:r w:rsidRPr="002F4F66">
        <w:rPr>
          <w:rFonts w:asciiTheme="minorHAnsi" w:hAnsiTheme="minorHAnsi" w:cstheme="minorHAnsi"/>
        </w:rPr>
        <w:tab/>
        <w:t>Hotel or Motel Receptionist</w:t>
      </w:r>
    </w:p>
    <w:p w14:paraId="493A5D2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542114</w:t>
      </w:r>
      <w:r w:rsidRPr="002F4F66">
        <w:rPr>
          <w:rFonts w:asciiTheme="minorHAnsi" w:hAnsiTheme="minorHAnsi" w:cstheme="minorHAnsi"/>
        </w:rPr>
        <w:tab/>
        <w:t>Medical Receptionist</w:t>
      </w:r>
    </w:p>
    <w:p w14:paraId="5F147696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55</w:t>
      </w:r>
      <w:r w:rsidRPr="002F4F66">
        <w:rPr>
          <w:rFonts w:asciiTheme="minorHAnsi" w:hAnsiTheme="minorHAnsi" w:cstheme="minorHAnsi"/>
        </w:rPr>
        <w:tab/>
        <w:t>Numerical Clerks</w:t>
      </w:r>
    </w:p>
    <w:p w14:paraId="2F163508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551</w:t>
      </w:r>
      <w:r w:rsidRPr="002F4F66">
        <w:rPr>
          <w:rFonts w:asciiTheme="minorHAnsi" w:hAnsiTheme="minorHAnsi" w:cstheme="minorHAnsi"/>
        </w:rPr>
        <w:tab/>
        <w:t>Accounting Clerks and Bookkeepers</w:t>
      </w:r>
    </w:p>
    <w:p w14:paraId="01FD33E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5511</w:t>
      </w:r>
      <w:r w:rsidRPr="002F4F66">
        <w:rPr>
          <w:rFonts w:asciiTheme="minorHAnsi" w:hAnsiTheme="minorHAnsi" w:cstheme="minorHAnsi"/>
        </w:rPr>
        <w:tab/>
        <w:t>Accounting Clerks</w:t>
      </w:r>
    </w:p>
    <w:p w14:paraId="69BCB6A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551111</w:t>
      </w:r>
      <w:r w:rsidRPr="002F4F66">
        <w:rPr>
          <w:rFonts w:asciiTheme="minorHAnsi" w:hAnsiTheme="minorHAnsi" w:cstheme="minorHAnsi"/>
        </w:rPr>
        <w:tab/>
        <w:t>Accounts Clerk</w:t>
      </w:r>
    </w:p>
    <w:p w14:paraId="07B8E69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551112</w:t>
      </w:r>
      <w:r w:rsidRPr="002F4F66">
        <w:rPr>
          <w:rFonts w:asciiTheme="minorHAnsi" w:hAnsiTheme="minorHAnsi" w:cstheme="minorHAnsi"/>
        </w:rPr>
        <w:tab/>
        <w:t>Cost Clerk</w:t>
      </w:r>
    </w:p>
    <w:p w14:paraId="5B71F961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5512</w:t>
      </w:r>
      <w:r w:rsidRPr="002F4F66">
        <w:rPr>
          <w:rFonts w:asciiTheme="minorHAnsi" w:hAnsiTheme="minorHAnsi" w:cstheme="minorHAnsi"/>
        </w:rPr>
        <w:tab/>
        <w:t>Bookkeepers</w:t>
      </w:r>
    </w:p>
    <w:p w14:paraId="3E78DAA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551211</w:t>
      </w:r>
      <w:r w:rsidRPr="002F4F66">
        <w:rPr>
          <w:rFonts w:asciiTheme="minorHAnsi" w:hAnsiTheme="minorHAnsi" w:cstheme="minorHAnsi"/>
        </w:rPr>
        <w:tab/>
        <w:t>Bookkeeper</w:t>
      </w:r>
    </w:p>
    <w:p w14:paraId="3D68048A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5513</w:t>
      </w:r>
      <w:r w:rsidRPr="002F4F66">
        <w:rPr>
          <w:rFonts w:asciiTheme="minorHAnsi" w:hAnsiTheme="minorHAnsi" w:cstheme="minorHAnsi"/>
        </w:rPr>
        <w:tab/>
        <w:t>Payroll Clerks</w:t>
      </w:r>
    </w:p>
    <w:p w14:paraId="5A8308D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551311</w:t>
      </w:r>
      <w:r w:rsidRPr="002F4F66">
        <w:rPr>
          <w:rFonts w:asciiTheme="minorHAnsi" w:hAnsiTheme="minorHAnsi" w:cstheme="minorHAnsi"/>
        </w:rPr>
        <w:tab/>
        <w:t>Payroll Clerk</w:t>
      </w:r>
    </w:p>
    <w:p w14:paraId="6FF7BAE2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552</w:t>
      </w:r>
      <w:r w:rsidRPr="002F4F66">
        <w:rPr>
          <w:rFonts w:asciiTheme="minorHAnsi" w:hAnsiTheme="minorHAnsi" w:cstheme="minorHAnsi"/>
        </w:rPr>
        <w:tab/>
        <w:t>Financial and Insurance Clerks</w:t>
      </w:r>
    </w:p>
    <w:p w14:paraId="0DC95D9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5521</w:t>
      </w:r>
      <w:r w:rsidRPr="002F4F66">
        <w:rPr>
          <w:rFonts w:asciiTheme="minorHAnsi" w:hAnsiTheme="minorHAnsi" w:cstheme="minorHAnsi"/>
        </w:rPr>
        <w:tab/>
        <w:t>Bank Workers</w:t>
      </w:r>
    </w:p>
    <w:p w14:paraId="0117926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552111</w:t>
      </w:r>
      <w:r w:rsidRPr="002F4F66">
        <w:rPr>
          <w:rFonts w:asciiTheme="minorHAnsi" w:hAnsiTheme="minorHAnsi" w:cstheme="minorHAnsi"/>
        </w:rPr>
        <w:tab/>
        <w:t>Bank Worker</w:t>
      </w:r>
    </w:p>
    <w:p w14:paraId="0058C75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5522</w:t>
      </w:r>
      <w:r w:rsidRPr="002F4F66">
        <w:rPr>
          <w:rFonts w:asciiTheme="minorHAnsi" w:hAnsiTheme="minorHAnsi" w:cstheme="minorHAnsi"/>
        </w:rPr>
        <w:tab/>
        <w:t>Credit and Loans Officer</w:t>
      </w:r>
      <w:r w:rsidR="00585268" w:rsidRPr="002F4F66">
        <w:rPr>
          <w:rFonts w:asciiTheme="minorHAnsi" w:hAnsiTheme="minorHAnsi" w:cstheme="minorHAnsi"/>
        </w:rPr>
        <w:t>s (AUS</w:t>
      </w:r>
      <w:r w:rsidR="00BF5F4B" w:rsidRPr="002F4F66">
        <w:rPr>
          <w:rFonts w:asciiTheme="minorHAnsi" w:hAnsiTheme="minorHAnsi" w:cstheme="minorHAnsi"/>
        </w:rPr>
        <w:t>)/Finance clerk</w:t>
      </w:r>
      <w:r w:rsidR="00585268" w:rsidRPr="002F4F66">
        <w:rPr>
          <w:rFonts w:asciiTheme="minorHAnsi" w:hAnsiTheme="minorHAnsi" w:cstheme="minorHAnsi"/>
        </w:rPr>
        <w:t>s</w:t>
      </w:r>
      <w:r w:rsidR="00BF5F4B" w:rsidRPr="002F4F66">
        <w:rPr>
          <w:rFonts w:asciiTheme="minorHAnsi" w:hAnsiTheme="minorHAnsi" w:cstheme="minorHAnsi"/>
        </w:rPr>
        <w:t xml:space="preserve"> (NZ)</w:t>
      </w:r>
    </w:p>
    <w:p w14:paraId="68E3745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552211</w:t>
      </w:r>
      <w:r w:rsidRPr="002F4F66">
        <w:rPr>
          <w:rFonts w:asciiTheme="minorHAnsi" w:hAnsiTheme="minorHAnsi" w:cstheme="minorHAnsi"/>
        </w:rPr>
        <w:tab/>
        <w:t xml:space="preserve">Credit </w:t>
      </w:r>
      <w:r w:rsidR="00DA1ADB" w:rsidRPr="002F4F66">
        <w:rPr>
          <w:rFonts w:asciiTheme="minorHAnsi" w:hAnsiTheme="minorHAnsi" w:cstheme="minorHAnsi"/>
        </w:rPr>
        <w:t xml:space="preserve">and </w:t>
      </w:r>
      <w:r w:rsidRPr="002F4F66">
        <w:rPr>
          <w:rFonts w:asciiTheme="minorHAnsi" w:hAnsiTheme="minorHAnsi" w:cstheme="minorHAnsi"/>
        </w:rPr>
        <w:t>Loans Officer</w:t>
      </w:r>
      <w:r w:rsidR="00585268" w:rsidRPr="002F4F66">
        <w:rPr>
          <w:rFonts w:asciiTheme="minorHAnsi" w:hAnsiTheme="minorHAnsi" w:cstheme="minorHAnsi"/>
        </w:rPr>
        <w:t xml:space="preserve"> (Aus)/Finance Clerk (NZ)</w:t>
      </w:r>
    </w:p>
    <w:p w14:paraId="78F269D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5523</w:t>
      </w:r>
      <w:r w:rsidRPr="002F4F66">
        <w:rPr>
          <w:rFonts w:asciiTheme="minorHAnsi" w:hAnsiTheme="minorHAnsi" w:cstheme="minorHAnsi"/>
        </w:rPr>
        <w:tab/>
        <w:t>Insurance, Money Market and Statistical Clerks</w:t>
      </w:r>
    </w:p>
    <w:p w14:paraId="06D2DE0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552311</w:t>
      </w:r>
      <w:r w:rsidRPr="002F4F66">
        <w:rPr>
          <w:rFonts w:asciiTheme="minorHAnsi" w:hAnsiTheme="minorHAnsi" w:cstheme="minorHAnsi"/>
        </w:rPr>
        <w:tab/>
        <w:t>Bookmaker</w:t>
      </w:r>
    </w:p>
    <w:p w14:paraId="629BAD1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552312</w:t>
      </w:r>
      <w:r w:rsidRPr="002F4F66">
        <w:rPr>
          <w:rFonts w:asciiTheme="minorHAnsi" w:hAnsiTheme="minorHAnsi" w:cstheme="minorHAnsi"/>
        </w:rPr>
        <w:tab/>
        <w:t>Insurance Consultant</w:t>
      </w:r>
    </w:p>
    <w:p w14:paraId="094C5EA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552313</w:t>
      </w:r>
      <w:r w:rsidRPr="002F4F66">
        <w:rPr>
          <w:rFonts w:asciiTheme="minorHAnsi" w:hAnsiTheme="minorHAnsi" w:cstheme="minorHAnsi"/>
        </w:rPr>
        <w:tab/>
        <w:t>Money Market Clerk</w:t>
      </w:r>
    </w:p>
    <w:p w14:paraId="51D87DA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552314</w:t>
      </w:r>
      <w:r w:rsidRPr="002F4F66">
        <w:rPr>
          <w:rFonts w:asciiTheme="minorHAnsi" w:hAnsiTheme="minorHAnsi" w:cstheme="minorHAnsi"/>
        </w:rPr>
        <w:tab/>
        <w:t>Statistical Clerk</w:t>
      </w:r>
    </w:p>
    <w:p w14:paraId="7958ED44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</w:t>
      </w:r>
      <w:r w:rsidRPr="002F4F66">
        <w:rPr>
          <w:rFonts w:asciiTheme="minorHAnsi" w:hAnsiTheme="minorHAnsi" w:cstheme="minorHAnsi"/>
        </w:rPr>
        <w:tab/>
        <w:t>Clerical and Office Support Workers</w:t>
      </w:r>
    </w:p>
    <w:p w14:paraId="63935119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</w:t>
      </w:r>
      <w:r w:rsidRPr="002F4F66">
        <w:rPr>
          <w:rFonts w:asciiTheme="minorHAnsi" w:hAnsiTheme="minorHAnsi" w:cstheme="minorHAnsi"/>
        </w:rPr>
        <w:tab/>
        <w:t>Clerical and Office Support Workers</w:t>
      </w:r>
    </w:p>
    <w:p w14:paraId="259B0E9D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5611</w:t>
      </w:r>
      <w:r w:rsidRPr="002F4F66">
        <w:rPr>
          <w:rFonts w:asciiTheme="minorHAnsi" w:hAnsiTheme="minorHAnsi" w:cstheme="minorHAnsi"/>
        </w:rPr>
        <w:tab/>
        <w:t>Betting Clerks</w:t>
      </w:r>
    </w:p>
    <w:p w14:paraId="488C716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561111</w:t>
      </w:r>
      <w:r w:rsidRPr="002F4F66">
        <w:rPr>
          <w:rFonts w:asciiTheme="minorHAnsi" w:hAnsiTheme="minorHAnsi" w:cstheme="minorHAnsi"/>
        </w:rPr>
        <w:tab/>
        <w:t>Betting Agency Counter Clerk</w:t>
      </w:r>
    </w:p>
    <w:p w14:paraId="4EE76A7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561112</w:t>
      </w:r>
      <w:r w:rsidRPr="002F4F66">
        <w:rPr>
          <w:rFonts w:asciiTheme="minorHAnsi" w:hAnsiTheme="minorHAnsi" w:cstheme="minorHAnsi"/>
        </w:rPr>
        <w:tab/>
        <w:t>Bookmaker's Clerk</w:t>
      </w:r>
    </w:p>
    <w:p w14:paraId="1EED10B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561113</w:t>
      </w:r>
      <w:r w:rsidRPr="002F4F66">
        <w:rPr>
          <w:rFonts w:asciiTheme="minorHAnsi" w:hAnsiTheme="minorHAnsi" w:cstheme="minorHAnsi"/>
        </w:rPr>
        <w:tab/>
        <w:t>Telephone Betting Clerk</w:t>
      </w:r>
    </w:p>
    <w:p w14:paraId="07A7AF2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561199</w:t>
      </w:r>
      <w:r w:rsidRPr="002F4F66">
        <w:rPr>
          <w:rFonts w:asciiTheme="minorHAnsi" w:hAnsiTheme="minorHAnsi" w:cstheme="minorHAnsi"/>
        </w:rPr>
        <w:tab/>
        <w:t>Betting Clerks nec</w:t>
      </w:r>
    </w:p>
    <w:p w14:paraId="46F811A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5612</w:t>
      </w:r>
      <w:r w:rsidRPr="002F4F66">
        <w:rPr>
          <w:rFonts w:asciiTheme="minorHAnsi" w:hAnsiTheme="minorHAnsi" w:cstheme="minorHAnsi"/>
        </w:rPr>
        <w:tab/>
        <w:t>Couriers and Postal Deliverers</w:t>
      </w:r>
    </w:p>
    <w:p w14:paraId="35C96E3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561211</w:t>
      </w:r>
      <w:r w:rsidRPr="002F4F66">
        <w:rPr>
          <w:rFonts w:asciiTheme="minorHAnsi" w:hAnsiTheme="minorHAnsi" w:cstheme="minorHAnsi"/>
        </w:rPr>
        <w:tab/>
        <w:t>Courier</w:t>
      </w:r>
    </w:p>
    <w:p w14:paraId="0B95D8D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561212</w:t>
      </w:r>
      <w:r w:rsidRPr="002F4F66">
        <w:rPr>
          <w:rFonts w:asciiTheme="minorHAnsi" w:hAnsiTheme="minorHAnsi" w:cstheme="minorHAnsi"/>
        </w:rPr>
        <w:tab/>
        <w:t>Postal Delivery Officer</w:t>
      </w:r>
    </w:p>
    <w:p w14:paraId="0EACBE6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5613</w:t>
      </w:r>
      <w:r w:rsidRPr="002F4F66">
        <w:rPr>
          <w:rFonts w:asciiTheme="minorHAnsi" w:hAnsiTheme="minorHAnsi" w:cstheme="minorHAnsi"/>
        </w:rPr>
        <w:tab/>
        <w:t>Filing and Registry Clerks</w:t>
      </w:r>
    </w:p>
    <w:p w14:paraId="1411001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561311</w:t>
      </w:r>
      <w:r w:rsidRPr="002F4F66">
        <w:rPr>
          <w:rFonts w:asciiTheme="minorHAnsi" w:hAnsiTheme="minorHAnsi" w:cstheme="minorHAnsi"/>
        </w:rPr>
        <w:tab/>
        <w:t>Filing or Registry Clerk</w:t>
      </w:r>
    </w:p>
    <w:p w14:paraId="6B3C115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5614</w:t>
      </w:r>
      <w:r w:rsidRPr="002F4F66">
        <w:rPr>
          <w:rFonts w:asciiTheme="minorHAnsi" w:hAnsiTheme="minorHAnsi" w:cstheme="minorHAnsi"/>
        </w:rPr>
        <w:tab/>
        <w:t>Mail Sorters</w:t>
      </w:r>
    </w:p>
    <w:p w14:paraId="7A724B4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561411</w:t>
      </w:r>
      <w:r w:rsidRPr="002F4F66">
        <w:rPr>
          <w:rFonts w:asciiTheme="minorHAnsi" w:hAnsiTheme="minorHAnsi" w:cstheme="minorHAnsi"/>
        </w:rPr>
        <w:tab/>
        <w:t>Mail Clerk</w:t>
      </w:r>
    </w:p>
    <w:p w14:paraId="0DBE319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561412</w:t>
      </w:r>
      <w:r w:rsidRPr="002F4F66">
        <w:rPr>
          <w:rFonts w:asciiTheme="minorHAnsi" w:hAnsiTheme="minorHAnsi" w:cstheme="minorHAnsi"/>
        </w:rPr>
        <w:tab/>
        <w:t>Postal Sorting Officer</w:t>
      </w:r>
    </w:p>
    <w:p w14:paraId="548054A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5615</w:t>
      </w:r>
      <w:r w:rsidRPr="002F4F66">
        <w:rPr>
          <w:rFonts w:asciiTheme="minorHAnsi" w:hAnsiTheme="minorHAnsi" w:cstheme="minorHAnsi"/>
        </w:rPr>
        <w:tab/>
        <w:t>Survey Interviewers</w:t>
      </w:r>
    </w:p>
    <w:p w14:paraId="5A3B6CD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561511</w:t>
      </w:r>
      <w:r w:rsidRPr="002F4F66">
        <w:rPr>
          <w:rFonts w:asciiTheme="minorHAnsi" w:hAnsiTheme="minorHAnsi" w:cstheme="minorHAnsi"/>
        </w:rPr>
        <w:tab/>
        <w:t>Survey Interviewer</w:t>
      </w:r>
    </w:p>
    <w:p w14:paraId="34CC6C52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5616</w:t>
      </w:r>
      <w:r w:rsidRPr="002F4F66">
        <w:rPr>
          <w:rFonts w:asciiTheme="minorHAnsi" w:hAnsiTheme="minorHAnsi" w:cstheme="minorHAnsi"/>
        </w:rPr>
        <w:tab/>
        <w:t>Switchboard Operators</w:t>
      </w:r>
    </w:p>
    <w:p w14:paraId="2164604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561611</w:t>
      </w:r>
      <w:r w:rsidRPr="002F4F66">
        <w:rPr>
          <w:rFonts w:asciiTheme="minorHAnsi" w:hAnsiTheme="minorHAnsi" w:cstheme="minorHAnsi"/>
        </w:rPr>
        <w:tab/>
        <w:t>Switchboard Operator</w:t>
      </w:r>
    </w:p>
    <w:p w14:paraId="22CF540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5619</w:t>
      </w:r>
      <w:r w:rsidRPr="002F4F66">
        <w:rPr>
          <w:rFonts w:asciiTheme="minorHAnsi" w:hAnsiTheme="minorHAnsi" w:cstheme="minorHAnsi"/>
        </w:rPr>
        <w:tab/>
        <w:t>Other Clerical and Office Support Workers</w:t>
      </w:r>
    </w:p>
    <w:p w14:paraId="06D6384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561911</w:t>
      </w:r>
      <w:r w:rsidRPr="002F4F66">
        <w:rPr>
          <w:rFonts w:asciiTheme="minorHAnsi" w:hAnsiTheme="minorHAnsi" w:cstheme="minorHAnsi"/>
        </w:rPr>
        <w:tab/>
        <w:t>Classified Advertising Clerk</w:t>
      </w:r>
    </w:p>
    <w:p w14:paraId="633AB39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561912</w:t>
      </w:r>
      <w:r w:rsidRPr="002F4F66">
        <w:rPr>
          <w:rFonts w:asciiTheme="minorHAnsi" w:hAnsiTheme="minorHAnsi" w:cstheme="minorHAnsi"/>
        </w:rPr>
        <w:tab/>
        <w:t>Meter Reader</w:t>
      </w:r>
    </w:p>
    <w:p w14:paraId="5E07BA7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561913</w:t>
      </w:r>
      <w:r w:rsidRPr="002F4F66">
        <w:rPr>
          <w:rFonts w:asciiTheme="minorHAnsi" w:hAnsiTheme="minorHAnsi" w:cstheme="minorHAnsi"/>
        </w:rPr>
        <w:tab/>
        <w:t>Parking Inspector</w:t>
      </w:r>
    </w:p>
    <w:p w14:paraId="6989133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561999</w:t>
      </w:r>
      <w:r w:rsidRPr="002F4F66">
        <w:rPr>
          <w:rFonts w:asciiTheme="minorHAnsi" w:hAnsiTheme="minorHAnsi" w:cstheme="minorHAnsi"/>
        </w:rPr>
        <w:tab/>
        <w:t>Clerical and Office Support Workers nec</w:t>
      </w:r>
    </w:p>
    <w:p w14:paraId="4AB2F05C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</w:t>
      </w:r>
      <w:r w:rsidRPr="002F4F66">
        <w:rPr>
          <w:rFonts w:asciiTheme="minorHAnsi" w:hAnsiTheme="minorHAnsi" w:cstheme="minorHAnsi"/>
        </w:rPr>
        <w:tab/>
        <w:t>Other Clerical and Administrative Workers</w:t>
      </w:r>
    </w:p>
    <w:p w14:paraId="4DBBC8EC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591</w:t>
      </w:r>
      <w:r w:rsidRPr="002F4F66">
        <w:rPr>
          <w:rFonts w:asciiTheme="minorHAnsi" w:hAnsiTheme="minorHAnsi" w:cstheme="minorHAnsi"/>
        </w:rPr>
        <w:tab/>
        <w:t>Logistics Clerks</w:t>
      </w:r>
    </w:p>
    <w:p w14:paraId="3817D4DC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5911</w:t>
      </w:r>
      <w:r w:rsidRPr="002F4F66">
        <w:rPr>
          <w:rFonts w:asciiTheme="minorHAnsi" w:hAnsiTheme="minorHAnsi" w:cstheme="minorHAnsi"/>
        </w:rPr>
        <w:tab/>
        <w:t>Purchasing and Supply Logistics Clerks</w:t>
      </w:r>
    </w:p>
    <w:p w14:paraId="054DCE92" w14:textId="77777777" w:rsidR="00E45865" w:rsidRPr="002F4F66" w:rsidRDefault="00E45865" w:rsidP="00B85F3E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591112</w:t>
      </w:r>
      <w:r w:rsidRPr="002F4F66">
        <w:rPr>
          <w:rFonts w:asciiTheme="minorHAnsi" w:hAnsiTheme="minorHAnsi" w:cstheme="minorHAnsi"/>
        </w:rPr>
        <w:tab/>
        <w:t>Production Clerk</w:t>
      </w:r>
    </w:p>
    <w:p w14:paraId="14FA77E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591113</w:t>
      </w:r>
      <w:r w:rsidRPr="002F4F66">
        <w:rPr>
          <w:rFonts w:asciiTheme="minorHAnsi" w:hAnsiTheme="minorHAnsi" w:cstheme="minorHAnsi"/>
        </w:rPr>
        <w:tab/>
        <w:t>Purchasing Officer</w:t>
      </w:r>
    </w:p>
    <w:p w14:paraId="67D7A47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591115</w:t>
      </w:r>
      <w:r w:rsidRPr="002F4F66">
        <w:rPr>
          <w:rFonts w:asciiTheme="minorHAnsi" w:hAnsiTheme="minorHAnsi" w:cstheme="minorHAnsi"/>
        </w:rPr>
        <w:tab/>
        <w:t>Stock Clerk</w:t>
      </w:r>
    </w:p>
    <w:p w14:paraId="56CDACF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591116</w:t>
      </w:r>
      <w:r w:rsidRPr="002F4F66">
        <w:rPr>
          <w:rFonts w:asciiTheme="minorHAnsi" w:hAnsiTheme="minorHAnsi" w:cstheme="minorHAnsi"/>
        </w:rPr>
        <w:tab/>
        <w:t>Warehouse Administrator</w:t>
      </w:r>
    </w:p>
    <w:p w14:paraId="2B70847A" w14:textId="77777777" w:rsidR="00BF5F4B" w:rsidRPr="002F4F66" w:rsidRDefault="00BF5F4B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591117</w:t>
      </w:r>
      <w:r w:rsidRPr="002F4F66">
        <w:rPr>
          <w:rFonts w:asciiTheme="minorHAnsi" w:hAnsiTheme="minorHAnsi" w:cstheme="minorHAnsi"/>
        </w:rPr>
        <w:tab/>
        <w:t>Order Clerk</w:t>
      </w:r>
    </w:p>
    <w:p w14:paraId="1696F78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5912</w:t>
      </w:r>
      <w:r w:rsidRPr="002F4F66">
        <w:rPr>
          <w:rFonts w:asciiTheme="minorHAnsi" w:hAnsiTheme="minorHAnsi" w:cstheme="minorHAnsi"/>
        </w:rPr>
        <w:tab/>
        <w:t>Transport and Despatch Clerks</w:t>
      </w:r>
    </w:p>
    <w:p w14:paraId="38A2497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591211</w:t>
      </w:r>
      <w:r w:rsidRPr="002F4F66">
        <w:rPr>
          <w:rFonts w:asciiTheme="minorHAnsi" w:hAnsiTheme="minorHAnsi" w:cstheme="minorHAnsi"/>
        </w:rPr>
        <w:tab/>
        <w:t>Despatching and Receiving Clerk</w:t>
      </w:r>
    </w:p>
    <w:p w14:paraId="44E90AC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591212</w:t>
      </w:r>
      <w:r w:rsidRPr="002F4F66">
        <w:rPr>
          <w:rFonts w:asciiTheme="minorHAnsi" w:hAnsiTheme="minorHAnsi" w:cstheme="minorHAnsi"/>
        </w:rPr>
        <w:tab/>
        <w:t>Import-Export Clerk</w:t>
      </w:r>
    </w:p>
    <w:p w14:paraId="3B4F8F78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</w:t>
      </w:r>
      <w:r w:rsidRPr="002F4F66">
        <w:rPr>
          <w:rFonts w:asciiTheme="minorHAnsi" w:hAnsiTheme="minorHAnsi" w:cstheme="minorHAnsi"/>
        </w:rPr>
        <w:tab/>
        <w:t>Miscellaneous Clerical and Administrative Workers</w:t>
      </w:r>
    </w:p>
    <w:p w14:paraId="763FCF4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5991</w:t>
      </w:r>
      <w:r w:rsidRPr="002F4F66">
        <w:rPr>
          <w:rFonts w:asciiTheme="minorHAnsi" w:hAnsiTheme="minorHAnsi" w:cstheme="minorHAnsi"/>
        </w:rPr>
        <w:tab/>
        <w:t>Conveyancers and Legal Executives</w:t>
      </w:r>
    </w:p>
    <w:p w14:paraId="08FEB03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599111</w:t>
      </w:r>
      <w:r w:rsidRPr="002F4F66">
        <w:rPr>
          <w:rFonts w:asciiTheme="minorHAnsi" w:hAnsiTheme="minorHAnsi" w:cstheme="minorHAnsi"/>
        </w:rPr>
        <w:tab/>
        <w:t>Conveyancer</w:t>
      </w:r>
    </w:p>
    <w:p w14:paraId="2DBB832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599112</w:t>
      </w:r>
      <w:r w:rsidRPr="002F4F66">
        <w:rPr>
          <w:rFonts w:asciiTheme="minorHAnsi" w:hAnsiTheme="minorHAnsi" w:cstheme="minorHAnsi"/>
        </w:rPr>
        <w:tab/>
        <w:t>Legal Executive</w:t>
      </w:r>
    </w:p>
    <w:p w14:paraId="0DA34018" w14:textId="77777777" w:rsidR="00E45865" w:rsidRPr="002F4F66" w:rsidRDefault="00E45865" w:rsidP="002131AB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5992</w:t>
      </w:r>
      <w:r w:rsidRPr="002F4F66">
        <w:rPr>
          <w:rFonts w:asciiTheme="minorHAnsi" w:hAnsiTheme="minorHAnsi" w:cstheme="minorHAnsi"/>
        </w:rPr>
        <w:tab/>
        <w:t>Court and Legal Clerks</w:t>
      </w:r>
    </w:p>
    <w:p w14:paraId="4ADE92C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599211</w:t>
      </w:r>
      <w:r w:rsidRPr="002F4F66">
        <w:rPr>
          <w:rFonts w:asciiTheme="minorHAnsi" w:hAnsiTheme="minorHAnsi" w:cstheme="minorHAnsi"/>
        </w:rPr>
        <w:tab/>
        <w:t>Clerk of Court</w:t>
      </w:r>
    </w:p>
    <w:p w14:paraId="57B2207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599212</w:t>
      </w:r>
      <w:r w:rsidRPr="002F4F66">
        <w:rPr>
          <w:rFonts w:asciiTheme="minorHAnsi" w:hAnsiTheme="minorHAnsi" w:cstheme="minorHAnsi"/>
        </w:rPr>
        <w:tab/>
        <w:t>Court Bailiff or Sheriff</w:t>
      </w:r>
    </w:p>
    <w:p w14:paraId="6793F08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599213</w:t>
      </w:r>
      <w:r w:rsidRPr="002F4F66">
        <w:rPr>
          <w:rFonts w:asciiTheme="minorHAnsi" w:hAnsiTheme="minorHAnsi" w:cstheme="minorHAnsi"/>
        </w:rPr>
        <w:tab/>
        <w:t>Court Orderly</w:t>
      </w:r>
    </w:p>
    <w:p w14:paraId="317E9A6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599214</w:t>
      </w:r>
      <w:r w:rsidRPr="002F4F66">
        <w:rPr>
          <w:rFonts w:asciiTheme="minorHAnsi" w:hAnsiTheme="minorHAnsi" w:cstheme="minorHAnsi"/>
        </w:rPr>
        <w:tab/>
        <w:t>Law Clerk</w:t>
      </w:r>
    </w:p>
    <w:p w14:paraId="60F6E9F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599215</w:t>
      </w:r>
      <w:r w:rsidRPr="002F4F66">
        <w:rPr>
          <w:rFonts w:asciiTheme="minorHAnsi" w:hAnsiTheme="minorHAnsi" w:cstheme="minorHAnsi"/>
        </w:rPr>
        <w:tab/>
        <w:t>Trust Officer</w:t>
      </w:r>
    </w:p>
    <w:p w14:paraId="7B7B770F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5993</w:t>
      </w:r>
      <w:r w:rsidRPr="002F4F66">
        <w:rPr>
          <w:rFonts w:asciiTheme="minorHAnsi" w:hAnsiTheme="minorHAnsi" w:cstheme="minorHAnsi"/>
        </w:rPr>
        <w:tab/>
        <w:t>Debt Collectors</w:t>
      </w:r>
    </w:p>
    <w:p w14:paraId="4A9366B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599311</w:t>
      </w:r>
      <w:r w:rsidRPr="002F4F66">
        <w:rPr>
          <w:rFonts w:asciiTheme="minorHAnsi" w:hAnsiTheme="minorHAnsi" w:cstheme="minorHAnsi"/>
        </w:rPr>
        <w:tab/>
        <w:t>Debt Collector</w:t>
      </w:r>
    </w:p>
    <w:p w14:paraId="13D88CD2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5994</w:t>
      </w:r>
      <w:r w:rsidRPr="002F4F66">
        <w:rPr>
          <w:rFonts w:asciiTheme="minorHAnsi" w:hAnsiTheme="minorHAnsi" w:cstheme="minorHAnsi"/>
        </w:rPr>
        <w:tab/>
        <w:t>Human Resource Clerks</w:t>
      </w:r>
    </w:p>
    <w:p w14:paraId="759EFDF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599411</w:t>
      </w:r>
      <w:r w:rsidRPr="002F4F66">
        <w:rPr>
          <w:rFonts w:asciiTheme="minorHAnsi" w:hAnsiTheme="minorHAnsi" w:cstheme="minorHAnsi"/>
        </w:rPr>
        <w:tab/>
        <w:t>Human Resource</w:t>
      </w:r>
      <w:r w:rsidR="001B488C" w:rsidRPr="002F4F66">
        <w:rPr>
          <w:rFonts w:asciiTheme="minorHAnsi" w:hAnsiTheme="minorHAnsi" w:cstheme="minorHAnsi"/>
        </w:rPr>
        <w:t>s</w:t>
      </w:r>
      <w:r w:rsidRPr="002F4F66">
        <w:rPr>
          <w:rFonts w:asciiTheme="minorHAnsi" w:hAnsiTheme="minorHAnsi" w:cstheme="minorHAnsi"/>
        </w:rPr>
        <w:t xml:space="preserve"> Clerk</w:t>
      </w:r>
    </w:p>
    <w:p w14:paraId="6F812CD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5995</w:t>
      </w:r>
      <w:r w:rsidRPr="002F4F66">
        <w:rPr>
          <w:rFonts w:asciiTheme="minorHAnsi" w:hAnsiTheme="minorHAnsi" w:cstheme="minorHAnsi"/>
        </w:rPr>
        <w:tab/>
        <w:t>Inspectors and Regulatory Officers</w:t>
      </w:r>
    </w:p>
    <w:p w14:paraId="49A12A2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599511</w:t>
      </w:r>
      <w:r w:rsidRPr="002F4F66">
        <w:rPr>
          <w:rFonts w:asciiTheme="minorHAnsi" w:hAnsiTheme="minorHAnsi" w:cstheme="minorHAnsi"/>
        </w:rPr>
        <w:tab/>
        <w:t>Customs Officer</w:t>
      </w:r>
    </w:p>
    <w:p w14:paraId="46DB57D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599512</w:t>
      </w:r>
      <w:r w:rsidRPr="002F4F66">
        <w:rPr>
          <w:rFonts w:asciiTheme="minorHAnsi" w:hAnsiTheme="minorHAnsi" w:cstheme="minorHAnsi"/>
        </w:rPr>
        <w:tab/>
        <w:t>Immigration Officer</w:t>
      </w:r>
    </w:p>
    <w:p w14:paraId="67C4962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599513</w:t>
      </w:r>
      <w:r w:rsidRPr="002F4F66">
        <w:rPr>
          <w:rFonts w:asciiTheme="minorHAnsi" w:hAnsiTheme="minorHAnsi" w:cstheme="minorHAnsi"/>
        </w:rPr>
        <w:tab/>
        <w:t>Motor Vehicle Licence Examiner</w:t>
      </w:r>
    </w:p>
    <w:p w14:paraId="7BC092CE" w14:textId="2CE8AFE4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599514</w:t>
      </w:r>
      <w:r w:rsidRPr="002F4F66">
        <w:rPr>
          <w:rFonts w:asciiTheme="minorHAnsi" w:hAnsiTheme="minorHAnsi" w:cstheme="minorHAnsi"/>
        </w:rPr>
        <w:tab/>
      </w:r>
      <w:r w:rsidR="003123EF">
        <w:rPr>
          <w:rFonts w:asciiTheme="minorHAnsi" w:hAnsiTheme="minorHAnsi" w:cstheme="minorHAnsi"/>
        </w:rPr>
        <w:t xml:space="preserve">Invasive Pest, Weed and Disease </w:t>
      </w:r>
      <w:r w:rsidRPr="002F4F66">
        <w:rPr>
          <w:rFonts w:asciiTheme="minorHAnsi" w:hAnsiTheme="minorHAnsi" w:cstheme="minorHAnsi"/>
        </w:rPr>
        <w:t>Inspector</w:t>
      </w:r>
    </w:p>
    <w:p w14:paraId="25CCDDB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599515</w:t>
      </w:r>
      <w:r w:rsidRPr="002F4F66">
        <w:rPr>
          <w:rFonts w:asciiTheme="minorHAnsi" w:hAnsiTheme="minorHAnsi" w:cstheme="minorHAnsi"/>
        </w:rPr>
        <w:tab/>
        <w:t>Social Security Assessor</w:t>
      </w:r>
    </w:p>
    <w:p w14:paraId="3F62E9D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599516</w:t>
      </w:r>
      <w:r w:rsidRPr="002F4F66">
        <w:rPr>
          <w:rFonts w:asciiTheme="minorHAnsi" w:hAnsiTheme="minorHAnsi" w:cstheme="minorHAnsi"/>
        </w:rPr>
        <w:tab/>
        <w:t>Taxation Inspector</w:t>
      </w:r>
    </w:p>
    <w:p w14:paraId="50B1723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599517</w:t>
      </w:r>
      <w:r w:rsidRPr="002F4F66">
        <w:rPr>
          <w:rFonts w:asciiTheme="minorHAnsi" w:hAnsiTheme="minorHAnsi" w:cstheme="minorHAnsi"/>
        </w:rPr>
        <w:tab/>
        <w:t>Train Examiner</w:t>
      </w:r>
    </w:p>
    <w:p w14:paraId="42784A2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599518</w:t>
      </w:r>
      <w:r w:rsidRPr="002F4F66">
        <w:rPr>
          <w:rFonts w:asciiTheme="minorHAnsi" w:hAnsiTheme="minorHAnsi" w:cstheme="minorHAnsi"/>
        </w:rPr>
        <w:tab/>
        <w:t>Transport Operations Inspector</w:t>
      </w:r>
    </w:p>
    <w:p w14:paraId="1BC28D2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599521</w:t>
      </w:r>
      <w:r w:rsidRPr="002F4F66">
        <w:rPr>
          <w:rFonts w:asciiTheme="minorHAnsi" w:hAnsiTheme="minorHAnsi" w:cstheme="minorHAnsi"/>
        </w:rPr>
        <w:tab/>
        <w:t>Water Inspector</w:t>
      </w:r>
    </w:p>
    <w:p w14:paraId="11AD946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599599</w:t>
      </w:r>
      <w:r w:rsidRPr="002F4F66">
        <w:rPr>
          <w:rFonts w:asciiTheme="minorHAnsi" w:hAnsiTheme="minorHAnsi" w:cstheme="minorHAnsi"/>
        </w:rPr>
        <w:tab/>
        <w:t>Inspectors and Regulatory Officers nec</w:t>
      </w:r>
    </w:p>
    <w:p w14:paraId="4B2292E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5996</w:t>
      </w:r>
      <w:r w:rsidRPr="002F4F66">
        <w:rPr>
          <w:rFonts w:asciiTheme="minorHAnsi" w:hAnsiTheme="minorHAnsi" w:cstheme="minorHAnsi"/>
        </w:rPr>
        <w:tab/>
        <w:t>Insurance Investigators, Loss Adjusters and Risk Surveyors</w:t>
      </w:r>
    </w:p>
    <w:p w14:paraId="086A61D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599611</w:t>
      </w:r>
      <w:r w:rsidRPr="002F4F66">
        <w:rPr>
          <w:rFonts w:asciiTheme="minorHAnsi" w:hAnsiTheme="minorHAnsi" w:cstheme="minorHAnsi"/>
        </w:rPr>
        <w:tab/>
        <w:t>Insurance Investigator</w:t>
      </w:r>
    </w:p>
    <w:p w14:paraId="7438383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599612</w:t>
      </w:r>
      <w:r w:rsidRPr="002F4F66">
        <w:rPr>
          <w:rFonts w:asciiTheme="minorHAnsi" w:hAnsiTheme="minorHAnsi" w:cstheme="minorHAnsi"/>
        </w:rPr>
        <w:tab/>
        <w:t>Insurance Loss Adjuster</w:t>
      </w:r>
    </w:p>
    <w:p w14:paraId="2BD272C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599613</w:t>
      </w:r>
      <w:r w:rsidRPr="002F4F66">
        <w:rPr>
          <w:rFonts w:asciiTheme="minorHAnsi" w:hAnsiTheme="minorHAnsi" w:cstheme="minorHAnsi"/>
        </w:rPr>
        <w:tab/>
        <w:t>Insurance Risk Surveyor</w:t>
      </w:r>
    </w:p>
    <w:p w14:paraId="4389DE1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5997</w:t>
      </w:r>
      <w:r w:rsidRPr="002F4F66">
        <w:rPr>
          <w:rFonts w:asciiTheme="minorHAnsi" w:hAnsiTheme="minorHAnsi" w:cstheme="minorHAnsi"/>
        </w:rPr>
        <w:tab/>
        <w:t>Library Assistants</w:t>
      </w:r>
    </w:p>
    <w:p w14:paraId="1B19C8C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599711</w:t>
      </w:r>
      <w:r w:rsidRPr="002F4F66">
        <w:rPr>
          <w:rFonts w:asciiTheme="minorHAnsi" w:hAnsiTheme="minorHAnsi" w:cstheme="minorHAnsi"/>
        </w:rPr>
        <w:tab/>
        <w:t>Library Assistant</w:t>
      </w:r>
    </w:p>
    <w:p w14:paraId="4737A15A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5999</w:t>
      </w:r>
      <w:r w:rsidRPr="002F4F66">
        <w:rPr>
          <w:rFonts w:asciiTheme="minorHAnsi" w:hAnsiTheme="minorHAnsi" w:cstheme="minorHAnsi"/>
        </w:rPr>
        <w:tab/>
        <w:t>Other Miscellaneous Clerical and Administrative Workers</w:t>
      </w:r>
    </w:p>
    <w:p w14:paraId="3C35E29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599912</w:t>
      </w:r>
      <w:r w:rsidRPr="002F4F66">
        <w:rPr>
          <w:rFonts w:asciiTheme="minorHAnsi" w:hAnsiTheme="minorHAnsi" w:cstheme="minorHAnsi"/>
        </w:rPr>
        <w:tab/>
        <w:t>Production Assistant (Film, Television, Radio or Stage)</w:t>
      </w:r>
    </w:p>
    <w:p w14:paraId="7A42C67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599913</w:t>
      </w:r>
      <w:r w:rsidRPr="002F4F66">
        <w:rPr>
          <w:rFonts w:asciiTheme="minorHAnsi" w:hAnsiTheme="minorHAnsi" w:cstheme="minorHAnsi"/>
        </w:rPr>
        <w:tab/>
        <w:t>Proof Reader</w:t>
      </w:r>
    </w:p>
    <w:p w14:paraId="6EC3EC7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599914</w:t>
      </w:r>
      <w:r w:rsidRPr="002F4F66">
        <w:rPr>
          <w:rFonts w:asciiTheme="minorHAnsi" w:hAnsiTheme="minorHAnsi" w:cstheme="minorHAnsi"/>
        </w:rPr>
        <w:tab/>
        <w:t>Radio Despatcher</w:t>
      </w:r>
    </w:p>
    <w:p w14:paraId="6D535E2E" w14:textId="77777777" w:rsidR="00BF5F4B" w:rsidRPr="002F4F66" w:rsidRDefault="00BF5F4B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599915</w:t>
      </w:r>
      <w:r w:rsidRPr="002F4F66">
        <w:rPr>
          <w:rFonts w:asciiTheme="minorHAnsi" w:hAnsiTheme="minorHAnsi" w:cstheme="minorHAnsi"/>
        </w:rPr>
        <w:tab/>
        <w:t>Clinical Coder</w:t>
      </w:r>
    </w:p>
    <w:p w14:paraId="3250F988" w14:textId="77777777" w:rsidR="00BF5F4B" w:rsidRPr="002F4F66" w:rsidRDefault="00BF5F4B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599916</w:t>
      </w:r>
      <w:r w:rsidRPr="002F4F66">
        <w:rPr>
          <w:rFonts w:asciiTheme="minorHAnsi" w:hAnsiTheme="minorHAnsi" w:cstheme="minorHAnsi"/>
        </w:rPr>
        <w:tab/>
        <w:t>Facilities Administrator</w:t>
      </w:r>
    </w:p>
    <w:p w14:paraId="6781A2C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599999</w:t>
      </w:r>
      <w:r w:rsidRPr="002F4F66">
        <w:rPr>
          <w:rFonts w:asciiTheme="minorHAnsi" w:hAnsiTheme="minorHAnsi" w:cstheme="minorHAnsi"/>
        </w:rPr>
        <w:tab/>
        <w:t>Clerical and Administrative Workers nec</w:t>
      </w:r>
    </w:p>
    <w:p w14:paraId="734DC9D6" w14:textId="77777777" w:rsidR="00E45865" w:rsidRPr="002F4F66" w:rsidRDefault="00E45865" w:rsidP="00E45865">
      <w:pPr>
        <w:pStyle w:val="H3Part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</w:t>
      </w:r>
      <w:r w:rsidRPr="002F4F66">
        <w:rPr>
          <w:rFonts w:asciiTheme="minorHAnsi" w:hAnsiTheme="minorHAnsi" w:cstheme="minorHAnsi"/>
        </w:rPr>
        <w:tab/>
        <w:t>SALES WORKERS</w:t>
      </w:r>
    </w:p>
    <w:p w14:paraId="0A44FD06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61</w:t>
      </w:r>
      <w:r w:rsidRPr="002F4F66">
        <w:rPr>
          <w:rFonts w:asciiTheme="minorHAnsi" w:hAnsiTheme="minorHAnsi" w:cstheme="minorHAnsi"/>
        </w:rPr>
        <w:tab/>
        <w:t>Sales Representatives and Agents</w:t>
      </w:r>
    </w:p>
    <w:p w14:paraId="13AB8069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611</w:t>
      </w:r>
      <w:r w:rsidRPr="002F4F66">
        <w:rPr>
          <w:rFonts w:asciiTheme="minorHAnsi" w:hAnsiTheme="minorHAnsi" w:cstheme="minorHAnsi"/>
        </w:rPr>
        <w:tab/>
        <w:t>Insurance Agents and Sales Representatives</w:t>
      </w:r>
    </w:p>
    <w:p w14:paraId="3569FC95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6111</w:t>
      </w:r>
      <w:r w:rsidRPr="002F4F66">
        <w:rPr>
          <w:rFonts w:asciiTheme="minorHAnsi" w:hAnsiTheme="minorHAnsi" w:cstheme="minorHAnsi"/>
        </w:rPr>
        <w:tab/>
        <w:t>Auctioneers, and Stock and Station Agents</w:t>
      </w:r>
    </w:p>
    <w:p w14:paraId="3E0BC21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611111</w:t>
      </w:r>
      <w:r w:rsidRPr="002F4F66">
        <w:rPr>
          <w:rFonts w:asciiTheme="minorHAnsi" w:hAnsiTheme="minorHAnsi" w:cstheme="minorHAnsi"/>
        </w:rPr>
        <w:tab/>
        <w:t>Auctioneer</w:t>
      </w:r>
    </w:p>
    <w:p w14:paraId="6420A2C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611112</w:t>
      </w:r>
      <w:r w:rsidRPr="002F4F66">
        <w:rPr>
          <w:rFonts w:asciiTheme="minorHAnsi" w:hAnsiTheme="minorHAnsi" w:cstheme="minorHAnsi"/>
        </w:rPr>
        <w:tab/>
        <w:t>Stock and Station Agent</w:t>
      </w:r>
    </w:p>
    <w:p w14:paraId="531254C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6112</w:t>
      </w:r>
      <w:r w:rsidRPr="002F4F66">
        <w:rPr>
          <w:rFonts w:asciiTheme="minorHAnsi" w:hAnsiTheme="minorHAnsi" w:cstheme="minorHAnsi"/>
        </w:rPr>
        <w:tab/>
        <w:t>Insurance Agents</w:t>
      </w:r>
    </w:p>
    <w:p w14:paraId="014B735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611211</w:t>
      </w:r>
      <w:r w:rsidRPr="002F4F66">
        <w:rPr>
          <w:rFonts w:asciiTheme="minorHAnsi" w:hAnsiTheme="minorHAnsi" w:cstheme="minorHAnsi"/>
        </w:rPr>
        <w:tab/>
        <w:t>Insurance Agent</w:t>
      </w:r>
    </w:p>
    <w:p w14:paraId="4694C605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6113</w:t>
      </w:r>
      <w:r w:rsidRPr="002F4F66">
        <w:rPr>
          <w:rFonts w:asciiTheme="minorHAnsi" w:hAnsiTheme="minorHAnsi" w:cstheme="minorHAnsi"/>
        </w:rPr>
        <w:tab/>
        <w:t>Sales Representatives</w:t>
      </w:r>
    </w:p>
    <w:p w14:paraId="547D797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611311</w:t>
      </w:r>
      <w:r w:rsidRPr="002F4F66">
        <w:rPr>
          <w:rFonts w:asciiTheme="minorHAnsi" w:hAnsiTheme="minorHAnsi" w:cstheme="minorHAnsi"/>
        </w:rPr>
        <w:tab/>
        <w:t>Sales Representative (Building and Plumbing Supplies)</w:t>
      </w:r>
    </w:p>
    <w:p w14:paraId="6CAACD9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611312</w:t>
      </w:r>
      <w:r w:rsidRPr="002F4F66">
        <w:rPr>
          <w:rFonts w:asciiTheme="minorHAnsi" w:hAnsiTheme="minorHAnsi" w:cstheme="minorHAnsi"/>
        </w:rPr>
        <w:tab/>
        <w:t>Sales Representative (Business Services)</w:t>
      </w:r>
    </w:p>
    <w:p w14:paraId="6F9EB6A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611313</w:t>
      </w:r>
      <w:r w:rsidRPr="002F4F66">
        <w:rPr>
          <w:rFonts w:asciiTheme="minorHAnsi" w:hAnsiTheme="minorHAnsi" w:cstheme="minorHAnsi"/>
        </w:rPr>
        <w:tab/>
        <w:t>Sales Representative (Motor Vehicle Parts and Accessories)</w:t>
      </w:r>
    </w:p>
    <w:p w14:paraId="36D234E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611314</w:t>
      </w:r>
      <w:r w:rsidRPr="002F4F66">
        <w:rPr>
          <w:rFonts w:asciiTheme="minorHAnsi" w:hAnsiTheme="minorHAnsi" w:cstheme="minorHAnsi"/>
        </w:rPr>
        <w:tab/>
        <w:t>Sales Representative (Personal and Household Goods)</w:t>
      </w:r>
    </w:p>
    <w:p w14:paraId="3944751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611399</w:t>
      </w:r>
      <w:r w:rsidRPr="002F4F66">
        <w:rPr>
          <w:rFonts w:asciiTheme="minorHAnsi" w:hAnsiTheme="minorHAnsi" w:cstheme="minorHAnsi"/>
        </w:rPr>
        <w:tab/>
        <w:t>Sales Representatives nec</w:t>
      </w:r>
    </w:p>
    <w:p w14:paraId="124C8770" w14:textId="4CC1F51E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612</w:t>
      </w:r>
      <w:r w:rsidRPr="002F4F66">
        <w:rPr>
          <w:rFonts w:asciiTheme="minorHAnsi" w:hAnsiTheme="minorHAnsi" w:cstheme="minorHAnsi"/>
        </w:rPr>
        <w:tab/>
        <w:t>Real Estate Sales Agents</w:t>
      </w:r>
    </w:p>
    <w:p w14:paraId="1CF4A13E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6121</w:t>
      </w:r>
      <w:r w:rsidRPr="002F4F66">
        <w:rPr>
          <w:rFonts w:asciiTheme="minorHAnsi" w:hAnsiTheme="minorHAnsi" w:cstheme="minorHAnsi"/>
        </w:rPr>
        <w:tab/>
        <w:t>Real Estate Sales Agents</w:t>
      </w:r>
    </w:p>
    <w:p w14:paraId="6FDA7AE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612111</w:t>
      </w:r>
      <w:r w:rsidRPr="002F4F66">
        <w:rPr>
          <w:rFonts w:asciiTheme="minorHAnsi" w:hAnsiTheme="minorHAnsi" w:cstheme="minorHAnsi"/>
        </w:rPr>
        <w:tab/>
        <w:t>Business Broker</w:t>
      </w:r>
    </w:p>
    <w:p w14:paraId="2BAAA0C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612112</w:t>
      </w:r>
      <w:r w:rsidRPr="002F4F66">
        <w:rPr>
          <w:rFonts w:asciiTheme="minorHAnsi" w:hAnsiTheme="minorHAnsi" w:cstheme="minorHAnsi"/>
        </w:rPr>
        <w:tab/>
        <w:t>Property Manager</w:t>
      </w:r>
    </w:p>
    <w:p w14:paraId="4BE7B60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612113</w:t>
      </w:r>
      <w:r w:rsidRPr="002F4F66">
        <w:rPr>
          <w:rFonts w:asciiTheme="minorHAnsi" w:hAnsiTheme="minorHAnsi" w:cstheme="minorHAnsi"/>
        </w:rPr>
        <w:tab/>
        <w:t>Real Estate Agency Principal</w:t>
      </w:r>
    </w:p>
    <w:p w14:paraId="1340324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612114</w:t>
      </w:r>
      <w:r w:rsidRPr="002F4F66">
        <w:rPr>
          <w:rFonts w:asciiTheme="minorHAnsi" w:hAnsiTheme="minorHAnsi" w:cstheme="minorHAnsi"/>
        </w:rPr>
        <w:tab/>
        <w:t>Real Estate Agent</w:t>
      </w:r>
    </w:p>
    <w:p w14:paraId="20D54C3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612115</w:t>
      </w:r>
      <w:r w:rsidRPr="002F4F66">
        <w:rPr>
          <w:rFonts w:asciiTheme="minorHAnsi" w:hAnsiTheme="minorHAnsi" w:cstheme="minorHAnsi"/>
        </w:rPr>
        <w:tab/>
        <w:t>Real Estate Representative</w:t>
      </w:r>
    </w:p>
    <w:p w14:paraId="31D9E14D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</w:t>
      </w:r>
      <w:r w:rsidRPr="002F4F66">
        <w:rPr>
          <w:rFonts w:asciiTheme="minorHAnsi" w:hAnsiTheme="minorHAnsi" w:cstheme="minorHAnsi"/>
        </w:rPr>
        <w:tab/>
        <w:t>Sales Assistants and Salespersons</w:t>
      </w:r>
    </w:p>
    <w:p w14:paraId="0EA52277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</w:t>
      </w:r>
      <w:r w:rsidRPr="002F4F66">
        <w:rPr>
          <w:rFonts w:asciiTheme="minorHAnsi" w:hAnsiTheme="minorHAnsi" w:cstheme="minorHAnsi"/>
        </w:rPr>
        <w:tab/>
        <w:t>Sales Assistants and Salespersons</w:t>
      </w:r>
    </w:p>
    <w:p w14:paraId="7027DA6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6211</w:t>
      </w:r>
      <w:r w:rsidRPr="002F4F66">
        <w:rPr>
          <w:rFonts w:asciiTheme="minorHAnsi" w:hAnsiTheme="minorHAnsi" w:cstheme="minorHAnsi"/>
        </w:rPr>
        <w:tab/>
        <w:t>Sales Assistants (General)</w:t>
      </w:r>
    </w:p>
    <w:p w14:paraId="43F1F9C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621111</w:t>
      </w:r>
      <w:r w:rsidRPr="002F4F66">
        <w:rPr>
          <w:rFonts w:asciiTheme="minorHAnsi" w:hAnsiTheme="minorHAnsi" w:cstheme="minorHAnsi"/>
        </w:rPr>
        <w:tab/>
        <w:t>Sales Assistant (General)</w:t>
      </w:r>
    </w:p>
    <w:p w14:paraId="3508443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6212</w:t>
      </w:r>
      <w:r w:rsidRPr="002F4F66">
        <w:rPr>
          <w:rFonts w:asciiTheme="minorHAnsi" w:hAnsiTheme="minorHAnsi" w:cstheme="minorHAnsi"/>
        </w:rPr>
        <w:tab/>
        <w:t>ICT Sales Assistants</w:t>
      </w:r>
    </w:p>
    <w:p w14:paraId="192D2A8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621211</w:t>
      </w:r>
      <w:r w:rsidRPr="002F4F66">
        <w:rPr>
          <w:rFonts w:asciiTheme="minorHAnsi" w:hAnsiTheme="minorHAnsi" w:cstheme="minorHAnsi"/>
        </w:rPr>
        <w:tab/>
        <w:t>ICT Sales Assistant</w:t>
      </w:r>
    </w:p>
    <w:p w14:paraId="74C43F6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6213</w:t>
      </w:r>
      <w:r w:rsidRPr="002F4F66">
        <w:rPr>
          <w:rFonts w:asciiTheme="minorHAnsi" w:hAnsiTheme="minorHAnsi" w:cstheme="minorHAnsi"/>
        </w:rPr>
        <w:tab/>
        <w:t>Motor Vehicle and Vehicle Parts Salespersons</w:t>
      </w:r>
    </w:p>
    <w:p w14:paraId="27C1102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621311</w:t>
      </w:r>
      <w:r w:rsidRPr="002F4F66">
        <w:rPr>
          <w:rFonts w:asciiTheme="minorHAnsi" w:hAnsiTheme="minorHAnsi" w:cstheme="minorHAnsi"/>
        </w:rPr>
        <w:tab/>
        <w:t>Motor Vehicle or Caravan Salesperson</w:t>
      </w:r>
    </w:p>
    <w:p w14:paraId="3495C22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621312</w:t>
      </w:r>
      <w:r w:rsidRPr="002F4F66">
        <w:rPr>
          <w:rFonts w:asciiTheme="minorHAnsi" w:hAnsiTheme="minorHAnsi" w:cstheme="minorHAnsi"/>
        </w:rPr>
        <w:tab/>
        <w:t>Motor Vehicle Parts Interpreter</w:t>
      </w:r>
    </w:p>
    <w:p w14:paraId="7045E9B1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6214</w:t>
      </w:r>
      <w:r w:rsidRPr="002F4F66">
        <w:rPr>
          <w:rFonts w:asciiTheme="minorHAnsi" w:hAnsiTheme="minorHAnsi" w:cstheme="minorHAnsi"/>
        </w:rPr>
        <w:tab/>
        <w:t>Pharmacy Sales Assistants</w:t>
      </w:r>
    </w:p>
    <w:p w14:paraId="45232CD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621411</w:t>
      </w:r>
      <w:r w:rsidRPr="002F4F66">
        <w:rPr>
          <w:rFonts w:asciiTheme="minorHAnsi" w:hAnsiTheme="minorHAnsi" w:cstheme="minorHAnsi"/>
        </w:rPr>
        <w:tab/>
        <w:t>Pharmacy Sales Assistant</w:t>
      </w:r>
    </w:p>
    <w:p w14:paraId="717C834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6215</w:t>
      </w:r>
      <w:r w:rsidRPr="002F4F66">
        <w:rPr>
          <w:rFonts w:asciiTheme="minorHAnsi" w:hAnsiTheme="minorHAnsi" w:cstheme="minorHAnsi"/>
        </w:rPr>
        <w:tab/>
        <w:t>Retail Supervisors</w:t>
      </w:r>
    </w:p>
    <w:p w14:paraId="50C5441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621511</w:t>
      </w:r>
      <w:r w:rsidRPr="002F4F66">
        <w:rPr>
          <w:rFonts w:asciiTheme="minorHAnsi" w:hAnsiTheme="minorHAnsi" w:cstheme="minorHAnsi"/>
        </w:rPr>
        <w:tab/>
        <w:t>Retail Supervisor</w:t>
      </w:r>
    </w:p>
    <w:p w14:paraId="3AD0EAA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6216</w:t>
      </w:r>
      <w:r w:rsidRPr="002F4F66">
        <w:rPr>
          <w:rFonts w:asciiTheme="minorHAnsi" w:hAnsiTheme="minorHAnsi" w:cstheme="minorHAnsi"/>
        </w:rPr>
        <w:tab/>
        <w:t>Service Station Attendants</w:t>
      </w:r>
    </w:p>
    <w:p w14:paraId="7BC72ED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621611</w:t>
      </w:r>
      <w:r w:rsidRPr="002F4F66">
        <w:rPr>
          <w:rFonts w:asciiTheme="minorHAnsi" w:hAnsiTheme="minorHAnsi" w:cstheme="minorHAnsi"/>
        </w:rPr>
        <w:tab/>
        <w:t>Service Station Attendant</w:t>
      </w:r>
    </w:p>
    <w:p w14:paraId="235D831E" w14:textId="77777777" w:rsidR="00E45865" w:rsidRPr="002F4F66" w:rsidRDefault="00E45865" w:rsidP="002131AB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6217</w:t>
      </w:r>
      <w:r w:rsidRPr="002F4F66">
        <w:rPr>
          <w:rFonts w:asciiTheme="minorHAnsi" w:hAnsiTheme="minorHAnsi" w:cstheme="minorHAnsi"/>
        </w:rPr>
        <w:tab/>
        <w:t>Street Vendors and Related Salespersons</w:t>
      </w:r>
    </w:p>
    <w:p w14:paraId="557BDD9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621711</w:t>
      </w:r>
      <w:r w:rsidRPr="002F4F66">
        <w:rPr>
          <w:rFonts w:asciiTheme="minorHAnsi" w:hAnsiTheme="minorHAnsi" w:cstheme="minorHAnsi"/>
        </w:rPr>
        <w:tab/>
        <w:t>Cash Van Salesperson</w:t>
      </w:r>
    </w:p>
    <w:p w14:paraId="0BF156A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621712</w:t>
      </w:r>
      <w:r w:rsidRPr="002F4F66">
        <w:rPr>
          <w:rFonts w:asciiTheme="minorHAnsi" w:hAnsiTheme="minorHAnsi" w:cstheme="minorHAnsi"/>
        </w:rPr>
        <w:tab/>
        <w:t>Door-to-door Salesperson</w:t>
      </w:r>
    </w:p>
    <w:p w14:paraId="449537B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621713</w:t>
      </w:r>
      <w:r w:rsidRPr="002F4F66">
        <w:rPr>
          <w:rFonts w:asciiTheme="minorHAnsi" w:hAnsiTheme="minorHAnsi" w:cstheme="minorHAnsi"/>
        </w:rPr>
        <w:tab/>
        <w:t>Street Vendor</w:t>
      </w:r>
    </w:p>
    <w:p w14:paraId="2B87C13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6219</w:t>
      </w:r>
      <w:r w:rsidRPr="002F4F66">
        <w:rPr>
          <w:rFonts w:asciiTheme="minorHAnsi" w:hAnsiTheme="minorHAnsi" w:cstheme="minorHAnsi"/>
        </w:rPr>
        <w:tab/>
        <w:t>Other Sales Assistants and Salespersons</w:t>
      </w:r>
    </w:p>
    <w:p w14:paraId="120C7BB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621911</w:t>
      </w:r>
      <w:r w:rsidRPr="002F4F66">
        <w:rPr>
          <w:rFonts w:asciiTheme="minorHAnsi" w:hAnsiTheme="minorHAnsi" w:cstheme="minorHAnsi"/>
        </w:rPr>
        <w:tab/>
        <w:t>Materials Recycler</w:t>
      </w:r>
    </w:p>
    <w:p w14:paraId="03F2739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621912</w:t>
      </w:r>
      <w:r w:rsidRPr="002F4F66">
        <w:rPr>
          <w:rFonts w:asciiTheme="minorHAnsi" w:hAnsiTheme="minorHAnsi" w:cstheme="minorHAnsi"/>
        </w:rPr>
        <w:tab/>
        <w:t>Rental Salesperson</w:t>
      </w:r>
    </w:p>
    <w:p w14:paraId="074A5C5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621999</w:t>
      </w:r>
      <w:r w:rsidRPr="002F4F66">
        <w:rPr>
          <w:rFonts w:asciiTheme="minorHAnsi" w:hAnsiTheme="minorHAnsi" w:cstheme="minorHAnsi"/>
        </w:rPr>
        <w:tab/>
        <w:t>Sales Assistants and Salespersons nec</w:t>
      </w:r>
    </w:p>
    <w:p w14:paraId="4AC4B385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63</w:t>
      </w:r>
      <w:r w:rsidRPr="002F4F66">
        <w:rPr>
          <w:rFonts w:asciiTheme="minorHAnsi" w:hAnsiTheme="minorHAnsi" w:cstheme="minorHAnsi"/>
        </w:rPr>
        <w:tab/>
        <w:t>Sales Support Workers</w:t>
      </w:r>
    </w:p>
    <w:p w14:paraId="7727C736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631</w:t>
      </w:r>
      <w:r w:rsidRPr="002F4F66">
        <w:rPr>
          <w:rFonts w:asciiTheme="minorHAnsi" w:hAnsiTheme="minorHAnsi" w:cstheme="minorHAnsi"/>
        </w:rPr>
        <w:tab/>
        <w:t>Checkout Operators and Office Cashiers</w:t>
      </w:r>
    </w:p>
    <w:p w14:paraId="4C1250E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6311</w:t>
      </w:r>
      <w:r w:rsidRPr="002F4F66">
        <w:rPr>
          <w:rFonts w:asciiTheme="minorHAnsi" w:hAnsiTheme="minorHAnsi" w:cstheme="minorHAnsi"/>
        </w:rPr>
        <w:tab/>
        <w:t>Checkout Operators and Office Cashiers</w:t>
      </w:r>
    </w:p>
    <w:p w14:paraId="75B6E2D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631111</w:t>
      </w:r>
      <w:r w:rsidRPr="002F4F66">
        <w:rPr>
          <w:rFonts w:asciiTheme="minorHAnsi" w:hAnsiTheme="minorHAnsi" w:cstheme="minorHAnsi"/>
        </w:rPr>
        <w:tab/>
        <w:t>Checkout Operator</w:t>
      </w:r>
    </w:p>
    <w:p w14:paraId="042A51E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631112</w:t>
      </w:r>
      <w:r w:rsidRPr="002F4F66">
        <w:rPr>
          <w:rFonts w:asciiTheme="minorHAnsi" w:hAnsiTheme="minorHAnsi" w:cstheme="minorHAnsi"/>
        </w:rPr>
        <w:tab/>
        <w:t>Office Cashier</w:t>
      </w:r>
    </w:p>
    <w:p w14:paraId="66945963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639</w:t>
      </w:r>
      <w:r w:rsidRPr="002F4F66">
        <w:rPr>
          <w:rFonts w:asciiTheme="minorHAnsi" w:hAnsiTheme="minorHAnsi" w:cstheme="minorHAnsi"/>
        </w:rPr>
        <w:tab/>
        <w:t>Miscellaneous Sales Support Workers</w:t>
      </w:r>
    </w:p>
    <w:p w14:paraId="643628B1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6391</w:t>
      </w:r>
      <w:r w:rsidRPr="002F4F66">
        <w:rPr>
          <w:rFonts w:asciiTheme="minorHAnsi" w:hAnsiTheme="minorHAnsi" w:cstheme="minorHAnsi"/>
        </w:rPr>
        <w:tab/>
        <w:t>Models and Sales Demonstrators</w:t>
      </w:r>
    </w:p>
    <w:p w14:paraId="0CC4069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639111</w:t>
      </w:r>
      <w:r w:rsidRPr="002F4F66">
        <w:rPr>
          <w:rFonts w:asciiTheme="minorHAnsi" w:hAnsiTheme="minorHAnsi" w:cstheme="minorHAnsi"/>
        </w:rPr>
        <w:tab/>
        <w:t>Model</w:t>
      </w:r>
    </w:p>
    <w:p w14:paraId="573C8A3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639112</w:t>
      </w:r>
      <w:r w:rsidRPr="002F4F66">
        <w:rPr>
          <w:rFonts w:asciiTheme="minorHAnsi" w:hAnsiTheme="minorHAnsi" w:cstheme="minorHAnsi"/>
        </w:rPr>
        <w:tab/>
        <w:t>Sales Demonstrator</w:t>
      </w:r>
    </w:p>
    <w:p w14:paraId="489054C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6392</w:t>
      </w:r>
      <w:r w:rsidRPr="002F4F66">
        <w:rPr>
          <w:rFonts w:asciiTheme="minorHAnsi" w:hAnsiTheme="minorHAnsi" w:cstheme="minorHAnsi"/>
        </w:rPr>
        <w:tab/>
        <w:t>Retail and Wool Buyers</w:t>
      </w:r>
    </w:p>
    <w:p w14:paraId="641016A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639211</w:t>
      </w:r>
      <w:r w:rsidRPr="002F4F66">
        <w:rPr>
          <w:rFonts w:asciiTheme="minorHAnsi" w:hAnsiTheme="minorHAnsi" w:cstheme="minorHAnsi"/>
        </w:rPr>
        <w:tab/>
        <w:t>Retail Buyer</w:t>
      </w:r>
    </w:p>
    <w:p w14:paraId="5840DFE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639212</w:t>
      </w:r>
      <w:r w:rsidRPr="002F4F66">
        <w:rPr>
          <w:rFonts w:asciiTheme="minorHAnsi" w:hAnsiTheme="minorHAnsi" w:cstheme="minorHAnsi"/>
        </w:rPr>
        <w:tab/>
        <w:t>Wool Buyer</w:t>
      </w:r>
    </w:p>
    <w:p w14:paraId="4BDA6A5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6393</w:t>
      </w:r>
      <w:r w:rsidRPr="002F4F66">
        <w:rPr>
          <w:rFonts w:asciiTheme="minorHAnsi" w:hAnsiTheme="minorHAnsi" w:cstheme="minorHAnsi"/>
        </w:rPr>
        <w:tab/>
        <w:t>Telemarketers</w:t>
      </w:r>
    </w:p>
    <w:p w14:paraId="152EB27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639311</w:t>
      </w:r>
      <w:r w:rsidRPr="002F4F66">
        <w:rPr>
          <w:rFonts w:asciiTheme="minorHAnsi" w:hAnsiTheme="minorHAnsi" w:cstheme="minorHAnsi"/>
        </w:rPr>
        <w:tab/>
        <w:t>Telemarketer</w:t>
      </w:r>
    </w:p>
    <w:p w14:paraId="3B81932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6394</w:t>
      </w:r>
      <w:r w:rsidRPr="002F4F66">
        <w:rPr>
          <w:rFonts w:asciiTheme="minorHAnsi" w:hAnsiTheme="minorHAnsi" w:cstheme="minorHAnsi"/>
        </w:rPr>
        <w:tab/>
        <w:t>Ticket Salespersons</w:t>
      </w:r>
    </w:p>
    <w:p w14:paraId="74F694F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639411</w:t>
      </w:r>
      <w:r w:rsidRPr="002F4F66">
        <w:rPr>
          <w:rFonts w:asciiTheme="minorHAnsi" w:hAnsiTheme="minorHAnsi" w:cstheme="minorHAnsi"/>
        </w:rPr>
        <w:tab/>
        <w:t>Ticket Seller</w:t>
      </w:r>
    </w:p>
    <w:p w14:paraId="32BE574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639412</w:t>
      </w:r>
      <w:r w:rsidRPr="002F4F66">
        <w:rPr>
          <w:rFonts w:asciiTheme="minorHAnsi" w:hAnsiTheme="minorHAnsi" w:cstheme="minorHAnsi"/>
        </w:rPr>
        <w:tab/>
        <w:t>Transport Conductor</w:t>
      </w:r>
    </w:p>
    <w:p w14:paraId="4B26D61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6395</w:t>
      </w:r>
      <w:r w:rsidRPr="002F4F66">
        <w:rPr>
          <w:rFonts w:asciiTheme="minorHAnsi" w:hAnsiTheme="minorHAnsi" w:cstheme="minorHAnsi"/>
        </w:rPr>
        <w:tab/>
        <w:t>Visual Merchandisers</w:t>
      </w:r>
    </w:p>
    <w:p w14:paraId="2BF0435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639511</w:t>
      </w:r>
      <w:r w:rsidRPr="002F4F66">
        <w:rPr>
          <w:rFonts w:asciiTheme="minorHAnsi" w:hAnsiTheme="minorHAnsi" w:cstheme="minorHAnsi"/>
        </w:rPr>
        <w:tab/>
        <w:t>Visual Merchandiser</w:t>
      </w:r>
    </w:p>
    <w:p w14:paraId="3B552F2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6399</w:t>
      </w:r>
      <w:r w:rsidRPr="002F4F66">
        <w:rPr>
          <w:rFonts w:asciiTheme="minorHAnsi" w:hAnsiTheme="minorHAnsi" w:cstheme="minorHAnsi"/>
        </w:rPr>
        <w:tab/>
        <w:t>Other Sales Support Workers</w:t>
      </w:r>
    </w:p>
    <w:p w14:paraId="4DFF12B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639911</w:t>
      </w:r>
      <w:r w:rsidRPr="002F4F66">
        <w:rPr>
          <w:rFonts w:asciiTheme="minorHAnsi" w:hAnsiTheme="minorHAnsi" w:cstheme="minorHAnsi"/>
        </w:rPr>
        <w:tab/>
        <w:t>Other Sales Support Worker</w:t>
      </w:r>
    </w:p>
    <w:p w14:paraId="4D7D8949" w14:textId="77777777" w:rsidR="00E45865" w:rsidRPr="002F4F66" w:rsidRDefault="00E45865" w:rsidP="00E45865">
      <w:pPr>
        <w:pStyle w:val="H3Part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</w:t>
      </w:r>
      <w:r w:rsidRPr="002F4F66">
        <w:rPr>
          <w:rFonts w:asciiTheme="minorHAnsi" w:hAnsiTheme="minorHAnsi" w:cstheme="minorHAnsi"/>
        </w:rPr>
        <w:tab/>
        <w:t>MACHINERY OPERATORS AND DRIVERS</w:t>
      </w:r>
    </w:p>
    <w:p w14:paraId="6408A60F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</w:t>
      </w:r>
      <w:r w:rsidRPr="002F4F66">
        <w:rPr>
          <w:rFonts w:asciiTheme="minorHAnsi" w:hAnsiTheme="minorHAnsi" w:cstheme="minorHAnsi"/>
        </w:rPr>
        <w:tab/>
        <w:t>Machine and Stationary Plant Operators</w:t>
      </w:r>
    </w:p>
    <w:p w14:paraId="3AD786E9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</w:t>
      </w:r>
      <w:r w:rsidRPr="002F4F66">
        <w:rPr>
          <w:rFonts w:asciiTheme="minorHAnsi" w:hAnsiTheme="minorHAnsi" w:cstheme="minorHAnsi"/>
        </w:rPr>
        <w:tab/>
        <w:t>Machine Operators</w:t>
      </w:r>
    </w:p>
    <w:p w14:paraId="795F5CFA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7111</w:t>
      </w:r>
      <w:r w:rsidRPr="002F4F66">
        <w:rPr>
          <w:rFonts w:asciiTheme="minorHAnsi" w:hAnsiTheme="minorHAnsi" w:cstheme="minorHAnsi"/>
        </w:rPr>
        <w:tab/>
        <w:t>Clay, Concrete, Glass and Stone Processing Machine Operators</w:t>
      </w:r>
    </w:p>
    <w:p w14:paraId="5A7ED5D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711111</w:t>
      </w:r>
      <w:r w:rsidRPr="002F4F66">
        <w:rPr>
          <w:rFonts w:asciiTheme="minorHAnsi" w:hAnsiTheme="minorHAnsi" w:cstheme="minorHAnsi"/>
        </w:rPr>
        <w:tab/>
        <w:t>Clay Products Machine Operator</w:t>
      </w:r>
    </w:p>
    <w:p w14:paraId="4EDE45B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711112</w:t>
      </w:r>
      <w:r w:rsidRPr="002F4F66">
        <w:rPr>
          <w:rFonts w:asciiTheme="minorHAnsi" w:hAnsiTheme="minorHAnsi" w:cstheme="minorHAnsi"/>
        </w:rPr>
        <w:tab/>
        <w:t>Concrete Products Machine Operator</w:t>
      </w:r>
    </w:p>
    <w:p w14:paraId="40244DB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711113</w:t>
      </w:r>
      <w:r w:rsidRPr="002F4F66">
        <w:rPr>
          <w:rFonts w:asciiTheme="minorHAnsi" w:hAnsiTheme="minorHAnsi" w:cstheme="minorHAnsi"/>
        </w:rPr>
        <w:tab/>
        <w:t>Glass Production Machine Operator</w:t>
      </w:r>
    </w:p>
    <w:p w14:paraId="4BC5A0E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711114</w:t>
      </w:r>
      <w:r w:rsidRPr="002F4F66">
        <w:rPr>
          <w:rFonts w:asciiTheme="minorHAnsi" w:hAnsiTheme="minorHAnsi" w:cstheme="minorHAnsi"/>
        </w:rPr>
        <w:tab/>
        <w:t>Stone Processing Machine Operator</w:t>
      </w:r>
    </w:p>
    <w:p w14:paraId="77BB4FD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711199</w:t>
      </w:r>
      <w:r w:rsidRPr="002F4F66">
        <w:rPr>
          <w:rFonts w:asciiTheme="minorHAnsi" w:hAnsiTheme="minorHAnsi" w:cstheme="minorHAnsi"/>
        </w:rPr>
        <w:tab/>
        <w:t>Clay, Concrete, Glass and Stone Processing Machine Operators nec</w:t>
      </w:r>
    </w:p>
    <w:p w14:paraId="67F36165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7112</w:t>
      </w:r>
      <w:r w:rsidRPr="002F4F66">
        <w:rPr>
          <w:rFonts w:asciiTheme="minorHAnsi" w:hAnsiTheme="minorHAnsi" w:cstheme="minorHAnsi"/>
        </w:rPr>
        <w:tab/>
        <w:t>Industrial Spraypainters</w:t>
      </w:r>
    </w:p>
    <w:p w14:paraId="7EEC3BA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711211</w:t>
      </w:r>
      <w:r w:rsidRPr="002F4F66">
        <w:rPr>
          <w:rFonts w:asciiTheme="minorHAnsi" w:hAnsiTheme="minorHAnsi" w:cstheme="minorHAnsi"/>
        </w:rPr>
        <w:tab/>
        <w:t>Industrial Spraypainter</w:t>
      </w:r>
    </w:p>
    <w:p w14:paraId="47B86475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7113</w:t>
      </w:r>
      <w:r w:rsidRPr="002F4F66">
        <w:rPr>
          <w:rFonts w:asciiTheme="minorHAnsi" w:hAnsiTheme="minorHAnsi" w:cstheme="minorHAnsi"/>
        </w:rPr>
        <w:tab/>
        <w:t>Paper and Wood Processing Machine Operators</w:t>
      </w:r>
    </w:p>
    <w:p w14:paraId="07F2B5B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711311</w:t>
      </w:r>
      <w:r w:rsidRPr="002F4F66">
        <w:rPr>
          <w:rFonts w:asciiTheme="minorHAnsi" w:hAnsiTheme="minorHAnsi" w:cstheme="minorHAnsi"/>
        </w:rPr>
        <w:tab/>
        <w:t>Paper Products Machine Operator</w:t>
      </w:r>
    </w:p>
    <w:p w14:paraId="053320AE" w14:textId="77777777" w:rsidR="00BF5F4B" w:rsidRPr="002F4F66" w:rsidRDefault="00BF5F4B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711313</w:t>
      </w:r>
      <w:r w:rsidRPr="002F4F66">
        <w:rPr>
          <w:rFonts w:asciiTheme="minorHAnsi" w:hAnsiTheme="minorHAnsi" w:cstheme="minorHAnsi"/>
        </w:rPr>
        <w:tab/>
        <w:t>Sawmilling Operator</w:t>
      </w:r>
    </w:p>
    <w:p w14:paraId="157960D8" w14:textId="77777777" w:rsidR="00BF5F4B" w:rsidRPr="002F4F66" w:rsidRDefault="00BF5F4B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711314</w:t>
      </w:r>
      <w:r w:rsidRPr="002F4F66">
        <w:rPr>
          <w:rFonts w:asciiTheme="minorHAnsi" w:hAnsiTheme="minorHAnsi" w:cstheme="minorHAnsi"/>
        </w:rPr>
        <w:tab/>
        <w:t>Other Wood Processing Machine Operator</w:t>
      </w:r>
    </w:p>
    <w:p w14:paraId="6C8509B2" w14:textId="548677FF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7114</w:t>
      </w:r>
      <w:r w:rsidRPr="002F4F66">
        <w:rPr>
          <w:rFonts w:asciiTheme="minorHAnsi" w:hAnsiTheme="minorHAnsi" w:cstheme="minorHAnsi"/>
        </w:rPr>
        <w:tab/>
        <w:t>Photographic Developers and Printers</w:t>
      </w:r>
    </w:p>
    <w:p w14:paraId="46D1D99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711411</w:t>
      </w:r>
      <w:r w:rsidRPr="002F4F66">
        <w:rPr>
          <w:rFonts w:asciiTheme="minorHAnsi" w:hAnsiTheme="minorHAnsi" w:cstheme="minorHAnsi"/>
        </w:rPr>
        <w:tab/>
        <w:t>Photographic Developer and Printer</w:t>
      </w:r>
    </w:p>
    <w:p w14:paraId="7B954D4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7115</w:t>
      </w:r>
      <w:r w:rsidRPr="002F4F66">
        <w:rPr>
          <w:rFonts w:asciiTheme="minorHAnsi" w:hAnsiTheme="minorHAnsi" w:cstheme="minorHAnsi"/>
        </w:rPr>
        <w:tab/>
        <w:t>Plastics and Rubber Production Machine Operators</w:t>
      </w:r>
    </w:p>
    <w:p w14:paraId="29C3357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711511</w:t>
      </w:r>
      <w:r w:rsidRPr="002F4F66">
        <w:rPr>
          <w:rFonts w:asciiTheme="minorHAnsi" w:hAnsiTheme="minorHAnsi" w:cstheme="minorHAnsi"/>
        </w:rPr>
        <w:tab/>
        <w:t>Plastic Cablemaking Machine Operator</w:t>
      </w:r>
    </w:p>
    <w:p w14:paraId="40E74D4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711512</w:t>
      </w:r>
      <w:r w:rsidRPr="002F4F66">
        <w:rPr>
          <w:rFonts w:asciiTheme="minorHAnsi" w:hAnsiTheme="minorHAnsi" w:cstheme="minorHAnsi"/>
        </w:rPr>
        <w:tab/>
        <w:t>Plastic Compounding and Reclamation Machine Operator</w:t>
      </w:r>
    </w:p>
    <w:p w14:paraId="048C935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711513</w:t>
      </w:r>
      <w:r w:rsidRPr="002F4F66">
        <w:rPr>
          <w:rFonts w:asciiTheme="minorHAnsi" w:hAnsiTheme="minorHAnsi" w:cstheme="minorHAnsi"/>
        </w:rPr>
        <w:tab/>
        <w:t>Plastics Fabricator or Welder</w:t>
      </w:r>
    </w:p>
    <w:p w14:paraId="1FFCE4F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Style w:val="H7classASCOChar"/>
          <w:rFonts w:asciiTheme="minorHAnsi" w:hAnsiTheme="minorHAnsi" w:cstheme="minorHAnsi"/>
        </w:rPr>
        <w:t>7</w:t>
      </w:r>
      <w:r w:rsidRPr="002F4F66">
        <w:rPr>
          <w:rFonts w:asciiTheme="minorHAnsi" w:hAnsiTheme="minorHAnsi" w:cstheme="minorHAnsi"/>
        </w:rPr>
        <w:t>11514</w:t>
      </w:r>
      <w:r w:rsidRPr="002F4F66">
        <w:rPr>
          <w:rFonts w:asciiTheme="minorHAnsi" w:hAnsiTheme="minorHAnsi" w:cstheme="minorHAnsi"/>
        </w:rPr>
        <w:tab/>
        <w:t>Plastics Production Machine Operator (General)</w:t>
      </w:r>
    </w:p>
    <w:p w14:paraId="43E9B83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711515</w:t>
      </w:r>
      <w:r w:rsidRPr="002F4F66">
        <w:rPr>
          <w:rFonts w:asciiTheme="minorHAnsi" w:hAnsiTheme="minorHAnsi" w:cstheme="minorHAnsi"/>
        </w:rPr>
        <w:tab/>
        <w:t>Reinforced Plastic and Composite Production Worker</w:t>
      </w:r>
    </w:p>
    <w:p w14:paraId="784C1A6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711516</w:t>
      </w:r>
      <w:r w:rsidRPr="002F4F66">
        <w:rPr>
          <w:rFonts w:asciiTheme="minorHAnsi" w:hAnsiTheme="minorHAnsi" w:cstheme="minorHAnsi"/>
        </w:rPr>
        <w:tab/>
        <w:t>Rubber Production Machine Operator</w:t>
      </w:r>
    </w:p>
    <w:p w14:paraId="1A9E8D4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711599</w:t>
      </w:r>
      <w:r w:rsidRPr="002F4F66">
        <w:rPr>
          <w:rFonts w:asciiTheme="minorHAnsi" w:hAnsiTheme="minorHAnsi" w:cstheme="minorHAnsi"/>
        </w:rPr>
        <w:tab/>
        <w:t>Plastics and Rubber Production Machine Operators nec</w:t>
      </w:r>
    </w:p>
    <w:p w14:paraId="4F9EDA4C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7116</w:t>
      </w:r>
      <w:r w:rsidRPr="002F4F66">
        <w:rPr>
          <w:rFonts w:asciiTheme="minorHAnsi" w:hAnsiTheme="minorHAnsi" w:cstheme="minorHAnsi"/>
        </w:rPr>
        <w:tab/>
        <w:t>Sewing Machinists</w:t>
      </w:r>
    </w:p>
    <w:p w14:paraId="1C2978F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711611</w:t>
      </w:r>
      <w:r w:rsidRPr="002F4F66">
        <w:rPr>
          <w:rFonts w:asciiTheme="minorHAnsi" w:hAnsiTheme="minorHAnsi" w:cstheme="minorHAnsi"/>
        </w:rPr>
        <w:tab/>
        <w:t>Sewing Machinist</w:t>
      </w:r>
    </w:p>
    <w:p w14:paraId="7E127005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7117</w:t>
      </w:r>
      <w:r w:rsidRPr="002F4F66">
        <w:rPr>
          <w:rFonts w:asciiTheme="minorHAnsi" w:hAnsiTheme="minorHAnsi" w:cstheme="minorHAnsi"/>
        </w:rPr>
        <w:tab/>
        <w:t>Textile and Footwear Production Machine Operators</w:t>
      </w:r>
    </w:p>
    <w:p w14:paraId="24607D4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711711</w:t>
      </w:r>
      <w:r w:rsidRPr="002F4F66">
        <w:rPr>
          <w:rFonts w:asciiTheme="minorHAnsi" w:hAnsiTheme="minorHAnsi" w:cstheme="minorHAnsi"/>
        </w:rPr>
        <w:tab/>
        <w:t>Footwear Production Machine Operator</w:t>
      </w:r>
    </w:p>
    <w:p w14:paraId="24B30A9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711712</w:t>
      </w:r>
      <w:r w:rsidRPr="002F4F66">
        <w:rPr>
          <w:rFonts w:asciiTheme="minorHAnsi" w:hAnsiTheme="minorHAnsi" w:cstheme="minorHAnsi"/>
        </w:rPr>
        <w:tab/>
        <w:t>Hide and Skin Processing Machine Operator</w:t>
      </w:r>
    </w:p>
    <w:p w14:paraId="03AA687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711713</w:t>
      </w:r>
      <w:r w:rsidRPr="002F4F66">
        <w:rPr>
          <w:rFonts w:asciiTheme="minorHAnsi" w:hAnsiTheme="minorHAnsi" w:cstheme="minorHAnsi"/>
        </w:rPr>
        <w:tab/>
        <w:t>Knitting Machine Operator</w:t>
      </w:r>
    </w:p>
    <w:p w14:paraId="3B75C79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711714</w:t>
      </w:r>
      <w:r w:rsidRPr="002F4F66">
        <w:rPr>
          <w:rFonts w:asciiTheme="minorHAnsi" w:hAnsiTheme="minorHAnsi" w:cstheme="minorHAnsi"/>
        </w:rPr>
        <w:tab/>
        <w:t>Textile Dyeing and Finishing Machine Operator</w:t>
      </w:r>
    </w:p>
    <w:p w14:paraId="3076AE1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711715</w:t>
      </w:r>
      <w:r w:rsidRPr="002F4F66">
        <w:rPr>
          <w:rFonts w:asciiTheme="minorHAnsi" w:hAnsiTheme="minorHAnsi" w:cstheme="minorHAnsi"/>
        </w:rPr>
        <w:tab/>
        <w:t>Weaving Machine Operator</w:t>
      </w:r>
    </w:p>
    <w:p w14:paraId="5401981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711716</w:t>
      </w:r>
      <w:r w:rsidRPr="002F4F66">
        <w:rPr>
          <w:rFonts w:asciiTheme="minorHAnsi" w:hAnsiTheme="minorHAnsi" w:cstheme="minorHAnsi"/>
        </w:rPr>
        <w:tab/>
        <w:t>Yarn Carding and Spinning Machine Operator</w:t>
      </w:r>
    </w:p>
    <w:p w14:paraId="5C33E41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711799</w:t>
      </w:r>
      <w:r w:rsidRPr="002F4F66">
        <w:rPr>
          <w:rFonts w:asciiTheme="minorHAnsi" w:hAnsiTheme="minorHAnsi" w:cstheme="minorHAnsi"/>
        </w:rPr>
        <w:tab/>
        <w:t>Textile and Footwear Production Machine Operators nec</w:t>
      </w:r>
    </w:p>
    <w:p w14:paraId="4DC1783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7119</w:t>
      </w:r>
      <w:r w:rsidRPr="002F4F66">
        <w:rPr>
          <w:rFonts w:asciiTheme="minorHAnsi" w:hAnsiTheme="minorHAnsi" w:cstheme="minorHAnsi"/>
        </w:rPr>
        <w:tab/>
        <w:t>Other Machine Operators</w:t>
      </w:r>
    </w:p>
    <w:p w14:paraId="122D51C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711911</w:t>
      </w:r>
      <w:r w:rsidRPr="002F4F66">
        <w:rPr>
          <w:rFonts w:asciiTheme="minorHAnsi" w:hAnsiTheme="minorHAnsi" w:cstheme="minorHAnsi"/>
        </w:rPr>
        <w:tab/>
        <w:t>Chemical Production Machine Operator</w:t>
      </w:r>
    </w:p>
    <w:p w14:paraId="6FA75F4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711912</w:t>
      </w:r>
      <w:r w:rsidRPr="002F4F66">
        <w:rPr>
          <w:rFonts w:asciiTheme="minorHAnsi" w:hAnsiTheme="minorHAnsi" w:cstheme="minorHAnsi"/>
        </w:rPr>
        <w:tab/>
        <w:t>Motion Picture Projectionist</w:t>
      </w:r>
    </w:p>
    <w:p w14:paraId="02FE85F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711913</w:t>
      </w:r>
      <w:r w:rsidRPr="002F4F66">
        <w:rPr>
          <w:rFonts w:asciiTheme="minorHAnsi" w:hAnsiTheme="minorHAnsi" w:cstheme="minorHAnsi"/>
        </w:rPr>
        <w:tab/>
        <w:t>Sand Blaster</w:t>
      </w:r>
    </w:p>
    <w:p w14:paraId="79668C6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711914</w:t>
      </w:r>
      <w:r w:rsidRPr="002F4F66">
        <w:rPr>
          <w:rFonts w:asciiTheme="minorHAnsi" w:hAnsiTheme="minorHAnsi" w:cstheme="minorHAnsi"/>
        </w:rPr>
        <w:tab/>
        <w:t>Sterilisation Technician</w:t>
      </w:r>
    </w:p>
    <w:p w14:paraId="6E2446C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711999</w:t>
      </w:r>
      <w:r w:rsidRPr="002F4F66">
        <w:rPr>
          <w:rFonts w:asciiTheme="minorHAnsi" w:hAnsiTheme="minorHAnsi" w:cstheme="minorHAnsi"/>
        </w:rPr>
        <w:tab/>
        <w:t>Machine Operators nec</w:t>
      </w:r>
    </w:p>
    <w:p w14:paraId="00BCDDB3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712</w:t>
      </w:r>
      <w:r w:rsidRPr="002F4F66">
        <w:rPr>
          <w:rFonts w:asciiTheme="minorHAnsi" w:hAnsiTheme="minorHAnsi" w:cstheme="minorHAnsi"/>
        </w:rPr>
        <w:tab/>
        <w:t>Stationary Plant Operators</w:t>
      </w:r>
    </w:p>
    <w:p w14:paraId="6891CA8E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7121</w:t>
      </w:r>
      <w:r w:rsidRPr="002F4F66">
        <w:rPr>
          <w:rFonts w:asciiTheme="minorHAnsi" w:hAnsiTheme="minorHAnsi" w:cstheme="minorHAnsi"/>
        </w:rPr>
        <w:tab/>
        <w:t>Crane, Hoist and Lift Operators</w:t>
      </w:r>
    </w:p>
    <w:p w14:paraId="3C14A21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712111</w:t>
      </w:r>
      <w:r w:rsidRPr="002F4F66">
        <w:rPr>
          <w:rFonts w:asciiTheme="minorHAnsi" w:hAnsiTheme="minorHAnsi" w:cstheme="minorHAnsi"/>
        </w:rPr>
        <w:tab/>
        <w:t>Crane, Hoist or Lift Operator</w:t>
      </w:r>
    </w:p>
    <w:p w14:paraId="7E9A74D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7122</w:t>
      </w:r>
      <w:r w:rsidRPr="002F4F66">
        <w:rPr>
          <w:rFonts w:asciiTheme="minorHAnsi" w:hAnsiTheme="minorHAnsi" w:cstheme="minorHAnsi"/>
        </w:rPr>
        <w:tab/>
        <w:t>Drillers, Miners and Shot Firers</w:t>
      </w:r>
    </w:p>
    <w:p w14:paraId="06812FF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712211</w:t>
      </w:r>
      <w:r w:rsidRPr="002F4F66">
        <w:rPr>
          <w:rFonts w:asciiTheme="minorHAnsi" w:hAnsiTheme="minorHAnsi" w:cstheme="minorHAnsi"/>
        </w:rPr>
        <w:tab/>
        <w:t>Driller</w:t>
      </w:r>
    </w:p>
    <w:p w14:paraId="2519610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712212</w:t>
      </w:r>
      <w:r w:rsidRPr="002F4F66">
        <w:rPr>
          <w:rFonts w:asciiTheme="minorHAnsi" w:hAnsiTheme="minorHAnsi" w:cstheme="minorHAnsi"/>
        </w:rPr>
        <w:tab/>
        <w:t>Miner</w:t>
      </w:r>
    </w:p>
    <w:p w14:paraId="59AB5A7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712213</w:t>
      </w:r>
      <w:r w:rsidRPr="002F4F66">
        <w:rPr>
          <w:rFonts w:asciiTheme="minorHAnsi" w:hAnsiTheme="minorHAnsi" w:cstheme="minorHAnsi"/>
        </w:rPr>
        <w:tab/>
        <w:t>Shot Firer</w:t>
      </w:r>
    </w:p>
    <w:p w14:paraId="1DBBB30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7123</w:t>
      </w:r>
      <w:r w:rsidRPr="002F4F66">
        <w:rPr>
          <w:rFonts w:asciiTheme="minorHAnsi" w:hAnsiTheme="minorHAnsi" w:cstheme="minorHAnsi"/>
        </w:rPr>
        <w:tab/>
        <w:t>Engineering Production Workers</w:t>
      </w:r>
    </w:p>
    <w:p w14:paraId="44CEB9F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712311</w:t>
      </w:r>
      <w:r w:rsidRPr="002F4F66">
        <w:rPr>
          <w:rFonts w:asciiTheme="minorHAnsi" w:hAnsiTheme="minorHAnsi" w:cstheme="minorHAnsi"/>
        </w:rPr>
        <w:tab/>
        <w:t>Engineering Production Worker</w:t>
      </w:r>
    </w:p>
    <w:p w14:paraId="49C08CE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7129</w:t>
      </w:r>
      <w:r w:rsidRPr="002F4F66">
        <w:rPr>
          <w:rFonts w:asciiTheme="minorHAnsi" w:hAnsiTheme="minorHAnsi" w:cstheme="minorHAnsi"/>
        </w:rPr>
        <w:tab/>
        <w:t>Other Stationary Plant Operators</w:t>
      </w:r>
    </w:p>
    <w:p w14:paraId="7AEA236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712911</w:t>
      </w:r>
      <w:r w:rsidRPr="002F4F66">
        <w:rPr>
          <w:rFonts w:asciiTheme="minorHAnsi" w:hAnsiTheme="minorHAnsi" w:cstheme="minorHAnsi"/>
        </w:rPr>
        <w:tab/>
        <w:t>Boiler or Engine Operator</w:t>
      </w:r>
    </w:p>
    <w:p w14:paraId="035DFE9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712912</w:t>
      </w:r>
      <w:r w:rsidRPr="002F4F66">
        <w:rPr>
          <w:rFonts w:asciiTheme="minorHAnsi" w:hAnsiTheme="minorHAnsi" w:cstheme="minorHAnsi"/>
        </w:rPr>
        <w:tab/>
        <w:t>Bulk Materials Handling Plant Operator</w:t>
      </w:r>
    </w:p>
    <w:p w14:paraId="47FBBEC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712913</w:t>
      </w:r>
      <w:r w:rsidRPr="002F4F66">
        <w:rPr>
          <w:rFonts w:asciiTheme="minorHAnsi" w:hAnsiTheme="minorHAnsi" w:cstheme="minorHAnsi"/>
        </w:rPr>
        <w:tab/>
        <w:t>Cement Production Plant Operator</w:t>
      </w:r>
    </w:p>
    <w:p w14:paraId="1FD33B7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712914</w:t>
      </w:r>
      <w:r w:rsidRPr="002F4F66">
        <w:rPr>
          <w:rFonts w:asciiTheme="minorHAnsi" w:hAnsiTheme="minorHAnsi" w:cstheme="minorHAnsi"/>
        </w:rPr>
        <w:tab/>
        <w:t>Concrete Batching Plant Operator</w:t>
      </w:r>
    </w:p>
    <w:p w14:paraId="059D86F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712915</w:t>
      </w:r>
      <w:r w:rsidRPr="002F4F66">
        <w:rPr>
          <w:rFonts w:asciiTheme="minorHAnsi" w:hAnsiTheme="minorHAnsi" w:cstheme="minorHAnsi"/>
        </w:rPr>
        <w:tab/>
        <w:t>Concrete Pump Operator</w:t>
      </w:r>
    </w:p>
    <w:p w14:paraId="074FB52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712916</w:t>
      </w:r>
      <w:r w:rsidRPr="002F4F66">
        <w:rPr>
          <w:rFonts w:asciiTheme="minorHAnsi" w:hAnsiTheme="minorHAnsi" w:cstheme="minorHAnsi"/>
        </w:rPr>
        <w:tab/>
        <w:t>Paper and Pulp Mill Operator</w:t>
      </w:r>
    </w:p>
    <w:p w14:paraId="17E589F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712917</w:t>
      </w:r>
      <w:r w:rsidRPr="002F4F66">
        <w:rPr>
          <w:rFonts w:asciiTheme="minorHAnsi" w:hAnsiTheme="minorHAnsi" w:cstheme="minorHAnsi"/>
        </w:rPr>
        <w:tab/>
        <w:t>Railway Signal Operator</w:t>
      </w:r>
    </w:p>
    <w:p w14:paraId="5BE97DD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712918</w:t>
      </w:r>
      <w:r w:rsidRPr="002F4F66">
        <w:rPr>
          <w:rFonts w:asciiTheme="minorHAnsi" w:hAnsiTheme="minorHAnsi" w:cstheme="minorHAnsi"/>
        </w:rPr>
        <w:tab/>
        <w:t>Train Controller</w:t>
      </w:r>
    </w:p>
    <w:p w14:paraId="278CE5F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712921</w:t>
      </w:r>
      <w:r w:rsidRPr="002F4F66">
        <w:rPr>
          <w:rFonts w:asciiTheme="minorHAnsi" w:hAnsiTheme="minorHAnsi" w:cstheme="minorHAnsi"/>
        </w:rPr>
        <w:tab/>
        <w:t>Waste Water or Water Plant Operator</w:t>
      </w:r>
    </w:p>
    <w:p w14:paraId="635FE8A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712922</w:t>
      </w:r>
      <w:r w:rsidRPr="002F4F66">
        <w:rPr>
          <w:rFonts w:asciiTheme="minorHAnsi" w:hAnsiTheme="minorHAnsi" w:cstheme="minorHAnsi"/>
        </w:rPr>
        <w:tab/>
        <w:t>Weighbridge Operator</w:t>
      </w:r>
    </w:p>
    <w:p w14:paraId="716E703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712999</w:t>
      </w:r>
      <w:r w:rsidRPr="002F4F66">
        <w:rPr>
          <w:rFonts w:asciiTheme="minorHAnsi" w:hAnsiTheme="minorHAnsi" w:cstheme="minorHAnsi"/>
        </w:rPr>
        <w:tab/>
        <w:t>Stationary Plant Operators nec</w:t>
      </w:r>
    </w:p>
    <w:p w14:paraId="34D4DF3A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</w:t>
      </w:r>
      <w:r w:rsidRPr="002F4F66">
        <w:rPr>
          <w:rFonts w:asciiTheme="minorHAnsi" w:hAnsiTheme="minorHAnsi" w:cstheme="minorHAnsi"/>
        </w:rPr>
        <w:tab/>
        <w:t>Mobile Plant Operators</w:t>
      </w:r>
    </w:p>
    <w:p w14:paraId="658492B4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721</w:t>
      </w:r>
      <w:r w:rsidRPr="002F4F66">
        <w:rPr>
          <w:rFonts w:asciiTheme="minorHAnsi" w:hAnsiTheme="minorHAnsi" w:cstheme="minorHAnsi"/>
        </w:rPr>
        <w:tab/>
        <w:t>Mobile Plant Operators</w:t>
      </w:r>
    </w:p>
    <w:p w14:paraId="29FCED0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7211</w:t>
      </w:r>
      <w:r w:rsidRPr="002F4F66">
        <w:rPr>
          <w:rFonts w:asciiTheme="minorHAnsi" w:hAnsiTheme="minorHAnsi" w:cstheme="minorHAnsi"/>
        </w:rPr>
        <w:tab/>
        <w:t>Agricultural, Forestry and Horticultural Plant Operators</w:t>
      </w:r>
    </w:p>
    <w:p w14:paraId="671E76D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721111</w:t>
      </w:r>
      <w:r w:rsidRPr="002F4F66">
        <w:rPr>
          <w:rFonts w:asciiTheme="minorHAnsi" w:hAnsiTheme="minorHAnsi" w:cstheme="minorHAnsi"/>
        </w:rPr>
        <w:tab/>
        <w:t xml:space="preserve">Agricultural and Horticultural </w:t>
      </w:r>
      <w:smartTag w:uri="urn:schemas-microsoft-com:office:smarttags" w:element="place">
        <w:r w:rsidRPr="002F4F66">
          <w:rPr>
            <w:rFonts w:asciiTheme="minorHAnsi" w:hAnsiTheme="minorHAnsi" w:cstheme="minorHAnsi"/>
          </w:rPr>
          <w:t>Mobile</w:t>
        </w:r>
      </w:smartTag>
      <w:r w:rsidRPr="002F4F66">
        <w:rPr>
          <w:rFonts w:asciiTheme="minorHAnsi" w:hAnsiTheme="minorHAnsi" w:cstheme="minorHAnsi"/>
        </w:rPr>
        <w:t xml:space="preserve"> Plant Operator</w:t>
      </w:r>
    </w:p>
    <w:p w14:paraId="16C1162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721112</w:t>
      </w:r>
      <w:r w:rsidRPr="002F4F66">
        <w:rPr>
          <w:rFonts w:asciiTheme="minorHAnsi" w:hAnsiTheme="minorHAnsi" w:cstheme="minorHAnsi"/>
        </w:rPr>
        <w:tab/>
        <w:t>Logging Plant Operator</w:t>
      </w:r>
    </w:p>
    <w:p w14:paraId="087AC08A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7212</w:t>
      </w:r>
      <w:r w:rsidRPr="002F4F66">
        <w:rPr>
          <w:rFonts w:asciiTheme="minorHAnsi" w:hAnsiTheme="minorHAnsi" w:cstheme="minorHAnsi"/>
        </w:rPr>
        <w:tab/>
        <w:t>Earthmoving Plant Operators</w:t>
      </w:r>
    </w:p>
    <w:p w14:paraId="68392BB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721211</w:t>
      </w:r>
      <w:r w:rsidRPr="002F4F66">
        <w:rPr>
          <w:rFonts w:asciiTheme="minorHAnsi" w:hAnsiTheme="minorHAnsi" w:cstheme="minorHAnsi"/>
        </w:rPr>
        <w:tab/>
        <w:t>Earthmoving Plant Operator (General)</w:t>
      </w:r>
    </w:p>
    <w:p w14:paraId="744F3DE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721212</w:t>
      </w:r>
      <w:r w:rsidRPr="002F4F66">
        <w:rPr>
          <w:rFonts w:asciiTheme="minorHAnsi" w:hAnsiTheme="minorHAnsi" w:cstheme="minorHAnsi"/>
        </w:rPr>
        <w:tab/>
        <w:t>Backhoe Operator</w:t>
      </w:r>
    </w:p>
    <w:p w14:paraId="1F05F39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721213</w:t>
      </w:r>
      <w:r w:rsidRPr="002F4F66">
        <w:rPr>
          <w:rFonts w:asciiTheme="minorHAnsi" w:hAnsiTheme="minorHAnsi" w:cstheme="minorHAnsi"/>
        </w:rPr>
        <w:tab/>
        <w:t>Bulldozer Operator</w:t>
      </w:r>
    </w:p>
    <w:p w14:paraId="425F0F0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721214</w:t>
      </w:r>
      <w:r w:rsidRPr="002F4F66">
        <w:rPr>
          <w:rFonts w:asciiTheme="minorHAnsi" w:hAnsiTheme="minorHAnsi" w:cstheme="minorHAnsi"/>
        </w:rPr>
        <w:tab/>
        <w:t>Excavator Operator</w:t>
      </w:r>
    </w:p>
    <w:p w14:paraId="53D015D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721215</w:t>
      </w:r>
      <w:r w:rsidRPr="002F4F66">
        <w:rPr>
          <w:rFonts w:asciiTheme="minorHAnsi" w:hAnsiTheme="minorHAnsi" w:cstheme="minorHAnsi"/>
        </w:rPr>
        <w:tab/>
        <w:t>Grader Operator</w:t>
      </w:r>
    </w:p>
    <w:p w14:paraId="70E3EAC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721216</w:t>
      </w:r>
      <w:r w:rsidRPr="002F4F66">
        <w:rPr>
          <w:rFonts w:asciiTheme="minorHAnsi" w:hAnsiTheme="minorHAnsi" w:cstheme="minorHAnsi"/>
        </w:rPr>
        <w:tab/>
        <w:t>Loader Operator</w:t>
      </w:r>
    </w:p>
    <w:p w14:paraId="72B3655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7213</w:t>
      </w:r>
      <w:r w:rsidRPr="002F4F66">
        <w:rPr>
          <w:rFonts w:asciiTheme="minorHAnsi" w:hAnsiTheme="minorHAnsi" w:cstheme="minorHAnsi"/>
        </w:rPr>
        <w:tab/>
        <w:t>Forklift Drivers</w:t>
      </w:r>
    </w:p>
    <w:p w14:paraId="674343D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721311</w:t>
      </w:r>
      <w:r w:rsidRPr="002F4F66">
        <w:rPr>
          <w:rFonts w:asciiTheme="minorHAnsi" w:hAnsiTheme="minorHAnsi" w:cstheme="minorHAnsi"/>
        </w:rPr>
        <w:tab/>
        <w:t>Forklift Driver</w:t>
      </w:r>
    </w:p>
    <w:p w14:paraId="1A8DB651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7219</w:t>
      </w:r>
      <w:r w:rsidRPr="002F4F66">
        <w:rPr>
          <w:rFonts w:asciiTheme="minorHAnsi" w:hAnsiTheme="minorHAnsi" w:cstheme="minorHAnsi"/>
        </w:rPr>
        <w:tab/>
        <w:t xml:space="preserve">Other </w:t>
      </w:r>
      <w:smartTag w:uri="urn:schemas-microsoft-com:office:smarttags" w:element="place">
        <w:r w:rsidRPr="002F4F66">
          <w:rPr>
            <w:rFonts w:asciiTheme="minorHAnsi" w:hAnsiTheme="minorHAnsi" w:cstheme="minorHAnsi"/>
          </w:rPr>
          <w:t>Mobile</w:t>
        </w:r>
      </w:smartTag>
      <w:r w:rsidRPr="002F4F66">
        <w:rPr>
          <w:rFonts w:asciiTheme="minorHAnsi" w:hAnsiTheme="minorHAnsi" w:cstheme="minorHAnsi"/>
        </w:rPr>
        <w:t xml:space="preserve"> Plant Operators</w:t>
      </w:r>
    </w:p>
    <w:p w14:paraId="499811E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721911</w:t>
      </w:r>
      <w:r w:rsidRPr="002F4F66">
        <w:rPr>
          <w:rFonts w:asciiTheme="minorHAnsi" w:hAnsiTheme="minorHAnsi" w:cstheme="minorHAnsi"/>
        </w:rPr>
        <w:tab/>
        <w:t>Aircraft Baggage Handler and Airline Ground Crew</w:t>
      </w:r>
    </w:p>
    <w:p w14:paraId="69F3818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721912</w:t>
      </w:r>
      <w:r w:rsidRPr="002F4F66">
        <w:rPr>
          <w:rFonts w:asciiTheme="minorHAnsi" w:hAnsiTheme="minorHAnsi" w:cstheme="minorHAnsi"/>
        </w:rPr>
        <w:tab/>
        <w:t>Linemarker</w:t>
      </w:r>
    </w:p>
    <w:p w14:paraId="3DBD74E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721913</w:t>
      </w:r>
      <w:r w:rsidRPr="002F4F66">
        <w:rPr>
          <w:rFonts w:asciiTheme="minorHAnsi" w:hAnsiTheme="minorHAnsi" w:cstheme="minorHAnsi"/>
        </w:rPr>
        <w:tab/>
        <w:t>Paving Plant Operator</w:t>
      </w:r>
    </w:p>
    <w:p w14:paraId="283BBA9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721914</w:t>
      </w:r>
      <w:r w:rsidRPr="002F4F66">
        <w:rPr>
          <w:rFonts w:asciiTheme="minorHAnsi" w:hAnsiTheme="minorHAnsi" w:cstheme="minorHAnsi"/>
        </w:rPr>
        <w:tab/>
        <w:t>Railway Track Plant Operator</w:t>
      </w:r>
    </w:p>
    <w:p w14:paraId="1671C41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721915</w:t>
      </w:r>
      <w:r w:rsidRPr="002F4F66">
        <w:rPr>
          <w:rFonts w:asciiTheme="minorHAnsi" w:hAnsiTheme="minorHAnsi" w:cstheme="minorHAnsi"/>
        </w:rPr>
        <w:tab/>
        <w:t>Road Roller Operator</w:t>
      </w:r>
    </w:p>
    <w:p w14:paraId="257C77A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721916</w:t>
      </w:r>
      <w:r w:rsidRPr="002F4F66">
        <w:rPr>
          <w:rFonts w:asciiTheme="minorHAnsi" w:hAnsiTheme="minorHAnsi" w:cstheme="minorHAnsi"/>
        </w:rPr>
        <w:tab/>
        <w:t>Streetsweeper Operator</w:t>
      </w:r>
    </w:p>
    <w:p w14:paraId="33071E9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721999</w:t>
      </w:r>
      <w:r w:rsidRPr="002F4F66">
        <w:rPr>
          <w:rFonts w:asciiTheme="minorHAnsi" w:hAnsiTheme="minorHAnsi" w:cstheme="minorHAnsi"/>
        </w:rPr>
        <w:tab/>
      </w:r>
      <w:smartTag w:uri="urn:schemas-microsoft-com:office:smarttags" w:element="place">
        <w:r w:rsidRPr="002F4F66">
          <w:rPr>
            <w:rFonts w:asciiTheme="minorHAnsi" w:hAnsiTheme="minorHAnsi" w:cstheme="minorHAnsi"/>
          </w:rPr>
          <w:t>Mobile</w:t>
        </w:r>
      </w:smartTag>
      <w:r w:rsidRPr="002F4F66">
        <w:rPr>
          <w:rFonts w:asciiTheme="minorHAnsi" w:hAnsiTheme="minorHAnsi" w:cstheme="minorHAnsi"/>
        </w:rPr>
        <w:t xml:space="preserve"> Plant Operators nec</w:t>
      </w:r>
    </w:p>
    <w:p w14:paraId="332CF699" w14:textId="39D0AC59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73</w:t>
      </w:r>
      <w:r w:rsidRPr="002F4F66">
        <w:rPr>
          <w:rFonts w:asciiTheme="minorHAnsi" w:hAnsiTheme="minorHAnsi" w:cstheme="minorHAnsi"/>
        </w:rPr>
        <w:tab/>
        <w:t>Road and Rail Drivers</w:t>
      </w:r>
    </w:p>
    <w:p w14:paraId="5EFD1576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731</w:t>
      </w:r>
      <w:r w:rsidRPr="002F4F66">
        <w:rPr>
          <w:rFonts w:asciiTheme="minorHAnsi" w:hAnsiTheme="minorHAnsi" w:cstheme="minorHAnsi"/>
        </w:rPr>
        <w:tab/>
        <w:t>Automobile, Bus and Rail Drivers</w:t>
      </w:r>
    </w:p>
    <w:p w14:paraId="2E2D2D7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7311</w:t>
      </w:r>
      <w:r w:rsidRPr="002F4F66">
        <w:rPr>
          <w:rFonts w:asciiTheme="minorHAnsi" w:hAnsiTheme="minorHAnsi" w:cstheme="minorHAnsi"/>
        </w:rPr>
        <w:tab/>
        <w:t>Automobile Drivers</w:t>
      </w:r>
    </w:p>
    <w:p w14:paraId="16358FF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731111</w:t>
      </w:r>
      <w:r w:rsidRPr="002F4F66">
        <w:rPr>
          <w:rFonts w:asciiTheme="minorHAnsi" w:hAnsiTheme="minorHAnsi" w:cstheme="minorHAnsi"/>
        </w:rPr>
        <w:tab/>
        <w:t>Chauffeur</w:t>
      </w:r>
    </w:p>
    <w:p w14:paraId="1FE09B8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731112</w:t>
      </w:r>
      <w:r w:rsidRPr="002F4F66">
        <w:rPr>
          <w:rFonts w:asciiTheme="minorHAnsi" w:hAnsiTheme="minorHAnsi" w:cstheme="minorHAnsi"/>
        </w:rPr>
        <w:tab/>
        <w:t>Taxi Driver</w:t>
      </w:r>
    </w:p>
    <w:p w14:paraId="06BB1E4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731199</w:t>
      </w:r>
      <w:r w:rsidRPr="002F4F66">
        <w:rPr>
          <w:rFonts w:asciiTheme="minorHAnsi" w:hAnsiTheme="minorHAnsi" w:cstheme="minorHAnsi"/>
        </w:rPr>
        <w:tab/>
        <w:t>Automobile Drivers nec</w:t>
      </w:r>
    </w:p>
    <w:p w14:paraId="53853EE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7312</w:t>
      </w:r>
      <w:r w:rsidRPr="002F4F66">
        <w:rPr>
          <w:rFonts w:asciiTheme="minorHAnsi" w:hAnsiTheme="minorHAnsi" w:cstheme="minorHAnsi"/>
        </w:rPr>
        <w:tab/>
        <w:t>Bus and Coach Drivers</w:t>
      </w:r>
    </w:p>
    <w:p w14:paraId="39CB8EE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731211</w:t>
      </w:r>
      <w:r w:rsidRPr="002F4F66">
        <w:rPr>
          <w:rFonts w:asciiTheme="minorHAnsi" w:hAnsiTheme="minorHAnsi" w:cstheme="minorHAnsi"/>
        </w:rPr>
        <w:tab/>
        <w:t>Bus Driver</w:t>
      </w:r>
    </w:p>
    <w:p w14:paraId="5135B2A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731212</w:t>
      </w:r>
      <w:r w:rsidRPr="002F4F66">
        <w:rPr>
          <w:rFonts w:asciiTheme="minorHAnsi" w:hAnsiTheme="minorHAnsi" w:cstheme="minorHAnsi"/>
        </w:rPr>
        <w:tab/>
        <w:t>Charter and Tour Bus Driver</w:t>
      </w:r>
    </w:p>
    <w:p w14:paraId="14133A6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731213</w:t>
      </w:r>
      <w:r w:rsidRPr="002F4F66">
        <w:rPr>
          <w:rFonts w:asciiTheme="minorHAnsi" w:hAnsiTheme="minorHAnsi" w:cstheme="minorHAnsi"/>
        </w:rPr>
        <w:tab/>
        <w:t>Passenger Coach Driver</w:t>
      </w:r>
    </w:p>
    <w:p w14:paraId="40B4992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7313</w:t>
      </w:r>
      <w:r w:rsidRPr="002F4F66">
        <w:rPr>
          <w:rFonts w:asciiTheme="minorHAnsi" w:hAnsiTheme="minorHAnsi" w:cstheme="minorHAnsi"/>
        </w:rPr>
        <w:tab/>
        <w:t>Train and Tram Drivers</w:t>
      </w:r>
    </w:p>
    <w:p w14:paraId="6B6419D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731311</w:t>
      </w:r>
      <w:r w:rsidRPr="002F4F66">
        <w:rPr>
          <w:rFonts w:asciiTheme="minorHAnsi" w:hAnsiTheme="minorHAnsi" w:cstheme="minorHAnsi"/>
        </w:rPr>
        <w:tab/>
        <w:t>Train Driver</w:t>
      </w:r>
    </w:p>
    <w:p w14:paraId="7A3F976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731312</w:t>
      </w:r>
      <w:r w:rsidRPr="002F4F66">
        <w:rPr>
          <w:rFonts w:asciiTheme="minorHAnsi" w:hAnsiTheme="minorHAnsi" w:cstheme="minorHAnsi"/>
        </w:rPr>
        <w:tab/>
        <w:t>Tram Driver</w:t>
      </w:r>
    </w:p>
    <w:p w14:paraId="749F5B72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732</w:t>
      </w:r>
      <w:r w:rsidRPr="002F4F66">
        <w:rPr>
          <w:rFonts w:asciiTheme="minorHAnsi" w:hAnsiTheme="minorHAnsi" w:cstheme="minorHAnsi"/>
        </w:rPr>
        <w:tab/>
        <w:t>Delivery Drivers</w:t>
      </w:r>
    </w:p>
    <w:p w14:paraId="20842452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7321</w:t>
      </w:r>
      <w:r w:rsidRPr="002F4F66">
        <w:rPr>
          <w:rFonts w:asciiTheme="minorHAnsi" w:hAnsiTheme="minorHAnsi" w:cstheme="minorHAnsi"/>
        </w:rPr>
        <w:tab/>
        <w:t>Delivery Drivers</w:t>
      </w:r>
    </w:p>
    <w:p w14:paraId="087213A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732111</w:t>
      </w:r>
      <w:r w:rsidRPr="002F4F66">
        <w:rPr>
          <w:rFonts w:asciiTheme="minorHAnsi" w:hAnsiTheme="minorHAnsi" w:cstheme="minorHAnsi"/>
        </w:rPr>
        <w:tab/>
        <w:t>Delivery Driver</w:t>
      </w:r>
    </w:p>
    <w:p w14:paraId="1B692B3D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733</w:t>
      </w:r>
      <w:r w:rsidRPr="002F4F66">
        <w:rPr>
          <w:rFonts w:asciiTheme="minorHAnsi" w:hAnsiTheme="minorHAnsi" w:cstheme="minorHAnsi"/>
        </w:rPr>
        <w:tab/>
        <w:t>Truck Drivers</w:t>
      </w:r>
    </w:p>
    <w:p w14:paraId="2CAC8BC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7331</w:t>
      </w:r>
      <w:r w:rsidRPr="002F4F66">
        <w:rPr>
          <w:rFonts w:asciiTheme="minorHAnsi" w:hAnsiTheme="minorHAnsi" w:cstheme="minorHAnsi"/>
        </w:rPr>
        <w:tab/>
        <w:t>Truck Drivers</w:t>
      </w:r>
    </w:p>
    <w:p w14:paraId="727AB86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733111</w:t>
      </w:r>
      <w:r w:rsidRPr="002F4F66">
        <w:rPr>
          <w:rFonts w:asciiTheme="minorHAnsi" w:hAnsiTheme="minorHAnsi" w:cstheme="minorHAnsi"/>
        </w:rPr>
        <w:tab/>
        <w:t>Truck Driver (General)</w:t>
      </w:r>
    </w:p>
    <w:p w14:paraId="6901AF0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733112</w:t>
      </w:r>
      <w:r w:rsidRPr="002F4F66">
        <w:rPr>
          <w:rFonts w:asciiTheme="minorHAnsi" w:hAnsiTheme="minorHAnsi" w:cstheme="minorHAnsi"/>
        </w:rPr>
        <w:tab/>
        <w:t>Aircraft Refueller</w:t>
      </w:r>
    </w:p>
    <w:p w14:paraId="00A43E0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733113</w:t>
      </w:r>
      <w:r w:rsidRPr="002F4F66">
        <w:rPr>
          <w:rFonts w:asciiTheme="minorHAnsi" w:hAnsiTheme="minorHAnsi" w:cstheme="minorHAnsi"/>
        </w:rPr>
        <w:tab/>
        <w:t>Furniture Removalist</w:t>
      </w:r>
    </w:p>
    <w:p w14:paraId="37ECDCB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733114</w:t>
      </w:r>
      <w:r w:rsidRPr="002F4F66">
        <w:rPr>
          <w:rFonts w:asciiTheme="minorHAnsi" w:hAnsiTheme="minorHAnsi" w:cstheme="minorHAnsi"/>
        </w:rPr>
        <w:tab/>
        <w:t>Tanker Driver</w:t>
      </w:r>
    </w:p>
    <w:p w14:paraId="14DB9B6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733115</w:t>
      </w:r>
      <w:r w:rsidRPr="002F4F66">
        <w:rPr>
          <w:rFonts w:asciiTheme="minorHAnsi" w:hAnsiTheme="minorHAnsi" w:cstheme="minorHAnsi"/>
        </w:rPr>
        <w:tab/>
        <w:t>Tow Truck Driver</w:t>
      </w:r>
    </w:p>
    <w:p w14:paraId="47E61563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74</w:t>
      </w:r>
      <w:r w:rsidRPr="002F4F66">
        <w:rPr>
          <w:rFonts w:asciiTheme="minorHAnsi" w:hAnsiTheme="minorHAnsi" w:cstheme="minorHAnsi"/>
        </w:rPr>
        <w:tab/>
        <w:t>Storepersons</w:t>
      </w:r>
    </w:p>
    <w:p w14:paraId="60CF55AC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741</w:t>
      </w:r>
      <w:r w:rsidRPr="002F4F66">
        <w:rPr>
          <w:rFonts w:asciiTheme="minorHAnsi" w:hAnsiTheme="minorHAnsi" w:cstheme="minorHAnsi"/>
        </w:rPr>
        <w:tab/>
        <w:t>Storepersons</w:t>
      </w:r>
    </w:p>
    <w:p w14:paraId="0D16981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7411</w:t>
      </w:r>
      <w:r w:rsidRPr="002F4F66">
        <w:rPr>
          <w:rFonts w:asciiTheme="minorHAnsi" w:hAnsiTheme="minorHAnsi" w:cstheme="minorHAnsi"/>
        </w:rPr>
        <w:tab/>
        <w:t>Storepersons</w:t>
      </w:r>
    </w:p>
    <w:p w14:paraId="36D5F78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741111</w:t>
      </w:r>
      <w:r w:rsidRPr="002F4F66">
        <w:rPr>
          <w:rFonts w:asciiTheme="minorHAnsi" w:hAnsiTheme="minorHAnsi" w:cstheme="minorHAnsi"/>
        </w:rPr>
        <w:tab/>
        <w:t>Storeperson</w:t>
      </w:r>
    </w:p>
    <w:p w14:paraId="49851CCE" w14:textId="77777777" w:rsidR="00E45865" w:rsidRPr="002F4F66" w:rsidRDefault="00E45865" w:rsidP="00E45865">
      <w:pPr>
        <w:pStyle w:val="H3Part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</w:t>
      </w:r>
      <w:r w:rsidRPr="002F4F66">
        <w:rPr>
          <w:rFonts w:asciiTheme="minorHAnsi" w:hAnsiTheme="minorHAnsi" w:cstheme="minorHAnsi"/>
        </w:rPr>
        <w:tab/>
        <w:t>LABOURERS</w:t>
      </w:r>
    </w:p>
    <w:p w14:paraId="12AED7DE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81</w:t>
      </w:r>
      <w:r w:rsidRPr="002F4F66">
        <w:rPr>
          <w:rFonts w:asciiTheme="minorHAnsi" w:hAnsiTheme="minorHAnsi" w:cstheme="minorHAnsi"/>
        </w:rPr>
        <w:tab/>
        <w:t>Cleaners and Laundry Workers</w:t>
      </w:r>
    </w:p>
    <w:p w14:paraId="589C08A2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811</w:t>
      </w:r>
      <w:r w:rsidRPr="002F4F66">
        <w:rPr>
          <w:rFonts w:asciiTheme="minorHAnsi" w:hAnsiTheme="minorHAnsi" w:cstheme="minorHAnsi"/>
        </w:rPr>
        <w:tab/>
        <w:t>Cleaners and Laundry Workers</w:t>
      </w:r>
    </w:p>
    <w:p w14:paraId="7504166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8111</w:t>
      </w:r>
      <w:r w:rsidRPr="002F4F66">
        <w:rPr>
          <w:rFonts w:asciiTheme="minorHAnsi" w:hAnsiTheme="minorHAnsi" w:cstheme="minorHAnsi"/>
        </w:rPr>
        <w:tab/>
        <w:t>Car Detailers</w:t>
      </w:r>
    </w:p>
    <w:p w14:paraId="38DC484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811111</w:t>
      </w:r>
      <w:r w:rsidRPr="002F4F66">
        <w:rPr>
          <w:rFonts w:asciiTheme="minorHAnsi" w:hAnsiTheme="minorHAnsi" w:cstheme="minorHAnsi"/>
        </w:rPr>
        <w:tab/>
        <w:t>Car Detailer</w:t>
      </w:r>
    </w:p>
    <w:p w14:paraId="75CEBEE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8112</w:t>
      </w:r>
      <w:r w:rsidRPr="002F4F66">
        <w:rPr>
          <w:rFonts w:asciiTheme="minorHAnsi" w:hAnsiTheme="minorHAnsi" w:cstheme="minorHAnsi"/>
        </w:rPr>
        <w:tab/>
        <w:t>Commercial Cleaners</w:t>
      </w:r>
    </w:p>
    <w:p w14:paraId="177EE40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811211</w:t>
      </w:r>
      <w:r w:rsidRPr="002F4F66">
        <w:rPr>
          <w:rFonts w:asciiTheme="minorHAnsi" w:hAnsiTheme="minorHAnsi" w:cstheme="minorHAnsi"/>
        </w:rPr>
        <w:tab/>
        <w:t>Commercial Cleaner</w:t>
      </w:r>
    </w:p>
    <w:p w14:paraId="79FEFC9E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8113</w:t>
      </w:r>
      <w:r w:rsidRPr="002F4F66">
        <w:rPr>
          <w:rFonts w:asciiTheme="minorHAnsi" w:hAnsiTheme="minorHAnsi" w:cstheme="minorHAnsi"/>
        </w:rPr>
        <w:tab/>
        <w:t>Domestic Cleaners</w:t>
      </w:r>
    </w:p>
    <w:p w14:paraId="462E20F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811311</w:t>
      </w:r>
      <w:r w:rsidRPr="002F4F66">
        <w:rPr>
          <w:rFonts w:asciiTheme="minorHAnsi" w:hAnsiTheme="minorHAnsi" w:cstheme="minorHAnsi"/>
        </w:rPr>
        <w:tab/>
        <w:t>Domestic Cleaner</w:t>
      </w:r>
    </w:p>
    <w:p w14:paraId="72B2E55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8114</w:t>
      </w:r>
      <w:r w:rsidRPr="002F4F66">
        <w:rPr>
          <w:rFonts w:asciiTheme="minorHAnsi" w:hAnsiTheme="minorHAnsi" w:cstheme="minorHAnsi"/>
        </w:rPr>
        <w:tab/>
        <w:t>Housekeepers</w:t>
      </w:r>
    </w:p>
    <w:p w14:paraId="5414228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811411</w:t>
      </w:r>
      <w:r w:rsidRPr="002F4F66">
        <w:rPr>
          <w:rFonts w:asciiTheme="minorHAnsi" w:hAnsiTheme="minorHAnsi" w:cstheme="minorHAnsi"/>
        </w:rPr>
        <w:tab/>
        <w:t>Commercial Housekeeper</w:t>
      </w:r>
    </w:p>
    <w:p w14:paraId="237C6CD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811412</w:t>
      </w:r>
      <w:r w:rsidRPr="002F4F66">
        <w:rPr>
          <w:rFonts w:asciiTheme="minorHAnsi" w:hAnsiTheme="minorHAnsi" w:cstheme="minorHAnsi"/>
        </w:rPr>
        <w:tab/>
        <w:t>Domestic Housekeeper</w:t>
      </w:r>
    </w:p>
    <w:p w14:paraId="7767E32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8115</w:t>
      </w:r>
      <w:r w:rsidRPr="002F4F66">
        <w:rPr>
          <w:rFonts w:asciiTheme="minorHAnsi" w:hAnsiTheme="minorHAnsi" w:cstheme="minorHAnsi"/>
        </w:rPr>
        <w:tab/>
        <w:t>Laundry Workers</w:t>
      </w:r>
    </w:p>
    <w:p w14:paraId="6782E6E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811511</w:t>
      </w:r>
      <w:r w:rsidRPr="002F4F66">
        <w:rPr>
          <w:rFonts w:asciiTheme="minorHAnsi" w:hAnsiTheme="minorHAnsi" w:cstheme="minorHAnsi"/>
        </w:rPr>
        <w:tab/>
        <w:t>Laundry Worker (General)</w:t>
      </w:r>
    </w:p>
    <w:p w14:paraId="23DFFBC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811512</w:t>
      </w:r>
      <w:r w:rsidRPr="002F4F66">
        <w:rPr>
          <w:rFonts w:asciiTheme="minorHAnsi" w:hAnsiTheme="minorHAnsi" w:cstheme="minorHAnsi"/>
        </w:rPr>
        <w:tab/>
        <w:t>Drycleaner</w:t>
      </w:r>
    </w:p>
    <w:p w14:paraId="62CA404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811513</w:t>
      </w:r>
      <w:r w:rsidRPr="002F4F66">
        <w:rPr>
          <w:rFonts w:asciiTheme="minorHAnsi" w:hAnsiTheme="minorHAnsi" w:cstheme="minorHAnsi"/>
        </w:rPr>
        <w:tab/>
        <w:t>Ironer or Presser</w:t>
      </w:r>
    </w:p>
    <w:p w14:paraId="040FE45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8116</w:t>
      </w:r>
      <w:r w:rsidRPr="002F4F66">
        <w:rPr>
          <w:rFonts w:asciiTheme="minorHAnsi" w:hAnsiTheme="minorHAnsi" w:cstheme="minorHAnsi"/>
        </w:rPr>
        <w:tab/>
        <w:t>Other Cleaners</w:t>
      </w:r>
    </w:p>
    <w:p w14:paraId="70B7B89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811611</w:t>
      </w:r>
      <w:r w:rsidRPr="002F4F66">
        <w:rPr>
          <w:rFonts w:asciiTheme="minorHAnsi" w:hAnsiTheme="minorHAnsi" w:cstheme="minorHAnsi"/>
        </w:rPr>
        <w:tab/>
        <w:t>Carpet Cleaner</w:t>
      </w:r>
    </w:p>
    <w:p w14:paraId="5330802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811612</w:t>
      </w:r>
      <w:r w:rsidRPr="002F4F66">
        <w:rPr>
          <w:rFonts w:asciiTheme="minorHAnsi" w:hAnsiTheme="minorHAnsi" w:cstheme="minorHAnsi"/>
        </w:rPr>
        <w:tab/>
        <w:t>Window Cleaner</w:t>
      </w:r>
    </w:p>
    <w:p w14:paraId="06B0F3D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811699</w:t>
      </w:r>
      <w:r w:rsidRPr="002F4F66">
        <w:rPr>
          <w:rFonts w:asciiTheme="minorHAnsi" w:hAnsiTheme="minorHAnsi" w:cstheme="minorHAnsi"/>
        </w:rPr>
        <w:tab/>
        <w:t>Cleaners nec</w:t>
      </w:r>
    </w:p>
    <w:p w14:paraId="4D8673BD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</w:t>
      </w:r>
      <w:r w:rsidRPr="002F4F66">
        <w:rPr>
          <w:rFonts w:asciiTheme="minorHAnsi" w:hAnsiTheme="minorHAnsi" w:cstheme="minorHAnsi"/>
        </w:rPr>
        <w:tab/>
        <w:t>Construction and Mining Labourers</w:t>
      </w:r>
    </w:p>
    <w:p w14:paraId="3A12F932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</w:t>
      </w:r>
      <w:r w:rsidRPr="002F4F66">
        <w:rPr>
          <w:rFonts w:asciiTheme="minorHAnsi" w:hAnsiTheme="minorHAnsi" w:cstheme="minorHAnsi"/>
        </w:rPr>
        <w:tab/>
        <w:t>Construction and Mining Labourers</w:t>
      </w:r>
    </w:p>
    <w:p w14:paraId="04EEBD5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8211</w:t>
      </w:r>
      <w:r w:rsidRPr="002F4F66">
        <w:rPr>
          <w:rFonts w:asciiTheme="minorHAnsi" w:hAnsiTheme="minorHAnsi" w:cstheme="minorHAnsi"/>
        </w:rPr>
        <w:tab/>
        <w:t>Building and Plumbing Labourers</w:t>
      </w:r>
    </w:p>
    <w:p w14:paraId="55E2AC1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821111</w:t>
      </w:r>
      <w:r w:rsidRPr="002F4F66">
        <w:rPr>
          <w:rFonts w:asciiTheme="minorHAnsi" w:hAnsiTheme="minorHAnsi" w:cstheme="minorHAnsi"/>
        </w:rPr>
        <w:tab/>
        <w:t>Builder's Labourer</w:t>
      </w:r>
    </w:p>
    <w:p w14:paraId="73EFCC8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821112</w:t>
      </w:r>
      <w:r w:rsidRPr="002F4F66">
        <w:rPr>
          <w:rFonts w:asciiTheme="minorHAnsi" w:hAnsiTheme="minorHAnsi" w:cstheme="minorHAnsi"/>
        </w:rPr>
        <w:tab/>
        <w:t>Drainage, Sewerage and Stormwater Labourer</w:t>
      </w:r>
    </w:p>
    <w:p w14:paraId="51858A3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821113</w:t>
      </w:r>
      <w:r w:rsidRPr="002F4F66">
        <w:rPr>
          <w:rFonts w:asciiTheme="minorHAnsi" w:hAnsiTheme="minorHAnsi" w:cstheme="minorHAnsi"/>
        </w:rPr>
        <w:tab/>
        <w:t>Earthmoving Labourer</w:t>
      </w:r>
    </w:p>
    <w:p w14:paraId="0B153F7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821114</w:t>
      </w:r>
      <w:r w:rsidRPr="002F4F66">
        <w:rPr>
          <w:rFonts w:asciiTheme="minorHAnsi" w:hAnsiTheme="minorHAnsi" w:cstheme="minorHAnsi"/>
        </w:rPr>
        <w:tab/>
        <w:t>Plumber's Assistant</w:t>
      </w:r>
    </w:p>
    <w:p w14:paraId="4930BB5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8212</w:t>
      </w:r>
      <w:r w:rsidRPr="002F4F66">
        <w:rPr>
          <w:rFonts w:asciiTheme="minorHAnsi" w:hAnsiTheme="minorHAnsi" w:cstheme="minorHAnsi"/>
        </w:rPr>
        <w:tab/>
        <w:t>Concreters</w:t>
      </w:r>
    </w:p>
    <w:p w14:paraId="6D9066F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821211</w:t>
      </w:r>
      <w:r w:rsidRPr="002F4F66">
        <w:rPr>
          <w:rFonts w:asciiTheme="minorHAnsi" w:hAnsiTheme="minorHAnsi" w:cstheme="minorHAnsi"/>
        </w:rPr>
        <w:tab/>
        <w:t>Concreter</w:t>
      </w:r>
    </w:p>
    <w:p w14:paraId="57CA70C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8213</w:t>
      </w:r>
      <w:r w:rsidRPr="002F4F66">
        <w:rPr>
          <w:rFonts w:asciiTheme="minorHAnsi" w:hAnsiTheme="minorHAnsi" w:cstheme="minorHAnsi"/>
        </w:rPr>
        <w:tab/>
        <w:t>Fencers</w:t>
      </w:r>
    </w:p>
    <w:p w14:paraId="0C54C5A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821311</w:t>
      </w:r>
      <w:r w:rsidRPr="002F4F66">
        <w:rPr>
          <w:rFonts w:asciiTheme="minorHAnsi" w:hAnsiTheme="minorHAnsi" w:cstheme="minorHAnsi"/>
        </w:rPr>
        <w:tab/>
        <w:t>Fencer</w:t>
      </w:r>
    </w:p>
    <w:p w14:paraId="2B3059B6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8214</w:t>
      </w:r>
      <w:r w:rsidRPr="002F4F66">
        <w:rPr>
          <w:rFonts w:asciiTheme="minorHAnsi" w:hAnsiTheme="minorHAnsi" w:cstheme="minorHAnsi"/>
        </w:rPr>
        <w:tab/>
        <w:t>Insulation and Home Improvement Installers</w:t>
      </w:r>
    </w:p>
    <w:p w14:paraId="78EE691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821411</w:t>
      </w:r>
      <w:r w:rsidRPr="002F4F66">
        <w:rPr>
          <w:rFonts w:asciiTheme="minorHAnsi" w:hAnsiTheme="minorHAnsi" w:cstheme="minorHAnsi"/>
        </w:rPr>
        <w:tab/>
        <w:t>Building Insulation Installer</w:t>
      </w:r>
    </w:p>
    <w:p w14:paraId="6D43811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821412</w:t>
      </w:r>
      <w:r w:rsidRPr="002F4F66">
        <w:rPr>
          <w:rFonts w:asciiTheme="minorHAnsi" w:hAnsiTheme="minorHAnsi" w:cstheme="minorHAnsi"/>
        </w:rPr>
        <w:tab/>
        <w:t>Home Improvement Installer</w:t>
      </w:r>
    </w:p>
    <w:p w14:paraId="51BCE783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8215</w:t>
      </w:r>
      <w:r w:rsidRPr="002F4F66">
        <w:rPr>
          <w:rFonts w:asciiTheme="minorHAnsi" w:hAnsiTheme="minorHAnsi" w:cstheme="minorHAnsi"/>
        </w:rPr>
        <w:tab/>
        <w:t>Paving and Surfacing Labourers</w:t>
      </w:r>
    </w:p>
    <w:p w14:paraId="570A6C6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821511</w:t>
      </w:r>
      <w:r w:rsidRPr="002F4F66">
        <w:rPr>
          <w:rFonts w:asciiTheme="minorHAnsi" w:hAnsiTheme="minorHAnsi" w:cstheme="minorHAnsi"/>
        </w:rPr>
        <w:tab/>
        <w:t>Paving and Surfacing Labourer</w:t>
      </w:r>
    </w:p>
    <w:p w14:paraId="45EE514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8216</w:t>
      </w:r>
      <w:r w:rsidRPr="002F4F66">
        <w:rPr>
          <w:rFonts w:asciiTheme="minorHAnsi" w:hAnsiTheme="minorHAnsi" w:cstheme="minorHAnsi"/>
        </w:rPr>
        <w:tab/>
        <w:t>Railway Track Workers</w:t>
      </w:r>
    </w:p>
    <w:p w14:paraId="62B1467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821611</w:t>
      </w:r>
      <w:r w:rsidRPr="002F4F66">
        <w:rPr>
          <w:rFonts w:asciiTheme="minorHAnsi" w:hAnsiTheme="minorHAnsi" w:cstheme="minorHAnsi"/>
        </w:rPr>
        <w:tab/>
        <w:t>Railway Track Worker</w:t>
      </w:r>
    </w:p>
    <w:p w14:paraId="45EA3BF8" w14:textId="5C3C50BD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8217</w:t>
      </w:r>
      <w:r w:rsidRPr="002F4F66">
        <w:rPr>
          <w:rFonts w:asciiTheme="minorHAnsi" w:hAnsiTheme="minorHAnsi" w:cstheme="minorHAnsi"/>
        </w:rPr>
        <w:tab/>
        <w:t>Structural Steel Construction Workers</w:t>
      </w:r>
    </w:p>
    <w:p w14:paraId="460B7E0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821711</w:t>
      </w:r>
      <w:r w:rsidRPr="002F4F66">
        <w:rPr>
          <w:rFonts w:asciiTheme="minorHAnsi" w:hAnsiTheme="minorHAnsi" w:cstheme="minorHAnsi"/>
        </w:rPr>
        <w:tab/>
        <w:t>Construction Rigger</w:t>
      </w:r>
    </w:p>
    <w:p w14:paraId="41EE795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821712</w:t>
      </w:r>
      <w:r w:rsidRPr="002F4F66">
        <w:rPr>
          <w:rFonts w:asciiTheme="minorHAnsi" w:hAnsiTheme="minorHAnsi" w:cstheme="minorHAnsi"/>
        </w:rPr>
        <w:tab/>
        <w:t>Scaffolder</w:t>
      </w:r>
    </w:p>
    <w:p w14:paraId="74B27557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821713</w:t>
      </w:r>
      <w:r w:rsidRPr="002F4F66">
        <w:rPr>
          <w:rFonts w:asciiTheme="minorHAnsi" w:hAnsiTheme="minorHAnsi" w:cstheme="minorHAnsi"/>
        </w:rPr>
        <w:tab/>
        <w:t>Steel Fixer</w:t>
      </w:r>
    </w:p>
    <w:p w14:paraId="7D4C904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821714</w:t>
      </w:r>
      <w:r w:rsidRPr="002F4F66">
        <w:rPr>
          <w:rFonts w:asciiTheme="minorHAnsi" w:hAnsiTheme="minorHAnsi" w:cstheme="minorHAnsi"/>
        </w:rPr>
        <w:tab/>
        <w:t>Structural Steel Erector</w:t>
      </w:r>
    </w:p>
    <w:p w14:paraId="7D47CF6D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8219</w:t>
      </w:r>
      <w:r w:rsidRPr="002F4F66">
        <w:rPr>
          <w:rFonts w:asciiTheme="minorHAnsi" w:hAnsiTheme="minorHAnsi" w:cstheme="minorHAnsi"/>
        </w:rPr>
        <w:tab/>
        <w:t>Other Construction and Mining Labourers</w:t>
      </w:r>
    </w:p>
    <w:p w14:paraId="46ED8E7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821911</w:t>
      </w:r>
      <w:r w:rsidRPr="002F4F66">
        <w:rPr>
          <w:rFonts w:asciiTheme="minorHAnsi" w:hAnsiTheme="minorHAnsi" w:cstheme="minorHAnsi"/>
        </w:rPr>
        <w:tab/>
        <w:t>Crane Chaser</w:t>
      </w:r>
    </w:p>
    <w:p w14:paraId="2280686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821912</w:t>
      </w:r>
      <w:r w:rsidRPr="002F4F66">
        <w:rPr>
          <w:rFonts w:asciiTheme="minorHAnsi" w:hAnsiTheme="minorHAnsi" w:cstheme="minorHAnsi"/>
        </w:rPr>
        <w:tab/>
        <w:t>Driller's Assistant</w:t>
      </w:r>
    </w:p>
    <w:p w14:paraId="33319E6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821913</w:t>
      </w:r>
      <w:r w:rsidRPr="002F4F66">
        <w:rPr>
          <w:rFonts w:asciiTheme="minorHAnsi" w:hAnsiTheme="minorHAnsi" w:cstheme="minorHAnsi"/>
        </w:rPr>
        <w:tab/>
        <w:t>Lagger</w:t>
      </w:r>
    </w:p>
    <w:p w14:paraId="119648E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821914</w:t>
      </w:r>
      <w:r w:rsidRPr="002F4F66">
        <w:rPr>
          <w:rFonts w:asciiTheme="minorHAnsi" w:hAnsiTheme="minorHAnsi" w:cstheme="minorHAnsi"/>
        </w:rPr>
        <w:tab/>
        <w:t>Mining Support Worker</w:t>
      </w:r>
    </w:p>
    <w:p w14:paraId="4D77B94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821915</w:t>
      </w:r>
      <w:r w:rsidRPr="002F4F66">
        <w:rPr>
          <w:rFonts w:asciiTheme="minorHAnsi" w:hAnsiTheme="minorHAnsi" w:cstheme="minorHAnsi"/>
        </w:rPr>
        <w:tab/>
        <w:t>Surveyor's Assistant</w:t>
      </w:r>
    </w:p>
    <w:p w14:paraId="050CDB0D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</w:t>
      </w:r>
      <w:r w:rsidRPr="002F4F66">
        <w:rPr>
          <w:rFonts w:asciiTheme="minorHAnsi" w:hAnsiTheme="minorHAnsi" w:cstheme="minorHAnsi"/>
        </w:rPr>
        <w:tab/>
        <w:t>Factory Process Workers</w:t>
      </w:r>
    </w:p>
    <w:p w14:paraId="593C42E9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831</w:t>
      </w:r>
      <w:r w:rsidRPr="002F4F66">
        <w:rPr>
          <w:rFonts w:asciiTheme="minorHAnsi" w:hAnsiTheme="minorHAnsi" w:cstheme="minorHAnsi"/>
        </w:rPr>
        <w:tab/>
        <w:t>Food Process Workers</w:t>
      </w:r>
    </w:p>
    <w:p w14:paraId="77DFBF8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8311</w:t>
      </w:r>
      <w:r w:rsidRPr="002F4F66">
        <w:rPr>
          <w:rFonts w:asciiTheme="minorHAnsi" w:hAnsiTheme="minorHAnsi" w:cstheme="minorHAnsi"/>
        </w:rPr>
        <w:tab/>
        <w:t>Food and Drink Factory Workers</w:t>
      </w:r>
    </w:p>
    <w:p w14:paraId="5DC3AAE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831111</w:t>
      </w:r>
      <w:r w:rsidRPr="002F4F66">
        <w:rPr>
          <w:rFonts w:asciiTheme="minorHAnsi" w:hAnsiTheme="minorHAnsi" w:cstheme="minorHAnsi"/>
        </w:rPr>
        <w:tab/>
        <w:t>Baking Factory Worker</w:t>
      </w:r>
    </w:p>
    <w:p w14:paraId="368072B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831112</w:t>
      </w:r>
      <w:r w:rsidRPr="002F4F66">
        <w:rPr>
          <w:rFonts w:asciiTheme="minorHAnsi" w:hAnsiTheme="minorHAnsi" w:cstheme="minorHAnsi"/>
        </w:rPr>
        <w:tab/>
        <w:t>Brewery Worker</w:t>
      </w:r>
    </w:p>
    <w:p w14:paraId="78BD36D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831113</w:t>
      </w:r>
      <w:r w:rsidRPr="002F4F66">
        <w:rPr>
          <w:rFonts w:asciiTheme="minorHAnsi" w:hAnsiTheme="minorHAnsi" w:cstheme="minorHAnsi"/>
        </w:rPr>
        <w:tab/>
        <w:t>Confectionery Maker</w:t>
      </w:r>
    </w:p>
    <w:p w14:paraId="0DEE7D1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831114</w:t>
      </w:r>
      <w:r w:rsidRPr="002F4F66">
        <w:rPr>
          <w:rFonts w:asciiTheme="minorHAnsi" w:hAnsiTheme="minorHAnsi" w:cstheme="minorHAnsi"/>
        </w:rPr>
        <w:tab/>
        <w:t>Dairy Products Maker</w:t>
      </w:r>
    </w:p>
    <w:p w14:paraId="1142069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831115</w:t>
      </w:r>
      <w:r w:rsidRPr="002F4F66">
        <w:rPr>
          <w:rFonts w:asciiTheme="minorHAnsi" w:hAnsiTheme="minorHAnsi" w:cstheme="minorHAnsi"/>
        </w:rPr>
        <w:tab/>
        <w:t>Fruit and Vegetable Factory Worker</w:t>
      </w:r>
    </w:p>
    <w:p w14:paraId="2D02C46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831116</w:t>
      </w:r>
      <w:r w:rsidRPr="002F4F66">
        <w:rPr>
          <w:rFonts w:asciiTheme="minorHAnsi" w:hAnsiTheme="minorHAnsi" w:cstheme="minorHAnsi"/>
        </w:rPr>
        <w:tab/>
        <w:t>Grain Mill Worker</w:t>
      </w:r>
    </w:p>
    <w:p w14:paraId="5E34F06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831117</w:t>
      </w:r>
      <w:r w:rsidRPr="002F4F66">
        <w:rPr>
          <w:rFonts w:asciiTheme="minorHAnsi" w:hAnsiTheme="minorHAnsi" w:cstheme="minorHAnsi"/>
        </w:rPr>
        <w:tab/>
        <w:t>Sugar Mill Worker</w:t>
      </w:r>
    </w:p>
    <w:p w14:paraId="2FF711C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831118</w:t>
      </w:r>
      <w:r w:rsidRPr="002F4F66">
        <w:rPr>
          <w:rFonts w:asciiTheme="minorHAnsi" w:hAnsiTheme="minorHAnsi" w:cstheme="minorHAnsi"/>
        </w:rPr>
        <w:tab/>
        <w:t>Winery Cellar Hand</w:t>
      </w:r>
    </w:p>
    <w:p w14:paraId="3471FD4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831199</w:t>
      </w:r>
      <w:r w:rsidRPr="002F4F66">
        <w:rPr>
          <w:rFonts w:asciiTheme="minorHAnsi" w:hAnsiTheme="minorHAnsi" w:cstheme="minorHAnsi"/>
        </w:rPr>
        <w:tab/>
        <w:t>Food and Drink Factory Workers nec</w:t>
      </w:r>
    </w:p>
    <w:p w14:paraId="140D40B1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8312</w:t>
      </w:r>
      <w:r w:rsidRPr="002F4F66">
        <w:rPr>
          <w:rFonts w:asciiTheme="minorHAnsi" w:hAnsiTheme="minorHAnsi" w:cstheme="minorHAnsi"/>
        </w:rPr>
        <w:tab/>
        <w:t>Meat Boners and Slicers, and Slaughterers</w:t>
      </w:r>
    </w:p>
    <w:p w14:paraId="5B7781D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831211</w:t>
      </w:r>
      <w:r w:rsidRPr="002F4F66">
        <w:rPr>
          <w:rFonts w:asciiTheme="minorHAnsi" w:hAnsiTheme="minorHAnsi" w:cstheme="minorHAnsi"/>
        </w:rPr>
        <w:tab/>
        <w:t>Meat Boner and Slicer</w:t>
      </w:r>
    </w:p>
    <w:p w14:paraId="12BE0B0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831212</w:t>
      </w:r>
      <w:r w:rsidRPr="002F4F66">
        <w:rPr>
          <w:rFonts w:asciiTheme="minorHAnsi" w:hAnsiTheme="minorHAnsi" w:cstheme="minorHAnsi"/>
        </w:rPr>
        <w:tab/>
        <w:t>Slaughterer</w:t>
      </w:r>
    </w:p>
    <w:p w14:paraId="1FB8C15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8313</w:t>
      </w:r>
      <w:r w:rsidRPr="002F4F66">
        <w:rPr>
          <w:rFonts w:asciiTheme="minorHAnsi" w:hAnsiTheme="minorHAnsi" w:cstheme="minorHAnsi"/>
        </w:rPr>
        <w:tab/>
        <w:t>Meat, Poultry and Seafood Process Workers</w:t>
      </w:r>
    </w:p>
    <w:p w14:paraId="0DDCEA6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831311</w:t>
      </w:r>
      <w:r w:rsidRPr="002F4F66">
        <w:rPr>
          <w:rFonts w:asciiTheme="minorHAnsi" w:hAnsiTheme="minorHAnsi" w:cstheme="minorHAnsi"/>
        </w:rPr>
        <w:tab/>
        <w:t>Meat Process Worker</w:t>
      </w:r>
    </w:p>
    <w:p w14:paraId="6F18A70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831312</w:t>
      </w:r>
      <w:r w:rsidRPr="002F4F66">
        <w:rPr>
          <w:rFonts w:asciiTheme="minorHAnsi" w:hAnsiTheme="minorHAnsi" w:cstheme="minorHAnsi"/>
        </w:rPr>
        <w:tab/>
        <w:t>Poultry Process Worker</w:t>
      </w:r>
    </w:p>
    <w:p w14:paraId="1FCC102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831313</w:t>
      </w:r>
      <w:r w:rsidRPr="002F4F66">
        <w:rPr>
          <w:rFonts w:asciiTheme="minorHAnsi" w:hAnsiTheme="minorHAnsi" w:cstheme="minorHAnsi"/>
        </w:rPr>
        <w:tab/>
        <w:t>Seafood Process Worker</w:t>
      </w:r>
    </w:p>
    <w:p w14:paraId="7293AD82" w14:textId="1C96C269" w:rsidR="00E45865" w:rsidRPr="002F4F66" w:rsidRDefault="00E45865" w:rsidP="009610CC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832</w:t>
      </w:r>
      <w:r w:rsidR="009610CC">
        <w:rPr>
          <w:rFonts w:asciiTheme="minorHAnsi" w:hAnsiTheme="minorHAnsi" w:cstheme="minorHAnsi"/>
        </w:rPr>
        <w:tab/>
      </w:r>
      <w:r w:rsidRPr="002F4F66">
        <w:rPr>
          <w:rFonts w:asciiTheme="minorHAnsi" w:hAnsiTheme="minorHAnsi" w:cstheme="minorHAnsi"/>
        </w:rPr>
        <w:t>Packers and Product Assemblers</w:t>
      </w:r>
    </w:p>
    <w:p w14:paraId="2674472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8321</w:t>
      </w:r>
      <w:r w:rsidRPr="002F4F66">
        <w:rPr>
          <w:rFonts w:asciiTheme="minorHAnsi" w:hAnsiTheme="minorHAnsi" w:cstheme="minorHAnsi"/>
        </w:rPr>
        <w:tab/>
        <w:t>Packers</w:t>
      </w:r>
    </w:p>
    <w:p w14:paraId="55DB08A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832111</w:t>
      </w:r>
      <w:r w:rsidRPr="002F4F66">
        <w:rPr>
          <w:rFonts w:asciiTheme="minorHAnsi" w:hAnsiTheme="minorHAnsi" w:cstheme="minorHAnsi"/>
        </w:rPr>
        <w:tab/>
        <w:t>Chocolate Packer</w:t>
      </w:r>
    </w:p>
    <w:p w14:paraId="4EE8965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832112</w:t>
      </w:r>
      <w:r w:rsidRPr="002F4F66">
        <w:rPr>
          <w:rFonts w:asciiTheme="minorHAnsi" w:hAnsiTheme="minorHAnsi" w:cstheme="minorHAnsi"/>
        </w:rPr>
        <w:tab/>
        <w:t>Container Filler</w:t>
      </w:r>
    </w:p>
    <w:p w14:paraId="4BDC31A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832113</w:t>
      </w:r>
      <w:r w:rsidRPr="002F4F66">
        <w:rPr>
          <w:rFonts w:asciiTheme="minorHAnsi" w:hAnsiTheme="minorHAnsi" w:cstheme="minorHAnsi"/>
        </w:rPr>
        <w:tab/>
        <w:t>Fruit and Vegetable Packer</w:t>
      </w:r>
    </w:p>
    <w:p w14:paraId="5969369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832114</w:t>
      </w:r>
      <w:r w:rsidRPr="002F4F66">
        <w:rPr>
          <w:rFonts w:asciiTheme="minorHAnsi" w:hAnsiTheme="minorHAnsi" w:cstheme="minorHAnsi"/>
        </w:rPr>
        <w:tab/>
        <w:t>Meat Packer</w:t>
      </w:r>
    </w:p>
    <w:p w14:paraId="3460532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832115</w:t>
      </w:r>
      <w:r w:rsidRPr="002F4F66">
        <w:rPr>
          <w:rFonts w:asciiTheme="minorHAnsi" w:hAnsiTheme="minorHAnsi" w:cstheme="minorHAnsi"/>
        </w:rPr>
        <w:tab/>
        <w:t>Seafood Packer</w:t>
      </w:r>
    </w:p>
    <w:p w14:paraId="6E62517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832199</w:t>
      </w:r>
      <w:r w:rsidRPr="002F4F66">
        <w:rPr>
          <w:rFonts w:asciiTheme="minorHAnsi" w:hAnsiTheme="minorHAnsi" w:cstheme="minorHAnsi"/>
        </w:rPr>
        <w:tab/>
        <w:t>Packers nec</w:t>
      </w:r>
    </w:p>
    <w:p w14:paraId="4CDBFD5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8322</w:t>
      </w:r>
      <w:r w:rsidRPr="002F4F66">
        <w:rPr>
          <w:rFonts w:asciiTheme="minorHAnsi" w:hAnsiTheme="minorHAnsi" w:cstheme="minorHAnsi"/>
        </w:rPr>
        <w:tab/>
        <w:t>Product Assemblers</w:t>
      </w:r>
    </w:p>
    <w:p w14:paraId="2E93255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832211</w:t>
      </w:r>
      <w:r w:rsidRPr="002F4F66">
        <w:rPr>
          <w:rFonts w:asciiTheme="minorHAnsi" w:hAnsiTheme="minorHAnsi" w:cstheme="minorHAnsi"/>
        </w:rPr>
        <w:tab/>
        <w:t>Product Assembler</w:t>
      </w:r>
    </w:p>
    <w:p w14:paraId="5E0B29B4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</w:t>
      </w:r>
      <w:r w:rsidRPr="002F4F66">
        <w:rPr>
          <w:rFonts w:asciiTheme="minorHAnsi" w:hAnsiTheme="minorHAnsi" w:cstheme="minorHAnsi"/>
        </w:rPr>
        <w:tab/>
        <w:t>Miscellaneous Factory Process Workers</w:t>
      </w:r>
    </w:p>
    <w:p w14:paraId="6D4BCEB5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8391</w:t>
      </w:r>
      <w:r w:rsidRPr="002F4F66">
        <w:rPr>
          <w:rFonts w:asciiTheme="minorHAnsi" w:hAnsiTheme="minorHAnsi" w:cstheme="minorHAnsi"/>
        </w:rPr>
        <w:tab/>
        <w:t>Metal Engineering Process Workers</w:t>
      </w:r>
    </w:p>
    <w:p w14:paraId="1045DA5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839111</w:t>
      </w:r>
      <w:r w:rsidRPr="002F4F66">
        <w:rPr>
          <w:rFonts w:asciiTheme="minorHAnsi" w:hAnsiTheme="minorHAnsi" w:cstheme="minorHAnsi"/>
        </w:rPr>
        <w:tab/>
        <w:t>Metal Engineering Process Worker</w:t>
      </w:r>
    </w:p>
    <w:p w14:paraId="62D4D98C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8392</w:t>
      </w:r>
      <w:r w:rsidRPr="002F4F66">
        <w:rPr>
          <w:rFonts w:asciiTheme="minorHAnsi" w:hAnsiTheme="minorHAnsi" w:cstheme="minorHAnsi"/>
        </w:rPr>
        <w:tab/>
        <w:t>Plastics and Rubber Factory Workers</w:t>
      </w:r>
    </w:p>
    <w:p w14:paraId="1AAAA95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839211</w:t>
      </w:r>
      <w:r w:rsidRPr="002F4F66">
        <w:rPr>
          <w:rFonts w:asciiTheme="minorHAnsi" w:hAnsiTheme="minorHAnsi" w:cstheme="minorHAnsi"/>
        </w:rPr>
        <w:tab/>
        <w:t>Plastics Factory Worker</w:t>
      </w:r>
    </w:p>
    <w:p w14:paraId="202EAA5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839212</w:t>
      </w:r>
      <w:r w:rsidRPr="002F4F66">
        <w:rPr>
          <w:rFonts w:asciiTheme="minorHAnsi" w:hAnsiTheme="minorHAnsi" w:cstheme="minorHAnsi"/>
        </w:rPr>
        <w:tab/>
        <w:t>Rubber Factory Worker</w:t>
      </w:r>
    </w:p>
    <w:p w14:paraId="3949DFF7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8393</w:t>
      </w:r>
      <w:r w:rsidRPr="002F4F66">
        <w:rPr>
          <w:rFonts w:asciiTheme="minorHAnsi" w:hAnsiTheme="minorHAnsi" w:cstheme="minorHAnsi"/>
        </w:rPr>
        <w:tab/>
        <w:t>Product Quality Controllers</w:t>
      </w:r>
    </w:p>
    <w:p w14:paraId="6221D31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839311</w:t>
      </w:r>
      <w:r w:rsidRPr="002F4F66">
        <w:rPr>
          <w:rFonts w:asciiTheme="minorHAnsi" w:hAnsiTheme="minorHAnsi" w:cstheme="minorHAnsi"/>
        </w:rPr>
        <w:tab/>
        <w:t>Product Examiner</w:t>
      </w:r>
    </w:p>
    <w:p w14:paraId="46ABA9F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839312</w:t>
      </w:r>
      <w:r w:rsidRPr="002F4F66">
        <w:rPr>
          <w:rFonts w:asciiTheme="minorHAnsi" w:hAnsiTheme="minorHAnsi" w:cstheme="minorHAnsi"/>
        </w:rPr>
        <w:tab/>
        <w:t>Product Grader</w:t>
      </w:r>
    </w:p>
    <w:p w14:paraId="42A53530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839313</w:t>
      </w:r>
      <w:r w:rsidRPr="002F4F66">
        <w:rPr>
          <w:rFonts w:asciiTheme="minorHAnsi" w:hAnsiTheme="minorHAnsi" w:cstheme="minorHAnsi"/>
        </w:rPr>
        <w:tab/>
        <w:t>Product Tester</w:t>
      </w:r>
    </w:p>
    <w:p w14:paraId="56F649F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8394</w:t>
      </w:r>
      <w:r w:rsidRPr="002F4F66">
        <w:rPr>
          <w:rFonts w:asciiTheme="minorHAnsi" w:hAnsiTheme="minorHAnsi" w:cstheme="minorHAnsi"/>
        </w:rPr>
        <w:tab/>
        <w:t>Timber and Wood Process Workers</w:t>
      </w:r>
    </w:p>
    <w:p w14:paraId="417FF57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839411</w:t>
      </w:r>
      <w:r w:rsidRPr="002F4F66">
        <w:rPr>
          <w:rFonts w:asciiTheme="minorHAnsi" w:hAnsiTheme="minorHAnsi" w:cstheme="minorHAnsi"/>
        </w:rPr>
        <w:tab/>
        <w:t>Paper and Pulp Mill Worker</w:t>
      </w:r>
    </w:p>
    <w:p w14:paraId="64F9090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839412</w:t>
      </w:r>
      <w:r w:rsidRPr="002F4F66">
        <w:rPr>
          <w:rFonts w:asciiTheme="minorHAnsi" w:hAnsiTheme="minorHAnsi" w:cstheme="minorHAnsi"/>
        </w:rPr>
        <w:tab/>
        <w:t>Sawmill or Timber Yard Worker</w:t>
      </w:r>
    </w:p>
    <w:p w14:paraId="40DB7AB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839413</w:t>
      </w:r>
      <w:r w:rsidRPr="002F4F66">
        <w:rPr>
          <w:rFonts w:asciiTheme="minorHAnsi" w:hAnsiTheme="minorHAnsi" w:cstheme="minorHAnsi"/>
        </w:rPr>
        <w:tab/>
        <w:t>Wood and Wood Products Factory Worker</w:t>
      </w:r>
    </w:p>
    <w:p w14:paraId="3EFF113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8399</w:t>
      </w:r>
      <w:r w:rsidRPr="002F4F66">
        <w:rPr>
          <w:rFonts w:asciiTheme="minorHAnsi" w:hAnsiTheme="minorHAnsi" w:cstheme="minorHAnsi"/>
        </w:rPr>
        <w:tab/>
        <w:t>Other Factory Process Workers</w:t>
      </w:r>
    </w:p>
    <w:p w14:paraId="5A449CA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839911</w:t>
      </w:r>
      <w:r w:rsidRPr="002F4F66">
        <w:rPr>
          <w:rFonts w:asciiTheme="minorHAnsi" w:hAnsiTheme="minorHAnsi" w:cstheme="minorHAnsi"/>
        </w:rPr>
        <w:tab/>
        <w:t>Cement and Concrete Plant Worker</w:t>
      </w:r>
    </w:p>
    <w:p w14:paraId="1539E66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839912</w:t>
      </w:r>
      <w:r w:rsidRPr="002F4F66">
        <w:rPr>
          <w:rFonts w:asciiTheme="minorHAnsi" w:hAnsiTheme="minorHAnsi" w:cstheme="minorHAnsi"/>
        </w:rPr>
        <w:tab/>
        <w:t>Chemical Plant Worker</w:t>
      </w:r>
    </w:p>
    <w:p w14:paraId="6948679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839913</w:t>
      </w:r>
      <w:r w:rsidRPr="002F4F66">
        <w:rPr>
          <w:rFonts w:asciiTheme="minorHAnsi" w:hAnsiTheme="minorHAnsi" w:cstheme="minorHAnsi"/>
        </w:rPr>
        <w:tab/>
        <w:t>Clay Processing Factory Worker</w:t>
      </w:r>
    </w:p>
    <w:p w14:paraId="19BBD15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839914</w:t>
      </w:r>
      <w:r w:rsidRPr="002F4F66">
        <w:rPr>
          <w:rFonts w:asciiTheme="minorHAnsi" w:hAnsiTheme="minorHAnsi" w:cstheme="minorHAnsi"/>
        </w:rPr>
        <w:tab/>
        <w:t>Fabric and Textile Factory Worker</w:t>
      </w:r>
    </w:p>
    <w:p w14:paraId="555AF89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839915</w:t>
      </w:r>
      <w:r w:rsidRPr="002F4F66">
        <w:rPr>
          <w:rFonts w:asciiTheme="minorHAnsi" w:hAnsiTheme="minorHAnsi" w:cstheme="minorHAnsi"/>
        </w:rPr>
        <w:tab/>
        <w:t>Footwear Factory Worker</w:t>
      </w:r>
    </w:p>
    <w:p w14:paraId="1E0031C5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839916</w:t>
      </w:r>
      <w:r w:rsidRPr="002F4F66">
        <w:rPr>
          <w:rFonts w:asciiTheme="minorHAnsi" w:hAnsiTheme="minorHAnsi" w:cstheme="minorHAnsi"/>
        </w:rPr>
        <w:tab/>
        <w:t>Glass Processing Worker</w:t>
      </w:r>
    </w:p>
    <w:p w14:paraId="088215C8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839917</w:t>
      </w:r>
      <w:r w:rsidRPr="002F4F66">
        <w:rPr>
          <w:rFonts w:asciiTheme="minorHAnsi" w:hAnsiTheme="minorHAnsi" w:cstheme="minorHAnsi"/>
        </w:rPr>
        <w:tab/>
        <w:t>Hide and Skin Processing Worker</w:t>
      </w:r>
    </w:p>
    <w:p w14:paraId="018A4A83" w14:textId="77777777" w:rsidR="00DA1ADB" w:rsidRPr="002F4F66" w:rsidRDefault="00DA1ADB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839918</w:t>
      </w:r>
      <w:r w:rsidRPr="002F4F66">
        <w:rPr>
          <w:rFonts w:asciiTheme="minorHAnsi" w:hAnsiTheme="minorHAnsi" w:cstheme="minorHAnsi"/>
        </w:rPr>
        <w:tab/>
        <w:t>Recycling Worker</w:t>
      </w:r>
    </w:p>
    <w:p w14:paraId="3159478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839999</w:t>
      </w:r>
      <w:r w:rsidRPr="002F4F66">
        <w:rPr>
          <w:rFonts w:asciiTheme="minorHAnsi" w:hAnsiTheme="minorHAnsi" w:cstheme="minorHAnsi"/>
        </w:rPr>
        <w:tab/>
        <w:t>Factory Process Workers nec</w:t>
      </w:r>
    </w:p>
    <w:p w14:paraId="491ABC66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84</w:t>
      </w:r>
      <w:r w:rsidRPr="002F4F66">
        <w:rPr>
          <w:rFonts w:asciiTheme="minorHAnsi" w:hAnsiTheme="minorHAnsi" w:cstheme="minorHAnsi"/>
        </w:rPr>
        <w:tab/>
        <w:t>Farm, Forestry and Garden Workers</w:t>
      </w:r>
    </w:p>
    <w:p w14:paraId="21BA61AC" w14:textId="67AD4245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84</w:t>
      </w:r>
      <w:r w:rsidR="009610CC">
        <w:rPr>
          <w:rFonts w:asciiTheme="minorHAnsi" w:hAnsiTheme="minorHAnsi" w:cstheme="minorHAnsi"/>
        </w:rPr>
        <w:t>2</w:t>
      </w:r>
      <w:r w:rsidRPr="002F4F66">
        <w:rPr>
          <w:rFonts w:asciiTheme="minorHAnsi" w:hAnsiTheme="minorHAnsi" w:cstheme="minorHAnsi"/>
        </w:rPr>
        <w:tab/>
        <w:t>Farm Workers</w:t>
      </w:r>
    </w:p>
    <w:p w14:paraId="0641BFBB" w14:textId="096333CC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84</w:t>
      </w:r>
      <w:r w:rsidR="009610CC">
        <w:rPr>
          <w:rFonts w:asciiTheme="minorHAnsi" w:hAnsiTheme="minorHAnsi" w:cstheme="minorHAnsi"/>
        </w:rPr>
        <w:t>2</w:t>
      </w:r>
      <w:r w:rsidRPr="002F4F66">
        <w:rPr>
          <w:rFonts w:asciiTheme="minorHAnsi" w:hAnsiTheme="minorHAnsi" w:cstheme="minorHAnsi"/>
        </w:rPr>
        <w:t>1</w:t>
      </w:r>
      <w:r w:rsidRPr="002F4F66">
        <w:rPr>
          <w:rFonts w:asciiTheme="minorHAnsi" w:hAnsiTheme="minorHAnsi" w:cstheme="minorHAnsi"/>
        </w:rPr>
        <w:tab/>
        <w:t>Aquaculture Workers</w:t>
      </w:r>
    </w:p>
    <w:p w14:paraId="23651DE9" w14:textId="73EEDB43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84</w:t>
      </w:r>
      <w:r w:rsidR="009610CC">
        <w:rPr>
          <w:rFonts w:asciiTheme="minorHAnsi" w:hAnsiTheme="minorHAnsi" w:cstheme="minorHAnsi"/>
        </w:rPr>
        <w:t>2</w:t>
      </w:r>
      <w:r w:rsidRPr="002F4F66">
        <w:rPr>
          <w:rFonts w:asciiTheme="minorHAnsi" w:hAnsiTheme="minorHAnsi" w:cstheme="minorHAnsi"/>
        </w:rPr>
        <w:t>111</w:t>
      </w:r>
      <w:r w:rsidRPr="002F4F66">
        <w:rPr>
          <w:rFonts w:asciiTheme="minorHAnsi" w:hAnsiTheme="minorHAnsi" w:cstheme="minorHAnsi"/>
        </w:rPr>
        <w:tab/>
        <w:t>Aquaculture Worker</w:t>
      </w:r>
    </w:p>
    <w:p w14:paraId="7939373A" w14:textId="2D94E03C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84</w:t>
      </w:r>
      <w:r w:rsidR="009610CC">
        <w:rPr>
          <w:rFonts w:asciiTheme="minorHAnsi" w:hAnsiTheme="minorHAnsi" w:cstheme="minorHAnsi"/>
        </w:rPr>
        <w:t>22</w:t>
      </w:r>
      <w:r w:rsidRPr="002F4F66">
        <w:rPr>
          <w:rFonts w:asciiTheme="minorHAnsi" w:hAnsiTheme="minorHAnsi" w:cstheme="minorHAnsi"/>
        </w:rPr>
        <w:tab/>
        <w:t>Crop Farm Workers</w:t>
      </w:r>
    </w:p>
    <w:p w14:paraId="2308A621" w14:textId="1F0A551B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84</w:t>
      </w:r>
      <w:r w:rsidR="009610CC">
        <w:rPr>
          <w:rFonts w:asciiTheme="minorHAnsi" w:hAnsiTheme="minorHAnsi" w:cstheme="minorHAnsi"/>
        </w:rPr>
        <w:t>2</w:t>
      </w:r>
      <w:r w:rsidRPr="002F4F66">
        <w:rPr>
          <w:rFonts w:asciiTheme="minorHAnsi" w:hAnsiTheme="minorHAnsi" w:cstheme="minorHAnsi"/>
        </w:rPr>
        <w:t>211</w:t>
      </w:r>
      <w:r w:rsidRPr="002F4F66">
        <w:rPr>
          <w:rFonts w:asciiTheme="minorHAnsi" w:hAnsiTheme="minorHAnsi" w:cstheme="minorHAnsi"/>
        </w:rPr>
        <w:tab/>
      </w:r>
      <w:r w:rsidR="009610CC">
        <w:rPr>
          <w:rFonts w:asciiTheme="minorHAnsi" w:hAnsiTheme="minorHAnsi" w:cstheme="minorHAnsi"/>
        </w:rPr>
        <w:t>Cotton Farm Worker</w:t>
      </w:r>
    </w:p>
    <w:p w14:paraId="1DDA15C9" w14:textId="62C73F09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84</w:t>
      </w:r>
      <w:r w:rsidR="009610CC">
        <w:rPr>
          <w:rFonts w:asciiTheme="minorHAnsi" w:hAnsiTheme="minorHAnsi" w:cstheme="minorHAnsi"/>
        </w:rPr>
        <w:t>2</w:t>
      </w:r>
      <w:r w:rsidRPr="002F4F66">
        <w:rPr>
          <w:rFonts w:asciiTheme="minorHAnsi" w:hAnsiTheme="minorHAnsi" w:cstheme="minorHAnsi"/>
        </w:rPr>
        <w:t>212</w:t>
      </w:r>
      <w:r w:rsidRPr="002F4F66">
        <w:rPr>
          <w:rFonts w:asciiTheme="minorHAnsi" w:hAnsiTheme="minorHAnsi" w:cstheme="minorHAnsi"/>
        </w:rPr>
        <w:tab/>
        <w:t xml:space="preserve">Fruit </w:t>
      </w:r>
      <w:r w:rsidR="009610CC">
        <w:rPr>
          <w:rFonts w:asciiTheme="minorHAnsi" w:hAnsiTheme="minorHAnsi" w:cstheme="minorHAnsi"/>
        </w:rPr>
        <w:t>Farm Worker</w:t>
      </w:r>
    </w:p>
    <w:p w14:paraId="528272AC" w14:textId="18797E5D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84</w:t>
      </w:r>
      <w:r w:rsidR="009610CC">
        <w:rPr>
          <w:rFonts w:asciiTheme="minorHAnsi" w:hAnsiTheme="minorHAnsi" w:cstheme="minorHAnsi"/>
        </w:rPr>
        <w:t>2</w:t>
      </w:r>
      <w:r w:rsidRPr="002F4F66">
        <w:rPr>
          <w:rFonts w:asciiTheme="minorHAnsi" w:hAnsiTheme="minorHAnsi" w:cstheme="minorHAnsi"/>
        </w:rPr>
        <w:t>213</w:t>
      </w:r>
      <w:r w:rsidRPr="002F4F66">
        <w:rPr>
          <w:rFonts w:asciiTheme="minorHAnsi" w:hAnsiTheme="minorHAnsi" w:cstheme="minorHAnsi"/>
        </w:rPr>
        <w:tab/>
      </w:r>
      <w:r w:rsidR="009610CC">
        <w:rPr>
          <w:rFonts w:asciiTheme="minorHAnsi" w:hAnsiTheme="minorHAnsi" w:cstheme="minorHAnsi"/>
        </w:rPr>
        <w:t>Fruit Picker</w:t>
      </w:r>
    </w:p>
    <w:p w14:paraId="7176023A" w14:textId="4455675C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84</w:t>
      </w:r>
      <w:r w:rsidR="009610CC">
        <w:rPr>
          <w:rFonts w:asciiTheme="minorHAnsi" w:hAnsiTheme="minorHAnsi" w:cstheme="minorHAnsi"/>
        </w:rPr>
        <w:t>2</w:t>
      </w:r>
      <w:r w:rsidRPr="002F4F66">
        <w:rPr>
          <w:rFonts w:asciiTheme="minorHAnsi" w:hAnsiTheme="minorHAnsi" w:cstheme="minorHAnsi"/>
        </w:rPr>
        <w:t>214</w:t>
      </w:r>
      <w:r w:rsidRPr="002F4F66">
        <w:rPr>
          <w:rFonts w:asciiTheme="minorHAnsi" w:hAnsiTheme="minorHAnsi" w:cstheme="minorHAnsi"/>
        </w:rPr>
        <w:tab/>
      </w:r>
      <w:r w:rsidR="009610CC">
        <w:rPr>
          <w:rFonts w:asciiTheme="minorHAnsi" w:hAnsiTheme="minorHAnsi" w:cstheme="minorHAnsi"/>
        </w:rPr>
        <w:t>Grain, Oilseed, Pulse and Pasture Farm Worker (Aus) / Field Farm Worker (NZ)</w:t>
      </w:r>
    </w:p>
    <w:p w14:paraId="574071CA" w14:textId="0F8F9E3B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84</w:t>
      </w:r>
      <w:r w:rsidR="009610CC">
        <w:rPr>
          <w:rFonts w:asciiTheme="minorHAnsi" w:hAnsiTheme="minorHAnsi" w:cstheme="minorHAnsi"/>
        </w:rPr>
        <w:t>2</w:t>
      </w:r>
      <w:r w:rsidRPr="002F4F66">
        <w:rPr>
          <w:rFonts w:asciiTheme="minorHAnsi" w:hAnsiTheme="minorHAnsi" w:cstheme="minorHAnsi"/>
        </w:rPr>
        <w:t>215</w:t>
      </w:r>
      <w:r w:rsidRPr="002F4F66">
        <w:rPr>
          <w:rFonts w:asciiTheme="minorHAnsi" w:hAnsiTheme="minorHAnsi" w:cstheme="minorHAnsi"/>
        </w:rPr>
        <w:tab/>
      </w:r>
      <w:r w:rsidR="009610CC">
        <w:rPr>
          <w:rFonts w:asciiTheme="minorHAnsi" w:hAnsiTheme="minorHAnsi" w:cstheme="minorHAnsi"/>
        </w:rPr>
        <w:t>Mushroom</w:t>
      </w:r>
      <w:r w:rsidRPr="002F4F66">
        <w:rPr>
          <w:rFonts w:asciiTheme="minorHAnsi" w:hAnsiTheme="minorHAnsi" w:cstheme="minorHAnsi"/>
        </w:rPr>
        <w:t xml:space="preserve"> Picker</w:t>
      </w:r>
    </w:p>
    <w:p w14:paraId="5E5A4300" w14:textId="1224F841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84</w:t>
      </w:r>
      <w:r w:rsidR="009610CC">
        <w:rPr>
          <w:rFonts w:asciiTheme="minorHAnsi" w:hAnsiTheme="minorHAnsi" w:cstheme="minorHAnsi"/>
        </w:rPr>
        <w:t>2</w:t>
      </w:r>
      <w:r w:rsidRPr="002F4F66">
        <w:rPr>
          <w:rFonts w:asciiTheme="minorHAnsi" w:hAnsiTheme="minorHAnsi" w:cstheme="minorHAnsi"/>
        </w:rPr>
        <w:t>216</w:t>
      </w:r>
      <w:r w:rsidRPr="002F4F66">
        <w:rPr>
          <w:rFonts w:asciiTheme="minorHAnsi" w:hAnsiTheme="minorHAnsi" w:cstheme="minorHAnsi"/>
        </w:rPr>
        <w:tab/>
      </w:r>
      <w:r w:rsidR="009610CC">
        <w:rPr>
          <w:rFonts w:asciiTheme="minorHAnsi" w:hAnsiTheme="minorHAnsi" w:cstheme="minorHAnsi"/>
        </w:rPr>
        <w:t>Nut Farm</w:t>
      </w:r>
      <w:r w:rsidRPr="002F4F66">
        <w:rPr>
          <w:rFonts w:asciiTheme="minorHAnsi" w:hAnsiTheme="minorHAnsi" w:cstheme="minorHAnsi"/>
        </w:rPr>
        <w:t xml:space="preserve"> Worker</w:t>
      </w:r>
    </w:p>
    <w:p w14:paraId="47C93110" w14:textId="1F0485E3" w:rsidR="00DA1ADB" w:rsidRPr="002F4F66" w:rsidRDefault="00DA1ADB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84</w:t>
      </w:r>
      <w:r w:rsidR="009610CC">
        <w:rPr>
          <w:rFonts w:asciiTheme="minorHAnsi" w:hAnsiTheme="minorHAnsi" w:cstheme="minorHAnsi"/>
        </w:rPr>
        <w:t>2</w:t>
      </w:r>
      <w:r w:rsidRPr="002F4F66">
        <w:rPr>
          <w:rFonts w:asciiTheme="minorHAnsi" w:hAnsiTheme="minorHAnsi" w:cstheme="minorHAnsi"/>
        </w:rPr>
        <w:t>217</w:t>
      </w:r>
      <w:r w:rsidRPr="002F4F66">
        <w:rPr>
          <w:rFonts w:asciiTheme="minorHAnsi" w:hAnsiTheme="minorHAnsi" w:cstheme="minorHAnsi"/>
        </w:rPr>
        <w:tab/>
      </w:r>
      <w:r w:rsidR="009610CC">
        <w:rPr>
          <w:rFonts w:asciiTheme="minorHAnsi" w:hAnsiTheme="minorHAnsi" w:cstheme="minorHAnsi"/>
        </w:rPr>
        <w:t>Sugar Cane Farm Worker</w:t>
      </w:r>
    </w:p>
    <w:p w14:paraId="0C6C1965" w14:textId="471EA40A" w:rsidR="00E45865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84</w:t>
      </w:r>
      <w:r w:rsidR="009610CC">
        <w:rPr>
          <w:rFonts w:asciiTheme="minorHAnsi" w:hAnsiTheme="minorHAnsi" w:cstheme="minorHAnsi"/>
        </w:rPr>
        <w:t>2</w:t>
      </w:r>
      <w:r w:rsidRPr="002F4F66">
        <w:rPr>
          <w:rFonts w:asciiTheme="minorHAnsi" w:hAnsiTheme="minorHAnsi" w:cstheme="minorHAnsi"/>
        </w:rPr>
        <w:t>2</w:t>
      </w:r>
      <w:r w:rsidR="009610CC">
        <w:rPr>
          <w:rFonts w:asciiTheme="minorHAnsi" w:hAnsiTheme="minorHAnsi" w:cstheme="minorHAnsi"/>
        </w:rPr>
        <w:t>18</w:t>
      </w:r>
      <w:r w:rsidRPr="002F4F66">
        <w:rPr>
          <w:rFonts w:asciiTheme="minorHAnsi" w:hAnsiTheme="minorHAnsi" w:cstheme="minorHAnsi"/>
        </w:rPr>
        <w:tab/>
      </w:r>
      <w:r w:rsidR="009610CC">
        <w:rPr>
          <w:rFonts w:asciiTheme="minorHAnsi" w:hAnsiTheme="minorHAnsi" w:cstheme="minorHAnsi"/>
        </w:rPr>
        <w:t>Vegetable Farm Worker (Aus) / Market Garden Worker (NZ)</w:t>
      </w:r>
    </w:p>
    <w:p w14:paraId="7D87E42D" w14:textId="70A107DF" w:rsidR="009610CC" w:rsidRDefault="009610CC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842221</w:t>
      </w:r>
      <w:r>
        <w:rPr>
          <w:rFonts w:asciiTheme="minorHAnsi" w:hAnsiTheme="minorHAnsi" w:cstheme="minorHAnsi"/>
        </w:rPr>
        <w:tab/>
        <w:t>Vegetable Picker</w:t>
      </w:r>
    </w:p>
    <w:p w14:paraId="6CB7EB0C" w14:textId="71F74B64" w:rsidR="009610CC" w:rsidRDefault="009610CC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842222</w:t>
      </w:r>
      <w:r>
        <w:rPr>
          <w:rFonts w:asciiTheme="minorHAnsi" w:hAnsiTheme="minorHAnsi" w:cstheme="minorHAnsi"/>
        </w:rPr>
        <w:tab/>
        <w:t>Vineyard Worker</w:t>
      </w:r>
    </w:p>
    <w:p w14:paraId="37142C19" w14:textId="6313EAB8" w:rsidR="009610CC" w:rsidRPr="002F4F66" w:rsidRDefault="009610CC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842299</w:t>
      </w:r>
      <w:r>
        <w:rPr>
          <w:rFonts w:asciiTheme="minorHAnsi" w:hAnsiTheme="minorHAnsi" w:cstheme="minorHAnsi"/>
        </w:rPr>
        <w:tab/>
        <w:t>Crop Farm Workers nec</w:t>
      </w:r>
    </w:p>
    <w:p w14:paraId="2A16DE5B" w14:textId="09450020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84</w:t>
      </w:r>
      <w:r w:rsidR="009610CC">
        <w:rPr>
          <w:rFonts w:asciiTheme="minorHAnsi" w:hAnsiTheme="minorHAnsi" w:cstheme="minorHAnsi"/>
        </w:rPr>
        <w:t>2</w:t>
      </w:r>
      <w:r w:rsidRPr="002F4F66">
        <w:rPr>
          <w:rFonts w:asciiTheme="minorHAnsi" w:hAnsiTheme="minorHAnsi" w:cstheme="minorHAnsi"/>
        </w:rPr>
        <w:t>3</w:t>
      </w:r>
      <w:r w:rsidRPr="002F4F66">
        <w:rPr>
          <w:rFonts w:asciiTheme="minorHAnsi" w:hAnsiTheme="minorHAnsi" w:cstheme="minorHAnsi"/>
        </w:rPr>
        <w:tab/>
      </w:r>
      <w:r w:rsidR="009610CC">
        <w:rPr>
          <w:rFonts w:asciiTheme="minorHAnsi" w:hAnsiTheme="minorHAnsi" w:cstheme="minorHAnsi"/>
        </w:rPr>
        <w:t>livestock farm</w:t>
      </w:r>
      <w:r w:rsidRPr="002F4F66">
        <w:rPr>
          <w:rFonts w:asciiTheme="minorHAnsi" w:hAnsiTheme="minorHAnsi" w:cstheme="minorHAnsi"/>
        </w:rPr>
        <w:t xml:space="preserve"> Workers</w:t>
      </w:r>
    </w:p>
    <w:p w14:paraId="4A5D1868" w14:textId="33175FA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84</w:t>
      </w:r>
      <w:r w:rsidR="009610CC">
        <w:rPr>
          <w:rFonts w:asciiTheme="minorHAnsi" w:hAnsiTheme="minorHAnsi" w:cstheme="minorHAnsi"/>
        </w:rPr>
        <w:t>2</w:t>
      </w:r>
      <w:r w:rsidRPr="002F4F66">
        <w:rPr>
          <w:rFonts w:asciiTheme="minorHAnsi" w:hAnsiTheme="minorHAnsi" w:cstheme="minorHAnsi"/>
        </w:rPr>
        <w:t>311</w:t>
      </w:r>
      <w:r w:rsidRPr="002F4F66">
        <w:rPr>
          <w:rFonts w:asciiTheme="minorHAnsi" w:hAnsiTheme="minorHAnsi" w:cstheme="minorHAnsi"/>
        </w:rPr>
        <w:tab/>
      </w:r>
      <w:r w:rsidR="009610CC">
        <w:rPr>
          <w:rFonts w:asciiTheme="minorHAnsi" w:hAnsiTheme="minorHAnsi" w:cstheme="minorHAnsi"/>
        </w:rPr>
        <w:t>Beef Cattle Farm Worker</w:t>
      </w:r>
    </w:p>
    <w:p w14:paraId="707E3554" w14:textId="100EBF22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84</w:t>
      </w:r>
      <w:r w:rsidR="009610CC">
        <w:rPr>
          <w:rFonts w:asciiTheme="minorHAnsi" w:hAnsiTheme="minorHAnsi" w:cstheme="minorHAnsi"/>
        </w:rPr>
        <w:t>2</w:t>
      </w:r>
      <w:r w:rsidRPr="002F4F66">
        <w:rPr>
          <w:rFonts w:asciiTheme="minorHAnsi" w:hAnsiTheme="minorHAnsi" w:cstheme="minorHAnsi"/>
        </w:rPr>
        <w:t>312</w:t>
      </w:r>
      <w:r w:rsidRPr="002F4F66">
        <w:rPr>
          <w:rFonts w:asciiTheme="minorHAnsi" w:hAnsiTheme="minorHAnsi" w:cstheme="minorHAnsi"/>
        </w:rPr>
        <w:tab/>
      </w:r>
      <w:r w:rsidR="009610CC">
        <w:rPr>
          <w:rFonts w:asciiTheme="minorHAnsi" w:hAnsiTheme="minorHAnsi" w:cstheme="minorHAnsi"/>
        </w:rPr>
        <w:t>Cattle and Sheep Farm Worker</w:t>
      </w:r>
    </w:p>
    <w:p w14:paraId="34D0D8C5" w14:textId="6556BAEC" w:rsidR="00E45865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84</w:t>
      </w:r>
      <w:r w:rsidR="009610CC">
        <w:rPr>
          <w:rFonts w:asciiTheme="minorHAnsi" w:hAnsiTheme="minorHAnsi" w:cstheme="minorHAnsi"/>
        </w:rPr>
        <w:t>2</w:t>
      </w:r>
      <w:r w:rsidRPr="002F4F66">
        <w:rPr>
          <w:rFonts w:asciiTheme="minorHAnsi" w:hAnsiTheme="minorHAnsi" w:cstheme="minorHAnsi"/>
        </w:rPr>
        <w:t>313</w:t>
      </w:r>
      <w:r w:rsidRPr="002F4F66">
        <w:rPr>
          <w:rFonts w:asciiTheme="minorHAnsi" w:hAnsiTheme="minorHAnsi" w:cstheme="minorHAnsi"/>
        </w:rPr>
        <w:tab/>
      </w:r>
      <w:r w:rsidR="009610CC">
        <w:rPr>
          <w:rFonts w:asciiTheme="minorHAnsi" w:hAnsiTheme="minorHAnsi" w:cstheme="minorHAnsi"/>
        </w:rPr>
        <w:t>Dairy Cattle Farm Worker</w:t>
      </w:r>
    </w:p>
    <w:p w14:paraId="4B4DEA8B" w14:textId="56A0E173" w:rsidR="009610CC" w:rsidRDefault="009610CC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842314</w:t>
      </w:r>
      <w:r>
        <w:rPr>
          <w:rFonts w:asciiTheme="minorHAnsi" w:hAnsiTheme="minorHAnsi" w:cstheme="minorHAnsi"/>
        </w:rPr>
        <w:tab/>
        <w:t>Livestock Husbandry Worker</w:t>
      </w:r>
    </w:p>
    <w:p w14:paraId="74F5CC78" w14:textId="47F9CEB2" w:rsidR="009610CC" w:rsidRDefault="009610CC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842315</w:t>
      </w:r>
      <w:r>
        <w:rPr>
          <w:rFonts w:asciiTheme="minorHAnsi" w:hAnsiTheme="minorHAnsi" w:cstheme="minorHAnsi"/>
        </w:rPr>
        <w:tab/>
        <w:t>Piggery Farm Worker</w:t>
      </w:r>
    </w:p>
    <w:p w14:paraId="557B61D2" w14:textId="4B08C316" w:rsidR="009610CC" w:rsidRDefault="009610CC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842316</w:t>
      </w:r>
      <w:r>
        <w:rPr>
          <w:rFonts w:asciiTheme="minorHAnsi" w:hAnsiTheme="minorHAnsi" w:cstheme="minorHAnsi"/>
        </w:rPr>
        <w:tab/>
        <w:t>Poultry Farm Worker</w:t>
      </w:r>
    </w:p>
    <w:p w14:paraId="2A310CF1" w14:textId="4DA91EC9" w:rsidR="009610CC" w:rsidRDefault="009610CC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842317</w:t>
      </w:r>
      <w:r>
        <w:rPr>
          <w:rFonts w:asciiTheme="minorHAnsi" w:hAnsiTheme="minorHAnsi" w:cstheme="minorHAnsi"/>
        </w:rPr>
        <w:tab/>
        <w:t>Sheep Farm Worker</w:t>
      </w:r>
    </w:p>
    <w:p w14:paraId="6C0EF63C" w14:textId="7D0BE355" w:rsidR="009610CC" w:rsidRDefault="009610CC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842318</w:t>
      </w:r>
      <w:r>
        <w:rPr>
          <w:rFonts w:asciiTheme="minorHAnsi" w:hAnsiTheme="minorHAnsi" w:cstheme="minorHAnsi"/>
        </w:rPr>
        <w:tab/>
        <w:t>Stablehand</w:t>
      </w:r>
    </w:p>
    <w:p w14:paraId="4C1D3056" w14:textId="7260C4FD" w:rsidR="009610CC" w:rsidRDefault="00B0006F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842321</w:t>
      </w:r>
      <w:r>
        <w:rPr>
          <w:rFonts w:asciiTheme="minorHAnsi" w:hAnsiTheme="minorHAnsi" w:cstheme="minorHAnsi"/>
        </w:rPr>
        <w:tab/>
        <w:t>Wool Handler</w:t>
      </w:r>
    </w:p>
    <w:p w14:paraId="05720BC2" w14:textId="650FC3C6" w:rsidR="00B0006F" w:rsidRPr="002F4F66" w:rsidRDefault="00B0006F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842399</w:t>
      </w:r>
      <w:r>
        <w:rPr>
          <w:rFonts w:asciiTheme="minorHAnsi" w:hAnsiTheme="minorHAnsi" w:cstheme="minorHAnsi"/>
        </w:rPr>
        <w:tab/>
        <w:t>Livestock Farm Workers nec</w:t>
      </w:r>
    </w:p>
    <w:p w14:paraId="4B18BDC8" w14:textId="6B57D792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84</w:t>
      </w:r>
      <w:r w:rsidR="00B0006F">
        <w:rPr>
          <w:rFonts w:asciiTheme="minorHAnsi" w:hAnsiTheme="minorHAnsi" w:cstheme="minorHAnsi"/>
        </w:rPr>
        <w:t>2</w:t>
      </w:r>
      <w:r w:rsidRPr="002F4F66">
        <w:rPr>
          <w:rFonts w:asciiTheme="minorHAnsi" w:hAnsiTheme="minorHAnsi" w:cstheme="minorHAnsi"/>
        </w:rPr>
        <w:t>4</w:t>
      </w:r>
      <w:r w:rsidRPr="002F4F66">
        <w:rPr>
          <w:rFonts w:asciiTheme="minorHAnsi" w:hAnsiTheme="minorHAnsi" w:cstheme="minorHAnsi"/>
        </w:rPr>
        <w:tab/>
      </w:r>
      <w:r w:rsidR="00B0006F">
        <w:rPr>
          <w:rFonts w:asciiTheme="minorHAnsi" w:hAnsiTheme="minorHAnsi" w:cstheme="minorHAnsi"/>
        </w:rPr>
        <w:t>mixed production farm workers</w:t>
      </w:r>
    </w:p>
    <w:p w14:paraId="0F356EB0" w14:textId="668494F8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84</w:t>
      </w:r>
      <w:r w:rsidR="00B0006F">
        <w:rPr>
          <w:rFonts w:asciiTheme="minorHAnsi" w:hAnsiTheme="minorHAnsi" w:cstheme="minorHAnsi"/>
        </w:rPr>
        <w:t>2</w:t>
      </w:r>
      <w:r w:rsidRPr="002F4F66">
        <w:rPr>
          <w:rFonts w:asciiTheme="minorHAnsi" w:hAnsiTheme="minorHAnsi" w:cstheme="minorHAnsi"/>
        </w:rPr>
        <w:t>411</w:t>
      </w:r>
      <w:r w:rsidRPr="002F4F66">
        <w:rPr>
          <w:rFonts w:asciiTheme="minorHAnsi" w:hAnsiTheme="minorHAnsi" w:cstheme="minorHAnsi"/>
        </w:rPr>
        <w:tab/>
      </w:r>
      <w:r w:rsidR="00B0006F">
        <w:rPr>
          <w:rFonts w:asciiTheme="minorHAnsi" w:hAnsiTheme="minorHAnsi" w:cstheme="minorHAnsi"/>
        </w:rPr>
        <w:t>Broadacre Crop and Livestock Farm Worker</w:t>
      </w:r>
    </w:p>
    <w:p w14:paraId="0FE3FEED" w14:textId="099B4A12" w:rsidR="00E45865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84</w:t>
      </w:r>
      <w:r w:rsidR="00B0006F">
        <w:rPr>
          <w:rFonts w:asciiTheme="minorHAnsi" w:hAnsiTheme="minorHAnsi" w:cstheme="minorHAnsi"/>
        </w:rPr>
        <w:t>2499</w:t>
      </w:r>
      <w:r w:rsidRPr="002F4F66">
        <w:rPr>
          <w:rFonts w:asciiTheme="minorHAnsi" w:hAnsiTheme="minorHAnsi" w:cstheme="minorHAnsi"/>
        </w:rPr>
        <w:tab/>
      </w:r>
      <w:r w:rsidR="00B0006F">
        <w:rPr>
          <w:rFonts w:asciiTheme="minorHAnsi" w:hAnsiTheme="minorHAnsi" w:cstheme="minorHAnsi"/>
        </w:rPr>
        <w:t>Mixed Production Farm Workers nec</w:t>
      </w:r>
    </w:p>
    <w:p w14:paraId="0463FB31" w14:textId="0436C159" w:rsidR="00B0006F" w:rsidRPr="00B0006F" w:rsidRDefault="00B0006F" w:rsidP="00B0006F">
      <w:pPr>
        <w:pStyle w:val="H5classASCO"/>
        <w:rPr>
          <w:rFonts w:ascii="Calibri" w:hAnsi="Calibri" w:cs="Calibri"/>
        </w:rPr>
      </w:pPr>
      <w:r w:rsidRPr="00B0006F">
        <w:rPr>
          <w:rFonts w:ascii="Calibri" w:hAnsi="Calibri" w:cs="Calibri"/>
        </w:rPr>
        <w:t>84</w:t>
      </w:r>
      <w:r>
        <w:rPr>
          <w:rFonts w:ascii="Calibri" w:hAnsi="Calibri" w:cs="Calibri"/>
        </w:rPr>
        <w:t>3</w:t>
      </w:r>
      <w:r w:rsidRPr="00B0006F">
        <w:rPr>
          <w:rFonts w:ascii="Calibri" w:hAnsi="Calibri" w:cs="Calibri"/>
        </w:rPr>
        <w:tab/>
      </w:r>
      <w:r>
        <w:rPr>
          <w:rFonts w:ascii="Calibri" w:hAnsi="Calibri" w:cs="Calibri"/>
        </w:rPr>
        <w:t>forestry and garden workers</w:t>
      </w:r>
    </w:p>
    <w:p w14:paraId="0AA84BD0" w14:textId="61F5DFD4" w:rsidR="00B0006F" w:rsidRPr="00B0006F" w:rsidRDefault="00B0006F" w:rsidP="00B0006F">
      <w:pPr>
        <w:pStyle w:val="H6classASCO"/>
        <w:rPr>
          <w:rFonts w:ascii="Calibri" w:hAnsi="Calibri" w:cs="Calibri"/>
        </w:rPr>
      </w:pPr>
      <w:r w:rsidRPr="00B0006F">
        <w:rPr>
          <w:rFonts w:ascii="Calibri" w:hAnsi="Calibri" w:cs="Calibri"/>
        </w:rPr>
        <w:t>84</w:t>
      </w:r>
      <w:r>
        <w:rPr>
          <w:rFonts w:ascii="Calibri" w:hAnsi="Calibri" w:cs="Calibri"/>
        </w:rPr>
        <w:t>3</w:t>
      </w:r>
      <w:r w:rsidRPr="00B0006F">
        <w:rPr>
          <w:rFonts w:ascii="Calibri" w:hAnsi="Calibri" w:cs="Calibri"/>
        </w:rPr>
        <w:t>1</w:t>
      </w:r>
      <w:r w:rsidRPr="00B0006F">
        <w:rPr>
          <w:rFonts w:ascii="Calibri" w:hAnsi="Calibri" w:cs="Calibri"/>
        </w:rPr>
        <w:tab/>
      </w:r>
      <w:r>
        <w:rPr>
          <w:rFonts w:ascii="Calibri" w:hAnsi="Calibri" w:cs="Calibri"/>
        </w:rPr>
        <w:t>forestry and logging workers</w:t>
      </w:r>
    </w:p>
    <w:p w14:paraId="75712933" w14:textId="6D950659" w:rsidR="00B0006F" w:rsidRDefault="00B0006F" w:rsidP="00B0006F">
      <w:pPr>
        <w:pStyle w:val="H7classASCO"/>
        <w:rPr>
          <w:rFonts w:ascii="Calibri" w:hAnsi="Calibri" w:cs="Calibri"/>
        </w:rPr>
      </w:pPr>
      <w:r w:rsidRPr="00B0006F">
        <w:rPr>
          <w:rFonts w:ascii="Calibri" w:hAnsi="Calibri" w:cs="Calibri"/>
        </w:rPr>
        <w:t>84</w:t>
      </w:r>
      <w:r>
        <w:rPr>
          <w:rFonts w:ascii="Calibri" w:hAnsi="Calibri" w:cs="Calibri"/>
        </w:rPr>
        <w:t>3</w:t>
      </w:r>
      <w:r w:rsidRPr="00B0006F">
        <w:rPr>
          <w:rFonts w:ascii="Calibri" w:hAnsi="Calibri" w:cs="Calibri"/>
        </w:rPr>
        <w:t>111</w:t>
      </w:r>
      <w:r w:rsidRPr="00B0006F">
        <w:rPr>
          <w:rFonts w:ascii="Calibri" w:hAnsi="Calibri" w:cs="Calibri"/>
        </w:rPr>
        <w:tab/>
      </w:r>
      <w:r>
        <w:rPr>
          <w:rFonts w:ascii="Calibri" w:hAnsi="Calibri" w:cs="Calibri"/>
        </w:rPr>
        <w:t>Forestry</w:t>
      </w:r>
      <w:r w:rsidRPr="00B0006F">
        <w:rPr>
          <w:rFonts w:ascii="Calibri" w:hAnsi="Calibri" w:cs="Calibri"/>
        </w:rPr>
        <w:t xml:space="preserve"> Worker</w:t>
      </w:r>
    </w:p>
    <w:p w14:paraId="092168AB" w14:textId="0BF2DA38" w:rsidR="00B0006F" w:rsidRPr="00B0006F" w:rsidRDefault="00B0006F" w:rsidP="00B0006F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843112</w:t>
      </w:r>
      <w:r>
        <w:rPr>
          <w:rFonts w:ascii="Calibri" w:hAnsi="Calibri" w:cs="Calibri"/>
        </w:rPr>
        <w:tab/>
        <w:t>Logging Assistant</w:t>
      </w:r>
    </w:p>
    <w:p w14:paraId="2575489E" w14:textId="08DD62F7" w:rsidR="00B0006F" w:rsidRDefault="00B0006F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843113</w:t>
      </w:r>
      <w:r>
        <w:rPr>
          <w:rFonts w:asciiTheme="minorHAnsi" w:hAnsiTheme="minorHAnsi" w:cstheme="minorHAnsi"/>
        </w:rPr>
        <w:tab/>
        <w:t>Tree Faller</w:t>
      </w:r>
    </w:p>
    <w:p w14:paraId="5924DA20" w14:textId="41B2684C" w:rsidR="00B0006F" w:rsidRPr="00B0006F" w:rsidRDefault="00B0006F" w:rsidP="00B0006F">
      <w:pPr>
        <w:pStyle w:val="H6classASCO"/>
        <w:rPr>
          <w:rFonts w:ascii="Calibri" w:hAnsi="Calibri" w:cs="Calibri"/>
        </w:rPr>
      </w:pPr>
      <w:r w:rsidRPr="00B0006F">
        <w:rPr>
          <w:rFonts w:ascii="Calibri" w:hAnsi="Calibri" w:cs="Calibri"/>
        </w:rPr>
        <w:t>84</w:t>
      </w:r>
      <w:r>
        <w:rPr>
          <w:rFonts w:ascii="Calibri" w:hAnsi="Calibri" w:cs="Calibri"/>
        </w:rPr>
        <w:t>32</w:t>
      </w:r>
      <w:r w:rsidRPr="00B0006F">
        <w:rPr>
          <w:rFonts w:ascii="Calibri" w:hAnsi="Calibri" w:cs="Calibri"/>
        </w:rPr>
        <w:tab/>
      </w:r>
      <w:r>
        <w:rPr>
          <w:rFonts w:ascii="Calibri" w:hAnsi="Calibri" w:cs="Calibri"/>
        </w:rPr>
        <w:t>garden labourers</w:t>
      </w:r>
    </w:p>
    <w:p w14:paraId="75D0D13E" w14:textId="654E8DED" w:rsidR="00B0006F" w:rsidRDefault="00B0006F" w:rsidP="00B0006F">
      <w:pPr>
        <w:pStyle w:val="H7classASCO"/>
        <w:rPr>
          <w:rFonts w:ascii="Calibri" w:hAnsi="Calibri" w:cs="Calibri"/>
        </w:rPr>
      </w:pPr>
      <w:r w:rsidRPr="00B0006F">
        <w:rPr>
          <w:rFonts w:ascii="Calibri" w:hAnsi="Calibri" w:cs="Calibri"/>
        </w:rPr>
        <w:t>84</w:t>
      </w:r>
      <w:r>
        <w:rPr>
          <w:rFonts w:ascii="Calibri" w:hAnsi="Calibri" w:cs="Calibri"/>
        </w:rPr>
        <w:t>32</w:t>
      </w:r>
      <w:r w:rsidRPr="00B0006F">
        <w:rPr>
          <w:rFonts w:ascii="Calibri" w:hAnsi="Calibri" w:cs="Calibri"/>
        </w:rPr>
        <w:t>11</w:t>
      </w:r>
      <w:r w:rsidRPr="00B0006F">
        <w:rPr>
          <w:rFonts w:ascii="Calibri" w:hAnsi="Calibri" w:cs="Calibri"/>
        </w:rPr>
        <w:tab/>
      </w:r>
      <w:r>
        <w:rPr>
          <w:rFonts w:ascii="Calibri" w:hAnsi="Calibri" w:cs="Calibri"/>
        </w:rPr>
        <w:t>Garden Labourer</w:t>
      </w:r>
    </w:p>
    <w:p w14:paraId="21325E26" w14:textId="1AFC5155" w:rsidR="00B0006F" w:rsidRPr="00B0006F" w:rsidRDefault="00B0006F" w:rsidP="00B0006F">
      <w:pPr>
        <w:pStyle w:val="H6classASCO"/>
        <w:rPr>
          <w:rFonts w:ascii="Calibri" w:hAnsi="Calibri" w:cs="Calibri"/>
        </w:rPr>
      </w:pPr>
      <w:r w:rsidRPr="00B0006F">
        <w:rPr>
          <w:rFonts w:ascii="Calibri" w:hAnsi="Calibri" w:cs="Calibri"/>
        </w:rPr>
        <w:t>84</w:t>
      </w:r>
      <w:r>
        <w:rPr>
          <w:rFonts w:ascii="Calibri" w:hAnsi="Calibri" w:cs="Calibri"/>
        </w:rPr>
        <w:t>33</w:t>
      </w:r>
      <w:r w:rsidRPr="00B0006F">
        <w:rPr>
          <w:rFonts w:ascii="Calibri" w:hAnsi="Calibri" w:cs="Calibri"/>
        </w:rPr>
        <w:tab/>
      </w:r>
      <w:r>
        <w:rPr>
          <w:rFonts w:ascii="Calibri" w:hAnsi="Calibri" w:cs="Calibri"/>
        </w:rPr>
        <w:t>horticultural nursery assistants</w:t>
      </w:r>
    </w:p>
    <w:p w14:paraId="245293F9" w14:textId="1B921D99" w:rsidR="00B0006F" w:rsidRDefault="00B0006F" w:rsidP="00B0006F">
      <w:pPr>
        <w:pStyle w:val="H7classASCO"/>
        <w:rPr>
          <w:rFonts w:ascii="Calibri" w:hAnsi="Calibri" w:cs="Calibri"/>
        </w:rPr>
      </w:pPr>
      <w:r w:rsidRPr="00B0006F">
        <w:rPr>
          <w:rFonts w:ascii="Calibri" w:hAnsi="Calibri" w:cs="Calibri"/>
        </w:rPr>
        <w:t>84</w:t>
      </w:r>
      <w:r>
        <w:rPr>
          <w:rFonts w:ascii="Calibri" w:hAnsi="Calibri" w:cs="Calibri"/>
        </w:rPr>
        <w:t>33</w:t>
      </w:r>
      <w:r w:rsidRPr="00B0006F">
        <w:rPr>
          <w:rFonts w:ascii="Calibri" w:hAnsi="Calibri" w:cs="Calibri"/>
        </w:rPr>
        <w:t>11</w:t>
      </w:r>
      <w:r w:rsidRPr="00B0006F">
        <w:rPr>
          <w:rFonts w:ascii="Calibri" w:hAnsi="Calibri" w:cs="Calibri"/>
        </w:rPr>
        <w:tab/>
      </w:r>
      <w:r>
        <w:rPr>
          <w:rFonts w:ascii="Calibri" w:hAnsi="Calibri" w:cs="Calibri"/>
        </w:rPr>
        <w:t>Horticultural Nursery Assistant</w:t>
      </w:r>
    </w:p>
    <w:p w14:paraId="006F3E98" w14:textId="76D49A19" w:rsidR="00B0006F" w:rsidRPr="00B0006F" w:rsidRDefault="00B0006F" w:rsidP="00B0006F">
      <w:pPr>
        <w:pStyle w:val="H6classASCO"/>
        <w:rPr>
          <w:rFonts w:ascii="Calibri" w:hAnsi="Calibri" w:cs="Calibri"/>
        </w:rPr>
      </w:pPr>
      <w:r w:rsidRPr="00B0006F">
        <w:rPr>
          <w:rFonts w:ascii="Calibri" w:hAnsi="Calibri" w:cs="Calibri"/>
        </w:rPr>
        <w:t>84</w:t>
      </w:r>
      <w:r>
        <w:rPr>
          <w:rFonts w:ascii="Calibri" w:hAnsi="Calibri" w:cs="Calibri"/>
        </w:rPr>
        <w:t>34</w:t>
      </w:r>
      <w:r w:rsidRPr="00B0006F">
        <w:rPr>
          <w:rFonts w:ascii="Calibri" w:hAnsi="Calibri" w:cs="Calibri"/>
        </w:rPr>
        <w:tab/>
      </w:r>
      <w:r>
        <w:rPr>
          <w:rFonts w:ascii="Calibri" w:hAnsi="Calibri" w:cs="Calibri"/>
        </w:rPr>
        <w:t>pest control technicians</w:t>
      </w:r>
    </w:p>
    <w:p w14:paraId="46C1080A" w14:textId="06315DA2" w:rsidR="00B0006F" w:rsidRDefault="00B0006F" w:rsidP="00B0006F">
      <w:pPr>
        <w:pStyle w:val="H7classASCO"/>
        <w:rPr>
          <w:rFonts w:ascii="Calibri" w:hAnsi="Calibri" w:cs="Calibri"/>
        </w:rPr>
      </w:pPr>
      <w:r w:rsidRPr="00B0006F">
        <w:rPr>
          <w:rFonts w:ascii="Calibri" w:hAnsi="Calibri" w:cs="Calibri"/>
        </w:rPr>
        <w:t>84</w:t>
      </w:r>
      <w:r>
        <w:rPr>
          <w:rFonts w:ascii="Calibri" w:hAnsi="Calibri" w:cs="Calibri"/>
        </w:rPr>
        <w:t>34</w:t>
      </w:r>
      <w:r w:rsidRPr="00B0006F">
        <w:rPr>
          <w:rFonts w:ascii="Calibri" w:hAnsi="Calibri" w:cs="Calibri"/>
        </w:rPr>
        <w:t>11</w:t>
      </w:r>
      <w:r w:rsidRPr="00B0006F">
        <w:rPr>
          <w:rFonts w:ascii="Calibri" w:hAnsi="Calibri" w:cs="Calibri"/>
        </w:rPr>
        <w:tab/>
      </w:r>
      <w:r>
        <w:rPr>
          <w:rFonts w:ascii="Calibri" w:hAnsi="Calibri" w:cs="Calibri"/>
        </w:rPr>
        <w:t>Pest Control Technician</w:t>
      </w:r>
    </w:p>
    <w:p w14:paraId="17205DE0" w14:textId="00788295" w:rsidR="00012ADD" w:rsidRPr="00B0006F" w:rsidRDefault="00012ADD" w:rsidP="00012ADD">
      <w:pPr>
        <w:pStyle w:val="H6classASCO"/>
        <w:rPr>
          <w:rFonts w:ascii="Calibri" w:hAnsi="Calibri" w:cs="Calibri"/>
        </w:rPr>
      </w:pPr>
      <w:r w:rsidRPr="00B0006F">
        <w:rPr>
          <w:rFonts w:ascii="Calibri" w:hAnsi="Calibri" w:cs="Calibri"/>
        </w:rPr>
        <w:t>84</w:t>
      </w:r>
      <w:r>
        <w:rPr>
          <w:rFonts w:ascii="Calibri" w:hAnsi="Calibri" w:cs="Calibri"/>
        </w:rPr>
        <w:t>39</w:t>
      </w:r>
      <w:r w:rsidRPr="00B0006F">
        <w:rPr>
          <w:rFonts w:ascii="Calibri" w:hAnsi="Calibri" w:cs="Calibri"/>
        </w:rPr>
        <w:tab/>
      </w:r>
      <w:r>
        <w:rPr>
          <w:rFonts w:ascii="Calibri" w:hAnsi="Calibri" w:cs="Calibri"/>
        </w:rPr>
        <w:t>other forestry and garden workers</w:t>
      </w:r>
    </w:p>
    <w:p w14:paraId="4FBE1FD5" w14:textId="066AFD86" w:rsidR="00012ADD" w:rsidRDefault="00012ADD" w:rsidP="00012ADD">
      <w:pPr>
        <w:pStyle w:val="H7classASCO"/>
        <w:rPr>
          <w:rFonts w:ascii="Calibri" w:hAnsi="Calibri" w:cs="Calibri"/>
        </w:rPr>
      </w:pPr>
      <w:r w:rsidRPr="00B0006F">
        <w:rPr>
          <w:rFonts w:ascii="Calibri" w:hAnsi="Calibri" w:cs="Calibri"/>
        </w:rPr>
        <w:t>84</w:t>
      </w:r>
      <w:r>
        <w:rPr>
          <w:rFonts w:ascii="Calibri" w:hAnsi="Calibri" w:cs="Calibri"/>
        </w:rPr>
        <w:t>39</w:t>
      </w:r>
      <w:r w:rsidRPr="00B0006F">
        <w:rPr>
          <w:rFonts w:ascii="Calibri" w:hAnsi="Calibri" w:cs="Calibri"/>
        </w:rPr>
        <w:t>11</w:t>
      </w:r>
      <w:r w:rsidRPr="00B0006F">
        <w:rPr>
          <w:rFonts w:ascii="Calibri" w:hAnsi="Calibri" w:cs="Calibri"/>
        </w:rPr>
        <w:tab/>
      </w:r>
      <w:r>
        <w:rPr>
          <w:rFonts w:ascii="Calibri" w:hAnsi="Calibri" w:cs="Calibri"/>
        </w:rPr>
        <w:t>Hunter-Trapper</w:t>
      </w:r>
    </w:p>
    <w:p w14:paraId="518CBDE4" w14:textId="630C5369" w:rsidR="00012ADD" w:rsidRDefault="00012ADD" w:rsidP="00012ADD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843912</w:t>
      </w:r>
      <w:r>
        <w:rPr>
          <w:rFonts w:ascii="Calibri" w:hAnsi="Calibri" w:cs="Calibri"/>
        </w:rPr>
        <w:tab/>
        <w:t>Irrigation Assistant</w:t>
      </w:r>
    </w:p>
    <w:p w14:paraId="302A5BB3" w14:textId="72D5994A" w:rsidR="00B0006F" w:rsidRPr="002F4F66" w:rsidRDefault="00012ADD" w:rsidP="00E45865">
      <w:pPr>
        <w:pStyle w:val="H7classAS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843999</w:t>
      </w:r>
      <w:r>
        <w:rPr>
          <w:rFonts w:asciiTheme="minorHAnsi" w:hAnsiTheme="minorHAnsi" w:cstheme="minorHAnsi"/>
        </w:rPr>
        <w:tab/>
        <w:t>Forestry and Garden Workers nec</w:t>
      </w:r>
    </w:p>
    <w:p w14:paraId="739EE9FC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85</w:t>
      </w:r>
      <w:r w:rsidRPr="002F4F66">
        <w:rPr>
          <w:rFonts w:asciiTheme="minorHAnsi" w:hAnsiTheme="minorHAnsi" w:cstheme="minorHAnsi"/>
        </w:rPr>
        <w:tab/>
        <w:t>Food Preparation Assistants</w:t>
      </w:r>
    </w:p>
    <w:p w14:paraId="328365C1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851</w:t>
      </w:r>
      <w:r w:rsidRPr="002F4F66">
        <w:rPr>
          <w:rFonts w:asciiTheme="minorHAnsi" w:hAnsiTheme="minorHAnsi" w:cstheme="minorHAnsi"/>
        </w:rPr>
        <w:tab/>
        <w:t>Food Preparation Assistants</w:t>
      </w:r>
    </w:p>
    <w:p w14:paraId="75E364AB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8511</w:t>
      </w:r>
      <w:r w:rsidRPr="002F4F66">
        <w:rPr>
          <w:rFonts w:asciiTheme="minorHAnsi" w:hAnsiTheme="minorHAnsi" w:cstheme="minorHAnsi"/>
        </w:rPr>
        <w:tab/>
        <w:t>Fast Food Cooks</w:t>
      </w:r>
    </w:p>
    <w:p w14:paraId="2F99DFD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851111</w:t>
      </w:r>
      <w:r w:rsidRPr="002F4F66">
        <w:rPr>
          <w:rFonts w:asciiTheme="minorHAnsi" w:hAnsiTheme="minorHAnsi" w:cstheme="minorHAnsi"/>
        </w:rPr>
        <w:tab/>
        <w:t>Fast Food Cook</w:t>
      </w:r>
    </w:p>
    <w:p w14:paraId="3D2E294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8512</w:t>
      </w:r>
      <w:r w:rsidRPr="002F4F66">
        <w:rPr>
          <w:rFonts w:asciiTheme="minorHAnsi" w:hAnsiTheme="minorHAnsi" w:cstheme="minorHAnsi"/>
        </w:rPr>
        <w:tab/>
        <w:t>Food Trades Assistants</w:t>
      </w:r>
    </w:p>
    <w:p w14:paraId="2EF27CA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851211</w:t>
      </w:r>
      <w:r w:rsidRPr="002F4F66">
        <w:rPr>
          <w:rFonts w:asciiTheme="minorHAnsi" w:hAnsiTheme="minorHAnsi" w:cstheme="minorHAnsi"/>
        </w:rPr>
        <w:tab/>
        <w:t>Pastrycook's Assistant</w:t>
      </w:r>
    </w:p>
    <w:p w14:paraId="27A425A6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851299</w:t>
      </w:r>
      <w:r w:rsidRPr="002F4F66">
        <w:rPr>
          <w:rFonts w:asciiTheme="minorHAnsi" w:hAnsiTheme="minorHAnsi" w:cstheme="minorHAnsi"/>
        </w:rPr>
        <w:tab/>
        <w:t>Food Trades Assistants nec</w:t>
      </w:r>
    </w:p>
    <w:p w14:paraId="5F452021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8513</w:t>
      </w:r>
      <w:r w:rsidRPr="002F4F66">
        <w:rPr>
          <w:rFonts w:asciiTheme="minorHAnsi" w:hAnsiTheme="minorHAnsi" w:cstheme="minorHAnsi"/>
        </w:rPr>
        <w:tab/>
        <w:t>Kitchenhands</w:t>
      </w:r>
    </w:p>
    <w:p w14:paraId="79EE6F1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851311</w:t>
      </w:r>
      <w:r w:rsidRPr="002F4F66">
        <w:rPr>
          <w:rFonts w:asciiTheme="minorHAnsi" w:hAnsiTheme="minorHAnsi" w:cstheme="minorHAnsi"/>
        </w:rPr>
        <w:tab/>
        <w:t>Kitchenhand</w:t>
      </w:r>
    </w:p>
    <w:p w14:paraId="4B29EFFF" w14:textId="77777777" w:rsidR="00E45865" w:rsidRPr="002F4F66" w:rsidRDefault="00E45865" w:rsidP="00E45865">
      <w:pPr>
        <w:pStyle w:val="H4classifications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</w:t>
      </w:r>
      <w:r w:rsidRPr="002F4F66">
        <w:rPr>
          <w:rFonts w:asciiTheme="minorHAnsi" w:hAnsiTheme="minorHAnsi" w:cstheme="minorHAnsi"/>
        </w:rPr>
        <w:tab/>
        <w:t>Other Labourers</w:t>
      </w:r>
    </w:p>
    <w:p w14:paraId="22E8EDAB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891</w:t>
      </w:r>
      <w:r w:rsidRPr="002F4F66">
        <w:rPr>
          <w:rFonts w:asciiTheme="minorHAnsi" w:hAnsiTheme="minorHAnsi" w:cstheme="minorHAnsi"/>
        </w:rPr>
        <w:tab/>
        <w:t>Freight Handlers and Shelf Fillers</w:t>
      </w:r>
    </w:p>
    <w:p w14:paraId="5CF27F67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8911</w:t>
      </w:r>
      <w:r w:rsidRPr="002F4F66">
        <w:rPr>
          <w:rFonts w:asciiTheme="minorHAnsi" w:hAnsiTheme="minorHAnsi" w:cstheme="minorHAnsi"/>
        </w:rPr>
        <w:tab/>
        <w:t>Freight and Furniture Handlers</w:t>
      </w:r>
    </w:p>
    <w:p w14:paraId="5E0E7AC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891111</w:t>
      </w:r>
      <w:r w:rsidRPr="002F4F66">
        <w:rPr>
          <w:rFonts w:asciiTheme="minorHAnsi" w:hAnsiTheme="minorHAnsi" w:cstheme="minorHAnsi"/>
        </w:rPr>
        <w:tab/>
        <w:t>Freight Handler (Rail or Road)</w:t>
      </w:r>
    </w:p>
    <w:p w14:paraId="6C89988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891112</w:t>
      </w:r>
      <w:r w:rsidRPr="002F4F66">
        <w:rPr>
          <w:rFonts w:asciiTheme="minorHAnsi" w:hAnsiTheme="minorHAnsi" w:cstheme="minorHAnsi"/>
        </w:rPr>
        <w:tab/>
        <w:t>Truck Driver's Offsider</w:t>
      </w:r>
    </w:p>
    <w:p w14:paraId="75AE857B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891113</w:t>
      </w:r>
      <w:r w:rsidRPr="002F4F66">
        <w:rPr>
          <w:rFonts w:asciiTheme="minorHAnsi" w:hAnsiTheme="minorHAnsi" w:cstheme="minorHAnsi"/>
        </w:rPr>
        <w:tab/>
        <w:t>Waterside Worker</w:t>
      </w:r>
    </w:p>
    <w:p w14:paraId="4343B04D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8912</w:t>
      </w:r>
      <w:r w:rsidRPr="002F4F66">
        <w:rPr>
          <w:rFonts w:asciiTheme="minorHAnsi" w:hAnsiTheme="minorHAnsi" w:cstheme="minorHAnsi"/>
        </w:rPr>
        <w:tab/>
        <w:t>Shelf Fillers</w:t>
      </w:r>
    </w:p>
    <w:p w14:paraId="16CF541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891211</w:t>
      </w:r>
      <w:r w:rsidRPr="002F4F66">
        <w:rPr>
          <w:rFonts w:asciiTheme="minorHAnsi" w:hAnsiTheme="minorHAnsi" w:cstheme="minorHAnsi"/>
        </w:rPr>
        <w:tab/>
        <w:t>Shelf Filler</w:t>
      </w:r>
    </w:p>
    <w:p w14:paraId="2ADAA3B8" w14:textId="77777777" w:rsidR="00E45865" w:rsidRPr="002F4F66" w:rsidRDefault="00E45865" w:rsidP="00E45865">
      <w:pPr>
        <w:pStyle w:val="H5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899</w:t>
      </w:r>
      <w:r w:rsidRPr="002F4F66">
        <w:rPr>
          <w:rFonts w:asciiTheme="minorHAnsi" w:hAnsiTheme="minorHAnsi" w:cstheme="minorHAnsi"/>
        </w:rPr>
        <w:tab/>
        <w:t>Miscellaneous Labourers</w:t>
      </w:r>
    </w:p>
    <w:p w14:paraId="20C792C0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8991</w:t>
      </w:r>
      <w:r w:rsidRPr="002F4F66">
        <w:rPr>
          <w:rFonts w:asciiTheme="minorHAnsi" w:hAnsiTheme="minorHAnsi" w:cstheme="minorHAnsi"/>
        </w:rPr>
        <w:tab/>
        <w:t>Caretakers</w:t>
      </w:r>
    </w:p>
    <w:p w14:paraId="23559F7A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899111</w:t>
      </w:r>
      <w:r w:rsidRPr="002F4F66">
        <w:rPr>
          <w:rFonts w:asciiTheme="minorHAnsi" w:hAnsiTheme="minorHAnsi" w:cstheme="minorHAnsi"/>
        </w:rPr>
        <w:tab/>
        <w:t>Caretaker</w:t>
      </w:r>
    </w:p>
    <w:p w14:paraId="26D3C8FD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8992</w:t>
      </w:r>
      <w:r w:rsidRPr="002F4F66">
        <w:rPr>
          <w:rFonts w:asciiTheme="minorHAnsi" w:hAnsiTheme="minorHAnsi" w:cstheme="minorHAnsi"/>
        </w:rPr>
        <w:tab/>
        <w:t>Deck and Fishing Hands</w:t>
      </w:r>
    </w:p>
    <w:p w14:paraId="25D2583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899211</w:t>
      </w:r>
      <w:r w:rsidRPr="002F4F66">
        <w:rPr>
          <w:rFonts w:asciiTheme="minorHAnsi" w:hAnsiTheme="minorHAnsi" w:cstheme="minorHAnsi"/>
        </w:rPr>
        <w:tab/>
        <w:t>Deck Hand</w:t>
      </w:r>
    </w:p>
    <w:p w14:paraId="118E382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899212</w:t>
      </w:r>
      <w:r w:rsidRPr="002F4F66">
        <w:rPr>
          <w:rFonts w:asciiTheme="minorHAnsi" w:hAnsiTheme="minorHAnsi" w:cstheme="minorHAnsi"/>
        </w:rPr>
        <w:tab/>
        <w:t>Fishing Hand</w:t>
      </w:r>
    </w:p>
    <w:p w14:paraId="180DF12A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8993</w:t>
      </w:r>
      <w:r w:rsidRPr="002F4F66">
        <w:rPr>
          <w:rFonts w:asciiTheme="minorHAnsi" w:hAnsiTheme="minorHAnsi" w:cstheme="minorHAnsi"/>
        </w:rPr>
        <w:tab/>
        <w:t>Handypersons</w:t>
      </w:r>
    </w:p>
    <w:p w14:paraId="69E9916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899311</w:t>
      </w:r>
      <w:r w:rsidRPr="002F4F66">
        <w:rPr>
          <w:rFonts w:asciiTheme="minorHAnsi" w:hAnsiTheme="minorHAnsi" w:cstheme="minorHAnsi"/>
        </w:rPr>
        <w:tab/>
        <w:t>Handyperson</w:t>
      </w:r>
    </w:p>
    <w:p w14:paraId="407CF324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8994</w:t>
      </w:r>
      <w:r w:rsidRPr="002F4F66">
        <w:rPr>
          <w:rFonts w:asciiTheme="minorHAnsi" w:hAnsiTheme="minorHAnsi" w:cstheme="minorHAnsi"/>
        </w:rPr>
        <w:tab/>
        <w:t>Motor Vehicle Parts and Accessories Fitters</w:t>
      </w:r>
    </w:p>
    <w:p w14:paraId="14887F2D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899411</w:t>
      </w:r>
      <w:r w:rsidRPr="002F4F66">
        <w:rPr>
          <w:rFonts w:asciiTheme="minorHAnsi" w:hAnsiTheme="minorHAnsi" w:cstheme="minorHAnsi"/>
        </w:rPr>
        <w:tab/>
        <w:t>Motor Vehicle Parts and Accessories Fitter (General)</w:t>
      </w:r>
    </w:p>
    <w:p w14:paraId="5383A5AE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lastRenderedPageBreak/>
        <w:t>899412</w:t>
      </w:r>
      <w:r w:rsidRPr="002F4F66">
        <w:rPr>
          <w:rFonts w:asciiTheme="minorHAnsi" w:hAnsiTheme="minorHAnsi" w:cstheme="minorHAnsi"/>
        </w:rPr>
        <w:tab/>
        <w:t>Autoglazier</w:t>
      </w:r>
    </w:p>
    <w:p w14:paraId="7C77F739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899413</w:t>
      </w:r>
      <w:r w:rsidRPr="002F4F66">
        <w:rPr>
          <w:rFonts w:asciiTheme="minorHAnsi" w:hAnsiTheme="minorHAnsi" w:cstheme="minorHAnsi"/>
        </w:rPr>
        <w:tab/>
        <w:t>Exhaust and Muffler</w:t>
      </w:r>
      <w:r w:rsidR="00DA1ADB" w:rsidRPr="002F4F66">
        <w:rPr>
          <w:rFonts w:asciiTheme="minorHAnsi" w:hAnsiTheme="minorHAnsi" w:cstheme="minorHAnsi"/>
        </w:rPr>
        <w:t xml:space="preserve"> Repairer</w:t>
      </w:r>
    </w:p>
    <w:p w14:paraId="21543EF1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899414</w:t>
      </w:r>
      <w:r w:rsidRPr="002F4F66">
        <w:rPr>
          <w:rFonts w:asciiTheme="minorHAnsi" w:hAnsiTheme="minorHAnsi" w:cstheme="minorHAnsi"/>
        </w:rPr>
        <w:tab/>
        <w:t xml:space="preserve">Radiator </w:t>
      </w:r>
      <w:r w:rsidR="00DA1ADB" w:rsidRPr="002F4F66">
        <w:rPr>
          <w:rFonts w:asciiTheme="minorHAnsi" w:hAnsiTheme="minorHAnsi" w:cstheme="minorHAnsi"/>
        </w:rPr>
        <w:t>Repairer</w:t>
      </w:r>
    </w:p>
    <w:p w14:paraId="37FF797F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Style w:val="H7classASCOChar"/>
          <w:rFonts w:asciiTheme="minorHAnsi" w:hAnsiTheme="minorHAnsi" w:cstheme="minorHAnsi"/>
        </w:rPr>
        <w:t>8</w:t>
      </w:r>
      <w:r w:rsidRPr="002F4F66">
        <w:rPr>
          <w:rFonts w:asciiTheme="minorHAnsi" w:hAnsiTheme="minorHAnsi" w:cstheme="minorHAnsi"/>
        </w:rPr>
        <w:t>99415</w:t>
      </w:r>
      <w:r w:rsidRPr="002F4F66">
        <w:rPr>
          <w:rFonts w:asciiTheme="minorHAnsi" w:hAnsiTheme="minorHAnsi" w:cstheme="minorHAnsi"/>
        </w:rPr>
        <w:tab/>
      </w:r>
      <w:smartTag w:uri="urn:schemas-microsoft-com:office:smarttags" w:element="country-region">
        <w:smartTag w:uri="urn:schemas-microsoft-com:office:smarttags" w:element="place">
          <w:r w:rsidRPr="002F4F66">
            <w:rPr>
              <w:rFonts w:asciiTheme="minorHAnsi" w:hAnsiTheme="minorHAnsi" w:cstheme="minorHAnsi"/>
            </w:rPr>
            <w:t>Tyre</w:t>
          </w:r>
        </w:smartTag>
      </w:smartTag>
      <w:r w:rsidRPr="002F4F66">
        <w:rPr>
          <w:rFonts w:asciiTheme="minorHAnsi" w:hAnsiTheme="minorHAnsi" w:cstheme="minorHAnsi"/>
        </w:rPr>
        <w:t xml:space="preserve"> Fitter</w:t>
      </w:r>
    </w:p>
    <w:p w14:paraId="5EE4BDB9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8995</w:t>
      </w:r>
      <w:r w:rsidRPr="002F4F66">
        <w:rPr>
          <w:rFonts w:asciiTheme="minorHAnsi" w:hAnsiTheme="minorHAnsi" w:cstheme="minorHAnsi"/>
        </w:rPr>
        <w:tab/>
        <w:t>Printing Assistants and Table Workers</w:t>
      </w:r>
    </w:p>
    <w:p w14:paraId="084F5214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899511</w:t>
      </w:r>
      <w:r w:rsidRPr="002F4F66">
        <w:rPr>
          <w:rFonts w:asciiTheme="minorHAnsi" w:hAnsiTheme="minorHAnsi" w:cstheme="minorHAnsi"/>
        </w:rPr>
        <w:tab/>
        <w:t>Printer's Assistant</w:t>
      </w:r>
    </w:p>
    <w:p w14:paraId="660C8402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899512</w:t>
      </w:r>
      <w:r w:rsidRPr="002F4F66">
        <w:rPr>
          <w:rFonts w:asciiTheme="minorHAnsi" w:hAnsiTheme="minorHAnsi" w:cstheme="minorHAnsi"/>
        </w:rPr>
        <w:tab/>
        <w:t>Printing Table Worker</w:t>
      </w:r>
    </w:p>
    <w:p w14:paraId="09312A28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8996</w:t>
      </w:r>
      <w:r w:rsidRPr="002F4F66">
        <w:rPr>
          <w:rFonts w:asciiTheme="minorHAnsi" w:hAnsiTheme="minorHAnsi" w:cstheme="minorHAnsi"/>
        </w:rPr>
        <w:tab/>
        <w:t>Recycling and Rubbish Collectors</w:t>
      </w:r>
    </w:p>
    <w:p w14:paraId="3E2AE373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899611</w:t>
      </w:r>
      <w:r w:rsidRPr="002F4F66">
        <w:rPr>
          <w:rFonts w:asciiTheme="minorHAnsi" w:hAnsiTheme="minorHAnsi" w:cstheme="minorHAnsi"/>
        </w:rPr>
        <w:tab/>
        <w:t>Recycling or Rubbish Collector</w:t>
      </w:r>
    </w:p>
    <w:p w14:paraId="0E647EFC" w14:textId="77777777" w:rsidR="00E45865" w:rsidRPr="002F4F66" w:rsidRDefault="00E45865" w:rsidP="00E45865">
      <w:pPr>
        <w:pStyle w:val="H6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8997</w:t>
      </w:r>
      <w:r w:rsidRPr="002F4F66">
        <w:rPr>
          <w:rFonts w:asciiTheme="minorHAnsi" w:hAnsiTheme="minorHAnsi" w:cstheme="minorHAnsi"/>
        </w:rPr>
        <w:tab/>
        <w:t>Vending Machine Attendants</w:t>
      </w:r>
    </w:p>
    <w:p w14:paraId="4068329C" w14:textId="77777777" w:rsidR="00E45865" w:rsidRPr="002F4F66" w:rsidRDefault="00E45865" w:rsidP="00E45865">
      <w:pPr>
        <w:pStyle w:val="H7classASCO"/>
        <w:rPr>
          <w:rFonts w:asciiTheme="minorHAnsi" w:hAnsiTheme="minorHAnsi" w:cstheme="minorHAnsi"/>
        </w:rPr>
      </w:pPr>
      <w:r w:rsidRPr="002F4F66">
        <w:rPr>
          <w:rFonts w:asciiTheme="minorHAnsi" w:hAnsiTheme="minorHAnsi" w:cstheme="minorHAnsi"/>
        </w:rPr>
        <w:t>899711</w:t>
      </w:r>
      <w:r w:rsidRPr="002F4F66">
        <w:rPr>
          <w:rFonts w:asciiTheme="minorHAnsi" w:hAnsiTheme="minorHAnsi" w:cstheme="minorHAnsi"/>
        </w:rPr>
        <w:tab/>
        <w:t>Vending Machine Attendant</w:t>
      </w:r>
    </w:p>
    <w:p w14:paraId="08666D28" w14:textId="639CA955" w:rsidR="00012ADD" w:rsidRPr="00012ADD" w:rsidRDefault="00012ADD" w:rsidP="00012ADD">
      <w:pPr>
        <w:pStyle w:val="H6classASCO"/>
        <w:rPr>
          <w:rFonts w:ascii="Calibri" w:hAnsi="Calibri" w:cs="Calibri"/>
        </w:rPr>
      </w:pPr>
      <w:r w:rsidRPr="00012ADD">
        <w:rPr>
          <w:rFonts w:ascii="Calibri" w:hAnsi="Calibri" w:cs="Calibri"/>
        </w:rPr>
        <w:t>899</w:t>
      </w:r>
      <w:r>
        <w:rPr>
          <w:rFonts w:ascii="Calibri" w:hAnsi="Calibri" w:cs="Calibri"/>
        </w:rPr>
        <w:t>9</w:t>
      </w:r>
      <w:r w:rsidRPr="00012ADD">
        <w:rPr>
          <w:rFonts w:ascii="Calibri" w:hAnsi="Calibri" w:cs="Calibri"/>
        </w:rPr>
        <w:tab/>
      </w:r>
      <w:r>
        <w:rPr>
          <w:rFonts w:ascii="Calibri" w:hAnsi="Calibri" w:cs="Calibri"/>
        </w:rPr>
        <w:t>other miscellaneous labourers</w:t>
      </w:r>
    </w:p>
    <w:p w14:paraId="5C7652A6" w14:textId="3CD30E69" w:rsidR="00012ADD" w:rsidRDefault="00012ADD" w:rsidP="00012ADD">
      <w:pPr>
        <w:pStyle w:val="H7classASCO"/>
        <w:rPr>
          <w:rFonts w:ascii="Calibri" w:hAnsi="Calibri" w:cs="Calibri"/>
        </w:rPr>
      </w:pPr>
      <w:r w:rsidRPr="00012ADD">
        <w:rPr>
          <w:rFonts w:ascii="Calibri" w:hAnsi="Calibri" w:cs="Calibri"/>
        </w:rPr>
        <w:t>899</w:t>
      </w:r>
      <w:r>
        <w:rPr>
          <w:rFonts w:ascii="Calibri" w:hAnsi="Calibri" w:cs="Calibri"/>
        </w:rPr>
        <w:t>911</w:t>
      </w:r>
      <w:r w:rsidRPr="00012ADD">
        <w:rPr>
          <w:rFonts w:ascii="Calibri" w:hAnsi="Calibri" w:cs="Calibri"/>
        </w:rPr>
        <w:tab/>
      </w:r>
      <w:r>
        <w:rPr>
          <w:rFonts w:ascii="Calibri" w:hAnsi="Calibri" w:cs="Calibri"/>
        </w:rPr>
        <w:t>Bicycle Mechanic</w:t>
      </w:r>
    </w:p>
    <w:p w14:paraId="07DCA492" w14:textId="1846EB11" w:rsidR="00012ADD" w:rsidRDefault="00012ADD" w:rsidP="00012ADD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899912</w:t>
      </w:r>
      <w:r>
        <w:rPr>
          <w:rFonts w:ascii="Calibri" w:hAnsi="Calibri" w:cs="Calibri"/>
        </w:rPr>
        <w:tab/>
        <w:t>Car Park Attendant</w:t>
      </w:r>
    </w:p>
    <w:p w14:paraId="73B49FD9" w14:textId="49D1035C" w:rsidR="00012ADD" w:rsidRDefault="00012ADD" w:rsidP="00012ADD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899913</w:t>
      </w:r>
      <w:r>
        <w:rPr>
          <w:rFonts w:ascii="Calibri" w:hAnsi="Calibri" w:cs="Calibri"/>
        </w:rPr>
        <w:tab/>
        <w:t>Crossing Supervisor</w:t>
      </w:r>
    </w:p>
    <w:p w14:paraId="727AC44C" w14:textId="1D206A86" w:rsidR="00012ADD" w:rsidRDefault="00012ADD" w:rsidP="00012ADD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899914</w:t>
      </w:r>
      <w:r>
        <w:rPr>
          <w:rFonts w:ascii="Calibri" w:hAnsi="Calibri" w:cs="Calibri"/>
        </w:rPr>
        <w:tab/>
        <w:t>Electrical or Telecommunications Trades Assistant</w:t>
      </w:r>
    </w:p>
    <w:p w14:paraId="7FA35936" w14:textId="5126D7E5" w:rsidR="00012ADD" w:rsidRDefault="00012ADD" w:rsidP="00012ADD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899915</w:t>
      </w:r>
      <w:r>
        <w:rPr>
          <w:rFonts w:ascii="Calibri" w:hAnsi="Calibri" w:cs="Calibri"/>
        </w:rPr>
        <w:tab/>
        <w:t>Leaflet or Newspaper Deliverer</w:t>
      </w:r>
    </w:p>
    <w:p w14:paraId="5A35426F" w14:textId="64751936" w:rsidR="00012ADD" w:rsidRDefault="00012ADD" w:rsidP="00012ADD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899916</w:t>
      </w:r>
      <w:r>
        <w:rPr>
          <w:rFonts w:ascii="Calibri" w:hAnsi="Calibri" w:cs="Calibri"/>
        </w:rPr>
        <w:tab/>
        <w:t>Mechanic’s Assistant</w:t>
      </w:r>
    </w:p>
    <w:p w14:paraId="7B5526E6" w14:textId="01803C64" w:rsidR="00012ADD" w:rsidRDefault="00012ADD" w:rsidP="00012ADD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899917</w:t>
      </w:r>
      <w:r>
        <w:rPr>
          <w:rFonts w:ascii="Calibri" w:hAnsi="Calibri" w:cs="Calibri"/>
        </w:rPr>
        <w:tab/>
        <w:t>Railways Assistant</w:t>
      </w:r>
    </w:p>
    <w:p w14:paraId="2F997C68" w14:textId="7959200D" w:rsidR="00012ADD" w:rsidRDefault="00012ADD" w:rsidP="00012ADD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899918</w:t>
      </w:r>
      <w:r>
        <w:rPr>
          <w:rFonts w:ascii="Calibri" w:hAnsi="Calibri" w:cs="Calibri"/>
        </w:rPr>
        <w:tab/>
        <w:t>Sign Erector</w:t>
      </w:r>
    </w:p>
    <w:p w14:paraId="6B2F7D45" w14:textId="53B0288A" w:rsidR="00012ADD" w:rsidRDefault="00012ADD" w:rsidP="00012ADD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899921</w:t>
      </w:r>
      <w:r>
        <w:rPr>
          <w:rFonts w:ascii="Calibri" w:hAnsi="Calibri" w:cs="Calibri"/>
        </w:rPr>
        <w:tab/>
        <w:t>Ticket Collector or Usher</w:t>
      </w:r>
    </w:p>
    <w:p w14:paraId="2810282D" w14:textId="1CCAC70D" w:rsidR="00012ADD" w:rsidRDefault="00012ADD" w:rsidP="00012ADD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899922</w:t>
      </w:r>
      <w:r>
        <w:rPr>
          <w:rFonts w:ascii="Calibri" w:hAnsi="Calibri" w:cs="Calibri"/>
        </w:rPr>
        <w:tab/>
        <w:t>Trolley Collector</w:t>
      </w:r>
    </w:p>
    <w:p w14:paraId="2A42F300" w14:textId="4E4993D8" w:rsidR="00012ADD" w:rsidRDefault="00012ADD" w:rsidP="00012ADD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899923</w:t>
      </w:r>
      <w:r>
        <w:rPr>
          <w:rFonts w:ascii="Calibri" w:hAnsi="Calibri" w:cs="Calibri"/>
        </w:rPr>
        <w:tab/>
        <w:t>Road Traffic Controller</w:t>
      </w:r>
    </w:p>
    <w:p w14:paraId="77B9B4BC" w14:textId="756EFC0B" w:rsidR="00012ADD" w:rsidRPr="00012ADD" w:rsidRDefault="00012ADD" w:rsidP="00012ADD">
      <w:pPr>
        <w:pStyle w:val="H7classASCO"/>
        <w:rPr>
          <w:rFonts w:ascii="Calibri" w:hAnsi="Calibri" w:cs="Calibri"/>
        </w:rPr>
      </w:pPr>
      <w:r>
        <w:rPr>
          <w:rFonts w:ascii="Calibri" w:hAnsi="Calibri" w:cs="Calibri"/>
        </w:rPr>
        <w:t>899999</w:t>
      </w:r>
      <w:r>
        <w:rPr>
          <w:rFonts w:ascii="Calibri" w:hAnsi="Calibri" w:cs="Calibri"/>
        </w:rPr>
        <w:tab/>
        <w:t>Labourers nec</w:t>
      </w:r>
    </w:p>
    <w:bookmarkEnd w:id="5"/>
    <w:sectPr w:rsidR="00012ADD" w:rsidRPr="00012ADD" w:rsidSect="00350077">
      <w:headerReference w:type="default" r:id="rId8"/>
      <w:footerReference w:type="default" r:id="rId9"/>
      <w:type w:val="continuous"/>
      <w:pgSz w:w="11906" w:h="16838" w:code="9"/>
      <w:pgMar w:top="851" w:right="1418" w:bottom="851" w:left="1418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DA82" w14:textId="77777777" w:rsidR="00F74562" w:rsidRDefault="00F74562">
      <w:r>
        <w:separator/>
      </w:r>
    </w:p>
  </w:endnote>
  <w:endnote w:type="continuationSeparator" w:id="0">
    <w:p w14:paraId="517BAC66" w14:textId="77777777" w:rsidR="00F74562" w:rsidRDefault="00F7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611E" w14:textId="77777777" w:rsidR="00F74562" w:rsidRPr="00350077" w:rsidRDefault="00F74562" w:rsidP="00350077">
    <w:pPr>
      <w:pStyle w:val="Footer"/>
      <w:jc w:val="right"/>
      <w:rPr>
        <w:sz w:val="16"/>
        <w:szCs w:val="16"/>
      </w:rPr>
    </w:pPr>
    <w:r w:rsidRPr="00350077">
      <w:rPr>
        <w:sz w:val="16"/>
        <w:szCs w:val="16"/>
      </w:rPr>
      <w:fldChar w:fldCharType="begin"/>
    </w:r>
    <w:r w:rsidRPr="00350077">
      <w:rPr>
        <w:sz w:val="16"/>
        <w:szCs w:val="16"/>
      </w:rPr>
      <w:instrText xml:space="preserve"> PAGE   \* MERGEFORMAT </w:instrText>
    </w:r>
    <w:r w:rsidRPr="00350077">
      <w:rPr>
        <w:sz w:val="16"/>
        <w:szCs w:val="16"/>
      </w:rPr>
      <w:fldChar w:fldCharType="separate"/>
    </w:r>
    <w:r w:rsidR="00F64E1E">
      <w:rPr>
        <w:noProof/>
        <w:sz w:val="16"/>
        <w:szCs w:val="16"/>
      </w:rPr>
      <w:t>24</w:t>
    </w:r>
    <w:r w:rsidRPr="0035007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7B04" w14:textId="77777777" w:rsidR="00F74562" w:rsidRDefault="00F74562">
      <w:r>
        <w:separator/>
      </w:r>
    </w:p>
  </w:footnote>
  <w:footnote w:type="continuationSeparator" w:id="0">
    <w:p w14:paraId="0538BEDA" w14:textId="77777777" w:rsidR="00F74562" w:rsidRDefault="00F74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2FB8" w14:textId="67C98DAC" w:rsidR="00F74562" w:rsidRDefault="00F74562" w:rsidP="001C61A8">
    <w:pPr>
      <w:pStyle w:val="STDHeader"/>
    </w:pPr>
    <w:r>
      <w:t>Support Document</w:t>
    </w:r>
    <w:r>
      <w:tab/>
    </w:r>
    <w:fldSimple w:instr=" STYLEREF  H2_Headings \l  \* MERGEFORMAT ">
      <w:r w:rsidR="00E84303">
        <w:rPr>
          <w:noProof/>
        </w:rPr>
        <w:t>ANZSCO</w:t>
      </w:r>
    </w:fldSimple>
    <w:r>
      <w:t xml:space="preserve"> 1.</w:t>
    </w:r>
    <w:r w:rsidR="00354D1B">
      <w:t>3</w:t>
    </w:r>
  </w:p>
  <w:p w14:paraId="0BC07379" w14:textId="77777777" w:rsidR="00F74562" w:rsidRDefault="00F74562" w:rsidP="001C61A8">
    <w:pPr>
      <w:pStyle w:val="STDHeader"/>
    </w:pPr>
  </w:p>
  <w:p w14:paraId="711AA353" w14:textId="77777777" w:rsidR="00F74562" w:rsidRDefault="00F74562" w:rsidP="001C61A8">
    <w:pPr>
      <w:pStyle w:val="STD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F60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7EA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EE5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60E3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729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865A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C3E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0A6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D27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14A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23D41"/>
    <w:multiLevelType w:val="singleLevel"/>
    <w:tmpl w:val="15141800"/>
    <w:lvl w:ilvl="0">
      <w:start w:val="1"/>
      <w:numFmt w:val="bullet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</w:rPr>
    </w:lvl>
  </w:abstractNum>
  <w:abstractNum w:abstractNumId="11" w15:restartNumberingAfterBreak="0">
    <w:nsid w:val="06FF05DF"/>
    <w:multiLevelType w:val="singleLevel"/>
    <w:tmpl w:val="3C76DDCE"/>
    <w:lvl w:ilvl="0">
      <w:numFmt w:val="bullet"/>
      <w:pStyle w:val="Dotpoint1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F7E08AB"/>
    <w:multiLevelType w:val="multilevel"/>
    <w:tmpl w:val="821C0BF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3" w15:restartNumberingAfterBreak="0">
    <w:nsid w:val="277C6DCB"/>
    <w:multiLevelType w:val="multilevel"/>
    <w:tmpl w:val="CDA4813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7439E"/>
    <w:multiLevelType w:val="singleLevel"/>
    <w:tmpl w:val="E2E8943E"/>
    <w:lvl w:ilvl="0">
      <w:start w:val="1"/>
      <w:numFmt w:val="bullet"/>
      <w:lvlText w:val=""/>
      <w:lvlJc w:val="left"/>
      <w:pPr>
        <w:tabs>
          <w:tab w:val="num" w:pos="2061"/>
        </w:tabs>
        <w:ind w:left="2058" w:hanging="357"/>
      </w:pPr>
      <w:rPr>
        <w:rFonts w:ascii="Symbol" w:hAnsi="Symbol" w:hint="default"/>
        <w:sz w:val="18"/>
      </w:rPr>
    </w:lvl>
  </w:abstractNum>
  <w:abstractNum w:abstractNumId="15" w15:restartNumberingAfterBreak="0">
    <w:nsid w:val="5F033F69"/>
    <w:multiLevelType w:val="multilevel"/>
    <w:tmpl w:val="E7043B9C"/>
    <w:lvl w:ilvl="0">
      <w:start w:val="1"/>
      <w:numFmt w:val="bullet"/>
      <w:pStyle w:val="NewHistory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2"/>
  </w:num>
  <w:num w:numId="16">
    <w:abstractNumId w:val="1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65"/>
    <w:rsid w:val="00012ADD"/>
    <w:rsid w:val="00021C4F"/>
    <w:rsid w:val="00025F13"/>
    <w:rsid w:val="00033E7A"/>
    <w:rsid w:val="0003456E"/>
    <w:rsid w:val="00046F62"/>
    <w:rsid w:val="00055E3D"/>
    <w:rsid w:val="00096BC2"/>
    <w:rsid w:val="000D2501"/>
    <w:rsid w:val="00101F8F"/>
    <w:rsid w:val="001435D5"/>
    <w:rsid w:val="00146EAD"/>
    <w:rsid w:val="0016575C"/>
    <w:rsid w:val="001678CF"/>
    <w:rsid w:val="00174B6A"/>
    <w:rsid w:val="001A55F3"/>
    <w:rsid w:val="001B1AED"/>
    <w:rsid w:val="001B488C"/>
    <w:rsid w:val="001B5066"/>
    <w:rsid w:val="001C61A8"/>
    <w:rsid w:val="001F750E"/>
    <w:rsid w:val="002103EE"/>
    <w:rsid w:val="002131AB"/>
    <w:rsid w:val="00231711"/>
    <w:rsid w:val="00247768"/>
    <w:rsid w:val="00256CED"/>
    <w:rsid w:val="002608A3"/>
    <w:rsid w:val="002633BF"/>
    <w:rsid w:val="002659D2"/>
    <w:rsid w:val="00281F93"/>
    <w:rsid w:val="002F4F66"/>
    <w:rsid w:val="002F73B1"/>
    <w:rsid w:val="003123EF"/>
    <w:rsid w:val="00350077"/>
    <w:rsid w:val="003541D2"/>
    <w:rsid w:val="00354D1B"/>
    <w:rsid w:val="00361758"/>
    <w:rsid w:val="00375E49"/>
    <w:rsid w:val="003C5E8C"/>
    <w:rsid w:val="00415B6C"/>
    <w:rsid w:val="00431CDE"/>
    <w:rsid w:val="00441858"/>
    <w:rsid w:val="00454FA1"/>
    <w:rsid w:val="00473506"/>
    <w:rsid w:val="004C0286"/>
    <w:rsid w:val="004E558D"/>
    <w:rsid w:val="004E7F04"/>
    <w:rsid w:val="005118F6"/>
    <w:rsid w:val="005209A7"/>
    <w:rsid w:val="005529AA"/>
    <w:rsid w:val="00585268"/>
    <w:rsid w:val="0059056A"/>
    <w:rsid w:val="00595430"/>
    <w:rsid w:val="006033CE"/>
    <w:rsid w:val="006844C9"/>
    <w:rsid w:val="006A33C8"/>
    <w:rsid w:val="007444F3"/>
    <w:rsid w:val="00746687"/>
    <w:rsid w:val="00796D71"/>
    <w:rsid w:val="008B4BB3"/>
    <w:rsid w:val="008D436A"/>
    <w:rsid w:val="00905F3E"/>
    <w:rsid w:val="009166BF"/>
    <w:rsid w:val="00960916"/>
    <w:rsid w:val="009610CC"/>
    <w:rsid w:val="00962BB9"/>
    <w:rsid w:val="009F4204"/>
    <w:rsid w:val="00A14679"/>
    <w:rsid w:val="00A55A85"/>
    <w:rsid w:val="00A75C75"/>
    <w:rsid w:val="00AA7856"/>
    <w:rsid w:val="00AE0C14"/>
    <w:rsid w:val="00B0006F"/>
    <w:rsid w:val="00B2342E"/>
    <w:rsid w:val="00B53BFB"/>
    <w:rsid w:val="00B85950"/>
    <w:rsid w:val="00B85F3E"/>
    <w:rsid w:val="00BB2411"/>
    <w:rsid w:val="00BD7F54"/>
    <w:rsid w:val="00BE7256"/>
    <w:rsid w:val="00BF5F4B"/>
    <w:rsid w:val="00C26B1D"/>
    <w:rsid w:val="00C37D02"/>
    <w:rsid w:val="00CB7913"/>
    <w:rsid w:val="00CF060C"/>
    <w:rsid w:val="00D06182"/>
    <w:rsid w:val="00D23B63"/>
    <w:rsid w:val="00D37B17"/>
    <w:rsid w:val="00D46E6C"/>
    <w:rsid w:val="00D663AF"/>
    <w:rsid w:val="00DA1ADB"/>
    <w:rsid w:val="00DB41CC"/>
    <w:rsid w:val="00DD226A"/>
    <w:rsid w:val="00DE54A7"/>
    <w:rsid w:val="00E215E7"/>
    <w:rsid w:val="00E433AE"/>
    <w:rsid w:val="00E45865"/>
    <w:rsid w:val="00E50EF2"/>
    <w:rsid w:val="00E84303"/>
    <w:rsid w:val="00EA6EC1"/>
    <w:rsid w:val="00EE41B8"/>
    <w:rsid w:val="00EF5EEA"/>
    <w:rsid w:val="00F42FAE"/>
    <w:rsid w:val="00F62396"/>
    <w:rsid w:val="00F64E1E"/>
    <w:rsid w:val="00F73C96"/>
    <w:rsid w:val="00F74562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  <w14:docId w14:val="71207475"/>
  <w15:docId w15:val="{4C6C34D1-8520-4104-8DAA-515913A0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5066"/>
    <w:rPr>
      <w:sz w:val="24"/>
      <w:szCs w:val="24"/>
    </w:rPr>
  </w:style>
  <w:style w:type="paragraph" w:styleId="Heading1">
    <w:name w:val="heading 1"/>
    <w:basedOn w:val="Normal"/>
    <w:next w:val="Normal"/>
    <w:qFormat/>
    <w:rsid w:val="00E458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58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5865"/>
    <w:rPr>
      <w:rFonts w:ascii="Tahoma" w:hAnsi="Tahoma" w:cs="Tahoma"/>
      <w:sz w:val="16"/>
      <w:szCs w:val="16"/>
    </w:rPr>
  </w:style>
  <w:style w:type="paragraph" w:customStyle="1" w:styleId="Bodytext">
    <w:name w:val="Body__text"/>
    <w:link w:val="BodytextChar"/>
    <w:rsid w:val="00E45865"/>
    <w:pPr>
      <w:tabs>
        <w:tab w:val="left" w:pos="2693"/>
      </w:tabs>
      <w:spacing w:after="140"/>
      <w:ind w:left="567"/>
    </w:pPr>
    <w:rPr>
      <w:rFonts w:ascii="Garamond" w:hAnsi="Garamond"/>
      <w:snapToGrid w:val="0"/>
      <w:sz w:val="22"/>
      <w:lang w:eastAsia="en-US"/>
    </w:rPr>
  </w:style>
  <w:style w:type="character" w:customStyle="1" w:styleId="BodytextChar">
    <w:name w:val="Body__text Char"/>
    <w:link w:val="Bodytext"/>
    <w:rsid w:val="00E45865"/>
    <w:rPr>
      <w:rFonts w:ascii="Garamond" w:hAnsi="Garamond"/>
      <w:snapToGrid w:val="0"/>
      <w:sz w:val="22"/>
      <w:lang w:val="en-AU" w:eastAsia="en-US" w:bidi="ar-SA"/>
    </w:rPr>
  </w:style>
  <w:style w:type="paragraph" w:customStyle="1" w:styleId="Bodytextindent">
    <w:name w:val="Body__text_indent"/>
    <w:link w:val="BodytextindentChar"/>
    <w:rsid w:val="00E45865"/>
    <w:pPr>
      <w:tabs>
        <w:tab w:val="left" w:pos="2977"/>
      </w:tabs>
      <w:spacing w:after="40"/>
      <w:ind w:left="992"/>
    </w:pPr>
    <w:rPr>
      <w:rFonts w:ascii="Garamond" w:hAnsi="Garamond"/>
      <w:sz w:val="22"/>
    </w:rPr>
  </w:style>
  <w:style w:type="character" w:customStyle="1" w:styleId="BodytextindentChar">
    <w:name w:val="Body__text_indent Char"/>
    <w:link w:val="Bodytextindent"/>
    <w:rsid w:val="00E45865"/>
    <w:rPr>
      <w:rFonts w:ascii="Garamond" w:hAnsi="Garamond"/>
      <w:sz w:val="22"/>
      <w:lang w:val="en-AU" w:eastAsia="en-AU" w:bidi="ar-SA"/>
    </w:rPr>
  </w:style>
  <w:style w:type="paragraph" w:customStyle="1" w:styleId="Bodyboldheading">
    <w:name w:val="Body_bold_heading"/>
    <w:link w:val="BodyboldheadingChar"/>
    <w:rsid w:val="00E45865"/>
    <w:pPr>
      <w:keepNext/>
      <w:spacing w:before="40" w:after="40"/>
      <w:ind w:left="567"/>
    </w:pPr>
    <w:rPr>
      <w:rFonts w:ascii="Garamond" w:hAnsi="Garamond"/>
      <w:b/>
      <w:sz w:val="22"/>
    </w:rPr>
  </w:style>
  <w:style w:type="character" w:customStyle="1" w:styleId="BodyboldheadingChar">
    <w:name w:val="Body_bold_heading Char"/>
    <w:link w:val="Bodyboldheading"/>
    <w:rsid w:val="00E45865"/>
    <w:rPr>
      <w:rFonts w:ascii="Garamond" w:hAnsi="Garamond"/>
      <w:b/>
      <w:sz w:val="22"/>
      <w:lang w:val="en-AU" w:eastAsia="en-AU" w:bidi="ar-SA"/>
    </w:rPr>
  </w:style>
  <w:style w:type="paragraph" w:customStyle="1" w:styleId="Bodyboldindentedheading">
    <w:name w:val="Body_bold_indented_heading"/>
    <w:basedOn w:val="Bodyboldheading"/>
    <w:rsid w:val="00E45865"/>
    <w:pPr>
      <w:spacing w:after="0"/>
      <w:ind w:left="964"/>
    </w:pPr>
  </w:style>
  <w:style w:type="paragraph" w:customStyle="1" w:styleId="Bodyclasslookup">
    <w:name w:val="Body_class_lookup"/>
    <w:rsid w:val="00E45865"/>
    <w:pPr>
      <w:ind w:left="709" w:hanging="709"/>
    </w:pPr>
    <w:rPr>
      <w:snapToGrid w:val="0"/>
      <w:color w:val="000000"/>
      <w:sz w:val="18"/>
      <w:lang w:eastAsia="en-US"/>
    </w:rPr>
  </w:style>
  <w:style w:type="paragraph" w:customStyle="1" w:styleId="Bodyinfo">
    <w:name w:val="Body_info"/>
    <w:next w:val="Normal"/>
    <w:rsid w:val="00E45865"/>
    <w:pPr>
      <w:spacing w:before="60"/>
      <w:ind w:left="1418" w:right="1416"/>
      <w:jc w:val="center"/>
    </w:pPr>
    <w:rPr>
      <w:rFonts w:ascii="Arial" w:hAnsi="Arial"/>
      <w:snapToGrid w:val="0"/>
      <w:lang w:eastAsia="en-US"/>
    </w:rPr>
  </w:style>
  <w:style w:type="paragraph" w:customStyle="1" w:styleId="Bullet1">
    <w:name w:val="Bullet_1"/>
    <w:rsid w:val="00E45865"/>
    <w:pPr>
      <w:tabs>
        <w:tab w:val="num" w:pos="851"/>
      </w:tabs>
      <w:spacing w:after="60"/>
      <w:ind w:left="851" w:hanging="284"/>
    </w:pPr>
    <w:rPr>
      <w:rFonts w:ascii="Garamond" w:hAnsi="Garamond"/>
      <w:snapToGrid w:val="0"/>
      <w:sz w:val="22"/>
      <w:szCs w:val="24"/>
    </w:rPr>
  </w:style>
  <w:style w:type="paragraph" w:customStyle="1" w:styleId="Bullet2">
    <w:name w:val="Bullet_2"/>
    <w:rsid w:val="00E45865"/>
    <w:pPr>
      <w:spacing w:after="60"/>
      <w:ind w:left="1134" w:hanging="283"/>
    </w:pPr>
    <w:rPr>
      <w:rFonts w:ascii="Garamond" w:hAnsi="Garamond"/>
      <w:i/>
      <w:sz w:val="22"/>
    </w:rPr>
  </w:style>
  <w:style w:type="paragraph" w:customStyle="1" w:styleId="Bulletindent">
    <w:name w:val="Bullet_indent"/>
    <w:link w:val="BulletindentChar"/>
    <w:rsid w:val="00E45865"/>
    <w:pPr>
      <w:spacing w:before="40" w:after="40"/>
      <w:ind w:left="2127" w:hanging="709"/>
    </w:pPr>
    <w:rPr>
      <w:rFonts w:ascii="Garamond" w:hAnsi="Garamond"/>
      <w:sz w:val="22"/>
    </w:rPr>
  </w:style>
  <w:style w:type="character" w:customStyle="1" w:styleId="BulletindentChar">
    <w:name w:val="Bullet_indent Char"/>
    <w:link w:val="Bulletindent"/>
    <w:rsid w:val="00E45865"/>
    <w:rPr>
      <w:rFonts w:ascii="Garamond" w:hAnsi="Garamond"/>
      <w:sz w:val="22"/>
      <w:lang w:val="en-AU" w:eastAsia="en-AU" w:bidi="ar-SA"/>
    </w:rPr>
  </w:style>
  <w:style w:type="paragraph" w:styleId="DocumentMap">
    <w:name w:val="Document Map"/>
    <w:basedOn w:val="Normal"/>
    <w:semiHidden/>
    <w:rsid w:val="00E45865"/>
    <w:pPr>
      <w:shd w:val="clear" w:color="auto" w:fill="000080"/>
    </w:pPr>
    <w:rPr>
      <w:rFonts w:ascii="Arial" w:hAnsi="Arial"/>
      <w:sz w:val="18"/>
      <w:szCs w:val="20"/>
    </w:rPr>
  </w:style>
  <w:style w:type="paragraph" w:customStyle="1" w:styleId="Edition">
    <w:name w:val="Edition_#"/>
    <w:basedOn w:val="Normal"/>
    <w:rsid w:val="00E45865"/>
    <w:pPr>
      <w:spacing w:before="1200"/>
    </w:pPr>
    <w:rPr>
      <w:i/>
    </w:rPr>
  </w:style>
  <w:style w:type="paragraph" w:customStyle="1" w:styleId="EditionDate">
    <w:name w:val="Edition_Date"/>
    <w:rsid w:val="00E45865"/>
    <w:rPr>
      <w:sz w:val="24"/>
      <w:szCs w:val="24"/>
    </w:rPr>
  </w:style>
  <w:style w:type="paragraph" w:customStyle="1" w:styleId="Enrolitalicfieldname">
    <w:name w:val="Enrol_italic_fieldname"/>
    <w:rsid w:val="00E45865"/>
    <w:pPr>
      <w:spacing w:after="60"/>
      <w:jc w:val="right"/>
    </w:pPr>
    <w:rPr>
      <w:rFonts w:ascii="Garamond" w:hAnsi="Garamond"/>
      <w:i/>
      <w:noProof/>
      <w:sz w:val="18"/>
    </w:rPr>
  </w:style>
  <w:style w:type="paragraph" w:customStyle="1" w:styleId="Enroltext">
    <w:name w:val="Enrol_text"/>
    <w:link w:val="EnroltextChar"/>
    <w:rsid w:val="00E45865"/>
    <w:pPr>
      <w:spacing w:before="40" w:after="40"/>
    </w:pPr>
    <w:rPr>
      <w:rFonts w:ascii="Arial" w:hAnsi="Arial"/>
      <w:noProof/>
      <w:sz w:val="16"/>
    </w:rPr>
  </w:style>
  <w:style w:type="character" w:customStyle="1" w:styleId="EnroltextChar">
    <w:name w:val="Enrol_text Char"/>
    <w:link w:val="Enroltext"/>
    <w:rsid w:val="00E45865"/>
    <w:rPr>
      <w:rFonts w:ascii="Arial" w:hAnsi="Arial"/>
      <w:noProof/>
      <w:sz w:val="16"/>
      <w:lang w:val="en-AU" w:eastAsia="en-AU" w:bidi="ar-SA"/>
    </w:rPr>
  </w:style>
  <w:style w:type="paragraph" w:customStyle="1" w:styleId="EnroltextBold">
    <w:name w:val="Enrol_text_Bold"/>
    <w:basedOn w:val="Enroltext"/>
    <w:link w:val="EnroltextBoldChar"/>
    <w:rsid w:val="00E45865"/>
    <w:rPr>
      <w:b/>
    </w:rPr>
  </w:style>
  <w:style w:type="character" w:customStyle="1" w:styleId="EnroltextBoldChar">
    <w:name w:val="Enrol_text_Bold Char"/>
    <w:link w:val="EnroltextBold"/>
    <w:rsid w:val="00E45865"/>
    <w:rPr>
      <w:rFonts w:ascii="Arial" w:hAnsi="Arial"/>
      <w:b/>
      <w:noProof/>
      <w:sz w:val="16"/>
      <w:lang w:val="en-AU" w:eastAsia="en-AU" w:bidi="ar-SA"/>
    </w:rPr>
  </w:style>
  <w:style w:type="paragraph" w:customStyle="1" w:styleId="EnroltextIndent">
    <w:name w:val="Enrol_text_Indent"/>
    <w:basedOn w:val="Bodytextindent"/>
    <w:rsid w:val="00E45865"/>
    <w:rPr>
      <w:sz w:val="18"/>
      <w:lang w:val="en-GB"/>
    </w:rPr>
  </w:style>
  <w:style w:type="character" w:styleId="FollowedHyperlink">
    <w:name w:val="FollowedHyperlink"/>
    <w:rsid w:val="00E45865"/>
    <w:rPr>
      <w:color w:val="000080"/>
      <w:u w:val="single"/>
    </w:rPr>
  </w:style>
  <w:style w:type="paragraph" w:styleId="Footer">
    <w:name w:val="footer"/>
    <w:basedOn w:val="Normal"/>
    <w:rsid w:val="00E45865"/>
    <w:pPr>
      <w:tabs>
        <w:tab w:val="center" w:pos="4153"/>
        <w:tab w:val="right" w:pos="8306"/>
      </w:tabs>
    </w:pPr>
  </w:style>
  <w:style w:type="paragraph" w:customStyle="1" w:styleId="Formattabtext">
    <w:name w:val="Format_tab_text"/>
    <w:rsid w:val="00E45865"/>
    <w:pPr>
      <w:keepNext/>
      <w:tabs>
        <w:tab w:val="right" w:pos="4820"/>
      </w:tabs>
      <w:spacing w:after="60"/>
      <w:ind w:left="567"/>
    </w:pPr>
    <w:rPr>
      <w:rFonts w:ascii="Garamond" w:hAnsi="Garamond"/>
      <w:snapToGrid w:val="0"/>
      <w:sz w:val="22"/>
      <w:lang w:eastAsia="en-US"/>
    </w:rPr>
  </w:style>
  <w:style w:type="paragraph" w:customStyle="1" w:styleId="H1Section">
    <w:name w:val="H1_Section"/>
    <w:next w:val="Normal"/>
    <w:link w:val="H1SectionChar"/>
    <w:rsid w:val="00E45865"/>
    <w:pPr>
      <w:pageBreakBefore/>
      <w:pBdr>
        <w:bottom w:val="single" w:sz="12" w:space="5" w:color="auto"/>
      </w:pBdr>
      <w:spacing w:before="1701"/>
      <w:jc w:val="right"/>
      <w:outlineLvl w:val="0"/>
    </w:pPr>
    <w:rPr>
      <w:rFonts w:ascii="Garamond" w:hAnsi="Garamond"/>
      <w:b/>
      <w:i/>
      <w:sz w:val="44"/>
    </w:rPr>
  </w:style>
  <w:style w:type="character" w:customStyle="1" w:styleId="H1SectionChar">
    <w:name w:val="H1_Section Char"/>
    <w:link w:val="H1Section"/>
    <w:rsid w:val="00E45865"/>
    <w:rPr>
      <w:rFonts w:ascii="Garamond" w:hAnsi="Garamond"/>
      <w:b/>
      <w:i/>
      <w:sz w:val="44"/>
      <w:lang w:val="en-AU" w:eastAsia="en-AU" w:bidi="ar-SA"/>
    </w:rPr>
  </w:style>
  <w:style w:type="paragraph" w:customStyle="1" w:styleId="H2Headings">
    <w:name w:val="H2_Headings"/>
    <w:next w:val="Bodytext"/>
    <w:link w:val="H2HeadingsChar"/>
    <w:rsid w:val="00E45865"/>
    <w:pPr>
      <w:keepNext/>
      <w:pageBreakBefore/>
      <w:pBdr>
        <w:top w:val="thickThinMediumGap" w:sz="24" w:space="7" w:color="auto"/>
      </w:pBdr>
      <w:jc w:val="center"/>
      <w:outlineLvl w:val="1"/>
    </w:pPr>
    <w:rPr>
      <w:rFonts w:ascii="Arial" w:hAnsi="Arial"/>
      <w:b/>
      <w:snapToGrid w:val="0"/>
      <w:sz w:val="32"/>
      <w:lang w:eastAsia="en-US"/>
    </w:rPr>
  </w:style>
  <w:style w:type="character" w:customStyle="1" w:styleId="H2HeadingsChar">
    <w:name w:val="H2_Headings Char"/>
    <w:link w:val="H2Headings"/>
    <w:rsid w:val="00E45865"/>
    <w:rPr>
      <w:rFonts w:ascii="Arial" w:hAnsi="Arial"/>
      <w:b/>
      <w:snapToGrid w:val="0"/>
      <w:sz w:val="32"/>
      <w:lang w:val="en-AU" w:eastAsia="en-US" w:bidi="ar-SA"/>
    </w:rPr>
  </w:style>
  <w:style w:type="paragraph" w:customStyle="1" w:styleId="H3Parts">
    <w:name w:val="H3_Parts"/>
    <w:next w:val="Bodytext"/>
    <w:link w:val="H3PartsChar"/>
    <w:rsid w:val="00E45865"/>
    <w:pPr>
      <w:keepNext/>
      <w:pBdr>
        <w:top w:val="single" w:sz="24" w:space="3" w:color="auto"/>
      </w:pBdr>
      <w:spacing w:before="200"/>
      <w:outlineLvl w:val="2"/>
    </w:pPr>
    <w:rPr>
      <w:rFonts w:ascii="Arial" w:hAnsi="Arial"/>
      <w:b/>
      <w:snapToGrid w:val="0"/>
      <w:sz w:val="24"/>
      <w:lang w:eastAsia="en-US"/>
    </w:rPr>
  </w:style>
  <w:style w:type="character" w:customStyle="1" w:styleId="H3PartsChar">
    <w:name w:val="H3_Parts Char"/>
    <w:link w:val="H3Parts"/>
    <w:rsid w:val="00E45865"/>
    <w:rPr>
      <w:rFonts w:ascii="Arial" w:hAnsi="Arial"/>
      <w:b/>
      <w:snapToGrid w:val="0"/>
      <w:sz w:val="24"/>
      <w:lang w:val="en-AU" w:eastAsia="en-US" w:bidi="ar-SA"/>
    </w:rPr>
  </w:style>
  <w:style w:type="paragraph" w:customStyle="1" w:styleId="H4Parts">
    <w:name w:val="H4__Parts"/>
    <w:next w:val="Bodytext"/>
    <w:link w:val="H4PartsChar"/>
    <w:rsid w:val="00E45865"/>
    <w:pPr>
      <w:keepNext/>
      <w:tabs>
        <w:tab w:val="right" w:leader="dot" w:pos="9061"/>
      </w:tabs>
      <w:spacing w:before="120"/>
      <w:outlineLvl w:val="3"/>
    </w:pPr>
    <w:rPr>
      <w:rFonts w:ascii="Garamond" w:hAnsi="Garamond"/>
      <w:b/>
      <w:smallCaps/>
      <w:sz w:val="24"/>
      <w:szCs w:val="24"/>
    </w:rPr>
  </w:style>
  <w:style w:type="character" w:customStyle="1" w:styleId="H4PartsChar">
    <w:name w:val="H4__Parts Char"/>
    <w:link w:val="H4Parts"/>
    <w:rsid w:val="00E45865"/>
    <w:rPr>
      <w:rFonts w:ascii="Garamond" w:hAnsi="Garamond"/>
      <w:b/>
      <w:smallCaps/>
      <w:sz w:val="24"/>
      <w:szCs w:val="24"/>
      <w:lang w:val="en-AU" w:eastAsia="en-AU" w:bidi="ar-SA"/>
    </w:rPr>
  </w:style>
  <w:style w:type="paragraph" w:customStyle="1" w:styleId="H4classQFOE">
    <w:name w:val="H4_class_QFOE"/>
    <w:rsid w:val="00E45865"/>
    <w:pPr>
      <w:spacing w:after="40"/>
      <w:ind w:left="1418" w:hanging="709"/>
      <w:outlineLvl w:val="3"/>
    </w:pPr>
    <w:rPr>
      <w:noProof/>
    </w:rPr>
  </w:style>
  <w:style w:type="paragraph" w:customStyle="1" w:styleId="H4classifications">
    <w:name w:val="H4_classifications"/>
    <w:link w:val="H4classificationsChar"/>
    <w:rsid w:val="00E45865"/>
    <w:pPr>
      <w:keepNext/>
      <w:spacing w:before="100" w:after="40"/>
      <w:ind w:left="1276" w:hanging="567"/>
      <w:outlineLvl w:val="3"/>
    </w:pPr>
    <w:rPr>
      <w:rFonts w:ascii="Arial" w:hAnsi="Arial"/>
      <w:b/>
      <w:caps/>
      <w:snapToGrid w:val="0"/>
      <w:lang w:eastAsia="en-US"/>
    </w:rPr>
  </w:style>
  <w:style w:type="character" w:customStyle="1" w:styleId="H4classificationsChar">
    <w:name w:val="H4_classifications Char"/>
    <w:link w:val="H4classifications"/>
    <w:rsid w:val="00E45865"/>
    <w:rPr>
      <w:rFonts w:ascii="Arial" w:hAnsi="Arial"/>
      <w:b/>
      <w:caps/>
      <w:snapToGrid w:val="0"/>
      <w:lang w:val="en-AU" w:eastAsia="en-US" w:bidi="ar-SA"/>
    </w:rPr>
  </w:style>
  <w:style w:type="paragraph" w:customStyle="1" w:styleId="H5classASCO">
    <w:name w:val="H5_class_ASCO"/>
    <w:next w:val="H4classifications"/>
    <w:rsid w:val="00E45865"/>
    <w:pPr>
      <w:keepNext/>
      <w:spacing w:before="60"/>
      <w:ind w:left="1843" w:hanging="567"/>
      <w:outlineLvl w:val="4"/>
    </w:pPr>
    <w:rPr>
      <w:rFonts w:ascii="Arial" w:hAnsi="Arial"/>
      <w:b/>
      <w:caps/>
      <w:snapToGrid w:val="0"/>
      <w:sz w:val="18"/>
      <w:lang w:eastAsia="en-US"/>
    </w:rPr>
  </w:style>
  <w:style w:type="paragraph" w:customStyle="1" w:styleId="H5classCountry">
    <w:name w:val="H5_class_Country"/>
    <w:link w:val="H5classCountryChar"/>
    <w:rsid w:val="00E45865"/>
    <w:pPr>
      <w:ind w:left="1843" w:hanging="567"/>
    </w:pPr>
    <w:rPr>
      <w:sz w:val="18"/>
    </w:rPr>
  </w:style>
  <w:style w:type="character" w:customStyle="1" w:styleId="H5classCountryChar">
    <w:name w:val="H5_class_Country Char"/>
    <w:link w:val="H5classCountry"/>
    <w:rsid w:val="00E45865"/>
    <w:rPr>
      <w:sz w:val="18"/>
      <w:lang w:val="en-AU" w:eastAsia="en-AU" w:bidi="ar-SA"/>
    </w:rPr>
  </w:style>
  <w:style w:type="paragraph" w:customStyle="1" w:styleId="H6classASCO">
    <w:name w:val="H6_class_ASCO"/>
    <w:next w:val="Normal"/>
    <w:link w:val="H6classASCOChar"/>
    <w:rsid w:val="00E45865"/>
    <w:pPr>
      <w:spacing w:before="40"/>
      <w:ind w:left="2410" w:hanging="567"/>
      <w:outlineLvl w:val="5"/>
    </w:pPr>
    <w:rPr>
      <w:b/>
      <w:caps/>
      <w:sz w:val="16"/>
    </w:rPr>
  </w:style>
  <w:style w:type="character" w:customStyle="1" w:styleId="H6classASCOChar">
    <w:name w:val="H6_class_ASCO Char"/>
    <w:link w:val="H6classASCO"/>
    <w:rsid w:val="00E45865"/>
    <w:rPr>
      <w:b/>
      <w:caps/>
      <w:sz w:val="16"/>
      <w:lang w:val="en-AU" w:eastAsia="en-AU" w:bidi="ar-SA"/>
    </w:rPr>
  </w:style>
  <w:style w:type="paragraph" w:customStyle="1" w:styleId="H7classASCO">
    <w:name w:val="H7_class_ASCO"/>
    <w:link w:val="H7classASCOChar"/>
    <w:rsid w:val="00E45865"/>
    <w:pPr>
      <w:ind w:left="3119" w:hanging="709"/>
    </w:pPr>
    <w:rPr>
      <w:sz w:val="16"/>
    </w:rPr>
  </w:style>
  <w:style w:type="character" w:customStyle="1" w:styleId="H7classASCOChar">
    <w:name w:val="H7_class_ASCO Char"/>
    <w:link w:val="H7classASCO"/>
    <w:rsid w:val="00E45865"/>
    <w:rPr>
      <w:sz w:val="16"/>
      <w:lang w:val="en-AU" w:eastAsia="en-AU" w:bidi="ar-SA"/>
    </w:rPr>
  </w:style>
  <w:style w:type="paragraph" w:customStyle="1" w:styleId="Hangingletterindent">
    <w:name w:val="Hanging_letter_indent"/>
    <w:rsid w:val="00E45865"/>
    <w:pPr>
      <w:spacing w:after="120"/>
      <w:ind w:left="1985" w:hanging="709"/>
    </w:pPr>
    <w:rPr>
      <w:rFonts w:ascii="Garamond" w:hAnsi="Garamond"/>
      <w:snapToGrid w:val="0"/>
      <w:sz w:val="22"/>
      <w:lang w:eastAsia="en-US"/>
    </w:rPr>
  </w:style>
  <w:style w:type="paragraph" w:styleId="Header">
    <w:name w:val="header"/>
    <w:basedOn w:val="Normal"/>
    <w:rsid w:val="00E45865"/>
    <w:pPr>
      <w:tabs>
        <w:tab w:val="center" w:pos="4153"/>
        <w:tab w:val="right" w:pos="8306"/>
      </w:tabs>
    </w:pPr>
  </w:style>
  <w:style w:type="character" w:styleId="Hyperlink">
    <w:name w:val="Hyperlink"/>
    <w:rsid w:val="00E45865"/>
    <w:rPr>
      <w:color w:val="0000FF"/>
      <w:u w:val="single"/>
    </w:rPr>
  </w:style>
  <w:style w:type="paragraph" w:customStyle="1" w:styleId="imprintstyle">
    <w:name w:val="imprint_style"/>
    <w:basedOn w:val="Normal"/>
    <w:rsid w:val="00E45865"/>
    <w:pPr>
      <w:tabs>
        <w:tab w:val="left" w:pos="1134"/>
      </w:tabs>
    </w:pPr>
    <w:rPr>
      <w:rFonts w:ascii="Garamond" w:hAnsi="Garamond"/>
      <w:sz w:val="20"/>
    </w:rPr>
  </w:style>
  <w:style w:type="paragraph" w:customStyle="1" w:styleId="imprint1style">
    <w:name w:val="imprint1_style"/>
    <w:basedOn w:val="Normal"/>
    <w:rsid w:val="00E45865"/>
    <w:rPr>
      <w:rFonts w:ascii="Garamond" w:hAnsi="Garamond"/>
      <w:sz w:val="18"/>
      <w:szCs w:val="18"/>
    </w:rPr>
  </w:style>
  <w:style w:type="table" w:customStyle="1" w:styleId="MATRIXtable">
    <w:name w:val="MATRIX_table"/>
    <w:basedOn w:val="TableNormal"/>
    <w:rsid w:val="00E45865"/>
    <w:tblPr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808080"/>
      </w:tblBorders>
    </w:tblPr>
    <w:tcPr>
      <w:tcMar>
        <w:left w:w="57" w:type="dxa"/>
        <w:right w:w="0" w:type="dxa"/>
      </w:tcMar>
      <w:vAlign w:val="center"/>
    </w:tcPr>
    <w:tblStylePr w:type="firstRow">
      <w:rPr>
        <w:b/>
      </w:rPr>
    </w:tblStylePr>
  </w:style>
  <w:style w:type="paragraph" w:customStyle="1" w:styleId="NewHistoryBullet">
    <w:name w:val="New_History_Bullet"/>
    <w:link w:val="NewHistoryBulletChar"/>
    <w:rsid w:val="00E45865"/>
    <w:pPr>
      <w:numPr>
        <w:numId w:val="1"/>
      </w:numPr>
      <w:spacing w:after="120"/>
    </w:pPr>
    <w:rPr>
      <w:rFonts w:ascii="Garamond" w:hAnsi="Garamond"/>
      <w:snapToGrid w:val="0"/>
      <w:sz w:val="22"/>
      <w:lang w:eastAsia="en-US"/>
    </w:rPr>
  </w:style>
  <w:style w:type="character" w:customStyle="1" w:styleId="NewHistoryBulletChar">
    <w:name w:val="New_History_Bullet Char"/>
    <w:link w:val="NewHistoryBullet"/>
    <w:rsid w:val="00E45865"/>
    <w:rPr>
      <w:rFonts w:ascii="Garamond" w:hAnsi="Garamond"/>
      <w:snapToGrid w:val="0"/>
      <w:sz w:val="22"/>
      <w:lang w:val="en-AU" w:eastAsia="en-US" w:bidi="ar-SA"/>
    </w:rPr>
  </w:style>
  <w:style w:type="character" w:styleId="PageNumber">
    <w:name w:val="page number"/>
    <w:basedOn w:val="DefaultParagraphFont"/>
    <w:rsid w:val="00E45865"/>
  </w:style>
  <w:style w:type="paragraph" w:customStyle="1" w:styleId="standardhistoryheading">
    <w:name w:val="standard_history_heading"/>
    <w:basedOn w:val="NewHistoryBullet"/>
    <w:link w:val="standardhistoryheadingChar"/>
    <w:rsid w:val="00E45865"/>
    <w:pPr>
      <w:numPr>
        <w:numId w:val="0"/>
      </w:numPr>
      <w:spacing w:before="40" w:after="0"/>
    </w:pPr>
    <w:rPr>
      <w:b/>
    </w:rPr>
  </w:style>
  <w:style w:type="character" w:customStyle="1" w:styleId="standardhistoryheadingChar">
    <w:name w:val="standard_history_heading Char"/>
    <w:link w:val="standardhistoryheading"/>
    <w:rsid w:val="00E45865"/>
    <w:rPr>
      <w:rFonts w:ascii="Garamond" w:hAnsi="Garamond"/>
      <w:b/>
      <w:snapToGrid w:val="0"/>
      <w:sz w:val="22"/>
      <w:lang w:val="en-AU" w:eastAsia="en-US" w:bidi="ar-SA"/>
    </w:rPr>
  </w:style>
  <w:style w:type="paragraph" w:customStyle="1" w:styleId="standardhistorytext">
    <w:name w:val="standard_history_text"/>
    <w:basedOn w:val="standardhistoryheading"/>
    <w:link w:val="standardhistorytextChar"/>
    <w:rsid w:val="00E45865"/>
    <w:rPr>
      <w:b w:val="0"/>
    </w:rPr>
  </w:style>
  <w:style w:type="character" w:customStyle="1" w:styleId="standardhistorytextChar">
    <w:name w:val="standard_history_text Char"/>
    <w:basedOn w:val="standardhistoryheadingChar"/>
    <w:link w:val="standardhistorytext"/>
    <w:rsid w:val="00E45865"/>
    <w:rPr>
      <w:rFonts w:ascii="Garamond" w:hAnsi="Garamond"/>
      <w:b/>
      <w:snapToGrid w:val="0"/>
      <w:sz w:val="22"/>
      <w:lang w:val="en-AU" w:eastAsia="en-US" w:bidi="ar-SA"/>
    </w:rPr>
  </w:style>
  <w:style w:type="paragraph" w:customStyle="1" w:styleId="STDFooter">
    <w:name w:val="STDFooter"/>
    <w:basedOn w:val="Normal"/>
    <w:rsid w:val="00E45865"/>
    <w:pPr>
      <w:pBdr>
        <w:top w:val="single" w:sz="4" w:space="3" w:color="auto"/>
      </w:pBdr>
      <w:tabs>
        <w:tab w:val="right" w:pos="9072"/>
      </w:tabs>
    </w:pPr>
    <w:rPr>
      <w:rFonts w:ascii="Arial" w:hAnsi="Arial"/>
      <w:sz w:val="16"/>
      <w:szCs w:val="20"/>
    </w:rPr>
  </w:style>
  <w:style w:type="paragraph" w:customStyle="1" w:styleId="STDHeader">
    <w:name w:val="STDHeader"/>
    <w:rsid w:val="00E45865"/>
    <w:pPr>
      <w:tabs>
        <w:tab w:val="right" w:pos="9072"/>
      </w:tabs>
    </w:pPr>
    <w:rPr>
      <w:rFonts w:ascii="Arial" w:hAnsi="Arial"/>
      <w:sz w:val="18"/>
    </w:rPr>
  </w:style>
  <w:style w:type="table" w:styleId="TableGrid">
    <w:name w:val="Table Grid"/>
    <w:basedOn w:val="TableNormal"/>
    <w:rsid w:val="00E45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3">
    <w:name w:val="Table List 3"/>
    <w:basedOn w:val="TableNormal"/>
    <w:rsid w:val="00E4586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descriptext">
    <w:name w:val="Table_descrip_text"/>
    <w:rsid w:val="00E45865"/>
    <w:rPr>
      <w:rFonts w:ascii="Arial" w:hAnsi="Arial"/>
      <w:snapToGrid w:val="0"/>
      <w:lang w:eastAsia="en-US"/>
    </w:rPr>
  </w:style>
  <w:style w:type="paragraph" w:customStyle="1" w:styleId="Tableheading">
    <w:name w:val="Table_heading"/>
    <w:link w:val="TableheadingChar"/>
    <w:rsid w:val="00E45865"/>
    <w:pPr>
      <w:keepNext/>
      <w:spacing w:before="60" w:after="60"/>
      <w:jc w:val="center"/>
    </w:pPr>
    <w:rPr>
      <w:rFonts w:ascii="Arial" w:hAnsi="Arial"/>
      <w:b/>
      <w:smallCaps/>
      <w:snapToGrid w:val="0"/>
      <w:lang w:eastAsia="en-US"/>
    </w:rPr>
  </w:style>
  <w:style w:type="character" w:customStyle="1" w:styleId="TableheadingChar">
    <w:name w:val="Table_heading Char"/>
    <w:link w:val="Tableheading"/>
    <w:rsid w:val="00E45865"/>
    <w:rPr>
      <w:rFonts w:ascii="Arial" w:hAnsi="Arial"/>
      <w:b/>
      <w:smallCaps/>
      <w:snapToGrid w:val="0"/>
      <w:lang w:val="en-AU" w:eastAsia="en-US" w:bidi="ar-SA"/>
    </w:rPr>
  </w:style>
  <w:style w:type="paragraph" w:customStyle="1" w:styleId="Tablevaluetext">
    <w:name w:val="Table_value_text"/>
    <w:rsid w:val="00E45865"/>
    <w:pPr>
      <w:jc w:val="center"/>
    </w:pPr>
    <w:rPr>
      <w:rFonts w:ascii="Arial" w:hAnsi="Arial"/>
      <w:snapToGrid w:val="0"/>
    </w:rPr>
  </w:style>
  <w:style w:type="paragraph" w:styleId="TOC1">
    <w:name w:val="toc 1"/>
    <w:next w:val="TOC2"/>
    <w:semiHidden/>
    <w:rsid w:val="00E45865"/>
    <w:pPr>
      <w:spacing w:before="360" w:after="360"/>
    </w:pPr>
    <w:rPr>
      <w:rFonts w:ascii="Arial" w:hAnsi="Arial"/>
      <w:b/>
      <w:bCs/>
      <w:caps/>
      <w:sz w:val="22"/>
      <w:szCs w:val="22"/>
      <w:u w:val="single"/>
    </w:rPr>
  </w:style>
  <w:style w:type="paragraph" w:styleId="TOC2">
    <w:name w:val="toc 2"/>
    <w:next w:val="Bodytext"/>
    <w:semiHidden/>
    <w:rsid w:val="00E45865"/>
    <w:pPr>
      <w:ind w:left="709" w:right="1134"/>
    </w:pPr>
    <w:rPr>
      <w:rFonts w:ascii="Garamond" w:hAnsi="Garamond"/>
      <w:bCs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E45865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E45865"/>
    <w:rPr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E45865"/>
    <w:rPr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E45865"/>
    <w:rPr>
      <w:sz w:val="22"/>
      <w:szCs w:val="22"/>
    </w:rPr>
  </w:style>
  <w:style w:type="paragraph" w:styleId="TOC7">
    <w:name w:val="toc 7"/>
    <w:basedOn w:val="Normal"/>
    <w:next w:val="Normal"/>
    <w:autoRedefine/>
    <w:semiHidden/>
    <w:rsid w:val="00E45865"/>
    <w:rPr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E45865"/>
    <w:rPr>
      <w:sz w:val="22"/>
      <w:szCs w:val="22"/>
    </w:rPr>
  </w:style>
  <w:style w:type="paragraph" w:customStyle="1" w:styleId="September">
    <w:name w:val="September"/>
    <w:basedOn w:val="Edition"/>
    <w:rsid w:val="00E45865"/>
    <w:pPr>
      <w:spacing w:before="0"/>
    </w:pPr>
  </w:style>
  <w:style w:type="paragraph" w:customStyle="1" w:styleId="Text">
    <w:name w:val="Text"/>
    <w:rsid w:val="001B5066"/>
    <w:pPr>
      <w:spacing w:before="200" w:line="260" w:lineRule="exact"/>
    </w:pPr>
    <w:rPr>
      <w:rFonts w:ascii="Garamond" w:hAnsi="Garamond"/>
      <w:sz w:val="22"/>
    </w:rPr>
  </w:style>
  <w:style w:type="paragraph" w:customStyle="1" w:styleId="Dotpoint1">
    <w:name w:val="Dotpoint1"/>
    <w:rsid w:val="001B5066"/>
    <w:pPr>
      <w:numPr>
        <w:numId w:val="16"/>
      </w:numPr>
      <w:tabs>
        <w:tab w:val="left" w:pos="284"/>
      </w:tabs>
      <w:spacing w:before="120"/>
    </w:pPr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3B91-4951-4943-A5E5-8F2200D2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NCVER_DMS-#108560-v6-AVETMISS_ANZSCO_classification.DOTX</Template>
  <TotalTime>3</TotalTime>
  <Pages>25</Pages>
  <Words>7526</Words>
  <Characters>42900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Selected Classifications</vt:lpstr>
    </vt:vector>
  </TitlesOfParts>
  <Company>NCVER</Company>
  <LinksUpToDate>false</LinksUpToDate>
  <CharactersWithSpaces>50326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Classifications</dc:title>
  <dc:subject/>
  <dc:creator>NCVER</dc:creator>
  <cp:keywords/>
  <dc:description/>
  <cp:lastModifiedBy>Georgia Lefty</cp:lastModifiedBy>
  <cp:revision>2</cp:revision>
  <cp:lastPrinted>2011-05-25T06:25:00Z</cp:lastPrinted>
  <dcterms:created xsi:type="dcterms:W3CDTF">2022-04-27T07:42:00Z</dcterms:created>
  <dcterms:modified xsi:type="dcterms:W3CDTF">2022-04-27T07:42:00Z</dcterms:modified>
</cp:coreProperties>
</file>