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F4A3C0" w14:textId="77777777" w:rsidR="00371ED1" w:rsidRDefault="0018761D">
      <w:pPr>
        <w:pStyle w:val="BodyText"/>
        <w:ind w:left="-44"/>
        <w:rPr>
          <w:rFonts w:ascii="Times New Roman"/>
        </w:rPr>
      </w:pPr>
      <w:r>
        <w:rPr>
          <w:rFonts w:ascii="Times New Roman"/>
          <w:noProof/>
        </w:rPr>
        <mc:AlternateContent>
          <mc:Choice Requires="wpg">
            <w:drawing>
              <wp:inline distT="0" distB="0" distL="0" distR="0" wp14:anchorId="5642B815" wp14:editId="589CE661">
                <wp:extent cx="7056120" cy="3528060"/>
                <wp:effectExtent l="381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3528060"/>
                          <a:chOff x="0" y="0"/>
                          <a:chExt cx="11112" cy="5556"/>
                        </a:xfrm>
                      </wpg:grpSpPr>
                      <pic:pic xmlns:pic="http://schemas.openxmlformats.org/drawingml/2006/picture">
                        <pic:nvPicPr>
                          <pic:cNvPr id="55"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453"/>
                            <a:ext cx="11112" cy="5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60"/>
                        <wps:cNvSpPr>
                          <a:spLocks/>
                        </wps:cNvSpPr>
                        <wps:spPr bwMode="auto">
                          <a:xfrm>
                            <a:off x="7211" y="0"/>
                            <a:ext cx="3334" cy="5106"/>
                          </a:xfrm>
                          <a:custGeom>
                            <a:avLst/>
                            <a:gdLst>
                              <a:gd name="T0" fmla="+- 0 10535 7211"/>
                              <a:gd name="T1" fmla="*/ T0 w 3334"/>
                              <a:gd name="T2" fmla="*/ 0 h 5106"/>
                              <a:gd name="T3" fmla="+- 0 7221 7211"/>
                              <a:gd name="T4" fmla="*/ T3 w 3334"/>
                              <a:gd name="T5" fmla="*/ 0 h 5106"/>
                              <a:gd name="T6" fmla="+- 0 7221 7211"/>
                              <a:gd name="T7" fmla="*/ T6 w 3334"/>
                              <a:gd name="T8" fmla="*/ 2658 h 5106"/>
                              <a:gd name="T9" fmla="+- 0 7215 7211"/>
                              <a:gd name="T10" fmla="*/ T9 w 3334"/>
                              <a:gd name="T11" fmla="*/ 2668 h 5106"/>
                              <a:gd name="T12" fmla="+- 0 7211 7211"/>
                              <a:gd name="T13" fmla="*/ T12 w 3334"/>
                              <a:gd name="T14" fmla="*/ 2680 h 5106"/>
                              <a:gd name="T15" fmla="+- 0 7211 7211"/>
                              <a:gd name="T16" fmla="*/ T15 w 3334"/>
                              <a:gd name="T17" fmla="*/ 4502 h 5106"/>
                              <a:gd name="T18" fmla="+- 0 7214 7211"/>
                              <a:gd name="T19" fmla="*/ T18 w 3334"/>
                              <a:gd name="T20" fmla="*/ 4559 h 5106"/>
                              <a:gd name="T21" fmla="+- 0 7277 7211"/>
                              <a:gd name="T22" fmla="*/ T21 w 3334"/>
                              <a:gd name="T23" fmla="*/ 4623 h 5106"/>
                              <a:gd name="T24" fmla="+- 0 7368 7211"/>
                              <a:gd name="T25" fmla="*/ T24 w 3334"/>
                              <a:gd name="T26" fmla="*/ 4659 h 5106"/>
                              <a:gd name="T27" fmla="+- 0 8424 7211"/>
                              <a:gd name="T28" fmla="*/ T27 w 3334"/>
                              <a:gd name="T29" fmla="*/ 5002 h 5106"/>
                              <a:gd name="T30" fmla="+- 0 8588 7211"/>
                              <a:gd name="T31" fmla="*/ T30 w 3334"/>
                              <a:gd name="T32" fmla="*/ 5052 h 5106"/>
                              <a:gd name="T33" fmla="+- 0 8671 7211"/>
                              <a:gd name="T34" fmla="*/ T33 w 3334"/>
                              <a:gd name="T35" fmla="*/ 5073 h 5106"/>
                              <a:gd name="T36" fmla="+- 0 8775 7211"/>
                              <a:gd name="T37" fmla="*/ T36 w 3334"/>
                              <a:gd name="T38" fmla="*/ 5094 h 5106"/>
                              <a:gd name="T39" fmla="+- 0 8878 7211"/>
                              <a:gd name="T40" fmla="*/ T39 w 3334"/>
                              <a:gd name="T41" fmla="*/ 5106 h 5106"/>
                              <a:gd name="T42" fmla="+- 0 8930 7211"/>
                              <a:gd name="T43" fmla="*/ T42 w 3334"/>
                              <a:gd name="T44" fmla="*/ 5102 h 5106"/>
                              <a:gd name="T45" fmla="+- 0 9032 7211"/>
                              <a:gd name="T46" fmla="*/ T45 w 3334"/>
                              <a:gd name="T47" fmla="*/ 5084 h 5106"/>
                              <a:gd name="T48" fmla="+- 0 9336 7211"/>
                              <a:gd name="T49" fmla="*/ T48 w 3334"/>
                              <a:gd name="T50" fmla="*/ 4998 h 5106"/>
                              <a:gd name="T51" fmla="+- 0 10388 7211"/>
                              <a:gd name="T52" fmla="*/ T51 w 3334"/>
                              <a:gd name="T53" fmla="*/ 4659 h 5106"/>
                              <a:gd name="T54" fmla="+- 0 10478 7211"/>
                              <a:gd name="T55" fmla="*/ T54 w 3334"/>
                              <a:gd name="T56" fmla="*/ 4609 h 5106"/>
                              <a:gd name="T57" fmla="+- 0 10525 7211"/>
                              <a:gd name="T58" fmla="*/ T57 w 3334"/>
                              <a:gd name="T59" fmla="*/ 4558 h 5106"/>
                              <a:gd name="T60" fmla="+- 0 10545 7211"/>
                              <a:gd name="T61" fmla="*/ T60 w 3334"/>
                              <a:gd name="T62" fmla="*/ 4502 h 5106"/>
                              <a:gd name="T63" fmla="+- 0 10545 7211"/>
                              <a:gd name="T64" fmla="*/ T63 w 3334"/>
                              <a:gd name="T65" fmla="*/ 2680 h 5106"/>
                              <a:gd name="T66" fmla="+- 0 10541 7211"/>
                              <a:gd name="T67" fmla="*/ T66 w 3334"/>
                              <a:gd name="T68" fmla="*/ 2668 h 5106"/>
                              <a:gd name="T69" fmla="+- 0 10535 7211"/>
                              <a:gd name="T70" fmla="*/ T69 w 3334"/>
                              <a:gd name="T71" fmla="*/ 2658 h 5106"/>
                              <a:gd name="T72" fmla="+- 0 10535 7211"/>
                              <a:gd name="T73" fmla="*/ T72 w 3334"/>
                              <a:gd name="T74" fmla="*/ 0 h 51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3334" h="5106">
                                <a:moveTo>
                                  <a:pt x="3324" y="0"/>
                                </a:moveTo>
                                <a:lnTo>
                                  <a:pt x="10" y="0"/>
                                </a:lnTo>
                                <a:lnTo>
                                  <a:pt x="10" y="2658"/>
                                </a:lnTo>
                                <a:lnTo>
                                  <a:pt x="4" y="2668"/>
                                </a:lnTo>
                                <a:lnTo>
                                  <a:pt x="0" y="2680"/>
                                </a:lnTo>
                                <a:lnTo>
                                  <a:pt x="0" y="4502"/>
                                </a:lnTo>
                                <a:lnTo>
                                  <a:pt x="3" y="4559"/>
                                </a:lnTo>
                                <a:lnTo>
                                  <a:pt x="66" y="4623"/>
                                </a:lnTo>
                                <a:lnTo>
                                  <a:pt x="157" y="4659"/>
                                </a:lnTo>
                                <a:lnTo>
                                  <a:pt x="1213" y="5002"/>
                                </a:lnTo>
                                <a:lnTo>
                                  <a:pt x="1377" y="5052"/>
                                </a:lnTo>
                                <a:lnTo>
                                  <a:pt x="1460" y="5073"/>
                                </a:lnTo>
                                <a:lnTo>
                                  <a:pt x="1564" y="5094"/>
                                </a:lnTo>
                                <a:lnTo>
                                  <a:pt x="1667" y="5106"/>
                                </a:lnTo>
                                <a:lnTo>
                                  <a:pt x="1719" y="5102"/>
                                </a:lnTo>
                                <a:lnTo>
                                  <a:pt x="1821" y="5084"/>
                                </a:lnTo>
                                <a:lnTo>
                                  <a:pt x="2125" y="4998"/>
                                </a:lnTo>
                                <a:lnTo>
                                  <a:pt x="3177" y="4659"/>
                                </a:lnTo>
                                <a:lnTo>
                                  <a:pt x="3267" y="4609"/>
                                </a:lnTo>
                                <a:lnTo>
                                  <a:pt x="3314" y="4558"/>
                                </a:lnTo>
                                <a:lnTo>
                                  <a:pt x="3334" y="4502"/>
                                </a:lnTo>
                                <a:lnTo>
                                  <a:pt x="3334" y="2680"/>
                                </a:lnTo>
                                <a:lnTo>
                                  <a:pt x="3330" y="2668"/>
                                </a:lnTo>
                                <a:lnTo>
                                  <a:pt x="3324" y="2658"/>
                                </a:lnTo>
                                <a:lnTo>
                                  <a:pt x="3324" y="0"/>
                                </a:lnTo>
                                <a:close/>
                              </a:path>
                            </a:pathLst>
                          </a:custGeom>
                          <a:solidFill>
                            <a:srgbClr val="782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wps:cNvSpPr>
                        <wps:spPr bwMode="auto">
                          <a:xfrm>
                            <a:off x="7898" y="320"/>
                            <a:ext cx="1960" cy="1904"/>
                          </a:xfrm>
                          <a:custGeom>
                            <a:avLst/>
                            <a:gdLst>
                              <a:gd name="T0" fmla="+- 0 8801 7898"/>
                              <a:gd name="T1" fmla="*/ T0 w 1960"/>
                              <a:gd name="T2" fmla="+- 0 323 320"/>
                              <a:gd name="T3" fmla="*/ 323 h 1904"/>
                              <a:gd name="T4" fmla="+- 0 8653 7898"/>
                              <a:gd name="T5" fmla="*/ T4 w 1960"/>
                              <a:gd name="T6" fmla="+- 0 345 320"/>
                              <a:gd name="T7" fmla="*/ 345 h 1904"/>
                              <a:gd name="T8" fmla="+- 0 8513 7898"/>
                              <a:gd name="T9" fmla="*/ T8 w 1960"/>
                              <a:gd name="T10" fmla="+- 0 388 320"/>
                              <a:gd name="T11" fmla="*/ 388 h 1904"/>
                              <a:gd name="T12" fmla="+- 0 8383 7898"/>
                              <a:gd name="T13" fmla="*/ T12 w 1960"/>
                              <a:gd name="T14" fmla="+- 0 450 320"/>
                              <a:gd name="T15" fmla="*/ 450 h 1904"/>
                              <a:gd name="T16" fmla="+- 0 8265 7898"/>
                              <a:gd name="T17" fmla="*/ T16 w 1960"/>
                              <a:gd name="T18" fmla="+- 0 529 320"/>
                              <a:gd name="T19" fmla="*/ 529 h 1904"/>
                              <a:gd name="T20" fmla="+- 0 8160 7898"/>
                              <a:gd name="T21" fmla="*/ T20 w 1960"/>
                              <a:gd name="T22" fmla="+- 0 624 320"/>
                              <a:gd name="T23" fmla="*/ 624 h 1904"/>
                              <a:gd name="T24" fmla="+- 0 8070 7898"/>
                              <a:gd name="T25" fmla="*/ T24 w 1960"/>
                              <a:gd name="T26" fmla="+- 0 733 320"/>
                              <a:gd name="T27" fmla="*/ 733 h 1904"/>
                              <a:gd name="T28" fmla="+- 0 7998 7898"/>
                              <a:gd name="T29" fmla="*/ T28 w 1960"/>
                              <a:gd name="T30" fmla="+- 0 853 320"/>
                              <a:gd name="T31" fmla="*/ 853 h 1904"/>
                              <a:gd name="T32" fmla="+- 0 7943 7898"/>
                              <a:gd name="T33" fmla="*/ T32 w 1960"/>
                              <a:gd name="T34" fmla="+- 0 985 320"/>
                              <a:gd name="T35" fmla="*/ 985 h 1904"/>
                              <a:gd name="T36" fmla="+- 0 7910 7898"/>
                              <a:gd name="T37" fmla="*/ T36 w 1960"/>
                              <a:gd name="T38" fmla="+- 0 1125 320"/>
                              <a:gd name="T39" fmla="*/ 1125 h 1904"/>
                              <a:gd name="T40" fmla="+- 0 7898 7898"/>
                              <a:gd name="T41" fmla="*/ T40 w 1960"/>
                              <a:gd name="T42" fmla="+- 0 1272 320"/>
                              <a:gd name="T43" fmla="*/ 1272 h 1904"/>
                              <a:gd name="T44" fmla="+- 0 7910 7898"/>
                              <a:gd name="T45" fmla="*/ T44 w 1960"/>
                              <a:gd name="T46" fmla="+- 0 1419 320"/>
                              <a:gd name="T47" fmla="*/ 1419 h 1904"/>
                              <a:gd name="T48" fmla="+- 0 7943 7898"/>
                              <a:gd name="T49" fmla="*/ T48 w 1960"/>
                              <a:gd name="T50" fmla="+- 0 1559 320"/>
                              <a:gd name="T51" fmla="*/ 1559 h 1904"/>
                              <a:gd name="T52" fmla="+- 0 7998 7898"/>
                              <a:gd name="T53" fmla="*/ T52 w 1960"/>
                              <a:gd name="T54" fmla="+- 0 1691 320"/>
                              <a:gd name="T55" fmla="*/ 1691 h 1904"/>
                              <a:gd name="T56" fmla="+- 0 8070 7898"/>
                              <a:gd name="T57" fmla="*/ T56 w 1960"/>
                              <a:gd name="T58" fmla="+- 0 1812 320"/>
                              <a:gd name="T59" fmla="*/ 1812 h 1904"/>
                              <a:gd name="T60" fmla="+- 0 8160 7898"/>
                              <a:gd name="T61" fmla="*/ T60 w 1960"/>
                              <a:gd name="T62" fmla="+- 0 1920 320"/>
                              <a:gd name="T63" fmla="*/ 1920 h 1904"/>
                              <a:gd name="T64" fmla="+- 0 8265 7898"/>
                              <a:gd name="T65" fmla="*/ T64 w 1960"/>
                              <a:gd name="T66" fmla="+- 0 2015 320"/>
                              <a:gd name="T67" fmla="*/ 2015 h 1904"/>
                              <a:gd name="T68" fmla="+- 0 8383 7898"/>
                              <a:gd name="T69" fmla="*/ T68 w 1960"/>
                              <a:gd name="T70" fmla="+- 0 2094 320"/>
                              <a:gd name="T71" fmla="*/ 2094 h 1904"/>
                              <a:gd name="T72" fmla="+- 0 8513 7898"/>
                              <a:gd name="T73" fmla="*/ T72 w 1960"/>
                              <a:gd name="T74" fmla="+- 0 2156 320"/>
                              <a:gd name="T75" fmla="*/ 2156 h 1904"/>
                              <a:gd name="T76" fmla="+- 0 8653 7898"/>
                              <a:gd name="T77" fmla="*/ T76 w 1960"/>
                              <a:gd name="T78" fmla="+- 0 2199 320"/>
                              <a:gd name="T79" fmla="*/ 2199 h 1904"/>
                              <a:gd name="T80" fmla="+- 0 8801 7898"/>
                              <a:gd name="T81" fmla="*/ T80 w 1960"/>
                              <a:gd name="T82" fmla="+- 0 2221 320"/>
                              <a:gd name="T83" fmla="*/ 2221 h 1904"/>
                              <a:gd name="T84" fmla="+- 0 8954 7898"/>
                              <a:gd name="T85" fmla="*/ T84 w 1960"/>
                              <a:gd name="T86" fmla="+- 0 2221 320"/>
                              <a:gd name="T87" fmla="*/ 2221 h 1904"/>
                              <a:gd name="T88" fmla="+- 0 9103 7898"/>
                              <a:gd name="T89" fmla="*/ T88 w 1960"/>
                              <a:gd name="T90" fmla="+- 0 2199 320"/>
                              <a:gd name="T91" fmla="*/ 2199 h 1904"/>
                              <a:gd name="T92" fmla="+- 0 9243 7898"/>
                              <a:gd name="T93" fmla="*/ T92 w 1960"/>
                              <a:gd name="T94" fmla="+- 0 2156 320"/>
                              <a:gd name="T95" fmla="*/ 2156 h 1904"/>
                              <a:gd name="T96" fmla="+- 0 9373 7898"/>
                              <a:gd name="T97" fmla="*/ T96 w 1960"/>
                              <a:gd name="T98" fmla="+- 0 2094 320"/>
                              <a:gd name="T99" fmla="*/ 2094 h 1904"/>
                              <a:gd name="T100" fmla="+- 0 9491 7898"/>
                              <a:gd name="T101" fmla="*/ T100 w 1960"/>
                              <a:gd name="T102" fmla="+- 0 2015 320"/>
                              <a:gd name="T103" fmla="*/ 2015 h 1904"/>
                              <a:gd name="T104" fmla="+- 0 9596 7898"/>
                              <a:gd name="T105" fmla="*/ T104 w 1960"/>
                              <a:gd name="T106" fmla="+- 0 1920 320"/>
                              <a:gd name="T107" fmla="*/ 1920 h 1904"/>
                              <a:gd name="T108" fmla="+- 0 9685 7898"/>
                              <a:gd name="T109" fmla="*/ T108 w 1960"/>
                              <a:gd name="T110" fmla="+- 0 1812 320"/>
                              <a:gd name="T111" fmla="*/ 1812 h 1904"/>
                              <a:gd name="T112" fmla="+- 0 9758 7898"/>
                              <a:gd name="T113" fmla="*/ T112 w 1960"/>
                              <a:gd name="T114" fmla="+- 0 1691 320"/>
                              <a:gd name="T115" fmla="*/ 1691 h 1904"/>
                              <a:gd name="T116" fmla="+- 0 9812 7898"/>
                              <a:gd name="T117" fmla="*/ T116 w 1960"/>
                              <a:gd name="T118" fmla="+- 0 1559 320"/>
                              <a:gd name="T119" fmla="*/ 1559 h 1904"/>
                              <a:gd name="T120" fmla="+- 0 9846 7898"/>
                              <a:gd name="T121" fmla="*/ T120 w 1960"/>
                              <a:gd name="T122" fmla="+- 0 1419 320"/>
                              <a:gd name="T123" fmla="*/ 1419 h 1904"/>
                              <a:gd name="T124" fmla="+- 0 9858 7898"/>
                              <a:gd name="T125" fmla="*/ T124 w 1960"/>
                              <a:gd name="T126" fmla="+- 0 1272 320"/>
                              <a:gd name="T127" fmla="*/ 1272 h 1904"/>
                              <a:gd name="T128" fmla="+- 0 9846 7898"/>
                              <a:gd name="T129" fmla="*/ T128 w 1960"/>
                              <a:gd name="T130" fmla="+- 0 1125 320"/>
                              <a:gd name="T131" fmla="*/ 1125 h 1904"/>
                              <a:gd name="T132" fmla="+- 0 9812 7898"/>
                              <a:gd name="T133" fmla="*/ T132 w 1960"/>
                              <a:gd name="T134" fmla="+- 0 985 320"/>
                              <a:gd name="T135" fmla="*/ 985 h 1904"/>
                              <a:gd name="T136" fmla="+- 0 9758 7898"/>
                              <a:gd name="T137" fmla="*/ T136 w 1960"/>
                              <a:gd name="T138" fmla="+- 0 853 320"/>
                              <a:gd name="T139" fmla="*/ 853 h 1904"/>
                              <a:gd name="T140" fmla="+- 0 9685 7898"/>
                              <a:gd name="T141" fmla="*/ T140 w 1960"/>
                              <a:gd name="T142" fmla="+- 0 733 320"/>
                              <a:gd name="T143" fmla="*/ 733 h 1904"/>
                              <a:gd name="T144" fmla="+- 0 9596 7898"/>
                              <a:gd name="T145" fmla="*/ T144 w 1960"/>
                              <a:gd name="T146" fmla="+- 0 624 320"/>
                              <a:gd name="T147" fmla="*/ 624 h 1904"/>
                              <a:gd name="T148" fmla="+- 0 9491 7898"/>
                              <a:gd name="T149" fmla="*/ T148 w 1960"/>
                              <a:gd name="T150" fmla="+- 0 529 320"/>
                              <a:gd name="T151" fmla="*/ 529 h 1904"/>
                              <a:gd name="T152" fmla="+- 0 9373 7898"/>
                              <a:gd name="T153" fmla="*/ T152 w 1960"/>
                              <a:gd name="T154" fmla="+- 0 450 320"/>
                              <a:gd name="T155" fmla="*/ 450 h 1904"/>
                              <a:gd name="T156" fmla="+- 0 9243 7898"/>
                              <a:gd name="T157" fmla="*/ T156 w 1960"/>
                              <a:gd name="T158" fmla="+- 0 388 320"/>
                              <a:gd name="T159" fmla="*/ 388 h 1904"/>
                              <a:gd name="T160" fmla="+- 0 9103 7898"/>
                              <a:gd name="T161" fmla="*/ T160 w 1960"/>
                              <a:gd name="T162" fmla="+- 0 345 320"/>
                              <a:gd name="T163" fmla="*/ 345 h 1904"/>
                              <a:gd name="T164" fmla="+- 0 8954 7898"/>
                              <a:gd name="T165" fmla="*/ T164 w 1960"/>
                              <a:gd name="T166" fmla="+- 0 323 320"/>
                              <a:gd name="T167" fmla="*/ 323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60" h="1904">
                                <a:moveTo>
                                  <a:pt x="980" y="0"/>
                                </a:moveTo>
                                <a:lnTo>
                                  <a:pt x="903" y="3"/>
                                </a:lnTo>
                                <a:lnTo>
                                  <a:pt x="828" y="11"/>
                                </a:lnTo>
                                <a:lnTo>
                                  <a:pt x="755" y="25"/>
                                </a:lnTo>
                                <a:lnTo>
                                  <a:pt x="684" y="44"/>
                                </a:lnTo>
                                <a:lnTo>
                                  <a:pt x="615" y="68"/>
                                </a:lnTo>
                                <a:lnTo>
                                  <a:pt x="549" y="97"/>
                                </a:lnTo>
                                <a:lnTo>
                                  <a:pt x="485" y="130"/>
                                </a:lnTo>
                                <a:lnTo>
                                  <a:pt x="425" y="167"/>
                                </a:lnTo>
                                <a:lnTo>
                                  <a:pt x="367" y="209"/>
                                </a:lnTo>
                                <a:lnTo>
                                  <a:pt x="313" y="255"/>
                                </a:lnTo>
                                <a:lnTo>
                                  <a:pt x="262" y="304"/>
                                </a:lnTo>
                                <a:lnTo>
                                  <a:pt x="215" y="357"/>
                                </a:lnTo>
                                <a:lnTo>
                                  <a:pt x="172" y="413"/>
                                </a:lnTo>
                                <a:lnTo>
                                  <a:pt x="134" y="472"/>
                                </a:lnTo>
                                <a:lnTo>
                                  <a:pt x="100" y="533"/>
                                </a:lnTo>
                                <a:lnTo>
                                  <a:pt x="70" y="598"/>
                                </a:lnTo>
                                <a:lnTo>
                                  <a:pt x="45" y="665"/>
                                </a:lnTo>
                                <a:lnTo>
                                  <a:pt x="26" y="734"/>
                                </a:lnTo>
                                <a:lnTo>
                                  <a:pt x="12" y="805"/>
                                </a:lnTo>
                                <a:lnTo>
                                  <a:pt x="3" y="878"/>
                                </a:lnTo>
                                <a:lnTo>
                                  <a:pt x="0" y="952"/>
                                </a:lnTo>
                                <a:lnTo>
                                  <a:pt x="3" y="1026"/>
                                </a:lnTo>
                                <a:lnTo>
                                  <a:pt x="12" y="1099"/>
                                </a:lnTo>
                                <a:lnTo>
                                  <a:pt x="26" y="1170"/>
                                </a:lnTo>
                                <a:lnTo>
                                  <a:pt x="45" y="1239"/>
                                </a:lnTo>
                                <a:lnTo>
                                  <a:pt x="70" y="1306"/>
                                </a:lnTo>
                                <a:lnTo>
                                  <a:pt x="100" y="1371"/>
                                </a:lnTo>
                                <a:lnTo>
                                  <a:pt x="134" y="1433"/>
                                </a:lnTo>
                                <a:lnTo>
                                  <a:pt x="172" y="1492"/>
                                </a:lnTo>
                                <a:lnTo>
                                  <a:pt x="215" y="1547"/>
                                </a:lnTo>
                                <a:lnTo>
                                  <a:pt x="262" y="1600"/>
                                </a:lnTo>
                                <a:lnTo>
                                  <a:pt x="313" y="1649"/>
                                </a:lnTo>
                                <a:lnTo>
                                  <a:pt x="367" y="1695"/>
                                </a:lnTo>
                                <a:lnTo>
                                  <a:pt x="425" y="1737"/>
                                </a:lnTo>
                                <a:lnTo>
                                  <a:pt x="485" y="1774"/>
                                </a:lnTo>
                                <a:lnTo>
                                  <a:pt x="549" y="1807"/>
                                </a:lnTo>
                                <a:lnTo>
                                  <a:pt x="615" y="1836"/>
                                </a:lnTo>
                                <a:lnTo>
                                  <a:pt x="684" y="1860"/>
                                </a:lnTo>
                                <a:lnTo>
                                  <a:pt x="755" y="1879"/>
                                </a:lnTo>
                                <a:lnTo>
                                  <a:pt x="828" y="1893"/>
                                </a:lnTo>
                                <a:lnTo>
                                  <a:pt x="903" y="1901"/>
                                </a:lnTo>
                                <a:lnTo>
                                  <a:pt x="980" y="1904"/>
                                </a:lnTo>
                                <a:lnTo>
                                  <a:pt x="1056" y="1901"/>
                                </a:lnTo>
                                <a:lnTo>
                                  <a:pt x="1131" y="1893"/>
                                </a:lnTo>
                                <a:lnTo>
                                  <a:pt x="1205" y="1879"/>
                                </a:lnTo>
                                <a:lnTo>
                                  <a:pt x="1276" y="1860"/>
                                </a:lnTo>
                                <a:lnTo>
                                  <a:pt x="1345" y="1836"/>
                                </a:lnTo>
                                <a:lnTo>
                                  <a:pt x="1411" y="1807"/>
                                </a:lnTo>
                                <a:lnTo>
                                  <a:pt x="1475" y="1774"/>
                                </a:lnTo>
                                <a:lnTo>
                                  <a:pt x="1535" y="1737"/>
                                </a:lnTo>
                                <a:lnTo>
                                  <a:pt x="1593" y="1695"/>
                                </a:lnTo>
                                <a:lnTo>
                                  <a:pt x="1647" y="1649"/>
                                </a:lnTo>
                                <a:lnTo>
                                  <a:pt x="1698" y="1600"/>
                                </a:lnTo>
                                <a:lnTo>
                                  <a:pt x="1745" y="1547"/>
                                </a:lnTo>
                                <a:lnTo>
                                  <a:pt x="1787" y="1492"/>
                                </a:lnTo>
                                <a:lnTo>
                                  <a:pt x="1826" y="1433"/>
                                </a:lnTo>
                                <a:lnTo>
                                  <a:pt x="1860" y="1371"/>
                                </a:lnTo>
                                <a:lnTo>
                                  <a:pt x="1890" y="1306"/>
                                </a:lnTo>
                                <a:lnTo>
                                  <a:pt x="1914" y="1239"/>
                                </a:lnTo>
                                <a:lnTo>
                                  <a:pt x="1934" y="1170"/>
                                </a:lnTo>
                                <a:lnTo>
                                  <a:pt x="1948" y="1099"/>
                                </a:lnTo>
                                <a:lnTo>
                                  <a:pt x="1957" y="1026"/>
                                </a:lnTo>
                                <a:lnTo>
                                  <a:pt x="1960" y="952"/>
                                </a:lnTo>
                                <a:lnTo>
                                  <a:pt x="1957" y="878"/>
                                </a:lnTo>
                                <a:lnTo>
                                  <a:pt x="1948" y="805"/>
                                </a:lnTo>
                                <a:lnTo>
                                  <a:pt x="1934" y="734"/>
                                </a:lnTo>
                                <a:lnTo>
                                  <a:pt x="1914" y="665"/>
                                </a:lnTo>
                                <a:lnTo>
                                  <a:pt x="1890" y="598"/>
                                </a:lnTo>
                                <a:lnTo>
                                  <a:pt x="1860" y="533"/>
                                </a:lnTo>
                                <a:lnTo>
                                  <a:pt x="1826" y="472"/>
                                </a:lnTo>
                                <a:lnTo>
                                  <a:pt x="1787" y="413"/>
                                </a:lnTo>
                                <a:lnTo>
                                  <a:pt x="1745" y="357"/>
                                </a:lnTo>
                                <a:lnTo>
                                  <a:pt x="1698" y="304"/>
                                </a:lnTo>
                                <a:lnTo>
                                  <a:pt x="1647" y="255"/>
                                </a:lnTo>
                                <a:lnTo>
                                  <a:pt x="1593" y="209"/>
                                </a:lnTo>
                                <a:lnTo>
                                  <a:pt x="1535" y="167"/>
                                </a:lnTo>
                                <a:lnTo>
                                  <a:pt x="1475" y="130"/>
                                </a:lnTo>
                                <a:lnTo>
                                  <a:pt x="1411" y="97"/>
                                </a:lnTo>
                                <a:lnTo>
                                  <a:pt x="1345" y="68"/>
                                </a:lnTo>
                                <a:lnTo>
                                  <a:pt x="1276" y="44"/>
                                </a:lnTo>
                                <a:lnTo>
                                  <a:pt x="1205" y="25"/>
                                </a:lnTo>
                                <a:lnTo>
                                  <a:pt x="1131" y="11"/>
                                </a:lnTo>
                                <a:lnTo>
                                  <a:pt x="1056" y="3"/>
                                </a:lnTo>
                                <a:lnTo>
                                  <a:pt x="9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8"/>
                        <wps:cNvSpPr>
                          <a:spLocks/>
                        </wps:cNvSpPr>
                        <wps:spPr bwMode="auto">
                          <a:xfrm>
                            <a:off x="8251" y="732"/>
                            <a:ext cx="1194" cy="1145"/>
                          </a:xfrm>
                          <a:custGeom>
                            <a:avLst/>
                            <a:gdLst>
                              <a:gd name="T0" fmla="+- 0 8366 8251"/>
                              <a:gd name="T1" fmla="*/ T0 w 1194"/>
                              <a:gd name="T2" fmla="+- 0 1439 732"/>
                              <a:gd name="T3" fmla="*/ 1439 h 1145"/>
                              <a:gd name="T4" fmla="+- 0 8454 8251"/>
                              <a:gd name="T5" fmla="*/ T4 w 1194"/>
                              <a:gd name="T6" fmla="+- 0 1524 732"/>
                              <a:gd name="T7" fmla="*/ 1524 h 1145"/>
                              <a:gd name="T8" fmla="+- 0 8413 8251"/>
                              <a:gd name="T9" fmla="*/ T8 w 1194"/>
                              <a:gd name="T10" fmla="+- 0 1877 732"/>
                              <a:gd name="T11" fmla="*/ 1877 h 1145"/>
                              <a:gd name="T12" fmla="+- 0 8703 8251"/>
                              <a:gd name="T13" fmla="*/ T12 w 1194"/>
                              <a:gd name="T14" fmla="+- 0 1680 732"/>
                              <a:gd name="T15" fmla="*/ 1680 h 1145"/>
                              <a:gd name="T16" fmla="+- 0 8798 8251"/>
                              <a:gd name="T17" fmla="*/ T16 w 1194"/>
                              <a:gd name="T18" fmla="+- 0 1620 732"/>
                              <a:gd name="T19" fmla="*/ 1620 h 1145"/>
                              <a:gd name="T20" fmla="+- 0 8822 8251"/>
                              <a:gd name="T21" fmla="*/ T20 w 1194"/>
                              <a:gd name="T22" fmla="+- 0 1801 732"/>
                              <a:gd name="T23" fmla="*/ 1801 h 1145"/>
                              <a:gd name="T24" fmla="+- 0 8869 8251"/>
                              <a:gd name="T25" fmla="*/ T24 w 1194"/>
                              <a:gd name="T26" fmla="+- 0 1805 732"/>
                              <a:gd name="T27" fmla="*/ 1805 h 1145"/>
                              <a:gd name="T28" fmla="+- 0 8968 8251"/>
                              <a:gd name="T29" fmla="*/ T28 w 1194"/>
                              <a:gd name="T30" fmla="+- 0 1801 732"/>
                              <a:gd name="T31" fmla="*/ 1801 h 1145"/>
                              <a:gd name="T32" fmla="+- 0 9108 8251"/>
                              <a:gd name="T33" fmla="*/ T32 w 1194"/>
                              <a:gd name="T34" fmla="+- 0 1763 732"/>
                              <a:gd name="T35" fmla="*/ 1763 h 1145"/>
                              <a:gd name="T36" fmla="+- 0 9231 8251"/>
                              <a:gd name="T37" fmla="*/ T36 w 1194"/>
                              <a:gd name="T38" fmla="+- 0 1694 732"/>
                              <a:gd name="T39" fmla="*/ 1694 h 1145"/>
                              <a:gd name="T40" fmla="+- 0 9298 8251"/>
                              <a:gd name="T41" fmla="*/ T40 w 1194"/>
                              <a:gd name="T42" fmla="+- 0 1632 732"/>
                              <a:gd name="T43" fmla="*/ 1632 h 1145"/>
                              <a:gd name="T44" fmla="+- 0 8869 8251"/>
                              <a:gd name="T45" fmla="*/ T44 w 1194"/>
                              <a:gd name="T46" fmla="+- 0 1631 732"/>
                              <a:gd name="T47" fmla="*/ 1631 h 1145"/>
                              <a:gd name="T48" fmla="+- 0 8821 8251"/>
                              <a:gd name="T49" fmla="*/ T48 w 1194"/>
                              <a:gd name="T50" fmla="+- 0 1625 732"/>
                              <a:gd name="T51" fmla="*/ 1625 h 1145"/>
                              <a:gd name="T52" fmla="+- 0 8703 8251"/>
                              <a:gd name="T53" fmla="*/ T52 w 1194"/>
                              <a:gd name="T54" fmla="+- 0 1680 732"/>
                              <a:gd name="T55" fmla="*/ 1680 h 1145"/>
                              <a:gd name="T56" fmla="+- 0 8703 8251"/>
                              <a:gd name="T57" fmla="*/ T56 w 1194"/>
                              <a:gd name="T58" fmla="+- 0 1764 732"/>
                              <a:gd name="T59" fmla="*/ 1764 h 1145"/>
                              <a:gd name="T60" fmla="+- 0 9298 8251"/>
                              <a:gd name="T61" fmla="*/ T60 w 1194"/>
                              <a:gd name="T62" fmla="+- 0 906 732"/>
                              <a:gd name="T63" fmla="*/ 906 h 1145"/>
                              <a:gd name="T64" fmla="+- 0 8968 8251"/>
                              <a:gd name="T65" fmla="*/ T64 w 1194"/>
                              <a:gd name="T66" fmla="+- 0 913 732"/>
                              <a:gd name="T67" fmla="*/ 913 h 1145"/>
                              <a:gd name="T68" fmla="+- 0 9102 8251"/>
                              <a:gd name="T69" fmla="*/ T68 w 1194"/>
                              <a:gd name="T70" fmla="+- 0 968 732"/>
                              <a:gd name="T71" fmla="*/ 968 h 1145"/>
                              <a:gd name="T72" fmla="+- 0 9203 8251"/>
                              <a:gd name="T73" fmla="*/ T72 w 1194"/>
                              <a:gd name="T74" fmla="+- 0 1066 732"/>
                              <a:gd name="T75" fmla="*/ 1066 h 1145"/>
                              <a:gd name="T76" fmla="+- 0 9259 8251"/>
                              <a:gd name="T77" fmla="*/ T76 w 1194"/>
                              <a:gd name="T78" fmla="+- 0 1196 732"/>
                              <a:gd name="T79" fmla="*/ 1196 h 1145"/>
                              <a:gd name="T80" fmla="+- 0 9259 8251"/>
                              <a:gd name="T81" fmla="*/ T80 w 1194"/>
                              <a:gd name="T82" fmla="+- 0 1342 732"/>
                              <a:gd name="T83" fmla="*/ 1342 h 1145"/>
                              <a:gd name="T84" fmla="+- 0 9203 8251"/>
                              <a:gd name="T85" fmla="*/ T84 w 1194"/>
                              <a:gd name="T86" fmla="+- 0 1472 732"/>
                              <a:gd name="T87" fmla="*/ 1472 h 1145"/>
                              <a:gd name="T88" fmla="+- 0 9102 8251"/>
                              <a:gd name="T89" fmla="*/ T88 w 1194"/>
                              <a:gd name="T90" fmla="+- 0 1570 732"/>
                              <a:gd name="T91" fmla="*/ 1570 h 1145"/>
                              <a:gd name="T92" fmla="+- 0 8968 8251"/>
                              <a:gd name="T93" fmla="*/ T92 w 1194"/>
                              <a:gd name="T94" fmla="+- 0 1624 732"/>
                              <a:gd name="T95" fmla="*/ 1624 h 1145"/>
                              <a:gd name="T96" fmla="+- 0 9298 8251"/>
                              <a:gd name="T97" fmla="*/ T96 w 1194"/>
                              <a:gd name="T98" fmla="+- 0 1632 732"/>
                              <a:gd name="T99" fmla="*/ 1632 h 1145"/>
                              <a:gd name="T100" fmla="+- 0 9370 8251"/>
                              <a:gd name="T101" fmla="*/ T100 w 1194"/>
                              <a:gd name="T102" fmla="+- 0 1540 732"/>
                              <a:gd name="T103" fmla="*/ 1540 h 1145"/>
                              <a:gd name="T104" fmla="+- 0 9426 8251"/>
                              <a:gd name="T105" fmla="*/ T104 w 1194"/>
                              <a:gd name="T106" fmla="+- 0 1411 732"/>
                              <a:gd name="T107" fmla="*/ 1411 h 1145"/>
                              <a:gd name="T108" fmla="+- 0 9445 8251"/>
                              <a:gd name="T109" fmla="*/ T108 w 1194"/>
                              <a:gd name="T110" fmla="+- 0 1269 732"/>
                              <a:gd name="T111" fmla="*/ 1269 h 1145"/>
                              <a:gd name="T112" fmla="+- 0 9426 8251"/>
                              <a:gd name="T113" fmla="*/ T112 w 1194"/>
                              <a:gd name="T114" fmla="+- 0 1126 732"/>
                              <a:gd name="T115" fmla="*/ 1126 h 1145"/>
                              <a:gd name="T116" fmla="+- 0 9370 8251"/>
                              <a:gd name="T117" fmla="*/ T116 w 1194"/>
                              <a:gd name="T118" fmla="+- 0 998 732"/>
                              <a:gd name="T119" fmla="*/ 998 h 1145"/>
                              <a:gd name="T120" fmla="+- 0 9298 8251"/>
                              <a:gd name="T121" fmla="*/ T120 w 1194"/>
                              <a:gd name="T122" fmla="+- 0 906 732"/>
                              <a:gd name="T123" fmla="*/ 906 h 1145"/>
                              <a:gd name="T124" fmla="+- 0 8827 8251"/>
                              <a:gd name="T125" fmla="*/ T124 w 1194"/>
                              <a:gd name="T126" fmla="+- 0 1116 732"/>
                              <a:gd name="T127" fmla="*/ 1116 h 1145"/>
                              <a:gd name="T128" fmla="+- 0 8736 8251"/>
                              <a:gd name="T129" fmla="*/ T128 w 1194"/>
                              <a:gd name="T130" fmla="+- 0 1204 732"/>
                              <a:gd name="T131" fmla="*/ 1204 h 1145"/>
                              <a:gd name="T132" fmla="+- 0 8724 8251"/>
                              <a:gd name="T133" fmla="*/ T132 w 1194"/>
                              <a:gd name="T134" fmla="+- 0 1290 732"/>
                              <a:gd name="T135" fmla="*/ 1290 h 1145"/>
                              <a:gd name="T136" fmla="+- 0 8735 8251"/>
                              <a:gd name="T137" fmla="*/ T136 w 1194"/>
                              <a:gd name="T138" fmla="+- 0 1329 732"/>
                              <a:gd name="T139" fmla="*/ 1329 h 1145"/>
                              <a:gd name="T140" fmla="+- 0 8755 8251"/>
                              <a:gd name="T141" fmla="*/ T140 w 1194"/>
                              <a:gd name="T142" fmla="+- 0 1364 732"/>
                              <a:gd name="T143" fmla="*/ 1364 h 1145"/>
                              <a:gd name="T144" fmla="+- 0 8782 8251"/>
                              <a:gd name="T145" fmla="*/ T144 w 1194"/>
                              <a:gd name="T146" fmla="+- 0 1394 732"/>
                              <a:gd name="T147" fmla="*/ 1394 h 1145"/>
                              <a:gd name="T148" fmla="+- 0 8820 8251"/>
                              <a:gd name="T149" fmla="*/ T148 w 1194"/>
                              <a:gd name="T150" fmla="+- 0 1418 732"/>
                              <a:gd name="T151" fmla="*/ 1418 h 1145"/>
                              <a:gd name="T152" fmla="+- 0 8867 8251"/>
                              <a:gd name="T153" fmla="*/ T152 w 1194"/>
                              <a:gd name="T154" fmla="+- 0 1432 732"/>
                              <a:gd name="T155" fmla="*/ 1432 h 1145"/>
                              <a:gd name="T156" fmla="+- 0 8959 8251"/>
                              <a:gd name="T157" fmla="*/ T156 w 1194"/>
                              <a:gd name="T158" fmla="+- 0 1421 732"/>
                              <a:gd name="T159" fmla="*/ 1421 h 1145"/>
                              <a:gd name="T160" fmla="+- 0 9050 8251"/>
                              <a:gd name="T161" fmla="*/ T160 w 1194"/>
                              <a:gd name="T162" fmla="+- 0 1333 732"/>
                              <a:gd name="T163" fmla="*/ 1333 h 1145"/>
                              <a:gd name="T164" fmla="+- 0 9050 8251"/>
                              <a:gd name="T165" fmla="*/ T164 w 1194"/>
                              <a:gd name="T166" fmla="+- 0 1204 732"/>
                              <a:gd name="T167" fmla="*/ 1204 h 1145"/>
                              <a:gd name="T168" fmla="+- 0 8959 8251"/>
                              <a:gd name="T169" fmla="*/ T168 w 1194"/>
                              <a:gd name="T170" fmla="+- 0 1116 732"/>
                              <a:gd name="T171" fmla="*/ 1116 h 1145"/>
                              <a:gd name="T172" fmla="+- 0 8893 8251"/>
                              <a:gd name="T173" fmla="*/ T172 w 1194"/>
                              <a:gd name="T174" fmla="+- 0 732 732"/>
                              <a:gd name="T175" fmla="*/ 732 h 1145"/>
                              <a:gd name="T176" fmla="+- 0 8746 8251"/>
                              <a:gd name="T177" fmla="*/ T176 w 1194"/>
                              <a:gd name="T178" fmla="+- 0 751 732"/>
                              <a:gd name="T179" fmla="*/ 751 h 1145"/>
                              <a:gd name="T180" fmla="+- 0 8614 8251"/>
                              <a:gd name="T181" fmla="*/ T180 w 1194"/>
                              <a:gd name="T182" fmla="+- 0 805 732"/>
                              <a:gd name="T183" fmla="*/ 805 h 1145"/>
                              <a:gd name="T184" fmla="+- 0 8502 8251"/>
                              <a:gd name="T185" fmla="*/ T184 w 1194"/>
                              <a:gd name="T186" fmla="+- 0 889 732"/>
                              <a:gd name="T187" fmla="*/ 889 h 1145"/>
                              <a:gd name="T188" fmla="+- 0 8416 8251"/>
                              <a:gd name="T189" fmla="*/ T188 w 1194"/>
                              <a:gd name="T190" fmla="+- 0 998 732"/>
                              <a:gd name="T191" fmla="*/ 998 h 1145"/>
                              <a:gd name="T192" fmla="+- 0 8360 8251"/>
                              <a:gd name="T193" fmla="*/ T192 w 1194"/>
                              <a:gd name="T194" fmla="+- 0 1126 732"/>
                              <a:gd name="T195" fmla="*/ 1126 h 1145"/>
                              <a:gd name="T196" fmla="+- 0 8341 8251"/>
                              <a:gd name="T197" fmla="*/ T196 w 1194"/>
                              <a:gd name="T198" fmla="+- 0 1269 732"/>
                              <a:gd name="T199" fmla="*/ 1269 h 1145"/>
                              <a:gd name="T200" fmla="+- 0 8342 8251"/>
                              <a:gd name="T201" fmla="*/ T200 w 1194"/>
                              <a:gd name="T202" fmla="+- 0 1308 732"/>
                              <a:gd name="T203" fmla="*/ 1308 h 1145"/>
                              <a:gd name="T204" fmla="+- 0 8347 8251"/>
                              <a:gd name="T205" fmla="*/ T204 w 1194"/>
                              <a:gd name="T206" fmla="+- 0 1347 732"/>
                              <a:gd name="T207" fmla="*/ 1347 h 1145"/>
                              <a:gd name="T208" fmla="+- 0 8524 8251"/>
                              <a:gd name="T209" fmla="*/ T208 w 1194"/>
                              <a:gd name="T210" fmla="+- 0 1328 732"/>
                              <a:gd name="T211" fmla="*/ 1328 h 1145"/>
                              <a:gd name="T212" fmla="+- 0 8520 8251"/>
                              <a:gd name="T213" fmla="*/ T212 w 1194"/>
                              <a:gd name="T214" fmla="+- 0 1289 732"/>
                              <a:gd name="T215" fmla="*/ 1289 h 1145"/>
                              <a:gd name="T216" fmla="+- 0 8527 8251"/>
                              <a:gd name="T217" fmla="*/ T216 w 1194"/>
                              <a:gd name="T218" fmla="+- 0 1196 732"/>
                              <a:gd name="T219" fmla="*/ 1196 h 1145"/>
                              <a:gd name="T220" fmla="+- 0 8583 8251"/>
                              <a:gd name="T221" fmla="*/ T220 w 1194"/>
                              <a:gd name="T222" fmla="+- 0 1066 732"/>
                              <a:gd name="T223" fmla="*/ 1066 h 1145"/>
                              <a:gd name="T224" fmla="+- 0 8684 8251"/>
                              <a:gd name="T225" fmla="*/ T224 w 1194"/>
                              <a:gd name="T226" fmla="+- 0 968 732"/>
                              <a:gd name="T227" fmla="*/ 968 h 1145"/>
                              <a:gd name="T228" fmla="+- 0 8818 8251"/>
                              <a:gd name="T229" fmla="*/ T228 w 1194"/>
                              <a:gd name="T230" fmla="+- 0 913 732"/>
                              <a:gd name="T231" fmla="*/ 913 h 1145"/>
                              <a:gd name="T232" fmla="+- 0 9298 8251"/>
                              <a:gd name="T233" fmla="*/ T232 w 1194"/>
                              <a:gd name="T234" fmla="+- 0 906 732"/>
                              <a:gd name="T235" fmla="*/ 906 h 1145"/>
                              <a:gd name="T236" fmla="+- 0 9231 8251"/>
                              <a:gd name="T237" fmla="*/ T236 w 1194"/>
                              <a:gd name="T238" fmla="+- 0 844 732"/>
                              <a:gd name="T239" fmla="*/ 844 h 1145"/>
                              <a:gd name="T240" fmla="+- 0 9108 8251"/>
                              <a:gd name="T241" fmla="*/ T240 w 1194"/>
                              <a:gd name="T242" fmla="+- 0 774 732"/>
                              <a:gd name="T243" fmla="*/ 774 h 1145"/>
                              <a:gd name="T244" fmla="+- 0 8968 8251"/>
                              <a:gd name="T245" fmla="*/ T244 w 1194"/>
                              <a:gd name="T246" fmla="+- 0 737 732"/>
                              <a:gd name="T247" fmla="*/ 737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94" h="1145">
                                <a:moveTo>
                                  <a:pt x="452" y="707"/>
                                </a:moveTo>
                                <a:lnTo>
                                  <a:pt x="115" y="707"/>
                                </a:lnTo>
                                <a:lnTo>
                                  <a:pt x="120" y="712"/>
                                </a:lnTo>
                                <a:lnTo>
                                  <a:pt x="203" y="792"/>
                                </a:lnTo>
                                <a:lnTo>
                                  <a:pt x="0" y="988"/>
                                </a:lnTo>
                                <a:lnTo>
                                  <a:pt x="162" y="1145"/>
                                </a:lnTo>
                                <a:lnTo>
                                  <a:pt x="365" y="948"/>
                                </a:lnTo>
                                <a:lnTo>
                                  <a:pt x="452" y="948"/>
                                </a:lnTo>
                                <a:lnTo>
                                  <a:pt x="452" y="707"/>
                                </a:lnTo>
                                <a:close/>
                                <a:moveTo>
                                  <a:pt x="547" y="888"/>
                                </a:moveTo>
                                <a:lnTo>
                                  <a:pt x="547" y="1065"/>
                                </a:lnTo>
                                <a:lnTo>
                                  <a:pt x="571" y="1069"/>
                                </a:lnTo>
                                <a:lnTo>
                                  <a:pt x="594" y="1071"/>
                                </a:lnTo>
                                <a:lnTo>
                                  <a:pt x="618" y="1073"/>
                                </a:lnTo>
                                <a:lnTo>
                                  <a:pt x="642" y="1073"/>
                                </a:lnTo>
                                <a:lnTo>
                                  <a:pt x="717" y="1069"/>
                                </a:lnTo>
                                <a:lnTo>
                                  <a:pt x="789" y="1054"/>
                                </a:lnTo>
                                <a:lnTo>
                                  <a:pt x="857" y="1031"/>
                                </a:lnTo>
                                <a:lnTo>
                                  <a:pt x="921" y="1000"/>
                                </a:lnTo>
                                <a:lnTo>
                                  <a:pt x="980" y="962"/>
                                </a:lnTo>
                                <a:lnTo>
                                  <a:pt x="1033" y="916"/>
                                </a:lnTo>
                                <a:lnTo>
                                  <a:pt x="1047" y="900"/>
                                </a:lnTo>
                                <a:lnTo>
                                  <a:pt x="642" y="900"/>
                                </a:lnTo>
                                <a:lnTo>
                                  <a:pt x="618" y="899"/>
                                </a:lnTo>
                                <a:lnTo>
                                  <a:pt x="594" y="897"/>
                                </a:lnTo>
                                <a:lnTo>
                                  <a:pt x="570" y="893"/>
                                </a:lnTo>
                                <a:lnTo>
                                  <a:pt x="547" y="888"/>
                                </a:lnTo>
                                <a:close/>
                                <a:moveTo>
                                  <a:pt x="452" y="948"/>
                                </a:moveTo>
                                <a:lnTo>
                                  <a:pt x="365" y="948"/>
                                </a:lnTo>
                                <a:lnTo>
                                  <a:pt x="452" y="1032"/>
                                </a:lnTo>
                                <a:lnTo>
                                  <a:pt x="452" y="948"/>
                                </a:lnTo>
                                <a:close/>
                                <a:moveTo>
                                  <a:pt x="1047" y="174"/>
                                </a:moveTo>
                                <a:lnTo>
                                  <a:pt x="642" y="174"/>
                                </a:lnTo>
                                <a:lnTo>
                                  <a:pt x="717" y="181"/>
                                </a:lnTo>
                                <a:lnTo>
                                  <a:pt x="787" y="202"/>
                                </a:lnTo>
                                <a:lnTo>
                                  <a:pt x="851" y="236"/>
                                </a:lnTo>
                                <a:lnTo>
                                  <a:pt x="906" y="280"/>
                                </a:lnTo>
                                <a:lnTo>
                                  <a:pt x="952" y="334"/>
                                </a:lnTo>
                                <a:lnTo>
                                  <a:pt x="986" y="396"/>
                                </a:lnTo>
                                <a:lnTo>
                                  <a:pt x="1008" y="464"/>
                                </a:lnTo>
                                <a:lnTo>
                                  <a:pt x="1016" y="537"/>
                                </a:lnTo>
                                <a:lnTo>
                                  <a:pt x="1008" y="610"/>
                                </a:lnTo>
                                <a:lnTo>
                                  <a:pt x="986" y="678"/>
                                </a:lnTo>
                                <a:lnTo>
                                  <a:pt x="952" y="740"/>
                                </a:lnTo>
                                <a:lnTo>
                                  <a:pt x="906" y="793"/>
                                </a:lnTo>
                                <a:lnTo>
                                  <a:pt x="851" y="838"/>
                                </a:lnTo>
                                <a:lnTo>
                                  <a:pt x="787" y="871"/>
                                </a:lnTo>
                                <a:lnTo>
                                  <a:pt x="717" y="892"/>
                                </a:lnTo>
                                <a:lnTo>
                                  <a:pt x="642" y="900"/>
                                </a:lnTo>
                                <a:lnTo>
                                  <a:pt x="1047" y="900"/>
                                </a:lnTo>
                                <a:lnTo>
                                  <a:pt x="1079" y="865"/>
                                </a:lnTo>
                                <a:lnTo>
                                  <a:pt x="1119" y="808"/>
                                </a:lnTo>
                                <a:lnTo>
                                  <a:pt x="1151" y="746"/>
                                </a:lnTo>
                                <a:lnTo>
                                  <a:pt x="1175" y="679"/>
                                </a:lnTo>
                                <a:lnTo>
                                  <a:pt x="1189" y="610"/>
                                </a:lnTo>
                                <a:lnTo>
                                  <a:pt x="1194" y="537"/>
                                </a:lnTo>
                                <a:lnTo>
                                  <a:pt x="1189" y="464"/>
                                </a:lnTo>
                                <a:lnTo>
                                  <a:pt x="1175" y="394"/>
                                </a:lnTo>
                                <a:lnTo>
                                  <a:pt x="1151" y="328"/>
                                </a:lnTo>
                                <a:lnTo>
                                  <a:pt x="1119" y="266"/>
                                </a:lnTo>
                                <a:lnTo>
                                  <a:pt x="1079" y="209"/>
                                </a:lnTo>
                                <a:lnTo>
                                  <a:pt x="1047" y="174"/>
                                </a:lnTo>
                                <a:close/>
                                <a:moveTo>
                                  <a:pt x="642" y="371"/>
                                </a:moveTo>
                                <a:lnTo>
                                  <a:pt x="576" y="384"/>
                                </a:lnTo>
                                <a:lnTo>
                                  <a:pt x="522" y="420"/>
                                </a:lnTo>
                                <a:lnTo>
                                  <a:pt x="485" y="472"/>
                                </a:lnTo>
                                <a:lnTo>
                                  <a:pt x="472" y="537"/>
                                </a:lnTo>
                                <a:lnTo>
                                  <a:pt x="473" y="558"/>
                                </a:lnTo>
                                <a:lnTo>
                                  <a:pt x="477" y="578"/>
                                </a:lnTo>
                                <a:lnTo>
                                  <a:pt x="484" y="597"/>
                                </a:lnTo>
                                <a:lnTo>
                                  <a:pt x="493" y="615"/>
                                </a:lnTo>
                                <a:lnTo>
                                  <a:pt x="504" y="632"/>
                                </a:lnTo>
                                <a:lnTo>
                                  <a:pt x="517" y="648"/>
                                </a:lnTo>
                                <a:lnTo>
                                  <a:pt x="531" y="662"/>
                                </a:lnTo>
                                <a:lnTo>
                                  <a:pt x="547" y="674"/>
                                </a:lnTo>
                                <a:lnTo>
                                  <a:pt x="569" y="686"/>
                                </a:lnTo>
                                <a:lnTo>
                                  <a:pt x="592" y="695"/>
                                </a:lnTo>
                                <a:lnTo>
                                  <a:pt x="616" y="700"/>
                                </a:lnTo>
                                <a:lnTo>
                                  <a:pt x="642" y="702"/>
                                </a:lnTo>
                                <a:lnTo>
                                  <a:pt x="708" y="689"/>
                                </a:lnTo>
                                <a:lnTo>
                                  <a:pt x="762" y="654"/>
                                </a:lnTo>
                                <a:lnTo>
                                  <a:pt x="799" y="601"/>
                                </a:lnTo>
                                <a:lnTo>
                                  <a:pt x="812" y="537"/>
                                </a:lnTo>
                                <a:lnTo>
                                  <a:pt x="799" y="472"/>
                                </a:lnTo>
                                <a:lnTo>
                                  <a:pt x="762" y="420"/>
                                </a:lnTo>
                                <a:lnTo>
                                  <a:pt x="708" y="384"/>
                                </a:lnTo>
                                <a:lnTo>
                                  <a:pt x="642" y="371"/>
                                </a:lnTo>
                                <a:close/>
                                <a:moveTo>
                                  <a:pt x="642" y="0"/>
                                </a:moveTo>
                                <a:lnTo>
                                  <a:pt x="567" y="5"/>
                                </a:lnTo>
                                <a:lnTo>
                                  <a:pt x="495" y="19"/>
                                </a:lnTo>
                                <a:lnTo>
                                  <a:pt x="427" y="42"/>
                                </a:lnTo>
                                <a:lnTo>
                                  <a:pt x="363" y="73"/>
                                </a:lnTo>
                                <a:lnTo>
                                  <a:pt x="304" y="112"/>
                                </a:lnTo>
                                <a:lnTo>
                                  <a:pt x="251" y="157"/>
                                </a:lnTo>
                                <a:lnTo>
                                  <a:pt x="205" y="209"/>
                                </a:lnTo>
                                <a:lnTo>
                                  <a:pt x="165" y="266"/>
                                </a:lnTo>
                                <a:lnTo>
                                  <a:pt x="133" y="328"/>
                                </a:lnTo>
                                <a:lnTo>
                                  <a:pt x="109" y="394"/>
                                </a:lnTo>
                                <a:lnTo>
                                  <a:pt x="95" y="464"/>
                                </a:lnTo>
                                <a:lnTo>
                                  <a:pt x="90" y="537"/>
                                </a:lnTo>
                                <a:lnTo>
                                  <a:pt x="90" y="557"/>
                                </a:lnTo>
                                <a:lnTo>
                                  <a:pt x="91" y="576"/>
                                </a:lnTo>
                                <a:lnTo>
                                  <a:pt x="93" y="596"/>
                                </a:lnTo>
                                <a:lnTo>
                                  <a:pt x="96" y="615"/>
                                </a:lnTo>
                                <a:lnTo>
                                  <a:pt x="277" y="615"/>
                                </a:lnTo>
                                <a:lnTo>
                                  <a:pt x="273" y="596"/>
                                </a:lnTo>
                                <a:lnTo>
                                  <a:pt x="270" y="576"/>
                                </a:lnTo>
                                <a:lnTo>
                                  <a:pt x="269" y="557"/>
                                </a:lnTo>
                                <a:lnTo>
                                  <a:pt x="268" y="537"/>
                                </a:lnTo>
                                <a:lnTo>
                                  <a:pt x="276" y="464"/>
                                </a:lnTo>
                                <a:lnTo>
                                  <a:pt x="298" y="396"/>
                                </a:lnTo>
                                <a:lnTo>
                                  <a:pt x="332" y="334"/>
                                </a:lnTo>
                                <a:lnTo>
                                  <a:pt x="378" y="280"/>
                                </a:lnTo>
                                <a:lnTo>
                                  <a:pt x="433" y="236"/>
                                </a:lnTo>
                                <a:lnTo>
                                  <a:pt x="497" y="202"/>
                                </a:lnTo>
                                <a:lnTo>
                                  <a:pt x="567" y="181"/>
                                </a:lnTo>
                                <a:lnTo>
                                  <a:pt x="642" y="174"/>
                                </a:lnTo>
                                <a:lnTo>
                                  <a:pt x="1047" y="174"/>
                                </a:lnTo>
                                <a:lnTo>
                                  <a:pt x="1033" y="157"/>
                                </a:lnTo>
                                <a:lnTo>
                                  <a:pt x="980" y="112"/>
                                </a:lnTo>
                                <a:lnTo>
                                  <a:pt x="921" y="73"/>
                                </a:lnTo>
                                <a:lnTo>
                                  <a:pt x="857" y="42"/>
                                </a:lnTo>
                                <a:lnTo>
                                  <a:pt x="789" y="19"/>
                                </a:lnTo>
                                <a:lnTo>
                                  <a:pt x="717" y="5"/>
                                </a:lnTo>
                                <a:lnTo>
                                  <a:pt x="642" y="0"/>
                                </a:lnTo>
                                <a:close/>
                              </a:path>
                            </a:pathLst>
                          </a:custGeom>
                          <a:solidFill>
                            <a:srgbClr val="782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7"/>
                        <wps:cNvSpPr txBox="1">
                          <a:spLocks noChangeArrowheads="1"/>
                        </wps:cNvSpPr>
                        <wps:spPr bwMode="auto">
                          <a:xfrm>
                            <a:off x="7497" y="2253"/>
                            <a:ext cx="280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33641" w14:textId="77777777" w:rsidR="00371ED1" w:rsidRDefault="00C87564">
                              <w:pPr>
                                <w:rPr>
                                  <w:rFonts w:ascii="Arial Black"/>
                                  <w:b/>
                                  <w:sz w:val="84"/>
                                </w:rPr>
                              </w:pPr>
                              <w:r>
                                <w:rPr>
                                  <w:rFonts w:ascii="Arial Black"/>
                                  <w:b/>
                                  <w:color w:val="FFFFFF"/>
                                  <w:sz w:val="84"/>
                                </w:rPr>
                                <w:t>GOOD</w:t>
                              </w:r>
                            </w:p>
                          </w:txbxContent>
                        </wps:txbx>
                        <wps:bodyPr rot="0" vert="horz" wrap="square" lIns="0" tIns="0" rIns="0" bIns="0" anchor="t" anchorCtr="0" upright="1">
                          <a:noAutofit/>
                        </wps:bodyPr>
                      </wps:wsp>
                      <wps:wsp>
                        <wps:cNvPr id="60" name="Text Box 56"/>
                        <wps:cNvSpPr txBox="1">
                          <a:spLocks noChangeArrowheads="1"/>
                        </wps:cNvSpPr>
                        <wps:spPr bwMode="auto">
                          <a:xfrm>
                            <a:off x="7497" y="3499"/>
                            <a:ext cx="279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0A23" w14:textId="77777777" w:rsidR="00371ED1" w:rsidRDefault="00C87564">
                              <w:pPr>
                                <w:rPr>
                                  <w:rFonts w:ascii="Arial Black"/>
                                  <w:b/>
                                  <w:sz w:val="78"/>
                                </w:rPr>
                              </w:pPr>
                              <w:r>
                                <w:rPr>
                                  <w:rFonts w:ascii="Arial Black"/>
                                  <w:b/>
                                  <w:color w:val="FFFFFF"/>
                                  <w:sz w:val="78"/>
                                </w:rPr>
                                <w:t>GUIDE</w:t>
                              </w:r>
                            </w:p>
                          </w:txbxContent>
                        </wps:txbx>
                        <wps:bodyPr rot="0" vert="horz" wrap="square" lIns="0" tIns="0" rIns="0" bIns="0" anchor="t" anchorCtr="0" upright="1">
                          <a:noAutofit/>
                        </wps:bodyPr>
                      </wps:wsp>
                      <wps:wsp>
                        <wps:cNvPr id="61" name="Text Box 55"/>
                        <wps:cNvSpPr txBox="1">
                          <a:spLocks noChangeArrowheads="1"/>
                        </wps:cNvSpPr>
                        <wps:spPr bwMode="auto">
                          <a:xfrm>
                            <a:off x="7517" y="3200"/>
                            <a:ext cx="2741"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49C7" w14:textId="77777777" w:rsidR="00371ED1" w:rsidRDefault="00C87564">
                              <w:pPr>
                                <w:spacing w:line="581" w:lineRule="exact"/>
                                <w:rPr>
                                  <w:rFonts w:ascii="Arial"/>
                                  <w:b/>
                                  <w:sz w:val="52"/>
                                </w:rPr>
                              </w:pPr>
                              <w:r>
                                <w:rPr>
                                  <w:rFonts w:ascii="Arial"/>
                                  <w:b/>
                                  <w:color w:val="FFFFFF"/>
                                  <w:sz w:val="52"/>
                                </w:rPr>
                                <w:t>PRACTICE</w:t>
                              </w:r>
                            </w:p>
                          </w:txbxContent>
                        </wps:txbx>
                        <wps:bodyPr rot="0" vert="horz" wrap="square" lIns="0" tIns="0" rIns="0" bIns="0" anchor="t" anchorCtr="0" upright="1">
                          <a:noAutofit/>
                        </wps:bodyPr>
                      </wps:wsp>
                    </wpg:wgp>
                  </a:graphicData>
                </a:graphic>
              </wp:inline>
            </w:drawing>
          </mc:Choice>
          <mc:Fallback>
            <w:pict>
              <v:group w14:anchorId="5642B815" id="Group 54" o:spid="_x0000_s1026" style="width:555.6pt;height:277.8pt;mso-position-horizontal-relative:char;mso-position-vertical-relative:line" coordsize="11112,5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top:453;width:11112;height:5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">
                  <v:imagedata r:id="rId6" o:title=""/>
                </v:shape>
                <v:shape id="Freeform 60" o:spid="_x0000_s1028" style="position:absolute;left:7211;width:3334;height:5106;visibility:visible;mso-wrap-style:square;v-text-anchor:top" coordsize="333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" path="m3324,l10,r,2658l4,2668,,2680,,4502r3,57l66,4623r91,36l1213,5002r164,50l1460,5073r104,21l1667,5106r52,-4l1821,5084r304,-86l3177,4659r90,-50l3314,4558r20,-56l3334,2680r-4,-12l3324,2658,3324,xe" fillcolor="#78288b" stroked="f">
                  <v:path arrowok="t" o:connecttype="custom" o:connectlocs="3324,0;10,0;10,2658;4,2668;0,2680;0,4502;3,4559;66,4623;157,4659;1213,5002;1377,5052;1460,5073;1564,5094;1667,5106;1719,5102;1821,5084;2125,4998;3177,4659;3267,4609;3314,4558;3334,4502;3334,2680;3330,2668;3324,2658;3324,0" o:connectangles="0,0,0,0,0,0,0,0,0,0,0,0,0,0,0,0,0,0,0,0,0,0,0,0,0"/>
                </v:shape>
                <v:shape id="Freeform 59" o:spid="_x0000_s1029" style="position:absolute;left:7898;top:320;width:1960;height:1904;visibility:visible;mso-wrap-style:square;v-text-anchor:top" coordsize="1960,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" path="m980,l903,3r-75,8l755,25,684,44,615,68,549,97r-64,33l425,167r-58,42l313,255r-51,49l215,357r-43,56l134,472r-34,61l70,598,45,665,26,734,12,805,3,878,,952r3,74l12,1099r14,71l45,1239r25,67l100,1371r34,62l172,1492r43,55l262,1600r51,49l367,1695r58,42l485,1774r64,33l615,1836r69,24l755,1879r73,14l903,1901r77,3l1056,1901r75,-8l1205,1879r71,-19l1345,1836r66,-29l1475,1774r60,-37l1593,1695r54,-46l1698,1600r47,-53l1787,1492r39,-59l1860,1371r30,-65l1914,1239r20,-69l1948,1099r9,-73l1960,952r-3,-74l1948,805r-14,-71l1914,665r-24,-67l1860,533r-34,-61l1787,413r-42,-56l1698,304r-51,-49l1593,209r-58,-42l1475,130,1411,97,1345,68,1276,44,1205,25,1131,11,1056,3,980,xe" stroked="f">
                  <v:path arrowok="t" o:connecttype="custom" o:connectlocs="903,323;755,345;615,388;485,450;367,529;262,624;172,733;100,853;45,985;12,1125;0,1272;12,1419;45,1559;100,1691;172,1812;262,1920;367,2015;485,2094;615,2156;755,2199;903,2221;1056,2221;1205,2199;1345,2156;1475,2094;1593,2015;1698,1920;1787,1812;1860,1691;1914,1559;1948,1419;1960,1272;1948,1125;1914,985;1860,853;1787,733;1698,624;1593,529;1475,450;1345,388;1205,345;1056,323" o:connectangles="0,0,0,0,0,0,0,0,0,0,0,0,0,0,0,0,0,0,0,0,0,0,0,0,0,0,0,0,0,0,0,0,0,0,0,0,0,0,0,0,0,0"/>
                </v:shape>
                <v:shape id="AutoShape 58" o:spid="_x0000_s1030" style="position:absolute;left:8251;top:732;width:1194;height:1145;visibility:visible;mso-wrap-style:square;v-text-anchor:top" coordsize="119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" path="m452,707r-337,l120,712r83,80l,988r162,157l365,948r87,l452,707xm547,888r,177l571,1069r23,2l618,1073r24,l717,1069r72,-15l857,1031r64,-31l980,962r53,-46l1047,900r-405,l618,899r-24,-2l570,893r-23,-5xm452,948r-87,l452,1032r,-84xm1047,174r-405,l717,181r70,21l851,236r55,44l952,334r34,62l1008,464r8,73l1008,610r-22,68l952,740r-46,53l851,838r-64,33l717,892r-75,8l1047,900r32,-35l1119,808r32,-62l1175,679r14,-69l1194,537r-5,-73l1175,394r-24,-66l1119,266r-40,-57l1047,174xm642,371r-66,13l522,420r-37,52l472,537r1,21l477,578r7,19l493,615r11,17l517,648r14,14l547,674r22,12l592,695r24,5l642,702r66,-13l762,654r37,-53l812,537,799,472,762,420,708,384,642,371xm642,l567,5,495,19,427,42,363,73r-59,39l251,157r-46,52l165,266r-32,62l109,394,95,464r-5,73l90,557r1,19l93,596r3,19l277,615r-4,-19l270,576r-1,-19l268,537r8,-73l298,396r34,-62l378,280r55,-44l497,202r70,-21l642,174r405,l1033,157,980,112,921,73,857,42,789,19,717,5,642,xe" fillcolor="#78288b" stroked="f">
                  <v:path arrowok="t" o:connecttype="custom" o:connectlocs="115,1439;203,1524;162,1877;452,1680;547,1620;571,1801;618,1805;717,1801;857,1763;980,1694;1047,1632;618,1631;570,1625;452,1680;452,1764;1047,906;717,913;851,968;952,1066;1008,1196;1008,1342;952,1472;851,1570;717,1624;1047,1632;1119,1540;1175,1411;1194,1269;1175,1126;1119,998;1047,906;576,1116;485,1204;473,1290;484,1329;504,1364;531,1394;569,1418;616,1432;708,1421;799,1333;799,1204;708,1116;642,732;495,751;363,805;251,889;165,998;109,1126;90,1269;91,1308;96,1347;273,1328;269,1289;276,1196;332,1066;433,968;567,913;1047,906;980,844;857,774;717,737" o:connectangles="0,0,0,0,0,0,0,0,0,0,0,0,0,0,0,0,0,0,0,0,0,0,0,0,0,0,0,0,0,0,0,0,0,0,0,0,0,0,0,0,0,0,0,0,0,0,0,0,0,0,0,0,0,0,0,0,0,0,0,0,0,0"/>
                </v:shape>
                <v:shapetype id="_x0000_t202" coordsize="21600,21600" o:spt="202" path="m,l,21600r21600,l21600,xe">
                  <v:stroke joinstyle="miter"/>
                  <v:path gradientshapeok="t" o:connecttype="rect"/>
                </v:shapetype>
                <v:shape id="Text Box 57" o:spid="_x0000_s1031" type="#_x0000_t202" style="position:absolute;left:7497;top:2253;width:2807;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2C33641" w14:textId="77777777" w:rsidR="00371ED1" w:rsidRDefault="00C87564">
                        <w:pPr>
                          <w:rPr>
                            <w:rFonts w:ascii="Arial Black"/>
                            <w:b/>
                            <w:sz w:val="84"/>
                          </w:rPr>
                        </w:pPr>
                        <w:r>
                          <w:rPr>
                            <w:rFonts w:ascii="Arial Black"/>
                            <w:b/>
                            <w:color w:val="FFFFFF"/>
                            <w:sz w:val="84"/>
                          </w:rPr>
                          <w:t>GOOD</w:t>
                        </w:r>
                      </w:p>
                    </w:txbxContent>
                  </v:textbox>
                </v:shape>
                <v:shape id="Text Box 56" o:spid="_x0000_s1032" type="#_x0000_t202" style="position:absolute;left:7497;top:3499;width:279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4950A23" w14:textId="77777777" w:rsidR="00371ED1" w:rsidRDefault="00C87564">
                        <w:pPr>
                          <w:rPr>
                            <w:rFonts w:ascii="Arial Black"/>
                            <w:b/>
                            <w:sz w:val="78"/>
                          </w:rPr>
                        </w:pPr>
                        <w:r>
                          <w:rPr>
                            <w:rFonts w:ascii="Arial Black"/>
                            <w:b/>
                            <w:color w:val="FFFFFF"/>
                            <w:sz w:val="78"/>
                          </w:rPr>
                          <w:t>GUIDE</w:t>
                        </w:r>
                      </w:p>
                    </w:txbxContent>
                  </v:textbox>
                </v:shape>
                <v:shape id="Text Box 55" o:spid="_x0000_s1033" type="#_x0000_t202" style="position:absolute;left:7517;top:3200;width:274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50549C7" w14:textId="77777777" w:rsidR="00371ED1" w:rsidRDefault="00C87564">
                        <w:pPr>
                          <w:spacing w:line="581" w:lineRule="exact"/>
                          <w:rPr>
                            <w:rFonts w:ascii="Arial"/>
                            <w:b/>
                            <w:sz w:val="52"/>
                          </w:rPr>
                        </w:pPr>
                        <w:r>
                          <w:rPr>
                            <w:rFonts w:ascii="Arial"/>
                            <w:b/>
                            <w:color w:val="FFFFFF"/>
                            <w:sz w:val="52"/>
                          </w:rPr>
                          <w:t>PRACTICE</w:t>
                        </w:r>
                      </w:p>
                    </w:txbxContent>
                  </v:textbox>
                </v:shape>
                <w10:anchorlock/>
              </v:group>
            </w:pict>
          </mc:Fallback>
        </mc:AlternateContent>
      </w:r>
    </w:p>
    <w:p w14:paraId="1A3AD76A" w14:textId="77777777" w:rsidR="00371ED1" w:rsidRDefault="00371ED1">
      <w:pPr>
        <w:pStyle w:val="BodyText"/>
        <w:rPr>
          <w:rFonts w:ascii="Times New Roman"/>
        </w:rPr>
      </w:pPr>
    </w:p>
    <w:p w14:paraId="5E66CF1A" w14:textId="77777777" w:rsidR="00371ED1" w:rsidRDefault="00371ED1">
      <w:pPr>
        <w:pStyle w:val="BodyText"/>
        <w:spacing w:before="4"/>
        <w:rPr>
          <w:rFonts w:ascii="Times New Roman"/>
        </w:rPr>
      </w:pPr>
    </w:p>
    <w:p w14:paraId="2924113B" w14:textId="77777777" w:rsidR="00371ED1" w:rsidRDefault="00C87564">
      <w:pPr>
        <w:spacing w:before="82" w:line="249" w:lineRule="auto"/>
        <w:ind w:left="126" w:right="842"/>
        <w:rPr>
          <w:rFonts w:ascii="Arial"/>
          <w:b/>
          <w:sz w:val="56"/>
        </w:rPr>
      </w:pPr>
      <w:r>
        <w:rPr>
          <w:rFonts w:ascii="Arial"/>
          <w:b/>
          <w:color w:val="78288B"/>
          <w:sz w:val="56"/>
        </w:rPr>
        <w:t>INCORPORATING DIGITAL SKILLS INTO VET DELIVERY</w:t>
      </w:r>
    </w:p>
    <w:p w14:paraId="67B5D6C7" w14:textId="6ED0827D" w:rsidR="00371ED1" w:rsidRDefault="00C87564">
      <w:pPr>
        <w:spacing w:before="189" w:line="280" w:lineRule="auto"/>
        <w:ind w:left="126" w:right="842"/>
        <w:rPr>
          <w:sz w:val="28"/>
        </w:rPr>
      </w:pPr>
      <w:r>
        <w:rPr>
          <w:sz w:val="28"/>
        </w:rPr>
        <w:t>Given its ties to industry, vocational education and training (VET) has a crucial role in ensuring the workforce possesses the skills for responding to Industry 4.0, with advanced technologies now entering workplaces and transforming how businesses operate.</w:t>
      </w:r>
    </w:p>
    <w:p w14:paraId="45FD8209" w14:textId="77777777" w:rsidR="00371ED1" w:rsidRDefault="00371ED1">
      <w:pPr>
        <w:pStyle w:val="BodyText"/>
      </w:pPr>
    </w:p>
    <w:p w14:paraId="297262C5" w14:textId="77777777" w:rsidR="00371ED1" w:rsidRDefault="00371ED1">
      <w:pPr>
        <w:pStyle w:val="BodyText"/>
        <w:rPr>
          <w:sz w:val="29"/>
        </w:rPr>
      </w:pPr>
    </w:p>
    <w:p w14:paraId="2443EEB1" w14:textId="77777777" w:rsidR="00371ED1" w:rsidRDefault="00371ED1">
      <w:pPr>
        <w:pStyle w:val="BodyText"/>
        <w:spacing w:before="3"/>
        <w:rPr>
          <w:sz w:val="18"/>
        </w:rPr>
      </w:pPr>
    </w:p>
    <w:p w14:paraId="5D28CEF2" w14:textId="502AF4EE" w:rsidR="00371ED1" w:rsidRDefault="0018761D">
      <w:pPr>
        <w:pStyle w:val="BodyText"/>
        <w:spacing w:before="1" w:line="300" w:lineRule="auto"/>
        <w:ind w:left="126" w:right="6133"/>
      </w:pPr>
      <w:r>
        <w:rPr>
          <w:noProof/>
        </w:rPr>
        <mc:AlternateContent>
          <mc:Choice Requires="wpg">
            <w:drawing>
              <wp:anchor distT="0" distB="0" distL="114300" distR="114300" simplePos="0" relativeHeight="251666432" behindDoc="0" locked="0" layoutInCell="1" allowOverlap="1" wp14:anchorId="163EEE88" wp14:editId="0751A257">
                <wp:simplePos x="0" y="0"/>
                <wp:positionH relativeFrom="page">
                  <wp:posOffset>3780155</wp:posOffset>
                </wp:positionH>
                <wp:positionV relativeFrom="paragraph">
                  <wp:posOffset>-391160</wp:posOffset>
                </wp:positionV>
                <wp:extent cx="3528060" cy="331216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3312160"/>
                          <a:chOff x="5953" y="-616"/>
                          <a:chExt cx="5556" cy="5216"/>
                        </a:xfrm>
                      </wpg:grpSpPr>
                      <wps:wsp>
                        <wps:cNvPr id="51" name="Rectangle 53"/>
                        <wps:cNvSpPr>
                          <a:spLocks noChangeArrowheads="1"/>
                        </wps:cNvSpPr>
                        <wps:spPr bwMode="auto">
                          <a:xfrm>
                            <a:off x="5952" y="-617"/>
                            <a:ext cx="5556" cy="5216"/>
                          </a:xfrm>
                          <a:prstGeom prst="rect">
                            <a:avLst/>
                          </a:prstGeom>
                          <a:solidFill>
                            <a:srgbClr val="D7C8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a:cxnSpLocks noChangeShapeType="1"/>
                        </wps:cNvCnPr>
                        <wps:spPr bwMode="auto">
                          <a:xfrm>
                            <a:off x="6123" y="-190"/>
                            <a:ext cx="5216"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s:wsp>
                        <wps:cNvPr id="53" name="Text Box 51"/>
                        <wps:cNvSpPr txBox="1">
                          <a:spLocks noChangeArrowheads="1"/>
                        </wps:cNvSpPr>
                        <wps:spPr bwMode="auto">
                          <a:xfrm>
                            <a:off x="5952" y="-617"/>
                            <a:ext cx="5556" cy="5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9E086" w14:textId="77777777" w:rsidR="00371ED1" w:rsidRDefault="00C87564">
                              <w:pPr>
                                <w:spacing w:before="119"/>
                                <w:ind w:left="170"/>
                                <w:rPr>
                                  <w:rFonts w:ascii="Arial"/>
                                  <w:b/>
                                  <w:sz w:val="24"/>
                                </w:rPr>
                              </w:pPr>
                              <w:r>
                                <w:rPr>
                                  <w:rFonts w:ascii="Arial"/>
                                  <w:b/>
                                  <w:color w:val="78288B"/>
                                  <w:sz w:val="24"/>
                                </w:rPr>
                                <w:t>KEY MESSAGES</w:t>
                              </w:r>
                            </w:p>
                            <w:p w14:paraId="7BC7338B" w14:textId="77777777" w:rsidR="00371ED1" w:rsidRDefault="00C87564">
                              <w:pPr>
                                <w:numPr>
                                  <w:ilvl w:val="0"/>
                                  <w:numId w:val="2"/>
                                </w:numPr>
                                <w:tabs>
                                  <w:tab w:val="left" w:pos="454"/>
                                </w:tabs>
                                <w:spacing w:before="109" w:line="280" w:lineRule="auto"/>
                                <w:ind w:right="596"/>
                                <w:rPr>
                                  <w:sz w:val="20"/>
                                </w:rPr>
                              </w:pPr>
                              <w:r>
                                <w:rPr>
                                  <w:sz w:val="20"/>
                                </w:rPr>
                                <w:t>By adding digital skills to the suite of foundation skills, their prominence would be increased and their growing importance as fundamental to</w:t>
                              </w:r>
                              <w:r>
                                <w:rPr>
                                  <w:spacing w:val="-23"/>
                                  <w:sz w:val="20"/>
                                </w:rPr>
                                <w:t xml:space="preserve"> </w:t>
                              </w:r>
                              <w:r>
                                <w:rPr>
                                  <w:sz w:val="20"/>
                                </w:rPr>
                                <w:t>many</w:t>
                              </w:r>
                            </w:p>
                            <w:p w14:paraId="2411448D" w14:textId="77777777" w:rsidR="00371ED1" w:rsidRDefault="00C87564">
                              <w:pPr>
                                <w:spacing w:before="5"/>
                                <w:ind w:left="453"/>
                                <w:rPr>
                                  <w:sz w:val="20"/>
                                </w:rPr>
                              </w:pPr>
                              <w:r>
                                <w:rPr>
                                  <w:sz w:val="20"/>
                                </w:rPr>
                                <w:t>occupations recognised.</w:t>
                              </w:r>
                            </w:p>
                            <w:p w14:paraId="457F8973" w14:textId="77777777" w:rsidR="00371ED1" w:rsidRDefault="00C87564">
                              <w:pPr>
                                <w:numPr>
                                  <w:ilvl w:val="0"/>
                                  <w:numId w:val="2"/>
                                </w:numPr>
                                <w:tabs>
                                  <w:tab w:val="left" w:pos="454"/>
                                </w:tabs>
                                <w:spacing w:before="1" w:line="280" w:lineRule="auto"/>
                                <w:ind w:right="479"/>
                                <w:rPr>
                                  <w:sz w:val="20"/>
                                </w:rPr>
                              </w:pPr>
                              <w:r>
                                <w:rPr>
                                  <w:sz w:val="20"/>
                                </w:rPr>
                                <w:t xml:space="preserve">Units of </w:t>
                              </w:r>
                              <w:r>
                                <w:rPr>
                                  <w:spacing w:val="-3"/>
                                  <w:sz w:val="20"/>
                                </w:rPr>
                                <w:t xml:space="preserve">competency, </w:t>
                              </w:r>
                              <w:r>
                                <w:rPr>
                                  <w:sz w:val="20"/>
                                </w:rPr>
                                <w:t>or short courses, that address specific digital skills could prepare the current workforce to adapt to and manage changing</w:t>
                              </w:r>
                              <w:r>
                                <w:rPr>
                                  <w:spacing w:val="-26"/>
                                  <w:sz w:val="20"/>
                                </w:rPr>
                                <w:t xml:space="preserve"> </w:t>
                              </w:r>
                              <w:r>
                                <w:rPr>
                                  <w:sz w:val="20"/>
                                </w:rPr>
                                <w:t>roles</w:t>
                              </w:r>
                            </w:p>
                            <w:p w14:paraId="48C8CB68" w14:textId="77777777" w:rsidR="00371ED1" w:rsidRDefault="00C87564">
                              <w:pPr>
                                <w:spacing w:before="5"/>
                                <w:ind w:left="453"/>
                                <w:rPr>
                                  <w:sz w:val="20"/>
                                </w:rPr>
                              </w:pPr>
                              <w:r>
                                <w:rPr>
                                  <w:sz w:val="20"/>
                                </w:rPr>
                                <w:t>at work.</w:t>
                              </w:r>
                            </w:p>
                            <w:p w14:paraId="5A302B52" w14:textId="77777777" w:rsidR="00371ED1" w:rsidRDefault="00C87564">
                              <w:pPr>
                                <w:numPr>
                                  <w:ilvl w:val="0"/>
                                  <w:numId w:val="2"/>
                                </w:numPr>
                                <w:tabs>
                                  <w:tab w:val="left" w:pos="454"/>
                                </w:tabs>
                                <w:spacing w:before="2" w:line="280" w:lineRule="auto"/>
                                <w:ind w:right="431"/>
                                <w:rPr>
                                  <w:sz w:val="20"/>
                                </w:rPr>
                              </w:pPr>
                              <w:r>
                                <w:rPr>
                                  <w:sz w:val="20"/>
                                </w:rPr>
                                <w:t>Partnering with employers to develop digital skills training will ensure its relevance and</w:t>
                              </w:r>
                              <w:r>
                                <w:rPr>
                                  <w:spacing w:val="-36"/>
                                  <w:sz w:val="20"/>
                                </w:rPr>
                                <w:t xml:space="preserve"> </w:t>
                              </w:r>
                              <w:r>
                                <w:rPr>
                                  <w:sz w:val="20"/>
                                </w:rPr>
                                <w:t>transferability to</w:t>
                              </w:r>
                              <w:r>
                                <w:rPr>
                                  <w:spacing w:val="-1"/>
                                  <w:sz w:val="20"/>
                                </w:rPr>
                                <w:t xml:space="preserve"> </w:t>
                              </w:r>
                              <w:r>
                                <w:rPr>
                                  <w:spacing w:val="-4"/>
                                  <w:sz w:val="20"/>
                                </w:rPr>
                                <w:t>industry.</w:t>
                              </w:r>
                            </w:p>
                            <w:p w14:paraId="04FAE121" w14:textId="77777777" w:rsidR="00371ED1" w:rsidRDefault="00C87564">
                              <w:pPr>
                                <w:numPr>
                                  <w:ilvl w:val="0"/>
                                  <w:numId w:val="2"/>
                                </w:numPr>
                                <w:tabs>
                                  <w:tab w:val="left" w:pos="454"/>
                                </w:tabs>
                                <w:spacing w:line="320" w:lineRule="exact"/>
                                <w:rPr>
                                  <w:sz w:val="20"/>
                                </w:rPr>
                              </w:pPr>
                              <w:r>
                                <w:rPr>
                                  <w:sz w:val="20"/>
                                </w:rPr>
                                <w:t>Encouraging lifelong learning, revising funding</w:t>
                              </w:r>
                              <w:r>
                                <w:rPr>
                                  <w:spacing w:val="-7"/>
                                  <w:sz w:val="20"/>
                                </w:rPr>
                                <w:t xml:space="preserve"> </w:t>
                              </w:r>
                              <w:r>
                                <w:rPr>
                                  <w:sz w:val="20"/>
                                </w:rPr>
                                <w:t>models,</w:t>
                              </w:r>
                            </w:p>
                            <w:p w14:paraId="279B5787" w14:textId="77777777" w:rsidR="00371ED1" w:rsidRDefault="00C87564">
                              <w:pPr>
                                <w:spacing w:before="31" w:line="304" w:lineRule="auto"/>
                                <w:ind w:left="453" w:right="18"/>
                                <w:rPr>
                                  <w:sz w:val="20"/>
                                </w:rPr>
                              </w:pPr>
                              <w:r>
                                <w:rPr>
                                  <w:sz w:val="20"/>
                                </w:rPr>
                                <w:t>streamlining training package updates and providing greater flexibility in course design are needed to respond to Industry 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EE88" id="Group 50" o:spid="_x0000_s1034" style="position:absolute;left:0;text-align:left;margin-left:297.65pt;margin-top:-30.8pt;width:277.8pt;height:260.8pt;z-index:251666432;mso-position-horizontal-relative:page;mso-position-vertical-relative:text" coordorigin="5953,-616" coordsize="5556,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">
                <v:rect id="Rectangle 53" o:spid="_x0000_s1035" style="position:absolute;left:5952;top:-617;width:5556;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" fillcolor="#d7c8e1" stroked="f"/>
                <v:line id="Line 52" o:spid="_x0000_s1036" style="position:absolute;visibility:visible;mso-wrap-style:square" from="6123,-190" to="1133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" strokecolor="#78288b" strokeweight="1pt"/>
                <v:shape id="Text Box 51" o:spid="_x0000_s1037" type="#_x0000_t202" style="position:absolute;left:5952;top:-617;width:5556;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019E086" w14:textId="77777777" w:rsidR="00371ED1" w:rsidRDefault="00C87564">
                        <w:pPr>
                          <w:spacing w:before="119"/>
                          <w:ind w:left="170"/>
                          <w:rPr>
                            <w:rFonts w:ascii="Arial"/>
                            <w:b/>
                            <w:sz w:val="24"/>
                          </w:rPr>
                        </w:pPr>
                        <w:r>
                          <w:rPr>
                            <w:rFonts w:ascii="Arial"/>
                            <w:b/>
                            <w:color w:val="78288B"/>
                            <w:sz w:val="24"/>
                          </w:rPr>
                          <w:t>KEY MESSAGES</w:t>
                        </w:r>
                      </w:p>
                      <w:p w14:paraId="7BC7338B" w14:textId="77777777" w:rsidR="00371ED1" w:rsidRDefault="00C87564">
                        <w:pPr>
                          <w:numPr>
                            <w:ilvl w:val="0"/>
                            <w:numId w:val="2"/>
                          </w:numPr>
                          <w:tabs>
                            <w:tab w:val="left" w:pos="454"/>
                          </w:tabs>
                          <w:spacing w:before="109" w:line="280" w:lineRule="auto"/>
                          <w:ind w:right="596"/>
                          <w:rPr>
                            <w:sz w:val="20"/>
                          </w:rPr>
                        </w:pPr>
                        <w:r>
                          <w:rPr>
                            <w:sz w:val="20"/>
                          </w:rPr>
                          <w:t>By adding digital skills to the suite of foundation skills, their prominence would be increased and their growing importance as fundamental to</w:t>
                        </w:r>
                        <w:r>
                          <w:rPr>
                            <w:spacing w:val="-23"/>
                            <w:sz w:val="20"/>
                          </w:rPr>
                          <w:t xml:space="preserve"> </w:t>
                        </w:r>
                        <w:r>
                          <w:rPr>
                            <w:sz w:val="20"/>
                          </w:rPr>
                          <w:t>many</w:t>
                        </w:r>
                      </w:p>
                      <w:p w14:paraId="2411448D" w14:textId="77777777" w:rsidR="00371ED1" w:rsidRDefault="00C87564">
                        <w:pPr>
                          <w:spacing w:before="5"/>
                          <w:ind w:left="453"/>
                          <w:rPr>
                            <w:sz w:val="20"/>
                          </w:rPr>
                        </w:pPr>
                        <w:r>
                          <w:rPr>
                            <w:sz w:val="20"/>
                          </w:rPr>
                          <w:t>occupations recognised.</w:t>
                        </w:r>
                      </w:p>
                      <w:p w14:paraId="457F8973" w14:textId="77777777" w:rsidR="00371ED1" w:rsidRDefault="00C87564">
                        <w:pPr>
                          <w:numPr>
                            <w:ilvl w:val="0"/>
                            <w:numId w:val="2"/>
                          </w:numPr>
                          <w:tabs>
                            <w:tab w:val="left" w:pos="454"/>
                          </w:tabs>
                          <w:spacing w:before="1" w:line="280" w:lineRule="auto"/>
                          <w:ind w:right="479"/>
                          <w:rPr>
                            <w:sz w:val="20"/>
                          </w:rPr>
                        </w:pPr>
                        <w:r>
                          <w:rPr>
                            <w:sz w:val="20"/>
                          </w:rPr>
                          <w:t xml:space="preserve">Units of </w:t>
                        </w:r>
                        <w:r>
                          <w:rPr>
                            <w:spacing w:val="-3"/>
                            <w:sz w:val="20"/>
                          </w:rPr>
                          <w:t xml:space="preserve">competency, </w:t>
                        </w:r>
                        <w:r>
                          <w:rPr>
                            <w:sz w:val="20"/>
                          </w:rPr>
                          <w:t>or short courses, that address specific digital skills could prepare the current workforce to adapt to and manage changing</w:t>
                        </w:r>
                        <w:r>
                          <w:rPr>
                            <w:spacing w:val="-26"/>
                            <w:sz w:val="20"/>
                          </w:rPr>
                          <w:t xml:space="preserve"> </w:t>
                        </w:r>
                        <w:r>
                          <w:rPr>
                            <w:sz w:val="20"/>
                          </w:rPr>
                          <w:t>roles</w:t>
                        </w:r>
                      </w:p>
                      <w:p w14:paraId="48C8CB68" w14:textId="77777777" w:rsidR="00371ED1" w:rsidRDefault="00C87564">
                        <w:pPr>
                          <w:spacing w:before="5"/>
                          <w:ind w:left="453"/>
                          <w:rPr>
                            <w:sz w:val="20"/>
                          </w:rPr>
                        </w:pPr>
                        <w:r>
                          <w:rPr>
                            <w:sz w:val="20"/>
                          </w:rPr>
                          <w:t>at work.</w:t>
                        </w:r>
                      </w:p>
                      <w:p w14:paraId="5A302B52" w14:textId="77777777" w:rsidR="00371ED1" w:rsidRDefault="00C87564">
                        <w:pPr>
                          <w:numPr>
                            <w:ilvl w:val="0"/>
                            <w:numId w:val="2"/>
                          </w:numPr>
                          <w:tabs>
                            <w:tab w:val="left" w:pos="454"/>
                          </w:tabs>
                          <w:spacing w:before="2" w:line="280" w:lineRule="auto"/>
                          <w:ind w:right="431"/>
                          <w:rPr>
                            <w:sz w:val="20"/>
                          </w:rPr>
                        </w:pPr>
                        <w:r>
                          <w:rPr>
                            <w:sz w:val="20"/>
                          </w:rPr>
                          <w:t>Partnering with employers to develop digital skills training will ensure its relevance and</w:t>
                        </w:r>
                        <w:r>
                          <w:rPr>
                            <w:spacing w:val="-36"/>
                            <w:sz w:val="20"/>
                          </w:rPr>
                          <w:t xml:space="preserve"> </w:t>
                        </w:r>
                        <w:r>
                          <w:rPr>
                            <w:sz w:val="20"/>
                          </w:rPr>
                          <w:t>transferability to</w:t>
                        </w:r>
                        <w:r>
                          <w:rPr>
                            <w:spacing w:val="-1"/>
                            <w:sz w:val="20"/>
                          </w:rPr>
                          <w:t xml:space="preserve"> </w:t>
                        </w:r>
                        <w:r>
                          <w:rPr>
                            <w:spacing w:val="-4"/>
                            <w:sz w:val="20"/>
                          </w:rPr>
                          <w:t>industry.</w:t>
                        </w:r>
                      </w:p>
                      <w:p w14:paraId="04FAE121" w14:textId="77777777" w:rsidR="00371ED1" w:rsidRDefault="00C87564">
                        <w:pPr>
                          <w:numPr>
                            <w:ilvl w:val="0"/>
                            <w:numId w:val="2"/>
                          </w:numPr>
                          <w:tabs>
                            <w:tab w:val="left" w:pos="454"/>
                          </w:tabs>
                          <w:spacing w:line="320" w:lineRule="exact"/>
                          <w:rPr>
                            <w:sz w:val="20"/>
                          </w:rPr>
                        </w:pPr>
                        <w:r>
                          <w:rPr>
                            <w:sz w:val="20"/>
                          </w:rPr>
                          <w:t>Encouraging lifelong learning, revising funding</w:t>
                        </w:r>
                        <w:r>
                          <w:rPr>
                            <w:spacing w:val="-7"/>
                            <w:sz w:val="20"/>
                          </w:rPr>
                          <w:t xml:space="preserve"> </w:t>
                        </w:r>
                        <w:r>
                          <w:rPr>
                            <w:sz w:val="20"/>
                          </w:rPr>
                          <w:t>models,</w:t>
                        </w:r>
                      </w:p>
                      <w:p w14:paraId="279B5787" w14:textId="77777777" w:rsidR="00371ED1" w:rsidRDefault="00C87564">
                        <w:pPr>
                          <w:spacing w:before="31" w:line="304" w:lineRule="auto"/>
                          <w:ind w:left="453" w:right="18"/>
                          <w:rPr>
                            <w:sz w:val="20"/>
                          </w:rPr>
                        </w:pPr>
                        <w:r>
                          <w:rPr>
                            <w:sz w:val="20"/>
                          </w:rPr>
                          <w:t>streamlining training package updates and providing greater flexibility in course design are needed to respond to Industry 4.0.</w:t>
                        </w:r>
                      </w:p>
                    </w:txbxContent>
                  </v:textbox>
                </v:shape>
                <w10:wrap anchorx="page"/>
              </v:group>
            </w:pict>
          </mc:Fallback>
        </mc:AlternateContent>
      </w:r>
      <w:r w:rsidR="00C87564">
        <w:t>The aim of this good practice guide is to offer advice to providers and policy</w:t>
      </w:r>
      <w:r w:rsidR="001B6ED7">
        <w:t xml:space="preserve"> </w:t>
      </w:r>
      <w:r w:rsidR="00C87564">
        <w:t>makers on the incorporation of digital skills into VET delivery.</w:t>
      </w:r>
    </w:p>
    <w:p w14:paraId="0198012B" w14:textId="77777777" w:rsidR="00371ED1" w:rsidRDefault="00C87564">
      <w:pPr>
        <w:spacing w:before="112" w:line="300" w:lineRule="auto"/>
        <w:ind w:left="126" w:right="6305"/>
        <w:rPr>
          <w:sz w:val="20"/>
        </w:rPr>
      </w:pPr>
      <w:r>
        <w:rPr>
          <w:sz w:val="20"/>
        </w:rPr>
        <w:t xml:space="preserve">A forum convened by NCVER in late 2019, </w:t>
      </w:r>
      <w:r>
        <w:rPr>
          <w:rFonts w:ascii="Trebuchet-BoldItalic" w:hAnsi="Trebuchet-BoldItalic"/>
          <w:b/>
          <w:i/>
          <w:sz w:val="20"/>
        </w:rPr>
        <w:t>VET’s response to Industry 4.0 and the digital economy: what works</w:t>
      </w:r>
      <w:r>
        <w:rPr>
          <w:sz w:val="20"/>
        </w:rPr>
        <w:t>, has helped to shape this guide.</w:t>
      </w:r>
    </w:p>
    <w:p w14:paraId="3F718DA3" w14:textId="77777777" w:rsidR="00371ED1" w:rsidRDefault="00C87564">
      <w:pPr>
        <w:pStyle w:val="BodyText"/>
        <w:spacing w:line="231" w:lineRule="exact"/>
        <w:ind w:left="126"/>
      </w:pPr>
      <w:r>
        <w:t>Participants at the forum included representatives</w:t>
      </w:r>
    </w:p>
    <w:p w14:paraId="025376D8" w14:textId="1B031F03" w:rsidR="00371ED1" w:rsidRDefault="00C87564">
      <w:pPr>
        <w:pStyle w:val="BodyText"/>
        <w:spacing w:before="58" w:line="300" w:lineRule="auto"/>
        <w:ind w:left="126" w:right="6037"/>
      </w:pPr>
      <w:r>
        <w:t xml:space="preserve">from skills service </w:t>
      </w:r>
      <w:proofErr w:type="spellStart"/>
      <w:r>
        <w:t>organisations</w:t>
      </w:r>
      <w:proofErr w:type="spellEnd"/>
      <w:r>
        <w:t>, members of the Education Industry Reference Committee, industry, provider and practitioner-related bodies, policy</w:t>
      </w:r>
      <w:r w:rsidR="001B6ED7">
        <w:t xml:space="preserve"> </w:t>
      </w:r>
      <w:r>
        <w:t>makers and relevant researchers.</w:t>
      </w:r>
    </w:p>
    <w:p w14:paraId="5702E621" w14:textId="77777777" w:rsidR="00371ED1" w:rsidRDefault="00C87564">
      <w:pPr>
        <w:pStyle w:val="BodyText"/>
        <w:spacing w:before="112" w:line="300" w:lineRule="auto"/>
        <w:ind w:left="126" w:right="6037"/>
      </w:pPr>
      <w:r>
        <w:t>A companion good practice guide has been developed, with a focus on the implications for VET educators</w:t>
      </w:r>
    </w:p>
    <w:p w14:paraId="25435988" w14:textId="77777777" w:rsidR="00371ED1" w:rsidRDefault="00C87564">
      <w:pPr>
        <w:pStyle w:val="BodyText"/>
        <w:spacing w:line="300" w:lineRule="auto"/>
        <w:ind w:left="126" w:right="6725"/>
      </w:pPr>
      <w:r>
        <w:t>of the increasing need to include digital skills in VET delivery.</w:t>
      </w:r>
    </w:p>
    <w:p w14:paraId="23CE8336" w14:textId="77777777" w:rsidR="00371ED1" w:rsidRDefault="00371ED1">
      <w:pPr>
        <w:pStyle w:val="BodyText"/>
      </w:pPr>
    </w:p>
    <w:p w14:paraId="448C6910" w14:textId="77777777" w:rsidR="00371ED1" w:rsidRDefault="00371ED1">
      <w:pPr>
        <w:pStyle w:val="BodyText"/>
      </w:pPr>
    </w:p>
    <w:p w14:paraId="59A7585D" w14:textId="77777777" w:rsidR="00371ED1" w:rsidRDefault="00371ED1">
      <w:pPr>
        <w:pStyle w:val="BodyText"/>
      </w:pPr>
    </w:p>
    <w:p w14:paraId="03F5C18E" w14:textId="77777777" w:rsidR="00371ED1" w:rsidRDefault="00371ED1">
      <w:pPr>
        <w:pStyle w:val="BodyText"/>
      </w:pPr>
    </w:p>
    <w:p w14:paraId="060F08EE" w14:textId="77777777" w:rsidR="00371ED1" w:rsidRDefault="0018761D">
      <w:pPr>
        <w:pStyle w:val="BodyText"/>
        <w:spacing w:before="8"/>
        <w:rPr>
          <w:sz w:val="14"/>
        </w:rPr>
      </w:pPr>
      <w:r>
        <w:rPr>
          <w:noProof/>
        </w:rPr>
        <mc:AlternateContent>
          <mc:Choice Requires="wpg">
            <w:drawing>
              <wp:anchor distT="0" distB="0" distL="0" distR="0" simplePos="0" relativeHeight="251662336" behindDoc="1" locked="0" layoutInCell="1" allowOverlap="1" wp14:anchorId="61CD894B" wp14:editId="2518EA19">
                <wp:simplePos x="0" y="0"/>
                <wp:positionH relativeFrom="page">
                  <wp:posOffset>360045</wp:posOffset>
                </wp:positionH>
                <wp:positionV relativeFrom="paragraph">
                  <wp:posOffset>133350</wp:posOffset>
                </wp:positionV>
                <wp:extent cx="1688465" cy="363855"/>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465" cy="363855"/>
                          <a:chOff x="567" y="210"/>
                          <a:chExt cx="2659" cy="573"/>
                        </a:xfrm>
                      </wpg:grpSpPr>
                      <wps:wsp>
                        <wps:cNvPr id="44" name="AutoShape 49"/>
                        <wps:cNvSpPr>
                          <a:spLocks/>
                        </wps:cNvSpPr>
                        <wps:spPr bwMode="auto">
                          <a:xfrm>
                            <a:off x="567" y="209"/>
                            <a:ext cx="643" cy="502"/>
                          </a:xfrm>
                          <a:custGeom>
                            <a:avLst/>
                            <a:gdLst>
                              <a:gd name="T0" fmla="+- 0 1084 567"/>
                              <a:gd name="T1" fmla="*/ T0 w 643"/>
                              <a:gd name="T2" fmla="+- 0 705 210"/>
                              <a:gd name="T3" fmla="*/ 705 h 502"/>
                              <a:gd name="T4" fmla="+- 0 1081 567"/>
                              <a:gd name="T5" fmla="*/ T4 w 643"/>
                              <a:gd name="T6" fmla="+- 0 709 210"/>
                              <a:gd name="T7" fmla="*/ 709 h 502"/>
                              <a:gd name="T8" fmla="+- 0 990 567"/>
                              <a:gd name="T9" fmla="*/ T8 w 643"/>
                              <a:gd name="T10" fmla="+- 0 678 210"/>
                              <a:gd name="T11" fmla="*/ 678 h 502"/>
                              <a:gd name="T12" fmla="+- 0 1046 567"/>
                              <a:gd name="T13" fmla="*/ T12 w 643"/>
                              <a:gd name="T14" fmla="+- 0 697 210"/>
                              <a:gd name="T15" fmla="*/ 697 h 502"/>
                              <a:gd name="T16" fmla="+- 0 1107 567"/>
                              <a:gd name="T17" fmla="*/ T16 w 643"/>
                              <a:gd name="T18" fmla="+- 0 702 210"/>
                              <a:gd name="T19" fmla="*/ 702 h 502"/>
                              <a:gd name="T20" fmla="+- 0 1107 567"/>
                              <a:gd name="T21" fmla="*/ T20 w 643"/>
                              <a:gd name="T22" fmla="+- 0 702 210"/>
                              <a:gd name="T23" fmla="*/ 702 h 502"/>
                              <a:gd name="T24" fmla="+- 0 639 567"/>
                              <a:gd name="T25" fmla="*/ T24 w 643"/>
                              <a:gd name="T26" fmla="+- 0 664 210"/>
                              <a:gd name="T27" fmla="*/ 664 h 502"/>
                              <a:gd name="T28" fmla="+- 0 667 567"/>
                              <a:gd name="T29" fmla="*/ T28 w 643"/>
                              <a:gd name="T30" fmla="+- 0 651 210"/>
                              <a:gd name="T31" fmla="*/ 651 h 502"/>
                              <a:gd name="T32" fmla="+- 0 638 567"/>
                              <a:gd name="T33" fmla="*/ T32 w 643"/>
                              <a:gd name="T34" fmla="+- 0 663 210"/>
                              <a:gd name="T35" fmla="*/ 663 h 502"/>
                              <a:gd name="T36" fmla="+- 0 638 567"/>
                              <a:gd name="T37" fmla="*/ T36 w 643"/>
                              <a:gd name="T38" fmla="+- 0 663 210"/>
                              <a:gd name="T39" fmla="*/ 663 h 502"/>
                              <a:gd name="T40" fmla="+- 0 956 567"/>
                              <a:gd name="T41" fmla="*/ T40 w 643"/>
                              <a:gd name="T42" fmla="+- 0 647 210"/>
                              <a:gd name="T43" fmla="*/ 647 h 502"/>
                              <a:gd name="T44" fmla="+- 0 567 567"/>
                              <a:gd name="T45" fmla="*/ T44 w 643"/>
                              <a:gd name="T46" fmla="+- 0 495 210"/>
                              <a:gd name="T47" fmla="*/ 495 h 502"/>
                              <a:gd name="T48" fmla="+- 0 627 567"/>
                              <a:gd name="T49" fmla="*/ T48 w 643"/>
                              <a:gd name="T50" fmla="+- 0 630 210"/>
                              <a:gd name="T51" fmla="*/ 630 h 502"/>
                              <a:gd name="T52" fmla="+- 0 732 567"/>
                              <a:gd name="T53" fmla="*/ T52 w 643"/>
                              <a:gd name="T54" fmla="+- 0 623 210"/>
                              <a:gd name="T55" fmla="*/ 623 h 502"/>
                              <a:gd name="T56" fmla="+- 0 1194 567"/>
                              <a:gd name="T57" fmla="*/ T56 w 643"/>
                              <a:gd name="T58" fmla="+- 0 575 210"/>
                              <a:gd name="T59" fmla="*/ 575 h 502"/>
                              <a:gd name="T60" fmla="+- 0 1204 567"/>
                              <a:gd name="T61" fmla="*/ T60 w 643"/>
                              <a:gd name="T62" fmla="+- 0 508 210"/>
                              <a:gd name="T63" fmla="*/ 508 h 502"/>
                              <a:gd name="T64" fmla="+- 0 946 567"/>
                              <a:gd name="T65" fmla="*/ T64 w 643"/>
                              <a:gd name="T66" fmla="+- 0 632 210"/>
                              <a:gd name="T67" fmla="*/ 632 h 502"/>
                              <a:gd name="T68" fmla="+- 0 958 567"/>
                              <a:gd name="T69" fmla="*/ T68 w 643"/>
                              <a:gd name="T70" fmla="+- 0 631 210"/>
                              <a:gd name="T71" fmla="*/ 631 h 502"/>
                              <a:gd name="T72" fmla="+- 0 954 567"/>
                              <a:gd name="T73" fmla="*/ T72 w 643"/>
                              <a:gd name="T74" fmla="+- 0 617 210"/>
                              <a:gd name="T75" fmla="*/ 617 h 502"/>
                              <a:gd name="T76" fmla="+- 0 922 567"/>
                              <a:gd name="T77" fmla="*/ T76 w 643"/>
                              <a:gd name="T78" fmla="+- 0 636 210"/>
                              <a:gd name="T79" fmla="*/ 636 h 502"/>
                              <a:gd name="T80" fmla="+- 0 955 567"/>
                              <a:gd name="T81" fmla="*/ T80 w 643"/>
                              <a:gd name="T82" fmla="+- 0 609 210"/>
                              <a:gd name="T83" fmla="*/ 609 h 502"/>
                              <a:gd name="T84" fmla="+- 0 930 567"/>
                              <a:gd name="T85" fmla="*/ T84 w 643"/>
                              <a:gd name="T86" fmla="+- 0 625 210"/>
                              <a:gd name="T87" fmla="*/ 625 h 502"/>
                              <a:gd name="T88" fmla="+- 0 1160 567"/>
                              <a:gd name="T89" fmla="*/ T88 w 643"/>
                              <a:gd name="T90" fmla="+- 0 624 210"/>
                              <a:gd name="T91" fmla="*/ 624 h 502"/>
                              <a:gd name="T92" fmla="+- 0 725 567"/>
                              <a:gd name="T93" fmla="*/ T92 w 643"/>
                              <a:gd name="T94" fmla="+- 0 624 210"/>
                              <a:gd name="T95" fmla="*/ 624 h 502"/>
                              <a:gd name="T96" fmla="+- 0 574 567"/>
                              <a:gd name="T97" fmla="*/ T96 w 643"/>
                              <a:gd name="T98" fmla="+- 0 453 210"/>
                              <a:gd name="T99" fmla="*/ 453 h 502"/>
                              <a:gd name="T100" fmla="+- 0 586 567"/>
                              <a:gd name="T101" fmla="*/ T100 w 643"/>
                              <a:gd name="T102" fmla="+- 0 504 210"/>
                              <a:gd name="T103" fmla="*/ 504 h 502"/>
                              <a:gd name="T104" fmla="+- 0 1181 567"/>
                              <a:gd name="T105" fmla="*/ T104 w 643"/>
                              <a:gd name="T106" fmla="+- 0 451 210"/>
                              <a:gd name="T107" fmla="*/ 451 h 502"/>
                              <a:gd name="T108" fmla="+- 0 701 567"/>
                              <a:gd name="T109" fmla="*/ T108 w 643"/>
                              <a:gd name="T110" fmla="+- 0 344 210"/>
                              <a:gd name="T111" fmla="*/ 344 h 502"/>
                              <a:gd name="T112" fmla="+- 0 661 567"/>
                              <a:gd name="T113" fmla="*/ T112 w 643"/>
                              <a:gd name="T114" fmla="+- 0 385 210"/>
                              <a:gd name="T115" fmla="*/ 385 h 502"/>
                              <a:gd name="T116" fmla="+- 0 620 567"/>
                              <a:gd name="T117" fmla="*/ T116 w 643"/>
                              <a:gd name="T118" fmla="+- 0 411 210"/>
                              <a:gd name="T119" fmla="*/ 411 h 502"/>
                              <a:gd name="T120" fmla="+- 0 1179 567"/>
                              <a:gd name="T121" fmla="*/ T120 w 643"/>
                              <a:gd name="T122" fmla="+- 0 437 210"/>
                              <a:gd name="T123" fmla="*/ 437 h 502"/>
                              <a:gd name="T124" fmla="+- 0 1159 567"/>
                              <a:gd name="T125" fmla="*/ T124 w 643"/>
                              <a:gd name="T126" fmla="+- 0 405 210"/>
                              <a:gd name="T127" fmla="*/ 405 h 502"/>
                              <a:gd name="T128" fmla="+- 0 1102 567"/>
                              <a:gd name="T129" fmla="*/ T128 w 643"/>
                              <a:gd name="T130" fmla="+- 0 361 210"/>
                              <a:gd name="T131" fmla="*/ 361 h 502"/>
                              <a:gd name="T132" fmla="+- 0 1012 567"/>
                              <a:gd name="T133" fmla="*/ T132 w 643"/>
                              <a:gd name="T134" fmla="+- 0 328 210"/>
                              <a:gd name="T135" fmla="*/ 328 h 502"/>
                              <a:gd name="T136" fmla="+- 0 1175 567"/>
                              <a:gd name="T137" fmla="*/ T136 w 643"/>
                              <a:gd name="T138" fmla="+- 0 423 210"/>
                              <a:gd name="T139" fmla="*/ 423 h 502"/>
                              <a:gd name="T140" fmla="+- 0 1033 567"/>
                              <a:gd name="T141" fmla="*/ T140 w 643"/>
                              <a:gd name="T142" fmla="+- 0 240 210"/>
                              <a:gd name="T143" fmla="*/ 240 h 502"/>
                              <a:gd name="T144" fmla="+- 0 1030 567"/>
                              <a:gd name="T145" fmla="*/ T144 w 643"/>
                              <a:gd name="T146" fmla="+- 0 292 210"/>
                              <a:gd name="T147" fmla="*/ 292 h 502"/>
                              <a:gd name="T148" fmla="+- 0 1093 567"/>
                              <a:gd name="T149" fmla="*/ T148 w 643"/>
                              <a:gd name="T150" fmla="+- 0 307 210"/>
                              <a:gd name="T151" fmla="*/ 307 h 502"/>
                              <a:gd name="T152" fmla="+- 0 1071 567"/>
                              <a:gd name="T153" fmla="*/ T152 w 643"/>
                              <a:gd name="T154" fmla="+- 0 278 210"/>
                              <a:gd name="T155" fmla="*/ 278 h 502"/>
                              <a:gd name="T156" fmla="+- 0 1056 567"/>
                              <a:gd name="T157" fmla="*/ T156 w 643"/>
                              <a:gd name="T158" fmla="+- 0 223 210"/>
                              <a:gd name="T159" fmla="*/ 223 h 502"/>
                              <a:gd name="T160" fmla="+- 0 725 567"/>
                              <a:gd name="T161" fmla="*/ T160 w 643"/>
                              <a:gd name="T162" fmla="+- 0 327 210"/>
                              <a:gd name="T163" fmla="*/ 327 h 502"/>
                              <a:gd name="T164" fmla="+- 0 792 567"/>
                              <a:gd name="T165" fmla="*/ T164 w 643"/>
                              <a:gd name="T166" fmla="+- 0 262 210"/>
                              <a:gd name="T167" fmla="*/ 262 h 502"/>
                              <a:gd name="T168" fmla="+- 0 741 567"/>
                              <a:gd name="T169" fmla="*/ T168 w 643"/>
                              <a:gd name="T170" fmla="+- 0 300 210"/>
                              <a:gd name="T171" fmla="*/ 300 h 502"/>
                              <a:gd name="T172" fmla="+- 0 956 567"/>
                              <a:gd name="T173" fmla="*/ T172 w 643"/>
                              <a:gd name="T174" fmla="+- 0 299 210"/>
                              <a:gd name="T175" fmla="*/ 299 h 502"/>
                              <a:gd name="T176" fmla="+- 0 817 567"/>
                              <a:gd name="T177" fmla="*/ T176 w 643"/>
                              <a:gd name="T178" fmla="+- 0 277 210"/>
                              <a:gd name="T179" fmla="*/ 277 h 502"/>
                              <a:gd name="T180" fmla="+- 0 818 567"/>
                              <a:gd name="T181" fmla="*/ T180 w 643"/>
                              <a:gd name="T182" fmla="+- 0 277 210"/>
                              <a:gd name="T183" fmla="*/ 277 h 502"/>
                              <a:gd name="T184" fmla="+- 0 869 567"/>
                              <a:gd name="T185" fmla="*/ T184 w 643"/>
                              <a:gd name="T186" fmla="+- 0 227 210"/>
                              <a:gd name="T187" fmla="*/ 227 h 502"/>
                              <a:gd name="T188" fmla="+- 0 832 567"/>
                              <a:gd name="T189" fmla="*/ T188 w 643"/>
                              <a:gd name="T190" fmla="+- 0 262 210"/>
                              <a:gd name="T191" fmla="*/ 262 h 502"/>
                              <a:gd name="T192" fmla="+- 0 929 567"/>
                              <a:gd name="T193" fmla="*/ T192 w 643"/>
                              <a:gd name="T194" fmla="+- 0 272 210"/>
                              <a:gd name="T195" fmla="*/ 272 h 502"/>
                              <a:gd name="T196" fmla="+- 0 949 567"/>
                              <a:gd name="T197" fmla="*/ T196 w 643"/>
                              <a:gd name="T198" fmla="+- 0 231 210"/>
                              <a:gd name="T199" fmla="*/ 231 h 502"/>
                              <a:gd name="T200" fmla="+- 0 1081 567"/>
                              <a:gd name="T201" fmla="*/ T200 w 643"/>
                              <a:gd name="T202" fmla="+- 0 272 210"/>
                              <a:gd name="T203" fmla="*/ 272 h 502"/>
                              <a:gd name="T204" fmla="+- 0 1069 567"/>
                              <a:gd name="T205" fmla="*/ T204 w 643"/>
                              <a:gd name="T206" fmla="+- 0 259 210"/>
                              <a:gd name="T207" fmla="*/ 259 h 502"/>
                              <a:gd name="T208" fmla="+- 0 940 567"/>
                              <a:gd name="T209" fmla="*/ T208 w 643"/>
                              <a:gd name="T210" fmla="+- 0 230 210"/>
                              <a:gd name="T211" fmla="*/ 230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 h="502">
                                <a:moveTo>
                                  <a:pt x="559" y="487"/>
                                </a:moveTo>
                                <a:lnTo>
                                  <a:pt x="479" y="487"/>
                                </a:lnTo>
                                <a:lnTo>
                                  <a:pt x="488" y="493"/>
                                </a:lnTo>
                                <a:lnTo>
                                  <a:pt x="504" y="501"/>
                                </a:lnTo>
                                <a:lnTo>
                                  <a:pt x="506" y="495"/>
                                </a:lnTo>
                                <a:lnTo>
                                  <a:pt x="517" y="495"/>
                                </a:lnTo>
                                <a:lnTo>
                                  <a:pt x="524" y="489"/>
                                </a:lnTo>
                                <a:lnTo>
                                  <a:pt x="558" y="489"/>
                                </a:lnTo>
                                <a:lnTo>
                                  <a:pt x="559" y="487"/>
                                </a:lnTo>
                                <a:close/>
                                <a:moveTo>
                                  <a:pt x="517" y="495"/>
                                </a:moveTo>
                                <a:lnTo>
                                  <a:pt x="506" y="495"/>
                                </a:lnTo>
                                <a:lnTo>
                                  <a:pt x="514" y="499"/>
                                </a:lnTo>
                                <a:lnTo>
                                  <a:pt x="517" y="495"/>
                                </a:lnTo>
                                <a:close/>
                                <a:moveTo>
                                  <a:pt x="580" y="433"/>
                                </a:moveTo>
                                <a:lnTo>
                                  <a:pt x="407" y="433"/>
                                </a:lnTo>
                                <a:lnTo>
                                  <a:pt x="420" y="446"/>
                                </a:lnTo>
                                <a:lnTo>
                                  <a:pt x="416" y="460"/>
                                </a:lnTo>
                                <a:lnTo>
                                  <a:pt x="423" y="468"/>
                                </a:lnTo>
                                <a:lnTo>
                                  <a:pt x="424" y="478"/>
                                </a:lnTo>
                                <a:lnTo>
                                  <a:pt x="431" y="479"/>
                                </a:lnTo>
                                <a:lnTo>
                                  <a:pt x="438" y="481"/>
                                </a:lnTo>
                                <a:lnTo>
                                  <a:pt x="449" y="486"/>
                                </a:lnTo>
                                <a:lnTo>
                                  <a:pt x="468" y="495"/>
                                </a:lnTo>
                                <a:lnTo>
                                  <a:pt x="479" y="487"/>
                                </a:lnTo>
                                <a:lnTo>
                                  <a:pt x="559" y="487"/>
                                </a:lnTo>
                                <a:lnTo>
                                  <a:pt x="563" y="477"/>
                                </a:lnTo>
                                <a:lnTo>
                                  <a:pt x="568" y="456"/>
                                </a:lnTo>
                                <a:lnTo>
                                  <a:pt x="580" y="433"/>
                                </a:lnTo>
                                <a:close/>
                                <a:moveTo>
                                  <a:pt x="554" y="492"/>
                                </a:moveTo>
                                <a:lnTo>
                                  <a:pt x="540" y="492"/>
                                </a:lnTo>
                                <a:lnTo>
                                  <a:pt x="550" y="495"/>
                                </a:lnTo>
                                <a:lnTo>
                                  <a:pt x="554" y="492"/>
                                </a:lnTo>
                                <a:close/>
                                <a:moveTo>
                                  <a:pt x="558" y="489"/>
                                </a:moveTo>
                                <a:lnTo>
                                  <a:pt x="524" y="489"/>
                                </a:lnTo>
                                <a:lnTo>
                                  <a:pt x="532" y="493"/>
                                </a:lnTo>
                                <a:lnTo>
                                  <a:pt x="540" y="492"/>
                                </a:lnTo>
                                <a:lnTo>
                                  <a:pt x="554" y="492"/>
                                </a:lnTo>
                                <a:lnTo>
                                  <a:pt x="558" y="489"/>
                                </a:lnTo>
                                <a:close/>
                                <a:moveTo>
                                  <a:pt x="118" y="424"/>
                                </a:moveTo>
                                <a:lnTo>
                                  <a:pt x="62" y="424"/>
                                </a:lnTo>
                                <a:lnTo>
                                  <a:pt x="63" y="456"/>
                                </a:lnTo>
                                <a:lnTo>
                                  <a:pt x="72" y="454"/>
                                </a:lnTo>
                                <a:lnTo>
                                  <a:pt x="71" y="453"/>
                                </a:lnTo>
                                <a:lnTo>
                                  <a:pt x="70" y="452"/>
                                </a:lnTo>
                                <a:lnTo>
                                  <a:pt x="83" y="452"/>
                                </a:lnTo>
                                <a:lnTo>
                                  <a:pt x="85" y="451"/>
                                </a:lnTo>
                                <a:lnTo>
                                  <a:pt x="90" y="445"/>
                                </a:lnTo>
                                <a:lnTo>
                                  <a:pt x="100" y="441"/>
                                </a:lnTo>
                                <a:lnTo>
                                  <a:pt x="115" y="426"/>
                                </a:lnTo>
                                <a:lnTo>
                                  <a:pt x="118" y="424"/>
                                </a:lnTo>
                                <a:close/>
                                <a:moveTo>
                                  <a:pt x="83" y="452"/>
                                </a:moveTo>
                                <a:lnTo>
                                  <a:pt x="70" y="452"/>
                                </a:lnTo>
                                <a:lnTo>
                                  <a:pt x="71" y="453"/>
                                </a:lnTo>
                                <a:lnTo>
                                  <a:pt x="74" y="454"/>
                                </a:lnTo>
                                <a:lnTo>
                                  <a:pt x="81" y="455"/>
                                </a:lnTo>
                                <a:lnTo>
                                  <a:pt x="83" y="452"/>
                                </a:lnTo>
                                <a:close/>
                                <a:moveTo>
                                  <a:pt x="70" y="452"/>
                                </a:moveTo>
                                <a:lnTo>
                                  <a:pt x="71" y="453"/>
                                </a:lnTo>
                                <a:lnTo>
                                  <a:pt x="70" y="452"/>
                                </a:lnTo>
                                <a:close/>
                                <a:moveTo>
                                  <a:pt x="592" y="415"/>
                                </a:moveTo>
                                <a:lnTo>
                                  <a:pt x="393" y="415"/>
                                </a:lnTo>
                                <a:lnTo>
                                  <a:pt x="398" y="427"/>
                                </a:lnTo>
                                <a:lnTo>
                                  <a:pt x="402" y="430"/>
                                </a:lnTo>
                                <a:lnTo>
                                  <a:pt x="389" y="437"/>
                                </a:lnTo>
                                <a:lnTo>
                                  <a:pt x="407" y="433"/>
                                </a:lnTo>
                                <a:lnTo>
                                  <a:pt x="580" y="433"/>
                                </a:lnTo>
                                <a:lnTo>
                                  <a:pt x="592" y="415"/>
                                </a:lnTo>
                                <a:close/>
                                <a:moveTo>
                                  <a:pt x="8" y="284"/>
                                </a:moveTo>
                                <a:lnTo>
                                  <a:pt x="0" y="284"/>
                                </a:lnTo>
                                <a:lnTo>
                                  <a:pt x="0" y="285"/>
                                </a:lnTo>
                                <a:lnTo>
                                  <a:pt x="4" y="296"/>
                                </a:lnTo>
                                <a:lnTo>
                                  <a:pt x="27" y="322"/>
                                </a:lnTo>
                                <a:lnTo>
                                  <a:pt x="46" y="359"/>
                                </a:lnTo>
                                <a:lnTo>
                                  <a:pt x="58" y="394"/>
                                </a:lnTo>
                                <a:lnTo>
                                  <a:pt x="60" y="415"/>
                                </a:lnTo>
                                <a:lnTo>
                                  <a:pt x="60" y="420"/>
                                </a:lnTo>
                                <a:lnTo>
                                  <a:pt x="59" y="430"/>
                                </a:lnTo>
                                <a:lnTo>
                                  <a:pt x="62" y="424"/>
                                </a:lnTo>
                                <a:lnTo>
                                  <a:pt x="118" y="424"/>
                                </a:lnTo>
                                <a:lnTo>
                                  <a:pt x="129" y="417"/>
                                </a:lnTo>
                                <a:lnTo>
                                  <a:pt x="143" y="413"/>
                                </a:lnTo>
                                <a:lnTo>
                                  <a:pt x="165" y="413"/>
                                </a:lnTo>
                                <a:lnTo>
                                  <a:pt x="174" y="411"/>
                                </a:lnTo>
                                <a:lnTo>
                                  <a:pt x="181" y="408"/>
                                </a:lnTo>
                                <a:lnTo>
                                  <a:pt x="184" y="404"/>
                                </a:lnTo>
                                <a:lnTo>
                                  <a:pt x="186" y="397"/>
                                </a:lnTo>
                                <a:lnTo>
                                  <a:pt x="261" y="365"/>
                                </a:lnTo>
                                <a:lnTo>
                                  <a:pt x="627" y="365"/>
                                </a:lnTo>
                                <a:lnTo>
                                  <a:pt x="627" y="364"/>
                                </a:lnTo>
                                <a:lnTo>
                                  <a:pt x="630" y="353"/>
                                </a:lnTo>
                                <a:lnTo>
                                  <a:pt x="639" y="336"/>
                                </a:lnTo>
                                <a:lnTo>
                                  <a:pt x="641" y="321"/>
                                </a:lnTo>
                                <a:lnTo>
                                  <a:pt x="639" y="308"/>
                                </a:lnTo>
                                <a:lnTo>
                                  <a:pt x="637" y="298"/>
                                </a:lnTo>
                                <a:lnTo>
                                  <a:pt x="638" y="294"/>
                                </a:lnTo>
                                <a:lnTo>
                                  <a:pt x="19" y="294"/>
                                </a:lnTo>
                                <a:lnTo>
                                  <a:pt x="8" y="284"/>
                                </a:lnTo>
                                <a:close/>
                                <a:moveTo>
                                  <a:pt x="387" y="407"/>
                                </a:moveTo>
                                <a:lnTo>
                                  <a:pt x="384" y="422"/>
                                </a:lnTo>
                                <a:lnTo>
                                  <a:pt x="379" y="422"/>
                                </a:lnTo>
                                <a:lnTo>
                                  <a:pt x="378" y="429"/>
                                </a:lnTo>
                                <a:lnTo>
                                  <a:pt x="390" y="426"/>
                                </a:lnTo>
                                <a:lnTo>
                                  <a:pt x="391" y="422"/>
                                </a:lnTo>
                                <a:lnTo>
                                  <a:pt x="384" y="422"/>
                                </a:lnTo>
                                <a:lnTo>
                                  <a:pt x="379" y="421"/>
                                </a:lnTo>
                                <a:lnTo>
                                  <a:pt x="391" y="421"/>
                                </a:lnTo>
                                <a:lnTo>
                                  <a:pt x="391" y="420"/>
                                </a:lnTo>
                                <a:lnTo>
                                  <a:pt x="393" y="415"/>
                                </a:lnTo>
                                <a:lnTo>
                                  <a:pt x="592" y="415"/>
                                </a:lnTo>
                                <a:lnTo>
                                  <a:pt x="593" y="414"/>
                                </a:lnTo>
                                <a:lnTo>
                                  <a:pt x="393" y="414"/>
                                </a:lnTo>
                                <a:lnTo>
                                  <a:pt x="387" y="407"/>
                                </a:lnTo>
                                <a:close/>
                                <a:moveTo>
                                  <a:pt x="627" y="365"/>
                                </a:moveTo>
                                <a:lnTo>
                                  <a:pt x="261" y="365"/>
                                </a:lnTo>
                                <a:lnTo>
                                  <a:pt x="314" y="370"/>
                                </a:lnTo>
                                <a:lnTo>
                                  <a:pt x="346" y="393"/>
                                </a:lnTo>
                                <a:lnTo>
                                  <a:pt x="355" y="411"/>
                                </a:lnTo>
                                <a:lnTo>
                                  <a:pt x="355" y="426"/>
                                </a:lnTo>
                                <a:lnTo>
                                  <a:pt x="364" y="424"/>
                                </a:lnTo>
                                <a:lnTo>
                                  <a:pt x="363" y="415"/>
                                </a:lnTo>
                                <a:lnTo>
                                  <a:pt x="368" y="415"/>
                                </a:lnTo>
                                <a:lnTo>
                                  <a:pt x="369" y="409"/>
                                </a:lnTo>
                                <a:lnTo>
                                  <a:pt x="384" y="408"/>
                                </a:lnTo>
                                <a:lnTo>
                                  <a:pt x="388" y="399"/>
                                </a:lnTo>
                                <a:lnTo>
                                  <a:pt x="605" y="399"/>
                                </a:lnTo>
                                <a:lnTo>
                                  <a:pt x="616" y="387"/>
                                </a:lnTo>
                                <a:lnTo>
                                  <a:pt x="623" y="375"/>
                                </a:lnTo>
                                <a:lnTo>
                                  <a:pt x="627" y="365"/>
                                </a:lnTo>
                                <a:close/>
                                <a:moveTo>
                                  <a:pt x="368" y="415"/>
                                </a:moveTo>
                                <a:lnTo>
                                  <a:pt x="363" y="415"/>
                                </a:lnTo>
                                <a:lnTo>
                                  <a:pt x="367" y="416"/>
                                </a:lnTo>
                                <a:lnTo>
                                  <a:pt x="368" y="415"/>
                                </a:lnTo>
                                <a:close/>
                                <a:moveTo>
                                  <a:pt x="605" y="399"/>
                                </a:moveTo>
                                <a:lnTo>
                                  <a:pt x="388" y="399"/>
                                </a:lnTo>
                                <a:lnTo>
                                  <a:pt x="393" y="414"/>
                                </a:lnTo>
                                <a:lnTo>
                                  <a:pt x="593" y="414"/>
                                </a:lnTo>
                                <a:lnTo>
                                  <a:pt x="594" y="413"/>
                                </a:lnTo>
                                <a:lnTo>
                                  <a:pt x="603" y="400"/>
                                </a:lnTo>
                                <a:lnTo>
                                  <a:pt x="605" y="399"/>
                                </a:lnTo>
                                <a:close/>
                                <a:moveTo>
                                  <a:pt x="165" y="413"/>
                                </a:moveTo>
                                <a:lnTo>
                                  <a:pt x="143" y="413"/>
                                </a:lnTo>
                                <a:lnTo>
                                  <a:pt x="158" y="414"/>
                                </a:lnTo>
                                <a:lnTo>
                                  <a:pt x="165" y="413"/>
                                </a:lnTo>
                                <a:close/>
                                <a:moveTo>
                                  <a:pt x="612" y="227"/>
                                </a:moveTo>
                                <a:lnTo>
                                  <a:pt x="14" y="227"/>
                                </a:lnTo>
                                <a:lnTo>
                                  <a:pt x="10" y="234"/>
                                </a:lnTo>
                                <a:lnTo>
                                  <a:pt x="4" y="235"/>
                                </a:lnTo>
                                <a:lnTo>
                                  <a:pt x="7" y="243"/>
                                </a:lnTo>
                                <a:lnTo>
                                  <a:pt x="3" y="251"/>
                                </a:lnTo>
                                <a:lnTo>
                                  <a:pt x="0" y="255"/>
                                </a:lnTo>
                                <a:lnTo>
                                  <a:pt x="0" y="256"/>
                                </a:lnTo>
                                <a:lnTo>
                                  <a:pt x="3" y="265"/>
                                </a:lnTo>
                                <a:lnTo>
                                  <a:pt x="21" y="281"/>
                                </a:lnTo>
                                <a:lnTo>
                                  <a:pt x="19" y="294"/>
                                </a:lnTo>
                                <a:lnTo>
                                  <a:pt x="638" y="294"/>
                                </a:lnTo>
                                <a:lnTo>
                                  <a:pt x="640" y="288"/>
                                </a:lnTo>
                                <a:lnTo>
                                  <a:pt x="643" y="271"/>
                                </a:lnTo>
                                <a:lnTo>
                                  <a:pt x="622" y="255"/>
                                </a:lnTo>
                                <a:lnTo>
                                  <a:pt x="623" y="246"/>
                                </a:lnTo>
                                <a:lnTo>
                                  <a:pt x="614" y="241"/>
                                </a:lnTo>
                                <a:lnTo>
                                  <a:pt x="612" y="235"/>
                                </a:lnTo>
                                <a:lnTo>
                                  <a:pt x="612" y="227"/>
                                </a:lnTo>
                                <a:close/>
                                <a:moveTo>
                                  <a:pt x="149" y="103"/>
                                </a:moveTo>
                                <a:lnTo>
                                  <a:pt x="140" y="113"/>
                                </a:lnTo>
                                <a:lnTo>
                                  <a:pt x="136" y="124"/>
                                </a:lnTo>
                                <a:lnTo>
                                  <a:pt x="134" y="134"/>
                                </a:lnTo>
                                <a:lnTo>
                                  <a:pt x="133" y="142"/>
                                </a:lnTo>
                                <a:lnTo>
                                  <a:pt x="131" y="150"/>
                                </a:lnTo>
                                <a:lnTo>
                                  <a:pt x="126" y="154"/>
                                </a:lnTo>
                                <a:lnTo>
                                  <a:pt x="114" y="166"/>
                                </a:lnTo>
                                <a:lnTo>
                                  <a:pt x="104" y="172"/>
                                </a:lnTo>
                                <a:lnTo>
                                  <a:pt x="94" y="175"/>
                                </a:lnTo>
                                <a:lnTo>
                                  <a:pt x="85" y="179"/>
                                </a:lnTo>
                                <a:lnTo>
                                  <a:pt x="77" y="184"/>
                                </a:lnTo>
                                <a:lnTo>
                                  <a:pt x="72" y="190"/>
                                </a:lnTo>
                                <a:lnTo>
                                  <a:pt x="72" y="193"/>
                                </a:lnTo>
                                <a:lnTo>
                                  <a:pt x="62" y="195"/>
                                </a:lnTo>
                                <a:lnTo>
                                  <a:pt x="53" y="201"/>
                                </a:lnTo>
                                <a:lnTo>
                                  <a:pt x="55" y="201"/>
                                </a:lnTo>
                                <a:lnTo>
                                  <a:pt x="37" y="212"/>
                                </a:lnTo>
                                <a:lnTo>
                                  <a:pt x="28" y="220"/>
                                </a:lnTo>
                                <a:lnTo>
                                  <a:pt x="10" y="229"/>
                                </a:lnTo>
                                <a:lnTo>
                                  <a:pt x="14" y="227"/>
                                </a:lnTo>
                                <a:lnTo>
                                  <a:pt x="612" y="227"/>
                                </a:lnTo>
                                <a:lnTo>
                                  <a:pt x="611" y="217"/>
                                </a:lnTo>
                                <a:lnTo>
                                  <a:pt x="608" y="213"/>
                                </a:lnTo>
                                <a:lnTo>
                                  <a:pt x="594" y="213"/>
                                </a:lnTo>
                                <a:lnTo>
                                  <a:pt x="592" y="205"/>
                                </a:lnTo>
                                <a:lnTo>
                                  <a:pt x="592" y="195"/>
                                </a:lnTo>
                                <a:lnTo>
                                  <a:pt x="578" y="186"/>
                                </a:lnTo>
                                <a:lnTo>
                                  <a:pt x="582" y="178"/>
                                </a:lnTo>
                                <a:lnTo>
                                  <a:pt x="568" y="164"/>
                                </a:lnTo>
                                <a:lnTo>
                                  <a:pt x="563" y="161"/>
                                </a:lnTo>
                                <a:lnTo>
                                  <a:pt x="552" y="157"/>
                                </a:lnTo>
                                <a:lnTo>
                                  <a:pt x="535" y="151"/>
                                </a:lnTo>
                                <a:lnTo>
                                  <a:pt x="545" y="151"/>
                                </a:lnTo>
                                <a:lnTo>
                                  <a:pt x="541" y="142"/>
                                </a:lnTo>
                                <a:lnTo>
                                  <a:pt x="542" y="130"/>
                                </a:lnTo>
                                <a:lnTo>
                                  <a:pt x="542" y="124"/>
                                </a:lnTo>
                                <a:lnTo>
                                  <a:pt x="540" y="118"/>
                                </a:lnTo>
                                <a:lnTo>
                                  <a:pt x="445" y="118"/>
                                </a:lnTo>
                                <a:lnTo>
                                  <a:pt x="443" y="117"/>
                                </a:lnTo>
                                <a:lnTo>
                                  <a:pt x="158" y="117"/>
                                </a:lnTo>
                                <a:lnTo>
                                  <a:pt x="149" y="103"/>
                                </a:lnTo>
                                <a:close/>
                                <a:moveTo>
                                  <a:pt x="604" y="210"/>
                                </a:moveTo>
                                <a:lnTo>
                                  <a:pt x="594" y="213"/>
                                </a:lnTo>
                                <a:lnTo>
                                  <a:pt x="608" y="213"/>
                                </a:lnTo>
                                <a:lnTo>
                                  <a:pt x="604" y="210"/>
                                </a:lnTo>
                                <a:close/>
                                <a:moveTo>
                                  <a:pt x="476" y="0"/>
                                </a:moveTo>
                                <a:lnTo>
                                  <a:pt x="470" y="0"/>
                                </a:lnTo>
                                <a:lnTo>
                                  <a:pt x="469" y="2"/>
                                </a:lnTo>
                                <a:lnTo>
                                  <a:pt x="468" y="18"/>
                                </a:lnTo>
                                <a:lnTo>
                                  <a:pt x="466" y="30"/>
                                </a:lnTo>
                                <a:lnTo>
                                  <a:pt x="465" y="43"/>
                                </a:lnTo>
                                <a:lnTo>
                                  <a:pt x="465" y="49"/>
                                </a:lnTo>
                                <a:lnTo>
                                  <a:pt x="465" y="57"/>
                                </a:lnTo>
                                <a:lnTo>
                                  <a:pt x="465" y="67"/>
                                </a:lnTo>
                                <a:lnTo>
                                  <a:pt x="465" y="69"/>
                                </a:lnTo>
                                <a:lnTo>
                                  <a:pt x="463" y="82"/>
                                </a:lnTo>
                                <a:lnTo>
                                  <a:pt x="459" y="95"/>
                                </a:lnTo>
                                <a:lnTo>
                                  <a:pt x="453" y="108"/>
                                </a:lnTo>
                                <a:lnTo>
                                  <a:pt x="445" y="118"/>
                                </a:lnTo>
                                <a:lnTo>
                                  <a:pt x="540" y="118"/>
                                </a:lnTo>
                                <a:lnTo>
                                  <a:pt x="537" y="111"/>
                                </a:lnTo>
                                <a:lnTo>
                                  <a:pt x="526" y="97"/>
                                </a:lnTo>
                                <a:lnTo>
                                  <a:pt x="530" y="88"/>
                                </a:lnTo>
                                <a:lnTo>
                                  <a:pt x="526" y="78"/>
                                </a:lnTo>
                                <a:lnTo>
                                  <a:pt x="521" y="73"/>
                                </a:lnTo>
                                <a:lnTo>
                                  <a:pt x="522" y="69"/>
                                </a:lnTo>
                                <a:lnTo>
                                  <a:pt x="521" y="68"/>
                                </a:lnTo>
                                <a:lnTo>
                                  <a:pt x="504" y="68"/>
                                </a:lnTo>
                                <a:lnTo>
                                  <a:pt x="504" y="63"/>
                                </a:lnTo>
                                <a:lnTo>
                                  <a:pt x="499" y="55"/>
                                </a:lnTo>
                                <a:lnTo>
                                  <a:pt x="501" y="47"/>
                                </a:lnTo>
                                <a:lnTo>
                                  <a:pt x="497" y="37"/>
                                </a:lnTo>
                                <a:lnTo>
                                  <a:pt x="490" y="30"/>
                                </a:lnTo>
                                <a:lnTo>
                                  <a:pt x="489" y="13"/>
                                </a:lnTo>
                                <a:lnTo>
                                  <a:pt x="481" y="6"/>
                                </a:lnTo>
                                <a:lnTo>
                                  <a:pt x="476" y="0"/>
                                </a:lnTo>
                                <a:close/>
                                <a:moveTo>
                                  <a:pt x="163" y="97"/>
                                </a:moveTo>
                                <a:lnTo>
                                  <a:pt x="154" y="99"/>
                                </a:lnTo>
                                <a:lnTo>
                                  <a:pt x="163" y="112"/>
                                </a:lnTo>
                                <a:lnTo>
                                  <a:pt x="158" y="117"/>
                                </a:lnTo>
                                <a:lnTo>
                                  <a:pt x="443" y="117"/>
                                </a:lnTo>
                                <a:lnTo>
                                  <a:pt x="430" y="114"/>
                                </a:lnTo>
                                <a:lnTo>
                                  <a:pt x="424" y="111"/>
                                </a:lnTo>
                                <a:lnTo>
                                  <a:pt x="167" y="111"/>
                                </a:lnTo>
                                <a:lnTo>
                                  <a:pt x="163" y="97"/>
                                </a:lnTo>
                                <a:close/>
                                <a:moveTo>
                                  <a:pt x="225" y="52"/>
                                </a:moveTo>
                                <a:lnTo>
                                  <a:pt x="203" y="57"/>
                                </a:lnTo>
                                <a:lnTo>
                                  <a:pt x="209" y="57"/>
                                </a:lnTo>
                                <a:lnTo>
                                  <a:pt x="201" y="58"/>
                                </a:lnTo>
                                <a:lnTo>
                                  <a:pt x="191" y="67"/>
                                </a:lnTo>
                                <a:lnTo>
                                  <a:pt x="182" y="78"/>
                                </a:lnTo>
                                <a:lnTo>
                                  <a:pt x="174" y="90"/>
                                </a:lnTo>
                                <a:lnTo>
                                  <a:pt x="170" y="99"/>
                                </a:lnTo>
                                <a:lnTo>
                                  <a:pt x="167" y="111"/>
                                </a:lnTo>
                                <a:lnTo>
                                  <a:pt x="424" y="111"/>
                                </a:lnTo>
                                <a:lnTo>
                                  <a:pt x="414" y="105"/>
                                </a:lnTo>
                                <a:lnTo>
                                  <a:pt x="401" y="97"/>
                                </a:lnTo>
                                <a:lnTo>
                                  <a:pt x="389" y="89"/>
                                </a:lnTo>
                                <a:lnTo>
                                  <a:pt x="373" y="80"/>
                                </a:lnTo>
                                <a:lnTo>
                                  <a:pt x="364" y="72"/>
                                </a:lnTo>
                                <a:lnTo>
                                  <a:pt x="241" y="72"/>
                                </a:lnTo>
                                <a:lnTo>
                                  <a:pt x="232" y="64"/>
                                </a:lnTo>
                                <a:lnTo>
                                  <a:pt x="225" y="52"/>
                                </a:lnTo>
                                <a:close/>
                                <a:moveTo>
                                  <a:pt x="250" y="67"/>
                                </a:moveTo>
                                <a:lnTo>
                                  <a:pt x="241" y="72"/>
                                </a:lnTo>
                                <a:lnTo>
                                  <a:pt x="260" y="72"/>
                                </a:lnTo>
                                <a:lnTo>
                                  <a:pt x="246" y="71"/>
                                </a:lnTo>
                                <a:lnTo>
                                  <a:pt x="251" y="67"/>
                                </a:lnTo>
                                <a:lnTo>
                                  <a:pt x="250" y="67"/>
                                </a:lnTo>
                                <a:close/>
                                <a:moveTo>
                                  <a:pt x="251" y="67"/>
                                </a:moveTo>
                                <a:lnTo>
                                  <a:pt x="246" y="71"/>
                                </a:lnTo>
                                <a:lnTo>
                                  <a:pt x="260" y="72"/>
                                </a:lnTo>
                                <a:lnTo>
                                  <a:pt x="251" y="67"/>
                                </a:lnTo>
                                <a:close/>
                                <a:moveTo>
                                  <a:pt x="311" y="10"/>
                                </a:moveTo>
                                <a:lnTo>
                                  <a:pt x="308" y="15"/>
                                </a:lnTo>
                                <a:lnTo>
                                  <a:pt x="302" y="17"/>
                                </a:lnTo>
                                <a:lnTo>
                                  <a:pt x="311" y="20"/>
                                </a:lnTo>
                                <a:lnTo>
                                  <a:pt x="306" y="22"/>
                                </a:lnTo>
                                <a:lnTo>
                                  <a:pt x="299" y="22"/>
                                </a:lnTo>
                                <a:lnTo>
                                  <a:pt x="286" y="27"/>
                                </a:lnTo>
                                <a:lnTo>
                                  <a:pt x="275" y="39"/>
                                </a:lnTo>
                                <a:lnTo>
                                  <a:pt x="265" y="52"/>
                                </a:lnTo>
                                <a:lnTo>
                                  <a:pt x="257" y="62"/>
                                </a:lnTo>
                                <a:lnTo>
                                  <a:pt x="251" y="67"/>
                                </a:lnTo>
                                <a:lnTo>
                                  <a:pt x="260" y="72"/>
                                </a:lnTo>
                                <a:lnTo>
                                  <a:pt x="364" y="72"/>
                                </a:lnTo>
                                <a:lnTo>
                                  <a:pt x="361" y="70"/>
                                </a:lnTo>
                                <a:lnTo>
                                  <a:pt x="362" y="62"/>
                                </a:lnTo>
                                <a:lnTo>
                                  <a:pt x="365" y="59"/>
                                </a:lnTo>
                                <a:lnTo>
                                  <a:pt x="371" y="52"/>
                                </a:lnTo>
                                <a:lnTo>
                                  <a:pt x="369" y="43"/>
                                </a:lnTo>
                                <a:lnTo>
                                  <a:pt x="380" y="39"/>
                                </a:lnTo>
                                <a:lnTo>
                                  <a:pt x="386" y="26"/>
                                </a:lnTo>
                                <a:lnTo>
                                  <a:pt x="382" y="21"/>
                                </a:lnTo>
                                <a:lnTo>
                                  <a:pt x="359" y="21"/>
                                </a:lnTo>
                                <a:lnTo>
                                  <a:pt x="348" y="21"/>
                                </a:lnTo>
                                <a:lnTo>
                                  <a:pt x="336" y="18"/>
                                </a:lnTo>
                                <a:lnTo>
                                  <a:pt x="325" y="14"/>
                                </a:lnTo>
                                <a:lnTo>
                                  <a:pt x="311" y="10"/>
                                </a:lnTo>
                                <a:close/>
                                <a:moveTo>
                                  <a:pt x="514" y="62"/>
                                </a:moveTo>
                                <a:lnTo>
                                  <a:pt x="504" y="68"/>
                                </a:lnTo>
                                <a:lnTo>
                                  <a:pt x="521" y="68"/>
                                </a:lnTo>
                                <a:lnTo>
                                  <a:pt x="514" y="62"/>
                                </a:lnTo>
                                <a:close/>
                                <a:moveTo>
                                  <a:pt x="502" y="42"/>
                                </a:moveTo>
                                <a:lnTo>
                                  <a:pt x="501" y="47"/>
                                </a:lnTo>
                                <a:lnTo>
                                  <a:pt x="502" y="49"/>
                                </a:lnTo>
                                <a:lnTo>
                                  <a:pt x="502" y="42"/>
                                </a:lnTo>
                                <a:close/>
                                <a:moveTo>
                                  <a:pt x="366" y="18"/>
                                </a:moveTo>
                                <a:lnTo>
                                  <a:pt x="359" y="21"/>
                                </a:lnTo>
                                <a:lnTo>
                                  <a:pt x="382" y="21"/>
                                </a:lnTo>
                                <a:lnTo>
                                  <a:pt x="381" y="20"/>
                                </a:lnTo>
                                <a:lnTo>
                                  <a:pt x="373" y="20"/>
                                </a:lnTo>
                                <a:lnTo>
                                  <a:pt x="366" y="18"/>
                                </a:lnTo>
                                <a:close/>
                                <a:moveTo>
                                  <a:pt x="379" y="17"/>
                                </a:moveTo>
                                <a:lnTo>
                                  <a:pt x="373" y="20"/>
                                </a:lnTo>
                                <a:lnTo>
                                  <a:pt x="381" y="20"/>
                                </a:lnTo>
                                <a:lnTo>
                                  <a:pt x="379" y="17"/>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8"/>
                        <wps:cNvSpPr>
                          <a:spLocks/>
                        </wps:cNvSpPr>
                        <wps:spPr bwMode="auto">
                          <a:xfrm>
                            <a:off x="1044" y="725"/>
                            <a:ext cx="55" cy="57"/>
                          </a:xfrm>
                          <a:custGeom>
                            <a:avLst/>
                            <a:gdLst>
                              <a:gd name="T0" fmla="+- 0 1049 1044"/>
                              <a:gd name="T1" fmla="*/ T0 w 55"/>
                              <a:gd name="T2" fmla="+- 0 730 726"/>
                              <a:gd name="T3" fmla="*/ 730 h 57"/>
                              <a:gd name="T4" fmla="+- 0 1044 1044"/>
                              <a:gd name="T5" fmla="*/ T4 w 55"/>
                              <a:gd name="T6" fmla="+- 0 734 726"/>
                              <a:gd name="T7" fmla="*/ 734 h 57"/>
                              <a:gd name="T8" fmla="+- 0 1045 1044"/>
                              <a:gd name="T9" fmla="*/ T8 w 55"/>
                              <a:gd name="T10" fmla="+- 0 738 726"/>
                              <a:gd name="T11" fmla="*/ 738 h 57"/>
                              <a:gd name="T12" fmla="+- 0 1052 1044"/>
                              <a:gd name="T13" fmla="*/ T12 w 55"/>
                              <a:gd name="T14" fmla="+- 0 748 726"/>
                              <a:gd name="T15" fmla="*/ 748 h 57"/>
                              <a:gd name="T16" fmla="+- 0 1054 1044"/>
                              <a:gd name="T17" fmla="*/ T16 w 55"/>
                              <a:gd name="T18" fmla="+- 0 765 726"/>
                              <a:gd name="T19" fmla="*/ 765 h 57"/>
                              <a:gd name="T20" fmla="+- 0 1060 1044"/>
                              <a:gd name="T21" fmla="*/ T20 w 55"/>
                              <a:gd name="T22" fmla="+- 0 782 726"/>
                              <a:gd name="T23" fmla="*/ 782 h 57"/>
                              <a:gd name="T24" fmla="+- 0 1077 1044"/>
                              <a:gd name="T25" fmla="*/ T24 w 55"/>
                              <a:gd name="T26" fmla="+- 0 782 726"/>
                              <a:gd name="T27" fmla="*/ 782 h 57"/>
                              <a:gd name="T28" fmla="+- 0 1088 1044"/>
                              <a:gd name="T29" fmla="*/ T28 w 55"/>
                              <a:gd name="T30" fmla="+- 0 764 726"/>
                              <a:gd name="T31" fmla="*/ 764 h 57"/>
                              <a:gd name="T32" fmla="+- 0 1096 1044"/>
                              <a:gd name="T33" fmla="*/ T32 w 55"/>
                              <a:gd name="T34" fmla="+- 0 753 726"/>
                              <a:gd name="T35" fmla="*/ 753 h 57"/>
                              <a:gd name="T36" fmla="+- 0 1096 1044"/>
                              <a:gd name="T37" fmla="*/ T36 w 55"/>
                              <a:gd name="T38" fmla="+- 0 738 726"/>
                              <a:gd name="T39" fmla="*/ 738 h 57"/>
                              <a:gd name="T40" fmla="+- 0 1096 1044"/>
                              <a:gd name="T41" fmla="*/ T40 w 55"/>
                              <a:gd name="T42" fmla="+- 0 736 726"/>
                              <a:gd name="T43" fmla="*/ 736 h 57"/>
                              <a:gd name="T44" fmla="+- 0 1077 1044"/>
                              <a:gd name="T45" fmla="*/ T44 w 55"/>
                              <a:gd name="T46" fmla="+- 0 736 726"/>
                              <a:gd name="T47" fmla="*/ 736 h 57"/>
                              <a:gd name="T48" fmla="+- 0 1062 1044"/>
                              <a:gd name="T49" fmla="*/ T48 w 55"/>
                              <a:gd name="T50" fmla="+- 0 733 726"/>
                              <a:gd name="T51" fmla="*/ 733 h 57"/>
                              <a:gd name="T52" fmla="+- 0 1049 1044"/>
                              <a:gd name="T53" fmla="*/ T52 w 55"/>
                              <a:gd name="T54" fmla="+- 0 730 726"/>
                              <a:gd name="T55" fmla="*/ 730 h 57"/>
                              <a:gd name="T56" fmla="+- 0 1099 1044"/>
                              <a:gd name="T57" fmla="*/ T56 w 55"/>
                              <a:gd name="T58" fmla="+- 0 726 726"/>
                              <a:gd name="T59" fmla="*/ 726 h 57"/>
                              <a:gd name="T60" fmla="+- 0 1092 1044"/>
                              <a:gd name="T61" fmla="*/ T60 w 55"/>
                              <a:gd name="T62" fmla="+- 0 728 726"/>
                              <a:gd name="T63" fmla="*/ 728 h 57"/>
                              <a:gd name="T64" fmla="+- 0 1087 1044"/>
                              <a:gd name="T65" fmla="*/ T64 w 55"/>
                              <a:gd name="T66" fmla="+- 0 729 726"/>
                              <a:gd name="T67" fmla="*/ 729 h 57"/>
                              <a:gd name="T68" fmla="+- 0 1077 1044"/>
                              <a:gd name="T69" fmla="*/ T68 w 55"/>
                              <a:gd name="T70" fmla="+- 0 736 726"/>
                              <a:gd name="T71" fmla="*/ 736 h 57"/>
                              <a:gd name="T72" fmla="+- 0 1096 1044"/>
                              <a:gd name="T73" fmla="*/ T72 w 55"/>
                              <a:gd name="T74" fmla="+- 0 736 726"/>
                              <a:gd name="T75" fmla="*/ 736 h 57"/>
                              <a:gd name="T76" fmla="+- 0 1099 1044"/>
                              <a:gd name="T77" fmla="*/ T76 w 55"/>
                              <a:gd name="T78" fmla="+- 0 726 726"/>
                              <a:gd name="T79" fmla="*/ 726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 h="57">
                                <a:moveTo>
                                  <a:pt x="5" y="4"/>
                                </a:moveTo>
                                <a:lnTo>
                                  <a:pt x="0" y="8"/>
                                </a:lnTo>
                                <a:lnTo>
                                  <a:pt x="1" y="12"/>
                                </a:lnTo>
                                <a:lnTo>
                                  <a:pt x="8" y="22"/>
                                </a:lnTo>
                                <a:lnTo>
                                  <a:pt x="10" y="39"/>
                                </a:lnTo>
                                <a:lnTo>
                                  <a:pt x="16" y="56"/>
                                </a:lnTo>
                                <a:lnTo>
                                  <a:pt x="33" y="56"/>
                                </a:lnTo>
                                <a:lnTo>
                                  <a:pt x="44" y="38"/>
                                </a:lnTo>
                                <a:lnTo>
                                  <a:pt x="52" y="27"/>
                                </a:lnTo>
                                <a:lnTo>
                                  <a:pt x="52" y="12"/>
                                </a:lnTo>
                                <a:lnTo>
                                  <a:pt x="52" y="10"/>
                                </a:lnTo>
                                <a:lnTo>
                                  <a:pt x="33" y="10"/>
                                </a:lnTo>
                                <a:lnTo>
                                  <a:pt x="18" y="7"/>
                                </a:lnTo>
                                <a:lnTo>
                                  <a:pt x="5" y="4"/>
                                </a:lnTo>
                                <a:close/>
                                <a:moveTo>
                                  <a:pt x="55" y="0"/>
                                </a:moveTo>
                                <a:lnTo>
                                  <a:pt x="48" y="2"/>
                                </a:lnTo>
                                <a:lnTo>
                                  <a:pt x="43" y="3"/>
                                </a:lnTo>
                                <a:lnTo>
                                  <a:pt x="33" y="10"/>
                                </a:lnTo>
                                <a:lnTo>
                                  <a:pt x="52" y="10"/>
                                </a:lnTo>
                                <a:lnTo>
                                  <a:pt x="55"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7"/>
                        <wps:cNvSpPr>
                          <a:spLocks/>
                        </wps:cNvSpPr>
                        <wps:spPr bwMode="auto">
                          <a:xfrm>
                            <a:off x="1272" y="302"/>
                            <a:ext cx="416" cy="388"/>
                          </a:xfrm>
                          <a:custGeom>
                            <a:avLst/>
                            <a:gdLst>
                              <a:gd name="T0" fmla="+- 0 1441 1272"/>
                              <a:gd name="T1" fmla="*/ T0 w 416"/>
                              <a:gd name="T2" fmla="+- 0 383 303"/>
                              <a:gd name="T3" fmla="*/ 383 h 388"/>
                              <a:gd name="T4" fmla="+- 0 1372 1272"/>
                              <a:gd name="T5" fmla="*/ T4 w 416"/>
                              <a:gd name="T6" fmla="+- 0 383 303"/>
                              <a:gd name="T7" fmla="*/ 383 h 388"/>
                              <a:gd name="T8" fmla="+- 0 1623 1272"/>
                              <a:gd name="T9" fmla="*/ T8 w 416"/>
                              <a:gd name="T10" fmla="+- 0 690 303"/>
                              <a:gd name="T11" fmla="*/ 690 h 388"/>
                              <a:gd name="T12" fmla="+- 0 1633 1272"/>
                              <a:gd name="T13" fmla="*/ T12 w 416"/>
                              <a:gd name="T14" fmla="+- 0 690 303"/>
                              <a:gd name="T15" fmla="*/ 690 h 388"/>
                              <a:gd name="T16" fmla="+- 0 1633 1272"/>
                              <a:gd name="T17" fmla="*/ T16 w 416"/>
                              <a:gd name="T18" fmla="+- 0 589 303"/>
                              <a:gd name="T19" fmla="*/ 589 h 388"/>
                              <a:gd name="T20" fmla="+- 0 1609 1272"/>
                              <a:gd name="T21" fmla="*/ T20 w 416"/>
                              <a:gd name="T22" fmla="+- 0 589 303"/>
                              <a:gd name="T23" fmla="*/ 589 h 388"/>
                              <a:gd name="T24" fmla="+- 0 1441 1272"/>
                              <a:gd name="T25" fmla="*/ T24 w 416"/>
                              <a:gd name="T26" fmla="+- 0 383 303"/>
                              <a:gd name="T27" fmla="*/ 383 h 388"/>
                              <a:gd name="T28" fmla="+- 0 1426 1272"/>
                              <a:gd name="T29" fmla="*/ T28 w 416"/>
                              <a:gd name="T30" fmla="+- 0 674 303"/>
                              <a:gd name="T31" fmla="*/ 674 h 388"/>
                              <a:gd name="T32" fmla="+- 0 1293 1272"/>
                              <a:gd name="T33" fmla="*/ T32 w 416"/>
                              <a:gd name="T34" fmla="+- 0 674 303"/>
                              <a:gd name="T35" fmla="*/ 674 h 388"/>
                              <a:gd name="T36" fmla="+- 0 1293 1272"/>
                              <a:gd name="T37" fmla="*/ T36 w 416"/>
                              <a:gd name="T38" fmla="+- 0 684 303"/>
                              <a:gd name="T39" fmla="*/ 684 h 388"/>
                              <a:gd name="T40" fmla="+- 0 1426 1272"/>
                              <a:gd name="T41" fmla="*/ T40 w 416"/>
                              <a:gd name="T42" fmla="+- 0 684 303"/>
                              <a:gd name="T43" fmla="*/ 684 h 388"/>
                              <a:gd name="T44" fmla="+- 0 1426 1272"/>
                              <a:gd name="T45" fmla="*/ T44 w 416"/>
                              <a:gd name="T46" fmla="+- 0 674 303"/>
                              <a:gd name="T47" fmla="*/ 674 h 388"/>
                              <a:gd name="T48" fmla="+- 0 1376 1272"/>
                              <a:gd name="T49" fmla="*/ T48 w 416"/>
                              <a:gd name="T50" fmla="+- 0 303 303"/>
                              <a:gd name="T51" fmla="*/ 303 h 388"/>
                              <a:gd name="T52" fmla="+- 0 1272 1272"/>
                              <a:gd name="T53" fmla="*/ T52 w 416"/>
                              <a:gd name="T54" fmla="+- 0 303 303"/>
                              <a:gd name="T55" fmla="*/ 303 h 388"/>
                              <a:gd name="T56" fmla="+- 0 1272 1272"/>
                              <a:gd name="T57" fmla="*/ T56 w 416"/>
                              <a:gd name="T58" fmla="+- 0 313 303"/>
                              <a:gd name="T59" fmla="*/ 313 h 388"/>
                              <a:gd name="T60" fmla="+- 0 1283 1272"/>
                              <a:gd name="T61" fmla="*/ T60 w 416"/>
                              <a:gd name="T62" fmla="+- 0 313 303"/>
                              <a:gd name="T63" fmla="*/ 313 h 388"/>
                              <a:gd name="T64" fmla="+- 0 1291 1272"/>
                              <a:gd name="T65" fmla="*/ T64 w 416"/>
                              <a:gd name="T66" fmla="+- 0 314 303"/>
                              <a:gd name="T67" fmla="*/ 314 h 388"/>
                              <a:gd name="T68" fmla="+- 0 1308 1272"/>
                              <a:gd name="T69" fmla="*/ T68 w 416"/>
                              <a:gd name="T70" fmla="+- 0 319 303"/>
                              <a:gd name="T71" fmla="*/ 319 h 388"/>
                              <a:gd name="T72" fmla="+- 0 1316 1272"/>
                              <a:gd name="T73" fmla="*/ T72 w 416"/>
                              <a:gd name="T74" fmla="+- 0 323 303"/>
                              <a:gd name="T75" fmla="*/ 323 h 388"/>
                              <a:gd name="T76" fmla="+- 0 1328 1272"/>
                              <a:gd name="T77" fmla="*/ T76 w 416"/>
                              <a:gd name="T78" fmla="+- 0 331 303"/>
                              <a:gd name="T79" fmla="*/ 331 h 388"/>
                              <a:gd name="T80" fmla="+- 0 1336 1272"/>
                              <a:gd name="T81" fmla="*/ T80 w 416"/>
                              <a:gd name="T82" fmla="+- 0 340 303"/>
                              <a:gd name="T83" fmla="*/ 340 h 388"/>
                              <a:gd name="T84" fmla="+- 0 1347 1272"/>
                              <a:gd name="T85" fmla="*/ T84 w 416"/>
                              <a:gd name="T86" fmla="+- 0 353 303"/>
                              <a:gd name="T87" fmla="*/ 353 h 388"/>
                              <a:gd name="T88" fmla="+- 0 1347 1272"/>
                              <a:gd name="T89" fmla="*/ T88 w 416"/>
                              <a:gd name="T90" fmla="+- 0 618 303"/>
                              <a:gd name="T91" fmla="*/ 618 h 388"/>
                              <a:gd name="T92" fmla="+- 0 1347 1272"/>
                              <a:gd name="T93" fmla="*/ T92 w 416"/>
                              <a:gd name="T94" fmla="+- 0 633 303"/>
                              <a:gd name="T95" fmla="*/ 633 h 388"/>
                              <a:gd name="T96" fmla="+- 0 1346 1272"/>
                              <a:gd name="T97" fmla="*/ T96 w 416"/>
                              <a:gd name="T98" fmla="+- 0 644 303"/>
                              <a:gd name="T99" fmla="*/ 644 h 388"/>
                              <a:gd name="T100" fmla="+- 0 1344 1272"/>
                              <a:gd name="T101" fmla="*/ T100 w 416"/>
                              <a:gd name="T102" fmla="+- 0 653 303"/>
                              <a:gd name="T103" fmla="*/ 653 h 388"/>
                              <a:gd name="T104" fmla="+- 0 1341 1272"/>
                              <a:gd name="T105" fmla="*/ T104 w 416"/>
                              <a:gd name="T106" fmla="+- 0 659 303"/>
                              <a:gd name="T107" fmla="*/ 659 h 388"/>
                              <a:gd name="T108" fmla="+- 0 1334 1272"/>
                              <a:gd name="T109" fmla="*/ T108 w 416"/>
                              <a:gd name="T110" fmla="+- 0 669 303"/>
                              <a:gd name="T111" fmla="*/ 669 h 388"/>
                              <a:gd name="T112" fmla="+- 0 1323 1272"/>
                              <a:gd name="T113" fmla="*/ T112 w 416"/>
                              <a:gd name="T114" fmla="+- 0 674 303"/>
                              <a:gd name="T115" fmla="*/ 674 h 388"/>
                              <a:gd name="T116" fmla="+- 0 1398 1272"/>
                              <a:gd name="T117" fmla="*/ T116 w 416"/>
                              <a:gd name="T118" fmla="+- 0 674 303"/>
                              <a:gd name="T119" fmla="*/ 674 h 388"/>
                              <a:gd name="T120" fmla="+- 0 1387 1272"/>
                              <a:gd name="T121" fmla="*/ T120 w 416"/>
                              <a:gd name="T122" fmla="+- 0 670 303"/>
                              <a:gd name="T123" fmla="*/ 670 h 388"/>
                              <a:gd name="T124" fmla="+- 0 1379 1272"/>
                              <a:gd name="T125" fmla="*/ T124 w 416"/>
                              <a:gd name="T126" fmla="+- 0 662 303"/>
                              <a:gd name="T127" fmla="*/ 662 h 388"/>
                              <a:gd name="T128" fmla="+- 0 1376 1272"/>
                              <a:gd name="T129" fmla="*/ T128 w 416"/>
                              <a:gd name="T130" fmla="+- 0 656 303"/>
                              <a:gd name="T131" fmla="*/ 656 h 388"/>
                              <a:gd name="T132" fmla="+- 0 1374 1272"/>
                              <a:gd name="T133" fmla="*/ T132 w 416"/>
                              <a:gd name="T134" fmla="+- 0 647 303"/>
                              <a:gd name="T135" fmla="*/ 647 h 388"/>
                              <a:gd name="T136" fmla="+- 0 1372 1272"/>
                              <a:gd name="T137" fmla="*/ T136 w 416"/>
                              <a:gd name="T138" fmla="+- 0 634 303"/>
                              <a:gd name="T139" fmla="*/ 634 h 388"/>
                              <a:gd name="T140" fmla="+- 0 1372 1272"/>
                              <a:gd name="T141" fmla="*/ T140 w 416"/>
                              <a:gd name="T142" fmla="+- 0 618 303"/>
                              <a:gd name="T143" fmla="*/ 618 h 388"/>
                              <a:gd name="T144" fmla="+- 0 1372 1272"/>
                              <a:gd name="T145" fmla="*/ T144 w 416"/>
                              <a:gd name="T146" fmla="+- 0 383 303"/>
                              <a:gd name="T147" fmla="*/ 383 h 388"/>
                              <a:gd name="T148" fmla="+- 0 1441 1272"/>
                              <a:gd name="T149" fmla="*/ T148 w 416"/>
                              <a:gd name="T150" fmla="+- 0 383 303"/>
                              <a:gd name="T151" fmla="*/ 383 h 388"/>
                              <a:gd name="T152" fmla="+- 0 1376 1272"/>
                              <a:gd name="T153" fmla="*/ T152 w 416"/>
                              <a:gd name="T154" fmla="+- 0 303 303"/>
                              <a:gd name="T155" fmla="*/ 303 h 388"/>
                              <a:gd name="T156" fmla="+- 0 1658 1272"/>
                              <a:gd name="T157" fmla="*/ T156 w 416"/>
                              <a:gd name="T158" fmla="+- 0 313 303"/>
                              <a:gd name="T159" fmla="*/ 313 h 388"/>
                              <a:gd name="T160" fmla="+- 0 1583 1272"/>
                              <a:gd name="T161" fmla="*/ T160 w 416"/>
                              <a:gd name="T162" fmla="+- 0 313 303"/>
                              <a:gd name="T163" fmla="*/ 313 h 388"/>
                              <a:gd name="T164" fmla="+- 0 1594 1272"/>
                              <a:gd name="T165" fmla="*/ T164 w 416"/>
                              <a:gd name="T166" fmla="+- 0 317 303"/>
                              <a:gd name="T167" fmla="*/ 317 h 388"/>
                              <a:gd name="T168" fmla="+- 0 1601 1272"/>
                              <a:gd name="T169" fmla="*/ T168 w 416"/>
                              <a:gd name="T170" fmla="+- 0 325 303"/>
                              <a:gd name="T171" fmla="*/ 325 h 388"/>
                              <a:gd name="T172" fmla="+- 0 1604 1272"/>
                              <a:gd name="T173" fmla="*/ T172 w 416"/>
                              <a:gd name="T174" fmla="+- 0 331 303"/>
                              <a:gd name="T175" fmla="*/ 331 h 388"/>
                              <a:gd name="T176" fmla="+- 0 1607 1272"/>
                              <a:gd name="T177" fmla="*/ T176 w 416"/>
                              <a:gd name="T178" fmla="+- 0 340 303"/>
                              <a:gd name="T179" fmla="*/ 340 h 388"/>
                              <a:gd name="T180" fmla="+- 0 1608 1272"/>
                              <a:gd name="T181" fmla="*/ T180 w 416"/>
                              <a:gd name="T182" fmla="+- 0 353 303"/>
                              <a:gd name="T183" fmla="*/ 353 h 388"/>
                              <a:gd name="T184" fmla="+- 0 1609 1272"/>
                              <a:gd name="T185" fmla="*/ T184 w 416"/>
                              <a:gd name="T186" fmla="+- 0 369 303"/>
                              <a:gd name="T187" fmla="*/ 369 h 388"/>
                              <a:gd name="T188" fmla="+- 0 1609 1272"/>
                              <a:gd name="T189" fmla="*/ T188 w 416"/>
                              <a:gd name="T190" fmla="+- 0 589 303"/>
                              <a:gd name="T191" fmla="*/ 589 h 388"/>
                              <a:gd name="T192" fmla="+- 0 1633 1272"/>
                              <a:gd name="T193" fmla="*/ T192 w 416"/>
                              <a:gd name="T194" fmla="+- 0 589 303"/>
                              <a:gd name="T195" fmla="*/ 589 h 388"/>
                              <a:gd name="T196" fmla="+- 0 1633 1272"/>
                              <a:gd name="T197" fmla="*/ T196 w 416"/>
                              <a:gd name="T198" fmla="+- 0 369 303"/>
                              <a:gd name="T199" fmla="*/ 369 h 388"/>
                              <a:gd name="T200" fmla="+- 0 1634 1272"/>
                              <a:gd name="T201" fmla="*/ T200 w 416"/>
                              <a:gd name="T202" fmla="+- 0 354 303"/>
                              <a:gd name="T203" fmla="*/ 354 h 388"/>
                              <a:gd name="T204" fmla="+- 0 1635 1272"/>
                              <a:gd name="T205" fmla="*/ T204 w 416"/>
                              <a:gd name="T206" fmla="+- 0 343 303"/>
                              <a:gd name="T207" fmla="*/ 343 h 388"/>
                              <a:gd name="T208" fmla="+- 0 1637 1272"/>
                              <a:gd name="T209" fmla="*/ T208 w 416"/>
                              <a:gd name="T210" fmla="+- 0 334 303"/>
                              <a:gd name="T211" fmla="*/ 334 h 388"/>
                              <a:gd name="T212" fmla="+- 0 1640 1272"/>
                              <a:gd name="T213" fmla="*/ T212 w 416"/>
                              <a:gd name="T214" fmla="+- 0 328 303"/>
                              <a:gd name="T215" fmla="*/ 328 h 388"/>
                              <a:gd name="T216" fmla="+- 0 1646 1272"/>
                              <a:gd name="T217" fmla="*/ T216 w 416"/>
                              <a:gd name="T218" fmla="+- 0 318 303"/>
                              <a:gd name="T219" fmla="*/ 318 h 388"/>
                              <a:gd name="T220" fmla="+- 0 1658 1272"/>
                              <a:gd name="T221" fmla="*/ T220 w 416"/>
                              <a:gd name="T222" fmla="+- 0 313 303"/>
                              <a:gd name="T223" fmla="*/ 313 h 388"/>
                              <a:gd name="T224" fmla="+- 0 1687 1272"/>
                              <a:gd name="T225" fmla="*/ T224 w 416"/>
                              <a:gd name="T226" fmla="+- 0 303 303"/>
                              <a:gd name="T227" fmla="*/ 303 h 388"/>
                              <a:gd name="T228" fmla="+- 0 1555 1272"/>
                              <a:gd name="T229" fmla="*/ T228 w 416"/>
                              <a:gd name="T230" fmla="+- 0 303 303"/>
                              <a:gd name="T231" fmla="*/ 303 h 388"/>
                              <a:gd name="T232" fmla="+- 0 1555 1272"/>
                              <a:gd name="T233" fmla="*/ T232 w 416"/>
                              <a:gd name="T234" fmla="+- 0 313 303"/>
                              <a:gd name="T235" fmla="*/ 313 h 388"/>
                              <a:gd name="T236" fmla="+- 0 1687 1272"/>
                              <a:gd name="T237" fmla="*/ T236 w 416"/>
                              <a:gd name="T238" fmla="+- 0 313 303"/>
                              <a:gd name="T239" fmla="*/ 313 h 388"/>
                              <a:gd name="T240" fmla="+- 0 1687 1272"/>
                              <a:gd name="T241" fmla="*/ T240 w 416"/>
                              <a:gd name="T242" fmla="+- 0 303 303"/>
                              <a:gd name="T243" fmla="*/ 303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6" h="388">
                                <a:moveTo>
                                  <a:pt x="169" y="80"/>
                                </a:moveTo>
                                <a:lnTo>
                                  <a:pt x="100" y="80"/>
                                </a:lnTo>
                                <a:lnTo>
                                  <a:pt x="351" y="387"/>
                                </a:lnTo>
                                <a:lnTo>
                                  <a:pt x="361" y="387"/>
                                </a:lnTo>
                                <a:lnTo>
                                  <a:pt x="361" y="286"/>
                                </a:lnTo>
                                <a:lnTo>
                                  <a:pt x="337" y="286"/>
                                </a:lnTo>
                                <a:lnTo>
                                  <a:pt x="169" y="80"/>
                                </a:lnTo>
                                <a:close/>
                                <a:moveTo>
                                  <a:pt x="154" y="371"/>
                                </a:moveTo>
                                <a:lnTo>
                                  <a:pt x="21" y="371"/>
                                </a:lnTo>
                                <a:lnTo>
                                  <a:pt x="21" y="381"/>
                                </a:lnTo>
                                <a:lnTo>
                                  <a:pt x="154" y="381"/>
                                </a:lnTo>
                                <a:lnTo>
                                  <a:pt x="154" y="371"/>
                                </a:lnTo>
                                <a:close/>
                                <a:moveTo>
                                  <a:pt x="104" y="0"/>
                                </a:moveTo>
                                <a:lnTo>
                                  <a:pt x="0" y="0"/>
                                </a:lnTo>
                                <a:lnTo>
                                  <a:pt x="0" y="10"/>
                                </a:lnTo>
                                <a:lnTo>
                                  <a:pt x="11" y="10"/>
                                </a:lnTo>
                                <a:lnTo>
                                  <a:pt x="19" y="11"/>
                                </a:lnTo>
                                <a:lnTo>
                                  <a:pt x="36" y="16"/>
                                </a:lnTo>
                                <a:lnTo>
                                  <a:pt x="44" y="20"/>
                                </a:lnTo>
                                <a:lnTo>
                                  <a:pt x="56" y="28"/>
                                </a:lnTo>
                                <a:lnTo>
                                  <a:pt x="64" y="37"/>
                                </a:lnTo>
                                <a:lnTo>
                                  <a:pt x="75" y="50"/>
                                </a:lnTo>
                                <a:lnTo>
                                  <a:pt x="75" y="315"/>
                                </a:lnTo>
                                <a:lnTo>
                                  <a:pt x="75" y="330"/>
                                </a:lnTo>
                                <a:lnTo>
                                  <a:pt x="74" y="341"/>
                                </a:lnTo>
                                <a:lnTo>
                                  <a:pt x="72" y="350"/>
                                </a:lnTo>
                                <a:lnTo>
                                  <a:pt x="69" y="356"/>
                                </a:lnTo>
                                <a:lnTo>
                                  <a:pt x="62" y="366"/>
                                </a:lnTo>
                                <a:lnTo>
                                  <a:pt x="51" y="371"/>
                                </a:lnTo>
                                <a:lnTo>
                                  <a:pt x="126" y="371"/>
                                </a:lnTo>
                                <a:lnTo>
                                  <a:pt x="115" y="367"/>
                                </a:lnTo>
                                <a:lnTo>
                                  <a:pt x="107" y="359"/>
                                </a:lnTo>
                                <a:lnTo>
                                  <a:pt x="104" y="353"/>
                                </a:lnTo>
                                <a:lnTo>
                                  <a:pt x="102" y="344"/>
                                </a:lnTo>
                                <a:lnTo>
                                  <a:pt x="100" y="331"/>
                                </a:lnTo>
                                <a:lnTo>
                                  <a:pt x="100" y="315"/>
                                </a:lnTo>
                                <a:lnTo>
                                  <a:pt x="100" y="80"/>
                                </a:lnTo>
                                <a:lnTo>
                                  <a:pt x="169" y="80"/>
                                </a:lnTo>
                                <a:lnTo>
                                  <a:pt x="104" y="0"/>
                                </a:lnTo>
                                <a:close/>
                                <a:moveTo>
                                  <a:pt x="386" y="10"/>
                                </a:moveTo>
                                <a:lnTo>
                                  <a:pt x="311" y="10"/>
                                </a:lnTo>
                                <a:lnTo>
                                  <a:pt x="322" y="14"/>
                                </a:lnTo>
                                <a:lnTo>
                                  <a:pt x="329" y="22"/>
                                </a:lnTo>
                                <a:lnTo>
                                  <a:pt x="332" y="28"/>
                                </a:lnTo>
                                <a:lnTo>
                                  <a:pt x="335" y="37"/>
                                </a:lnTo>
                                <a:lnTo>
                                  <a:pt x="336" y="50"/>
                                </a:lnTo>
                                <a:lnTo>
                                  <a:pt x="337" y="66"/>
                                </a:lnTo>
                                <a:lnTo>
                                  <a:pt x="337" y="286"/>
                                </a:lnTo>
                                <a:lnTo>
                                  <a:pt x="361" y="286"/>
                                </a:lnTo>
                                <a:lnTo>
                                  <a:pt x="361" y="66"/>
                                </a:lnTo>
                                <a:lnTo>
                                  <a:pt x="362" y="51"/>
                                </a:lnTo>
                                <a:lnTo>
                                  <a:pt x="363" y="40"/>
                                </a:lnTo>
                                <a:lnTo>
                                  <a:pt x="365" y="31"/>
                                </a:lnTo>
                                <a:lnTo>
                                  <a:pt x="368" y="25"/>
                                </a:lnTo>
                                <a:lnTo>
                                  <a:pt x="374" y="15"/>
                                </a:lnTo>
                                <a:lnTo>
                                  <a:pt x="386" y="10"/>
                                </a:lnTo>
                                <a:close/>
                                <a:moveTo>
                                  <a:pt x="415" y="0"/>
                                </a:moveTo>
                                <a:lnTo>
                                  <a:pt x="283" y="0"/>
                                </a:lnTo>
                                <a:lnTo>
                                  <a:pt x="283" y="10"/>
                                </a:lnTo>
                                <a:lnTo>
                                  <a:pt x="415" y="10"/>
                                </a:lnTo>
                                <a:lnTo>
                                  <a:pt x="415"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99" y="294"/>
                            <a:ext cx="34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45"/>
                        <wps:cNvSpPr>
                          <a:spLocks/>
                        </wps:cNvSpPr>
                        <wps:spPr bwMode="auto">
                          <a:xfrm>
                            <a:off x="2064" y="302"/>
                            <a:ext cx="404" cy="391"/>
                          </a:xfrm>
                          <a:custGeom>
                            <a:avLst/>
                            <a:gdLst>
                              <a:gd name="T0" fmla="+- 0 2220 2065"/>
                              <a:gd name="T1" fmla="*/ T0 w 404"/>
                              <a:gd name="T2" fmla="+- 0 303 303"/>
                              <a:gd name="T3" fmla="*/ 303 h 391"/>
                              <a:gd name="T4" fmla="+- 0 2065 2065"/>
                              <a:gd name="T5" fmla="*/ T4 w 404"/>
                              <a:gd name="T6" fmla="+- 0 303 303"/>
                              <a:gd name="T7" fmla="*/ 303 h 391"/>
                              <a:gd name="T8" fmla="+- 0 2065 2065"/>
                              <a:gd name="T9" fmla="*/ T8 w 404"/>
                              <a:gd name="T10" fmla="+- 0 313 303"/>
                              <a:gd name="T11" fmla="*/ 313 h 391"/>
                              <a:gd name="T12" fmla="+- 0 2076 2065"/>
                              <a:gd name="T13" fmla="*/ T12 w 404"/>
                              <a:gd name="T14" fmla="+- 0 314 303"/>
                              <a:gd name="T15" fmla="*/ 314 h 391"/>
                              <a:gd name="T16" fmla="+- 0 2086 2065"/>
                              <a:gd name="T17" fmla="*/ T16 w 404"/>
                              <a:gd name="T18" fmla="+- 0 316 303"/>
                              <a:gd name="T19" fmla="*/ 316 h 391"/>
                              <a:gd name="T20" fmla="+- 0 2099 2065"/>
                              <a:gd name="T21" fmla="*/ T20 w 404"/>
                              <a:gd name="T22" fmla="+- 0 323 303"/>
                              <a:gd name="T23" fmla="*/ 323 h 391"/>
                              <a:gd name="T24" fmla="+- 0 2105 2065"/>
                              <a:gd name="T25" fmla="*/ T24 w 404"/>
                              <a:gd name="T26" fmla="+- 0 327 303"/>
                              <a:gd name="T27" fmla="*/ 327 h 391"/>
                              <a:gd name="T28" fmla="+- 0 2113 2065"/>
                              <a:gd name="T29" fmla="*/ T28 w 404"/>
                              <a:gd name="T30" fmla="+- 0 337 303"/>
                              <a:gd name="T31" fmla="*/ 337 h 391"/>
                              <a:gd name="T32" fmla="+- 0 2118 2065"/>
                              <a:gd name="T33" fmla="*/ T32 w 404"/>
                              <a:gd name="T34" fmla="+- 0 347 303"/>
                              <a:gd name="T35" fmla="*/ 347 h 391"/>
                              <a:gd name="T36" fmla="+- 0 2268 2065"/>
                              <a:gd name="T37" fmla="*/ T36 w 404"/>
                              <a:gd name="T38" fmla="+- 0 693 303"/>
                              <a:gd name="T39" fmla="*/ 693 h 391"/>
                              <a:gd name="T40" fmla="+- 0 2278 2065"/>
                              <a:gd name="T41" fmla="*/ T40 w 404"/>
                              <a:gd name="T42" fmla="+- 0 693 303"/>
                              <a:gd name="T43" fmla="*/ 693 h 391"/>
                              <a:gd name="T44" fmla="+- 0 2314 2065"/>
                              <a:gd name="T45" fmla="*/ T44 w 404"/>
                              <a:gd name="T46" fmla="+- 0 606 303"/>
                              <a:gd name="T47" fmla="*/ 606 h 391"/>
                              <a:gd name="T48" fmla="+- 0 2288 2065"/>
                              <a:gd name="T49" fmla="*/ T48 w 404"/>
                              <a:gd name="T50" fmla="+- 0 606 303"/>
                              <a:gd name="T51" fmla="*/ 606 h 391"/>
                              <a:gd name="T52" fmla="+- 0 2191 2065"/>
                              <a:gd name="T53" fmla="*/ T52 w 404"/>
                              <a:gd name="T54" fmla="+- 0 383 303"/>
                              <a:gd name="T55" fmla="*/ 383 h 391"/>
                              <a:gd name="T56" fmla="+- 0 2186 2065"/>
                              <a:gd name="T57" fmla="*/ T56 w 404"/>
                              <a:gd name="T58" fmla="+- 0 369 303"/>
                              <a:gd name="T59" fmla="*/ 369 h 391"/>
                              <a:gd name="T60" fmla="+- 0 2182 2065"/>
                              <a:gd name="T61" fmla="*/ T60 w 404"/>
                              <a:gd name="T62" fmla="+- 0 357 303"/>
                              <a:gd name="T63" fmla="*/ 357 h 391"/>
                              <a:gd name="T64" fmla="+- 0 2179 2065"/>
                              <a:gd name="T65" fmla="*/ T64 w 404"/>
                              <a:gd name="T66" fmla="+- 0 347 303"/>
                              <a:gd name="T67" fmla="*/ 347 h 391"/>
                              <a:gd name="T68" fmla="+- 0 2178 2065"/>
                              <a:gd name="T69" fmla="*/ T68 w 404"/>
                              <a:gd name="T70" fmla="+- 0 340 303"/>
                              <a:gd name="T71" fmla="*/ 340 h 391"/>
                              <a:gd name="T72" fmla="+- 0 2178 2065"/>
                              <a:gd name="T73" fmla="*/ T72 w 404"/>
                              <a:gd name="T74" fmla="+- 0 332 303"/>
                              <a:gd name="T75" fmla="*/ 332 h 391"/>
                              <a:gd name="T76" fmla="+- 0 2181 2065"/>
                              <a:gd name="T77" fmla="*/ T76 w 404"/>
                              <a:gd name="T78" fmla="+- 0 327 303"/>
                              <a:gd name="T79" fmla="*/ 327 h 391"/>
                              <a:gd name="T80" fmla="+- 0 2191 2065"/>
                              <a:gd name="T81" fmla="*/ T80 w 404"/>
                              <a:gd name="T82" fmla="+- 0 318 303"/>
                              <a:gd name="T83" fmla="*/ 318 h 391"/>
                              <a:gd name="T84" fmla="+- 0 2203 2065"/>
                              <a:gd name="T85" fmla="*/ T84 w 404"/>
                              <a:gd name="T86" fmla="+- 0 315 303"/>
                              <a:gd name="T87" fmla="*/ 315 h 391"/>
                              <a:gd name="T88" fmla="+- 0 2220 2065"/>
                              <a:gd name="T89" fmla="*/ T88 w 404"/>
                              <a:gd name="T90" fmla="+- 0 313 303"/>
                              <a:gd name="T91" fmla="*/ 313 h 391"/>
                              <a:gd name="T92" fmla="+- 0 2220 2065"/>
                              <a:gd name="T93" fmla="*/ T92 w 404"/>
                              <a:gd name="T94" fmla="+- 0 303 303"/>
                              <a:gd name="T95" fmla="*/ 303 h 391"/>
                              <a:gd name="T96" fmla="+- 0 2469 2065"/>
                              <a:gd name="T97" fmla="*/ T96 w 404"/>
                              <a:gd name="T98" fmla="+- 0 303 303"/>
                              <a:gd name="T99" fmla="*/ 303 h 391"/>
                              <a:gd name="T100" fmla="+- 0 2351 2065"/>
                              <a:gd name="T101" fmla="*/ T100 w 404"/>
                              <a:gd name="T102" fmla="+- 0 303 303"/>
                              <a:gd name="T103" fmla="*/ 303 h 391"/>
                              <a:gd name="T104" fmla="+- 0 2351 2065"/>
                              <a:gd name="T105" fmla="*/ T104 w 404"/>
                              <a:gd name="T106" fmla="+- 0 313 303"/>
                              <a:gd name="T107" fmla="*/ 313 h 391"/>
                              <a:gd name="T108" fmla="+- 0 2356 2065"/>
                              <a:gd name="T109" fmla="*/ T108 w 404"/>
                              <a:gd name="T110" fmla="+- 0 314 303"/>
                              <a:gd name="T111" fmla="*/ 314 h 391"/>
                              <a:gd name="T112" fmla="+- 0 2369 2065"/>
                              <a:gd name="T113" fmla="*/ T112 w 404"/>
                              <a:gd name="T114" fmla="+- 0 316 303"/>
                              <a:gd name="T115" fmla="*/ 316 h 391"/>
                              <a:gd name="T116" fmla="+- 0 2378 2065"/>
                              <a:gd name="T117" fmla="*/ T116 w 404"/>
                              <a:gd name="T118" fmla="+- 0 320 303"/>
                              <a:gd name="T119" fmla="*/ 320 h 391"/>
                              <a:gd name="T120" fmla="+- 0 2389 2065"/>
                              <a:gd name="T121" fmla="*/ T120 w 404"/>
                              <a:gd name="T122" fmla="+- 0 330 303"/>
                              <a:gd name="T123" fmla="*/ 330 h 391"/>
                              <a:gd name="T124" fmla="+- 0 2391 2065"/>
                              <a:gd name="T125" fmla="*/ T124 w 404"/>
                              <a:gd name="T126" fmla="+- 0 335 303"/>
                              <a:gd name="T127" fmla="*/ 335 h 391"/>
                              <a:gd name="T128" fmla="+- 0 2391 2065"/>
                              <a:gd name="T129" fmla="*/ T128 w 404"/>
                              <a:gd name="T130" fmla="+- 0 340 303"/>
                              <a:gd name="T131" fmla="*/ 340 h 391"/>
                              <a:gd name="T132" fmla="+- 0 2391 2065"/>
                              <a:gd name="T133" fmla="*/ T132 w 404"/>
                              <a:gd name="T134" fmla="+- 0 348 303"/>
                              <a:gd name="T135" fmla="*/ 348 h 391"/>
                              <a:gd name="T136" fmla="+- 0 2388 2065"/>
                              <a:gd name="T137" fmla="*/ T136 w 404"/>
                              <a:gd name="T138" fmla="+- 0 358 303"/>
                              <a:gd name="T139" fmla="*/ 358 h 391"/>
                              <a:gd name="T140" fmla="+- 0 2384 2065"/>
                              <a:gd name="T141" fmla="*/ T140 w 404"/>
                              <a:gd name="T142" fmla="+- 0 371 303"/>
                              <a:gd name="T143" fmla="*/ 371 h 391"/>
                              <a:gd name="T144" fmla="+- 0 2378 2065"/>
                              <a:gd name="T145" fmla="*/ T144 w 404"/>
                              <a:gd name="T146" fmla="+- 0 386 303"/>
                              <a:gd name="T147" fmla="*/ 386 h 391"/>
                              <a:gd name="T148" fmla="+- 0 2288 2065"/>
                              <a:gd name="T149" fmla="*/ T148 w 404"/>
                              <a:gd name="T150" fmla="+- 0 606 303"/>
                              <a:gd name="T151" fmla="*/ 606 h 391"/>
                              <a:gd name="T152" fmla="+- 0 2314 2065"/>
                              <a:gd name="T153" fmla="*/ T152 w 404"/>
                              <a:gd name="T154" fmla="+- 0 606 303"/>
                              <a:gd name="T155" fmla="*/ 606 h 391"/>
                              <a:gd name="T156" fmla="+- 0 2411 2065"/>
                              <a:gd name="T157" fmla="*/ T156 w 404"/>
                              <a:gd name="T158" fmla="+- 0 368 303"/>
                              <a:gd name="T159" fmla="*/ 368 h 391"/>
                              <a:gd name="T160" fmla="+- 0 2417 2065"/>
                              <a:gd name="T161" fmla="*/ T160 w 404"/>
                              <a:gd name="T162" fmla="+- 0 355 303"/>
                              <a:gd name="T163" fmla="*/ 355 h 391"/>
                              <a:gd name="T164" fmla="+- 0 2424 2065"/>
                              <a:gd name="T165" fmla="*/ T164 w 404"/>
                              <a:gd name="T166" fmla="+- 0 344 303"/>
                              <a:gd name="T167" fmla="*/ 344 h 391"/>
                              <a:gd name="T168" fmla="+- 0 2431 2065"/>
                              <a:gd name="T169" fmla="*/ T168 w 404"/>
                              <a:gd name="T170" fmla="+- 0 334 303"/>
                              <a:gd name="T171" fmla="*/ 334 h 391"/>
                              <a:gd name="T172" fmla="+- 0 2438 2065"/>
                              <a:gd name="T173" fmla="*/ T172 w 404"/>
                              <a:gd name="T174" fmla="+- 0 326 303"/>
                              <a:gd name="T175" fmla="*/ 326 h 391"/>
                              <a:gd name="T176" fmla="+- 0 2445 2065"/>
                              <a:gd name="T177" fmla="*/ T176 w 404"/>
                              <a:gd name="T178" fmla="+- 0 320 303"/>
                              <a:gd name="T179" fmla="*/ 320 h 391"/>
                              <a:gd name="T180" fmla="+- 0 2455 2065"/>
                              <a:gd name="T181" fmla="*/ T180 w 404"/>
                              <a:gd name="T182" fmla="+- 0 316 303"/>
                              <a:gd name="T183" fmla="*/ 316 h 391"/>
                              <a:gd name="T184" fmla="+- 0 2469 2065"/>
                              <a:gd name="T185" fmla="*/ T184 w 404"/>
                              <a:gd name="T186" fmla="+- 0 313 303"/>
                              <a:gd name="T187" fmla="*/ 313 h 391"/>
                              <a:gd name="T188" fmla="+- 0 2469 2065"/>
                              <a:gd name="T189" fmla="*/ T188 w 404"/>
                              <a:gd name="T190" fmla="+- 0 303 303"/>
                              <a:gd name="T191" fmla="*/ 303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391">
                                <a:moveTo>
                                  <a:pt x="155" y="0"/>
                                </a:moveTo>
                                <a:lnTo>
                                  <a:pt x="0" y="0"/>
                                </a:lnTo>
                                <a:lnTo>
                                  <a:pt x="0" y="10"/>
                                </a:lnTo>
                                <a:lnTo>
                                  <a:pt x="11" y="11"/>
                                </a:lnTo>
                                <a:lnTo>
                                  <a:pt x="21" y="13"/>
                                </a:lnTo>
                                <a:lnTo>
                                  <a:pt x="34" y="20"/>
                                </a:lnTo>
                                <a:lnTo>
                                  <a:pt x="40" y="24"/>
                                </a:lnTo>
                                <a:lnTo>
                                  <a:pt x="48" y="34"/>
                                </a:lnTo>
                                <a:lnTo>
                                  <a:pt x="53" y="44"/>
                                </a:lnTo>
                                <a:lnTo>
                                  <a:pt x="203" y="390"/>
                                </a:lnTo>
                                <a:lnTo>
                                  <a:pt x="213" y="390"/>
                                </a:lnTo>
                                <a:lnTo>
                                  <a:pt x="249" y="303"/>
                                </a:lnTo>
                                <a:lnTo>
                                  <a:pt x="223" y="303"/>
                                </a:lnTo>
                                <a:lnTo>
                                  <a:pt x="126" y="80"/>
                                </a:lnTo>
                                <a:lnTo>
                                  <a:pt x="121" y="66"/>
                                </a:lnTo>
                                <a:lnTo>
                                  <a:pt x="117" y="54"/>
                                </a:lnTo>
                                <a:lnTo>
                                  <a:pt x="114" y="44"/>
                                </a:lnTo>
                                <a:lnTo>
                                  <a:pt x="113" y="37"/>
                                </a:lnTo>
                                <a:lnTo>
                                  <a:pt x="113" y="29"/>
                                </a:lnTo>
                                <a:lnTo>
                                  <a:pt x="116" y="24"/>
                                </a:lnTo>
                                <a:lnTo>
                                  <a:pt x="126" y="15"/>
                                </a:lnTo>
                                <a:lnTo>
                                  <a:pt x="138" y="12"/>
                                </a:lnTo>
                                <a:lnTo>
                                  <a:pt x="155" y="10"/>
                                </a:lnTo>
                                <a:lnTo>
                                  <a:pt x="155" y="0"/>
                                </a:lnTo>
                                <a:close/>
                                <a:moveTo>
                                  <a:pt x="404" y="0"/>
                                </a:moveTo>
                                <a:lnTo>
                                  <a:pt x="286" y="0"/>
                                </a:lnTo>
                                <a:lnTo>
                                  <a:pt x="286" y="10"/>
                                </a:lnTo>
                                <a:lnTo>
                                  <a:pt x="291" y="11"/>
                                </a:lnTo>
                                <a:lnTo>
                                  <a:pt x="304" y="13"/>
                                </a:lnTo>
                                <a:lnTo>
                                  <a:pt x="313" y="17"/>
                                </a:lnTo>
                                <a:lnTo>
                                  <a:pt x="324" y="27"/>
                                </a:lnTo>
                                <a:lnTo>
                                  <a:pt x="326" y="32"/>
                                </a:lnTo>
                                <a:lnTo>
                                  <a:pt x="326" y="37"/>
                                </a:lnTo>
                                <a:lnTo>
                                  <a:pt x="326" y="45"/>
                                </a:lnTo>
                                <a:lnTo>
                                  <a:pt x="323" y="55"/>
                                </a:lnTo>
                                <a:lnTo>
                                  <a:pt x="319" y="68"/>
                                </a:lnTo>
                                <a:lnTo>
                                  <a:pt x="313" y="83"/>
                                </a:lnTo>
                                <a:lnTo>
                                  <a:pt x="223" y="303"/>
                                </a:lnTo>
                                <a:lnTo>
                                  <a:pt x="249" y="303"/>
                                </a:lnTo>
                                <a:lnTo>
                                  <a:pt x="346" y="65"/>
                                </a:lnTo>
                                <a:lnTo>
                                  <a:pt x="352" y="52"/>
                                </a:lnTo>
                                <a:lnTo>
                                  <a:pt x="359" y="41"/>
                                </a:lnTo>
                                <a:lnTo>
                                  <a:pt x="366" y="31"/>
                                </a:lnTo>
                                <a:lnTo>
                                  <a:pt x="373" y="23"/>
                                </a:lnTo>
                                <a:lnTo>
                                  <a:pt x="380" y="17"/>
                                </a:lnTo>
                                <a:lnTo>
                                  <a:pt x="390" y="13"/>
                                </a:lnTo>
                                <a:lnTo>
                                  <a:pt x="404" y="10"/>
                                </a:lnTo>
                                <a:lnTo>
                                  <a:pt x="404"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93" y="302"/>
                            <a:ext cx="73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8F93A8" id="Group 43" o:spid="_x0000_s1026" style="position:absolute;margin-left:28.35pt;margin-top:10.5pt;width:132.95pt;height:28.65pt;z-index:-251654144;mso-wrap-distance-left:0;mso-wrap-distance-right:0;mso-position-horizontal-relative:page" coordorigin="567,210" coordsize="2659,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">
                <v:shape id="AutoShape 49" o:spid="_x0000_s1027" style="position:absolute;left:567;top:209;width:643;height:502;visibility:visible;mso-wrap-style:square;v-text-anchor:top" coordsize="6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" path="m559,487r-80,l488,493r16,8l506,495r11,l524,489r34,l559,487xm517,495r-11,l514,499r3,-4xm580,433r-173,l420,446r-4,14l423,468r1,10l431,479r7,2l449,486r19,9l479,487r80,l563,477r5,-21l580,433xm554,492r-14,l550,495r4,-3xm558,489r-34,l532,493r8,-1l554,492r4,-3xm118,424r-56,l63,456r9,-2l71,453r-1,-1l83,452r2,-1l90,445r10,-4l115,426r3,-2xm83,452r-13,l71,453r3,1l81,455r2,-3xm70,452r1,1l70,452xm592,415r-199,l398,427r4,3l389,437r18,-4l580,433r12,-18xm8,284r-8,l,285r4,11l27,322r19,37l58,394r2,21l60,420r-1,10l62,424r56,l129,417r14,-4l165,413r9,-2l181,408r3,-4l186,397r75,-32l627,365r,-1l630,353r9,-17l641,321r-2,-13l637,298r1,-4l19,294,8,284xm387,407r-3,15l379,422r-1,7l390,426r1,-4l384,422r-5,-1l391,421r,-1l393,415r199,l593,414r-200,l387,407xm627,365r-366,l314,370r32,23l355,411r,15l364,424r-1,-9l368,415r1,-6l384,408r4,-9l605,399r11,-12l623,375r4,-10xm368,415r-5,l367,416r1,-1xm605,399r-217,l393,414r200,l594,413r9,-13l605,399xm165,413r-22,l158,414r7,-1xm612,227r-598,l10,234r-6,1l7,243r-4,8l,255r,1l3,265r18,16l19,294r619,l640,288r3,-17l622,255r1,-9l614,241r-2,-6l612,227xm149,103r-9,10l136,124r-2,10l133,142r-2,8l126,154r-12,12l104,172r-10,3l85,179r-8,5l72,190r,3l62,195r-9,6l55,201,37,212r-9,8l10,229r4,-2l612,227r-1,-10l608,213r-14,l592,205r,-10l578,186r4,-8l568,164r-5,-3l552,157r-17,-6l545,151r-4,-9l542,130r,-6l540,118r-95,l443,117r-285,l149,103xm604,210r-10,3l608,213r-4,-3xm476,r-6,l469,2r-1,16l466,30r-1,13l465,49r,8l465,67r,2l463,82r-4,13l453,108r-8,10l540,118r-3,-7l526,97r4,-9l526,78r-5,-5l522,69r-1,-1l504,68r,-5l499,55r2,-8l497,37r-7,-7l489,13,481,6,476,xm163,97r-9,2l163,112r-5,5l443,117r-13,-3l424,111r-257,l163,97xm225,52r-22,5l209,57r-8,1l191,67r-9,11l174,90r-4,9l167,111r257,l414,105,401,97,389,89,373,80r-9,-8l241,72r-9,-8l225,52xm250,67r-9,5l260,72,246,71r5,-4l250,67xm251,67r-5,4l260,72r-9,-5xm311,10r-3,5l302,17r9,3l306,22r-7,l286,27,275,39,265,52r-8,10l251,67r9,5l364,72r-3,-2l362,62r3,-3l371,52r-2,-9l380,39r6,-13l382,21r-23,l348,21,336,18,325,14,311,10xm514,62r-10,6l521,68r-7,-6xm502,42r-1,5l502,49r,-7xm366,18r-7,3l382,21r-1,-1l373,20r-7,-2xm379,17r-6,3l381,20r-2,-3xe" fillcolor="#003768" stroked="f">
                  <v:path arrowok="t" o:connecttype="custom" o:connectlocs="517,705;514,709;423,678;479,697;540,702;540,702;72,664;100,651;71,663;71,663;389,647;0,495;60,630;165,623;627,575;637,508;379,632;391,631;387,617;355,636;388,609;363,625;593,624;158,624;7,453;19,504;614,451;134,344;94,385;53,411;612,437;592,405;535,361;445,328;608,423;466,240;463,292;526,307;504,278;489,223;158,327;225,262;174,300;389,299;250,277;251,277;302,227;265,262;362,272;382,231;514,272;502,259;373,230" o:connectangles="0,0,0,0,0,0,0,0,0,0,0,0,0,0,0,0,0,0,0,0,0,0,0,0,0,0,0,0,0,0,0,0,0,0,0,0,0,0,0,0,0,0,0,0,0,0,0,0,0,0,0,0,0"/>
                </v:shape>
                <v:shape id="AutoShape 48" o:spid="_x0000_s1028" style="position:absolute;left:1044;top:725;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" path="m5,4l,8r1,4l8,22r2,17l16,56r17,l44,38,52,27r,-15l52,10r-19,l18,7,5,4xm55,l48,2,43,3,33,10r19,l55,xe" fillcolor="#003768" stroked="f">
                  <v:path arrowok="t" o:connecttype="custom" o:connectlocs="5,730;0,734;1,738;8,748;10,765;16,782;33,782;44,764;52,753;52,738;52,736;33,736;18,733;5,730;55,726;48,728;43,729;33,736;52,736;55,726" o:connectangles="0,0,0,0,0,0,0,0,0,0,0,0,0,0,0,0,0,0,0,0"/>
                </v:shape>
                <v:shape id="AutoShape 47" o:spid="_x0000_s1029" style="position:absolute;left:1272;top:302;width:416;height:388;visibility:visible;mso-wrap-style:square;v-text-anchor:top" coordsize="41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" path="m169,80r-69,l351,387r10,l361,286r-24,l169,80xm154,371r-133,l21,381r133,l154,371xm104,l,,,10r11,l19,11r17,5l44,20r12,8l64,37,75,50r,265l75,330r-1,11l72,350r-3,6l62,366r-11,5l126,371r-11,-4l107,359r-3,-6l102,344r-2,-13l100,315r,-235l169,80,104,xm386,10r-75,l322,14r7,8l332,28r3,9l336,50r1,16l337,286r24,l361,66r1,-15l363,40r2,-9l368,25r6,-10l386,10xm415,l283,r,10l415,10,415,xe" fillcolor="#003768" stroked="f">
                  <v:path arrowok="t" o:connecttype="custom" o:connectlocs="169,383;100,383;351,690;361,690;361,589;337,589;169,383;154,674;21,674;21,684;154,684;154,674;104,303;0,303;0,313;11,313;19,314;36,319;44,323;56,331;64,340;75,353;75,618;75,633;74,644;72,653;69,659;62,669;51,674;126,674;115,670;107,662;104,656;102,647;100,634;100,618;100,383;169,383;104,303;386,313;311,313;322,317;329,325;332,331;335,340;336,353;337,369;337,589;361,589;361,369;362,354;363,343;365,334;368,328;374,318;386,313;415,303;283,303;283,313;415,313;415,303" o:connectangles="0,0,0,0,0,0,0,0,0,0,0,0,0,0,0,0,0,0,0,0,0,0,0,0,0,0,0,0,0,0,0,0,0,0,0,0,0,0,0,0,0,0,0,0,0,0,0,0,0,0,0,0,0,0,0,0,0,0,0,0,0"/>
                </v:shape>
                <v:shape id="Picture 46" o:spid="_x0000_s1030" type="#_x0000_t75" style="position:absolute;left:1699;top:294;width:34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">
                  <v:imagedata r:id="rId9" o:title=""/>
                </v:shape>
                <v:shape id="AutoShape 45" o:spid="_x0000_s1031" style="position:absolute;left:2064;top:302;width:404;height:391;visibility:visible;mso-wrap-style:square;v-text-anchor:top" coordsize="40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" path="m155,l,,,10r11,1l21,13r13,7l40,24r8,10l53,44,203,390r10,l249,303r-26,l126,80,121,66,117,54,114,44r-1,-7l113,29r3,-5l126,15r12,-3l155,10,155,xm404,l286,r,10l291,11r13,2l313,17r11,10l326,32r,5l326,45r-3,10l319,68r-6,15l223,303r26,l346,65r6,-13l359,41r7,-10l373,23r7,-6l390,13r14,-3l404,xe" fillcolor="#003768" stroked="f">
                  <v:path arrowok="t" o:connecttype="custom" o:connectlocs="155,303;0,303;0,313;11,314;21,316;34,323;40,327;48,337;53,347;203,693;213,693;249,606;223,606;126,383;121,369;117,357;114,347;113,340;113,332;116,327;126,318;138,315;155,313;155,303;404,303;286,303;286,313;291,314;304,316;313,320;324,330;326,335;326,340;326,348;323,358;319,371;313,386;223,606;249,606;346,368;352,355;359,344;366,334;373,326;380,320;390,316;404,313;404,303" o:connectangles="0,0,0,0,0,0,0,0,0,0,0,0,0,0,0,0,0,0,0,0,0,0,0,0,0,0,0,0,0,0,0,0,0,0,0,0,0,0,0,0,0,0,0,0,0,0,0,0"/>
                </v:shape>
                <v:shape id="Picture 44" o:spid="_x0000_s1032" type="#_x0000_t75" style="position:absolute;left:2493;top:302;width:733;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">
                  <v:imagedata r:id="rId10" o:title=""/>
                </v:shape>
                <w10:wrap type="topAndBottom" anchorx="page"/>
              </v:group>
            </w:pict>
          </mc:Fallback>
        </mc:AlternateContent>
      </w:r>
      <w:r>
        <w:rPr>
          <w:noProof/>
        </w:rPr>
        <mc:AlternateContent>
          <mc:Choice Requires="wps">
            <w:drawing>
              <wp:anchor distT="0" distB="0" distL="0" distR="0" simplePos="0" relativeHeight="251663360" behindDoc="1" locked="0" layoutInCell="1" allowOverlap="1" wp14:anchorId="47D9917B" wp14:editId="00AEF1B5">
                <wp:simplePos x="0" y="0"/>
                <wp:positionH relativeFrom="page">
                  <wp:posOffset>5312410</wp:posOffset>
                </wp:positionH>
                <wp:positionV relativeFrom="paragraph">
                  <wp:posOffset>193040</wp:posOffset>
                </wp:positionV>
                <wp:extent cx="0" cy="243205"/>
                <wp:effectExtent l="0" t="0" r="0" b="0"/>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16205">
                          <a:solidFill>
                            <a:srgbClr val="183B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6308" id="Line 4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3pt,15.2pt" to="418.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" strokecolor="#183b67" strokeweight=".45014mm">
                <w10:wrap type="topAndBottom" anchorx="page"/>
              </v:line>
            </w:pict>
          </mc:Fallback>
        </mc:AlternateContent>
      </w:r>
      <w:r w:rsidR="00C87564">
        <w:rPr>
          <w:noProof/>
        </w:rPr>
        <w:drawing>
          <wp:anchor distT="0" distB="0" distL="0" distR="0" simplePos="0" relativeHeight="6" behindDoc="0" locked="0" layoutInCell="1" allowOverlap="1" wp14:anchorId="527B4DF2" wp14:editId="5F6A28A9">
            <wp:simplePos x="0" y="0"/>
            <wp:positionH relativeFrom="page">
              <wp:posOffset>5403988</wp:posOffset>
            </wp:positionH>
            <wp:positionV relativeFrom="paragraph">
              <wp:posOffset>196271</wp:posOffset>
            </wp:positionV>
            <wp:extent cx="1806064" cy="238029"/>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1806064" cy="238029"/>
                    </a:xfrm>
                    <a:prstGeom prst="rect">
                      <a:avLst/>
                    </a:prstGeom>
                  </pic:spPr>
                </pic:pic>
              </a:graphicData>
            </a:graphic>
          </wp:anchor>
        </w:drawing>
      </w:r>
    </w:p>
    <w:p w14:paraId="09D6499D" w14:textId="77777777" w:rsidR="00371ED1" w:rsidRDefault="00371ED1">
      <w:pPr>
        <w:rPr>
          <w:sz w:val="14"/>
        </w:rPr>
        <w:sectPr w:rsidR="00371ED1">
          <w:type w:val="continuous"/>
          <w:pgSz w:w="11910" w:h="16840"/>
          <w:pgMar w:top="0" w:right="280" w:bottom="280" w:left="440" w:header="720" w:footer="720" w:gutter="0"/>
          <w:cols w:space="720"/>
        </w:sectPr>
      </w:pPr>
    </w:p>
    <w:p w14:paraId="7CD2B385" w14:textId="77777777" w:rsidR="00371ED1" w:rsidRDefault="0018761D">
      <w:pPr>
        <w:pStyle w:val="Heading1"/>
        <w:spacing w:before="73"/>
      </w:pPr>
      <w:r>
        <w:rPr>
          <w:noProof/>
        </w:rPr>
        <w:lastRenderedPageBreak/>
        <mc:AlternateContent>
          <mc:Choice Requires="wpg">
            <w:drawing>
              <wp:anchor distT="0" distB="0" distL="114300" distR="114300" simplePos="0" relativeHeight="251400192" behindDoc="1" locked="0" layoutInCell="1" allowOverlap="1" wp14:anchorId="06A6C858" wp14:editId="47608F7E">
                <wp:simplePos x="0" y="0"/>
                <wp:positionH relativeFrom="page">
                  <wp:posOffset>78105</wp:posOffset>
                </wp:positionH>
                <wp:positionV relativeFrom="page">
                  <wp:posOffset>9794875</wp:posOffset>
                </wp:positionV>
                <wp:extent cx="833755" cy="82296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822960"/>
                          <a:chOff x="123" y="15425"/>
                          <a:chExt cx="1313" cy="1296"/>
                        </a:xfrm>
                      </wpg:grpSpPr>
                      <wps:wsp>
                        <wps:cNvPr id="40" name="AutoShape 41"/>
                        <wps:cNvSpPr>
                          <a:spLocks/>
                        </wps:cNvSpPr>
                        <wps:spPr bwMode="auto">
                          <a:xfrm>
                            <a:off x="123" y="15424"/>
                            <a:ext cx="1313" cy="1296"/>
                          </a:xfrm>
                          <a:custGeom>
                            <a:avLst/>
                            <a:gdLst>
                              <a:gd name="T0" fmla="+- 0 255 123"/>
                              <a:gd name="T1" fmla="*/ T0 w 1313"/>
                              <a:gd name="T2" fmla="+- 0 16231 15425"/>
                              <a:gd name="T3" fmla="*/ 16231 h 1296"/>
                              <a:gd name="T4" fmla="+- 0 301 123"/>
                              <a:gd name="T5" fmla="*/ T4 w 1313"/>
                              <a:gd name="T6" fmla="+- 0 16720 15425"/>
                              <a:gd name="T7" fmla="*/ 16720 h 1296"/>
                              <a:gd name="T8" fmla="+- 0 620 123"/>
                              <a:gd name="T9" fmla="*/ T8 w 1313"/>
                              <a:gd name="T10" fmla="+- 0 16225 15425"/>
                              <a:gd name="T11" fmla="*/ 16225 h 1296"/>
                              <a:gd name="T12" fmla="+- 0 750 123"/>
                              <a:gd name="T13" fmla="*/ T12 w 1313"/>
                              <a:gd name="T14" fmla="+- 0 16634 15425"/>
                              <a:gd name="T15" fmla="*/ 16634 h 1296"/>
                              <a:gd name="T16" fmla="+- 0 829 123"/>
                              <a:gd name="T17" fmla="*/ T16 w 1313"/>
                              <a:gd name="T18" fmla="+- 0 16639 15425"/>
                              <a:gd name="T19" fmla="*/ 16639 h 1296"/>
                              <a:gd name="T20" fmla="+- 0 1048 123"/>
                              <a:gd name="T21" fmla="*/ T20 w 1313"/>
                              <a:gd name="T22" fmla="+- 0 16598 15425"/>
                              <a:gd name="T23" fmla="*/ 16598 h 1296"/>
                              <a:gd name="T24" fmla="+- 0 1232 123"/>
                              <a:gd name="T25" fmla="*/ T24 w 1313"/>
                              <a:gd name="T26" fmla="+- 0 16486 15425"/>
                              <a:gd name="T27" fmla="*/ 16486 h 1296"/>
                              <a:gd name="T28" fmla="+- 0 802 123"/>
                              <a:gd name="T29" fmla="*/ T28 w 1313"/>
                              <a:gd name="T30" fmla="+- 0 16442 15425"/>
                              <a:gd name="T31" fmla="*/ 16442 h 1296"/>
                              <a:gd name="T32" fmla="+- 0 725 123"/>
                              <a:gd name="T33" fmla="*/ T32 w 1313"/>
                              <a:gd name="T34" fmla="+- 0 16429 15425"/>
                              <a:gd name="T35" fmla="*/ 16429 h 1296"/>
                              <a:gd name="T36" fmla="+- 0 620 123"/>
                              <a:gd name="T37" fmla="*/ T36 w 1313"/>
                              <a:gd name="T38" fmla="+- 0 16592 15425"/>
                              <a:gd name="T39" fmla="*/ 16592 h 1296"/>
                              <a:gd name="T40" fmla="+- 0 829 123"/>
                              <a:gd name="T41" fmla="*/ T40 w 1313"/>
                              <a:gd name="T42" fmla="+- 0 15621 15425"/>
                              <a:gd name="T43" fmla="*/ 15621 h 1296"/>
                              <a:gd name="T44" fmla="+- 0 1036 123"/>
                              <a:gd name="T45" fmla="*/ T44 w 1313"/>
                              <a:gd name="T46" fmla="+- 0 15677 15425"/>
                              <a:gd name="T47" fmla="*/ 15677 h 1296"/>
                              <a:gd name="T48" fmla="+- 0 1183 123"/>
                              <a:gd name="T49" fmla="*/ T48 w 1313"/>
                              <a:gd name="T50" fmla="+- 0 15825 15425"/>
                              <a:gd name="T51" fmla="*/ 15825 h 1296"/>
                              <a:gd name="T52" fmla="+- 0 1239 123"/>
                              <a:gd name="T53" fmla="*/ T52 w 1313"/>
                              <a:gd name="T54" fmla="+- 0 16032 15425"/>
                              <a:gd name="T55" fmla="*/ 16032 h 1296"/>
                              <a:gd name="T56" fmla="+- 0 1183 123"/>
                              <a:gd name="T57" fmla="*/ T56 w 1313"/>
                              <a:gd name="T58" fmla="+- 0 16239 15425"/>
                              <a:gd name="T59" fmla="*/ 16239 h 1296"/>
                              <a:gd name="T60" fmla="+- 0 1036 123"/>
                              <a:gd name="T61" fmla="*/ T60 w 1313"/>
                              <a:gd name="T62" fmla="+- 0 16387 15425"/>
                              <a:gd name="T63" fmla="*/ 16387 h 1296"/>
                              <a:gd name="T64" fmla="+- 0 829 123"/>
                              <a:gd name="T65" fmla="*/ T64 w 1313"/>
                              <a:gd name="T66" fmla="+- 0 16443 15425"/>
                              <a:gd name="T67" fmla="*/ 16443 h 1296"/>
                              <a:gd name="T68" fmla="+- 0 1327 123"/>
                              <a:gd name="T69" fmla="*/ T68 w 1313"/>
                              <a:gd name="T70" fmla="+- 0 16379 15425"/>
                              <a:gd name="T71" fmla="*/ 16379 h 1296"/>
                              <a:gd name="T72" fmla="+- 0 1417 123"/>
                              <a:gd name="T73" fmla="*/ T72 w 1313"/>
                              <a:gd name="T74" fmla="+- 0 16182 15425"/>
                              <a:gd name="T75" fmla="*/ 16182 h 1296"/>
                              <a:gd name="T76" fmla="+- 0 1431 123"/>
                              <a:gd name="T77" fmla="*/ T76 w 1313"/>
                              <a:gd name="T78" fmla="+- 0 15956 15425"/>
                              <a:gd name="T79" fmla="*/ 15956 h 1296"/>
                              <a:gd name="T80" fmla="+- 0 1365 123"/>
                              <a:gd name="T81" fmla="*/ T80 w 1313"/>
                              <a:gd name="T82" fmla="+- 0 15747 15425"/>
                              <a:gd name="T83" fmla="*/ 15747 h 1296"/>
                              <a:gd name="T84" fmla="+- 0 1275 123"/>
                              <a:gd name="T85" fmla="*/ T84 w 1313"/>
                              <a:gd name="T86" fmla="+- 0 15621 15425"/>
                              <a:gd name="T87" fmla="*/ 15621 h 1296"/>
                              <a:gd name="T88" fmla="+- 0 696 123"/>
                              <a:gd name="T89" fmla="*/ T88 w 1313"/>
                              <a:gd name="T90" fmla="+- 0 15900 15425"/>
                              <a:gd name="T91" fmla="*/ 15900 h 1296"/>
                              <a:gd name="T92" fmla="+- 0 643 123"/>
                              <a:gd name="T93" fmla="*/ T92 w 1313"/>
                              <a:gd name="T94" fmla="+- 0 16056 15425"/>
                              <a:gd name="T95" fmla="*/ 16056 h 1296"/>
                              <a:gd name="T96" fmla="+- 0 665 123"/>
                              <a:gd name="T97" fmla="*/ T96 w 1313"/>
                              <a:gd name="T98" fmla="+- 0 16120 15425"/>
                              <a:gd name="T99" fmla="*/ 16120 h 1296"/>
                              <a:gd name="T100" fmla="+- 0 707 123"/>
                              <a:gd name="T101" fmla="*/ T100 w 1313"/>
                              <a:gd name="T102" fmla="+- 0 16174 15425"/>
                              <a:gd name="T103" fmla="*/ 16174 h 1296"/>
                              <a:gd name="T104" fmla="+- 0 773 123"/>
                              <a:gd name="T105" fmla="*/ T104 w 1313"/>
                              <a:gd name="T106" fmla="+- 0 16211 15425"/>
                              <a:gd name="T107" fmla="*/ 16211 h 1296"/>
                              <a:gd name="T108" fmla="+- 0 901 123"/>
                              <a:gd name="T109" fmla="*/ T108 w 1313"/>
                              <a:gd name="T110" fmla="+- 0 16205 15425"/>
                              <a:gd name="T111" fmla="*/ 16205 h 1296"/>
                              <a:gd name="T112" fmla="+- 0 1015 123"/>
                              <a:gd name="T113" fmla="*/ T112 w 1313"/>
                              <a:gd name="T114" fmla="+- 0 16032 15425"/>
                              <a:gd name="T115" fmla="*/ 16032 h 1296"/>
                              <a:gd name="T116" fmla="+- 0 901 123"/>
                              <a:gd name="T117" fmla="*/ T116 w 1313"/>
                              <a:gd name="T118" fmla="+- 0 15860 15425"/>
                              <a:gd name="T119" fmla="*/ 15860 h 1296"/>
                              <a:gd name="T120" fmla="+- 0 752 123"/>
                              <a:gd name="T121" fmla="*/ T120 w 1313"/>
                              <a:gd name="T122" fmla="+- 0 15430 15425"/>
                              <a:gd name="T123" fmla="*/ 15430 h 1296"/>
                              <a:gd name="T124" fmla="+- 0 543 123"/>
                              <a:gd name="T125" fmla="*/ T124 w 1313"/>
                              <a:gd name="T126" fmla="+- 0 15496 15425"/>
                              <a:gd name="T127" fmla="*/ 15496 h 1296"/>
                              <a:gd name="T128" fmla="+- 0 375 123"/>
                              <a:gd name="T129" fmla="*/ T128 w 1313"/>
                              <a:gd name="T130" fmla="+- 0 15629 15425"/>
                              <a:gd name="T131" fmla="*/ 15629 h 1296"/>
                              <a:gd name="T132" fmla="+- 0 262 123"/>
                              <a:gd name="T133" fmla="*/ T132 w 1313"/>
                              <a:gd name="T134" fmla="+- 0 15813 15425"/>
                              <a:gd name="T135" fmla="*/ 15813 h 1296"/>
                              <a:gd name="T136" fmla="+- 0 221 123"/>
                              <a:gd name="T137" fmla="*/ T136 w 1313"/>
                              <a:gd name="T138" fmla="+- 0 16032 15425"/>
                              <a:gd name="T139" fmla="*/ 16032 h 1296"/>
                              <a:gd name="T140" fmla="+- 0 225 123"/>
                              <a:gd name="T141" fmla="*/ T140 w 1313"/>
                              <a:gd name="T142" fmla="+- 0 16099 15425"/>
                              <a:gd name="T143" fmla="*/ 16099 h 1296"/>
                              <a:gd name="T144" fmla="+- 0 423 123"/>
                              <a:gd name="T145" fmla="*/ T144 w 1313"/>
                              <a:gd name="T146" fmla="+- 0 16099 15425"/>
                              <a:gd name="T147" fmla="*/ 16099 h 1296"/>
                              <a:gd name="T148" fmla="+- 0 418 123"/>
                              <a:gd name="T149" fmla="*/ T148 w 1313"/>
                              <a:gd name="T150" fmla="+- 0 16032 15425"/>
                              <a:gd name="T151" fmla="*/ 16032 h 1296"/>
                              <a:gd name="T152" fmla="+- 0 474 123"/>
                              <a:gd name="T153" fmla="*/ T152 w 1313"/>
                              <a:gd name="T154" fmla="+- 0 15825 15425"/>
                              <a:gd name="T155" fmla="*/ 15825 h 1296"/>
                              <a:gd name="T156" fmla="+- 0 621 123"/>
                              <a:gd name="T157" fmla="*/ T156 w 1313"/>
                              <a:gd name="T158" fmla="+- 0 15677 15425"/>
                              <a:gd name="T159" fmla="*/ 15677 h 1296"/>
                              <a:gd name="T160" fmla="+- 0 829 123"/>
                              <a:gd name="T161" fmla="*/ T160 w 1313"/>
                              <a:gd name="T162" fmla="+- 0 15621 15425"/>
                              <a:gd name="T163" fmla="*/ 15621 h 1296"/>
                              <a:gd name="T164" fmla="+- 0 1175 123"/>
                              <a:gd name="T165" fmla="*/ T164 w 1313"/>
                              <a:gd name="T166" fmla="+- 0 15534 15425"/>
                              <a:gd name="T167" fmla="*/ 15534 h 1296"/>
                              <a:gd name="T168" fmla="+- 0 978 123"/>
                              <a:gd name="T169" fmla="*/ T168 w 1313"/>
                              <a:gd name="T170" fmla="+- 0 15443 15425"/>
                              <a:gd name="T171" fmla="*/ 15443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313" h="1296">
                                <a:moveTo>
                                  <a:pt x="497" y="800"/>
                                </a:moveTo>
                                <a:lnTo>
                                  <a:pt x="127" y="800"/>
                                </a:lnTo>
                                <a:lnTo>
                                  <a:pt x="132" y="806"/>
                                </a:lnTo>
                                <a:lnTo>
                                  <a:pt x="223" y="895"/>
                                </a:lnTo>
                                <a:lnTo>
                                  <a:pt x="0" y="1118"/>
                                </a:lnTo>
                                <a:lnTo>
                                  <a:pt x="178" y="1295"/>
                                </a:lnTo>
                                <a:lnTo>
                                  <a:pt x="401" y="1072"/>
                                </a:lnTo>
                                <a:lnTo>
                                  <a:pt x="497" y="1072"/>
                                </a:lnTo>
                                <a:lnTo>
                                  <a:pt x="497" y="800"/>
                                </a:lnTo>
                                <a:close/>
                                <a:moveTo>
                                  <a:pt x="602" y="1004"/>
                                </a:moveTo>
                                <a:lnTo>
                                  <a:pt x="602" y="1205"/>
                                </a:lnTo>
                                <a:lnTo>
                                  <a:pt x="627" y="1209"/>
                                </a:lnTo>
                                <a:lnTo>
                                  <a:pt x="653" y="1212"/>
                                </a:lnTo>
                                <a:lnTo>
                                  <a:pt x="679" y="1214"/>
                                </a:lnTo>
                                <a:lnTo>
                                  <a:pt x="706" y="1214"/>
                                </a:lnTo>
                                <a:lnTo>
                                  <a:pt x="782" y="1210"/>
                                </a:lnTo>
                                <a:lnTo>
                                  <a:pt x="855" y="1196"/>
                                </a:lnTo>
                                <a:lnTo>
                                  <a:pt x="925" y="1173"/>
                                </a:lnTo>
                                <a:lnTo>
                                  <a:pt x="991" y="1143"/>
                                </a:lnTo>
                                <a:lnTo>
                                  <a:pt x="1052" y="1106"/>
                                </a:lnTo>
                                <a:lnTo>
                                  <a:pt x="1109" y="1061"/>
                                </a:lnTo>
                                <a:lnTo>
                                  <a:pt x="1152" y="1018"/>
                                </a:lnTo>
                                <a:lnTo>
                                  <a:pt x="706" y="1018"/>
                                </a:lnTo>
                                <a:lnTo>
                                  <a:pt x="679" y="1017"/>
                                </a:lnTo>
                                <a:lnTo>
                                  <a:pt x="653" y="1014"/>
                                </a:lnTo>
                                <a:lnTo>
                                  <a:pt x="627" y="1010"/>
                                </a:lnTo>
                                <a:lnTo>
                                  <a:pt x="602" y="1004"/>
                                </a:lnTo>
                                <a:close/>
                                <a:moveTo>
                                  <a:pt x="497" y="1072"/>
                                </a:moveTo>
                                <a:lnTo>
                                  <a:pt x="401" y="1072"/>
                                </a:lnTo>
                                <a:lnTo>
                                  <a:pt x="497" y="1167"/>
                                </a:lnTo>
                                <a:lnTo>
                                  <a:pt x="497" y="1072"/>
                                </a:lnTo>
                                <a:close/>
                                <a:moveTo>
                                  <a:pt x="1152" y="196"/>
                                </a:moveTo>
                                <a:lnTo>
                                  <a:pt x="706" y="196"/>
                                </a:lnTo>
                                <a:lnTo>
                                  <a:pt x="779" y="203"/>
                                </a:lnTo>
                                <a:lnTo>
                                  <a:pt x="849" y="222"/>
                                </a:lnTo>
                                <a:lnTo>
                                  <a:pt x="913" y="252"/>
                                </a:lnTo>
                                <a:lnTo>
                                  <a:pt x="970" y="293"/>
                                </a:lnTo>
                                <a:lnTo>
                                  <a:pt x="1020" y="342"/>
                                </a:lnTo>
                                <a:lnTo>
                                  <a:pt x="1060" y="400"/>
                                </a:lnTo>
                                <a:lnTo>
                                  <a:pt x="1091" y="464"/>
                                </a:lnTo>
                                <a:lnTo>
                                  <a:pt x="1110" y="533"/>
                                </a:lnTo>
                                <a:lnTo>
                                  <a:pt x="1116" y="607"/>
                                </a:lnTo>
                                <a:lnTo>
                                  <a:pt x="1110" y="681"/>
                                </a:lnTo>
                                <a:lnTo>
                                  <a:pt x="1091" y="750"/>
                                </a:lnTo>
                                <a:lnTo>
                                  <a:pt x="1060" y="814"/>
                                </a:lnTo>
                                <a:lnTo>
                                  <a:pt x="1020" y="872"/>
                                </a:lnTo>
                                <a:lnTo>
                                  <a:pt x="970" y="921"/>
                                </a:lnTo>
                                <a:lnTo>
                                  <a:pt x="913" y="962"/>
                                </a:lnTo>
                                <a:lnTo>
                                  <a:pt x="849" y="992"/>
                                </a:lnTo>
                                <a:lnTo>
                                  <a:pt x="779" y="1011"/>
                                </a:lnTo>
                                <a:lnTo>
                                  <a:pt x="706" y="1018"/>
                                </a:lnTo>
                                <a:lnTo>
                                  <a:pt x="1152" y="1018"/>
                                </a:lnTo>
                                <a:lnTo>
                                  <a:pt x="1159" y="1010"/>
                                </a:lnTo>
                                <a:lnTo>
                                  <a:pt x="1204" y="954"/>
                                </a:lnTo>
                                <a:lnTo>
                                  <a:pt x="1242" y="893"/>
                                </a:lnTo>
                                <a:lnTo>
                                  <a:pt x="1272" y="827"/>
                                </a:lnTo>
                                <a:lnTo>
                                  <a:pt x="1294" y="757"/>
                                </a:lnTo>
                                <a:lnTo>
                                  <a:pt x="1308" y="683"/>
                                </a:lnTo>
                                <a:lnTo>
                                  <a:pt x="1313" y="607"/>
                                </a:lnTo>
                                <a:lnTo>
                                  <a:pt x="1308" y="531"/>
                                </a:lnTo>
                                <a:lnTo>
                                  <a:pt x="1294" y="458"/>
                                </a:lnTo>
                                <a:lnTo>
                                  <a:pt x="1272" y="388"/>
                                </a:lnTo>
                                <a:lnTo>
                                  <a:pt x="1242" y="322"/>
                                </a:lnTo>
                                <a:lnTo>
                                  <a:pt x="1204" y="260"/>
                                </a:lnTo>
                                <a:lnTo>
                                  <a:pt x="1159" y="204"/>
                                </a:lnTo>
                                <a:lnTo>
                                  <a:pt x="1152" y="196"/>
                                </a:lnTo>
                                <a:close/>
                                <a:moveTo>
                                  <a:pt x="706" y="420"/>
                                </a:moveTo>
                                <a:lnTo>
                                  <a:pt x="633" y="435"/>
                                </a:lnTo>
                                <a:lnTo>
                                  <a:pt x="573" y="475"/>
                                </a:lnTo>
                                <a:lnTo>
                                  <a:pt x="533" y="534"/>
                                </a:lnTo>
                                <a:lnTo>
                                  <a:pt x="518" y="607"/>
                                </a:lnTo>
                                <a:lnTo>
                                  <a:pt x="520" y="631"/>
                                </a:lnTo>
                                <a:lnTo>
                                  <a:pt x="525" y="653"/>
                                </a:lnTo>
                                <a:lnTo>
                                  <a:pt x="532" y="675"/>
                                </a:lnTo>
                                <a:lnTo>
                                  <a:pt x="542" y="695"/>
                                </a:lnTo>
                                <a:lnTo>
                                  <a:pt x="554" y="715"/>
                                </a:lnTo>
                                <a:lnTo>
                                  <a:pt x="568" y="733"/>
                                </a:lnTo>
                                <a:lnTo>
                                  <a:pt x="584" y="749"/>
                                </a:lnTo>
                                <a:lnTo>
                                  <a:pt x="602" y="763"/>
                                </a:lnTo>
                                <a:lnTo>
                                  <a:pt x="625" y="776"/>
                                </a:lnTo>
                                <a:lnTo>
                                  <a:pt x="650" y="786"/>
                                </a:lnTo>
                                <a:lnTo>
                                  <a:pt x="677" y="792"/>
                                </a:lnTo>
                                <a:lnTo>
                                  <a:pt x="706" y="794"/>
                                </a:lnTo>
                                <a:lnTo>
                                  <a:pt x="778" y="780"/>
                                </a:lnTo>
                                <a:lnTo>
                                  <a:pt x="838" y="739"/>
                                </a:lnTo>
                                <a:lnTo>
                                  <a:pt x="878" y="680"/>
                                </a:lnTo>
                                <a:lnTo>
                                  <a:pt x="892" y="607"/>
                                </a:lnTo>
                                <a:lnTo>
                                  <a:pt x="878" y="534"/>
                                </a:lnTo>
                                <a:lnTo>
                                  <a:pt x="838" y="475"/>
                                </a:lnTo>
                                <a:lnTo>
                                  <a:pt x="778" y="435"/>
                                </a:lnTo>
                                <a:lnTo>
                                  <a:pt x="706" y="420"/>
                                </a:lnTo>
                                <a:close/>
                                <a:moveTo>
                                  <a:pt x="706" y="0"/>
                                </a:moveTo>
                                <a:lnTo>
                                  <a:pt x="629" y="5"/>
                                </a:lnTo>
                                <a:lnTo>
                                  <a:pt x="556" y="18"/>
                                </a:lnTo>
                                <a:lnTo>
                                  <a:pt x="486" y="41"/>
                                </a:lnTo>
                                <a:lnTo>
                                  <a:pt x="420" y="71"/>
                                </a:lnTo>
                                <a:lnTo>
                                  <a:pt x="359" y="109"/>
                                </a:lnTo>
                                <a:lnTo>
                                  <a:pt x="302" y="153"/>
                                </a:lnTo>
                                <a:lnTo>
                                  <a:pt x="252" y="204"/>
                                </a:lnTo>
                                <a:lnTo>
                                  <a:pt x="207" y="260"/>
                                </a:lnTo>
                                <a:lnTo>
                                  <a:pt x="169" y="322"/>
                                </a:lnTo>
                                <a:lnTo>
                                  <a:pt x="139" y="388"/>
                                </a:lnTo>
                                <a:lnTo>
                                  <a:pt x="117" y="458"/>
                                </a:lnTo>
                                <a:lnTo>
                                  <a:pt x="103" y="531"/>
                                </a:lnTo>
                                <a:lnTo>
                                  <a:pt x="98" y="607"/>
                                </a:lnTo>
                                <a:lnTo>
                                  <a:pt x="99" y="629"/>
                                </a:lnTo>
                                <a:lnTo>
                                  <a:pt x="100" y="652"/>
                                </a:lnTo>
                                <a:lnTo>
                                  <a:pt x="102" y="674"/>
                                </a:lnTo>
                                <a:lnTo>
                                  <a:pt x="105" y="695"/>
                                </a:lnTo>
                                <a:lnTo>
                                  <a:pt x="304" y="695"/>
                                </a:lnTo>
                                <a:lnTo>
                                  <a:pt x="300" y="674"/>
                                </a:lnTo>
                                <a:lnTo>
                                  <a:pt x="297" y="652"/>
                                </a:lnTo>
                                <a:lnTo>
                                  <a:pt x="295" y="629"/>
                                </a:lnTo>
                                <a:lnTo>
                                  <a:pt x="295" y="607"/>
                                </a:lnTo>
                                <a:lnTo>
                                  <a:pt x="301" y="533"/>
                                </a:lnTo>
                                <a:lnTo>
                                  <a:pt x="320" y="464"/>
                                </a:lnTo>
                                <a:lnTo>
                                  <a:pt x="351" y="400"/>
                                </a:lnTo>
                                <a:lnTo>
                                  <a:pt x="391" y="342"/>
                                </a:lnTo>
                                <a:lnTo>
                                  <a:pt x="441" y="293"/>
                                </a:lnTo>
                                <a:lnTo>
                                  <a:pt x="498" y="252"/>
                                </a:lnTo>
                                <a:lnTo>
                                  <a:pt x="562" y="222"/>
                                </a:lnTo>
                                <a:lnTo>
                                  <a:pt x="632" y="203"/>
                                </a:lnTo>
                                <a:lnTo>
                                  <a:pt x="706" y="196"/>
                                </a:lnTo>
                                <a:lnTo>
                                  <a:pt x="1152" y="196"/>
                                </a:lnTo>
                                <a:lnTo>
                                  <a:pt x="1109" y="153"/>
                                </a:lnTo>
                                <a:lnTo>
                                  <a:pt x="1052" y="109"/>
                                </a:lnTo>
                                <a:lnTo>
                                  <a:pt x="991" y="71"/>
                                </a:lnTo>
                                <a:lnTo>
                                  <a:pt x="925" y="41"/>
                                </a:lnTo>
                                <a:lnTo>
                                  <a:pt x="855" y="18"/>
                                </a:lnTo>
                                <a:lnTo>
                                  <a:pt x="782" y="5"/>
                                </a:lnTo>
                                <a:lnTo>
                                  <a:pt x="706" y="0"/>
                                </a:lnTo>
                                <a:close/>
                              </a:path>
                            </a:pathLst>
                          </a:custGeom>
                          <a:solidFill>
                            <a:srgbClr val="782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40"/>
                        <wps:cNvSpPr txBox="1">
                          <a:spLocks noChangeArrowheads="1"/>
                        </wps:cNvSpPr>
                        <wps:spPr bwMode="auto">
                          <a:xfrm>
                            <a:off x="766" y="15919"/>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5346" w14:textId="77777777" w:rsidR="00371ED1" w:rsidRDefault="00C87564">
                              <w:pPr>
                                <w:spacing w:line="223" w:lineRule="exact"/>
                                <w:rPr>
                                  <w:rFonts w:ascii="Arial"/>
                                  <w:b/>
                                  <w:sz w:val="20"/>
                                </w:rPr>
                              </w:pPr>
                              <w:r>
                                <w:rPr>
                                  <w:rFonts w:ascii="Arial"/>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6C858" id="Group 39" o:spid="_x0000_s1038" style="position:absolute;left:0;text-align:left;margin-left:6.15pt;margin-top:771.25pt;width:65.65pt;height:64.8pt;z-index:-251916288;mso-position-horizontal-relative:page;mso-position-vertical-relative:page" coordorigin="123,15425" coordsize="131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">
                <v:shape id="AutoShape 41" o:spid="_x0000_s1039" style="position:absolute;left:123;top:15424;width:1313;height:1296;visibility:visible;mso-wrap-style:square;v-text-anchor:top" coordsize="131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" path="m497,800r-370,l132,806r91,89l,1118r178,177l401,1072r96,l497,800xm602,1004r,201l627,1209r26,3l679,1214r27,l782,1210r73,-14l925,1173r66,-30l1052,1106r57,-45l1152,1018r-446,l679,1017r-26,-3l627,1010r-25,-6xm497,1072r-96,l497,1167r,-95xm1152,196r-446,l779,203r70,19l913,252r57,41l1020,342r40,58l1091,464r19,69l1116,607r-6,74l1091,750r-31,64l1020,872r-50,49l913,962r-64,30l779,1011r-73,7l1152,1018r7,-8l1204,954r38,-61l1272,827r22,-70l1308,683r5,-76l1308,531r-14,-73l1272,388r-30,-66l1204,260r-45,-56l1152,196xm706,420r-73,15l573,475r-40,59l518,607r2,24l525,653r7,22l542,695r12,20l568,733r16,16l602,763r23,13l650,786r27,6l706,794r72,-14l838,739r40,-59l892,607,878,534,838,475,778,435,706,420xm706,l629,5,556,18,486,41,420,71r-61,38l302,153r-50,51l207,260r-38,62l139,388r-22,70l103,531r-5,76l99,629r1,23l102,674r3,21l304,695r-4,-21l297,652r-2,-23l295,607r6,-74l320,464r31,-64l391,342r50,-49l498,252r64,-30l632,203r74,-7l1152,196r-43,-43l1052,109,991,71,925,41,855,18,782,5,706,xe" fillcolor="#78288b" stroked="f">
                  <v:path arrowok="t" o:connecttype="custom" o:connectlocs="132,16231;178,16720;497,16225;627,16634;706,16639;925,16598;1109,16486;679,16442;602,16429;497,16592;706,15621;913,15677;1060,15825;1116,16032;1060,16239;913,16387;706,16443;1204,16379;1294,16182;1308,15956;1242,15747;1152,15621;573,15900;520,16056;542,16120;584,16174;650,16211;778,16205;892,16032;778,15860;629,15430;420,15496;252,15629;139,15813;98,16032;102,16099;300,16099;295,16032;351,15825;498,15677;706,15621;1052,15534;855,15443" o:connectangles="0,0,0,0,0,0,0,0,0,0,0,0,0,0,0,0,0,0,0,0,0,0,0,0,0,0,0,0,0,0,0,0,0,0,0,0,0,0,0,0,0,0,0"/>
                </v:shape>
                <v:shape id="Text Box 40" o:spid="_x0000_s1040" type="#_x0000_t202" style="position:absolute;left:766;top:15919;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C275346" w14:textId="77777777" w:rsidR="00371ED1" w:rsidRDefault="00C87564">
                        <w:pPr>
                          <w:spacing w:line="223" w:lineRule="exact"/>
                          <w:rPr>
                            <w:rFonts w:ascii="Arial"/>
                            <w:b/>
                            <w:sz w:val="20"/>
                          </w:rPr>
                        </w:pPr>
                        <w:r>
                          <w:rPr>
                            <w:rFonts w:ascii="Arial"/>
                            <w:b/>
                            <w:color w:val="FFFFFF"/>
                            <w:sz w:val="20"/>
                          </w:rPr>
                          <w:t>2</w:t>
                        </w:r>
                      </w:p>
                    </w:txbxContent>
                  </v:textbox>
                </v:shape>
                <w10:wrap anchorx="page" anchory="page"/>
              </v:group>
            </w:pict>
          </mc:Fallback>
        </mc:AlternateContent>
      </w:r>
      <w:r w:rsidR="00C87564">
        <w:rPr>
          <w:color w:val="78288B"/>
        </w:rPr>
        <w:t>ADDRESSING THE NEEDS OF THE CURRENT AND FUTURE WORKFORCES</w:t>
      </w:r>
    </w:p>
    <w:p w14:paraId="3A3DEAF4" w14:textId="77777777" w:rsidR="00371ED1" w:rsidRDefault="0018761D">
      <w:pPr>
        <w:pStyle w:val="BodyText"/>
        <w:spacing w:line="20" w:lineRule="exact"/>
        <w:ind w:left="116"/>
        <w:rPr>
          <w:rFonts w:ascii="Arial"/>
          <w:sz w:val="2"/>
        </w:rPr>
      </w:pPr>
      <w:r>
        <w:rPr>
          <w:rFonts w:ascii="Arial"/>
          <w:noProof/>
          <w:sz w:val="2"/>
        </w:rPr>
        <mc:AlternateContent>
          <mc:Choice Requires="wpg">
            <w:drawing>
              <wp:inline distT="0" distB="0" distL="0" distR="0" wp14:anchorId="5E6D9F1A" wp14:editId="2E7D897B">
                <wp:extent cx="6840220" cy="12700"/>
                <wp:effectExtent l="10160" t="3175" r="7620" b="317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38" name="Line 38"/>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75E9ED" id="Group 37"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">
                <v:line id="Line 38"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" strokecolor="#78288b" strokeweight="1pt"/>
                <w10:anchorlock/>
              </v:group>
            </w:pict>
          </mc:Fallback>
        </mc:AlternateContent>
      </w:r>
    </w:p>
    <w:p w14:paraId="746B735F" w14:textId="77777777" w:rsidR="00371ED1" w:rsidRDefault="00C87564">
      <w:pPr>
        <w:pStyle w:val="BodyText"/>
        <w:spacing w:before="124" w:line="300" w:lineRule="auto"/>
        <w:ind w:left="126" w:right="649"/>
      </w:pPr>
      <w:r>
        <w:t>The VET sector has a role to play in skilling the future workforce, as well as in updating the skills of the current workforce. The integration of digital skills into VET delivery therefore needs to address the requirements of both these groups.</w:t>
      </w:r>
    </w:p>
    <w:p w14:paraId="5935F075" w14:textId="77777777" w:rsidR="00371ED1" w:rsidRDefault="00C87564">
      <w:pPr>
        <w:pStyle w:val="BodyText"/>
        <w:spacing w:before="113" w:line="300" w:lineRule="auto"/>
        <w:ind w:left="126" w:right="1201"/>
      </w:pPr>
      <w:r>
        <w:t>Digital skills not only refer to the more technical or expert skills such as those typically required for software development or complex coding, but also to those skills required to use digital technologies effectively for communicating and acquiring information and operating within a digital work environment.</w:t>
      </w:r>
    </w:p>
    <w:p w14:paraId="0556968B" w14:textId="77777777" w:rsidR="00371ED1" w:rsidRDefault="00371ED1">
      <w:pPr>
        <w:pStyle w:val="BodyText"/>
      </w:pPr>
    </w:p>
    <w:p w14:paraId="65DA0465" w14:textId="77777777" w:rsidR="00371ED1" w:rsidRDefault="00C87564">
      <w:pPr>
        <w:pStyle w:val="Heading2"/>
      </w:pPr>
      <w:r>
        <w:rPr>
          <w:color w:val="78288B"/>
        </w:rPr>
        <w:t>Creating specific units of competency, skill sets and short courses</w:t>
      </w:r>
    </w:p>
    <w:p w14:paraId="77E795D7" w14:textId="77777777" w:rsidR="00371ED1" w:rsidRDefault="00C87564">
      <w:pPr>
        <w:pStyle w:val="BodyText"/>
        <w:spacing w:before="117" w:line="300" w:lineRule="auto"/>
        <w:ind w:left="126" w:right="649"/>
      </w:pPr>
      <w:r>
        <w:t>Creating units of competency focused on specific digital skills could be an effective short-term strategy for updating the existing workforce. Although some training packages currently include units that address digital skills, many are outdated or are electives only, meaning that a student can complete a qualification without undertaking them (</w:t>
      </w:r>
      <w:proofErr w:type="spellStart"/>
      <w:r>
        <w:t>Gekara</w:t>
      </w:r>
      <w:proofErr w:type="spellEnd"/>
      <w:r>
        <w:t xml:space="preserve"> et al. 2017; IBSA 2017). If these units were established as core units, then obtaining a qualification</w:t>
      </w:r>
    </w:p>
    <w:p w14:paraId="0A6C62AD" w14:textId="77777777" w:rsidR="00371ED1" w:rsidRDefault="00C87564">
      <w:pPr>
        <w:pStyle w:val="BodyText"/>
        <w:spacing w:line="300" w:lineRule="auto"/>
        <w:ind w:left="126" w:right="297"/>
      </w:pPr>
      <w:r>
        <w:t xml:space="preserve">would depend on their completion. Another approach could be the development of a set of core digital skills—related units at all Australian Qualifications Framework (AQF) levels, </w:t>
      </w:r>
      <w:proofErr w:type="spellStart"/>
      <w:r>
        <w:t>contextualising</w:t>
      </w:r>
      <w:proofErr w:type="spellEnd"/>
      <w:r>
        <w:t xml:space="preserve"> them to different industries, using Companion Volumes.</w:t>
      </w:r>
    </w:p>
    <w:p w14:paraId="7B124D34" w14:textId="77777777" w:rsidR="00371ED1" w:rsidRDefault="00C87564">
      <w:pPr>
        <w:pStyle w:val="BodyText"/>
        <w:spacing w:before="111" w:line="300" w:lineRule="auto"/>
        <w:ind w:left="126" w:right="297"/>
      </w:pPr>
      <w:r>
        <w:t>One obvious benefit of creating specific units of competency focused on different types of digital skills (for example, automation and cyber security) is that the current workforce would therefore be able to complete a module or skill set to enhance their skills rather than a full qualification.</w:t>
      </w:r>
    </w:p>
    <w:p w14:paraId="0828B33D" w14:textId="77777777" w:rsidR="00371ED1" w:rsidRDefault="00C87564">
      <w:pPr>
        <w:pStyle w:val="BodyText"/>
        <w:spacing w:before="113"/>
        <w:ind w:left="126"/>
      </w:pPr>
      <w:r>
        <w:t>Some changes are required for an approach such as this to be implemented and include:</w:t>
      </w:r>
    </w:p>
    <w:p w14:paraId="1C70DBA4" w14:textId="77777777" w:rsidR="00371ED1" w:rsidRDefault="00C87564">
      <w:pPr>
        <w:pStyle w:val="ListParagraph"/>
        <w:numPr>
          <w:ilvl w:val="0"/>
          <w:numId w:val="1"/>
        </w:numPr>
        <w:tabs>
          <w:tab w:val="left" w:pos="411"/>
        </w:tabs>
        <w:spacing w:before="58" w:line="280" w:lineRule="auto"/>
        <w:ind w:right="411"/>
        <w:rPr>
          <w:sz w:val="20"/>
        </w:rPr>
      </w:pPr>
      <w:r>
        <w:rPr>
          <w:sz w:val="20"/>
        </w:rPr>
        <w:t>Providing</w:t>
      </w:r>
      <w:r>
        <w:rPr>
          <w:spacing w:val="-5"/>
          <w:sz w:val="20"/>
        </w:rPr>
        <w:t xml:space="preserve"> </w:t>
      </w:r>
      <w:r>
        <w:rPr>
          <w:sz w:val="20"/>
        </w:rPr>
        <w:t>greater</w:t>
      </w:r>
      <w:r>
        <w:rPr>
          <w:spacing w:val="-5"/>
          <w:sz w:val="20"/>
        </w:rPr>
        <w:t xml:space="preserve"> </w:t>
      </w:r>
      <w:r>
        <w:rPr>
          <w:sz w:val="20"/>
        </w:rPr>
        <w:t>flexibility</w:t>
      </w:r>
      <w:r>
        <w:rPr>
          <w:spacing w:val="-5"/>
          <w:sz w:val="20"/>
        </w:rPr>
        <w:t xml:space="preserve"> </w:t>
      </w:r>
      <w:r>
        <w:rPr>
          <w:sz w:val="20"/>
        </w:rPr>
        <w:t>for</w:t>
      </w:r>
      <w:r>
        <w:rPr>
          <w:spacing w:val="-4"/>
          <w:sz w:val="20"/>
        </w:rPr>
        <w:t xml:space="preserve"> </w:t>
      </w:r>
      <w:r>
        <w:rPr>
          <w:sz w:val="20"/>
        </w:rPr>
        <w:t>VET</w:t>
      </w:r>
      <w:r>
        <w:rPr>
          <w:spacing w:val="-8"/>
          <w:sz w:val="20"/>
        </w:rPr>
        <w:t xml:space="preserve"> </w:t>
      </w:r>
      <w:r>
        <w:rPr>
          <w:sz w:val="20"/>
        </w:rPr>
        <w:t>trainers</w:t>
      </w:r>
      <w:r>
        <w:rPr>
          <w:spacing w:val="-6"/>
          <w:sz w:val="20"/>
        </w:rPr>
        <w:t xml:space="preserve"> </w:t>
      </w:r>
      <w:r>
        <w:rPr>
          <w:sz w:val="20"/>
        </w:rPr>
        <w:t>and</w:t>
      </w:r>
      <w:r>
        <w:rPr>
          <w:spacing w:val="-5"/>
          <w:sz w:val="20"/>
        </w:rPr>
        <w:t xml:space="preserve"> </w:t>
      </w:r>
      <w:r>
        <w:rPr>
          <w:sz w:val="20"/>
        </w:rPr>
        <w:t>providers</w:t>
      </w:r>
      <w:r>
        <w:rPr>
          <w:spacing w:val="-5"/>
          <w:sz w:val="20"/>
        </w:rPr>
        <w:t xml:space="preserve"> </w:t>
      </w:r>
      <w:r>
        <w:rPr>
          <w:sz w:val="20"/>
        </w:rPr>
        <w:t>to</w:t>
      </w:r>
      <w:r>
        <w:rPr>
          <w:spacing w:val="-6"/>
          <w:sz w:val="20"/>
        </w:rPr>
        <w:t xml:space="preserve"> </w:t>
      </w:r>
      <w:r>
        <w:rPr>
          <w:sz w:val="20"/>
        </w:rPr>
        <w:t>pick</w:t>
      </w:r>
      <w:r>
        <w:rPr>
          <w:spacing w:val="-5"/>
          <w:sz w:val="20"/>
        </w:rPr>
        <w:t xml:space="preserve"> </w:t>
      </w:r>
      <w:r>
        <w:rPr>
          <w:sz w:val="20"/>
        </w:rPr>
        <w:t>and</w:t>
      </w:r>
      <w:r>
        <w:rPr>
          <w:spacing w:val="-6"/>
          <w:sz w:val="20"/>
        </w:rPr>
        <w:t xml:space="preserve"> </w:t>
      </w:r>
      <w:r>
        <w:rPr>
          <w:sz w:val="20"/>
        </w:rPr>
        <w:t>choose</w:t>
      </w:r>
      <w:r>
        <w:rPr>
          <w:spacing w:val="-5"/>
          <w:sz w:val="20"/>
        </w:rPr>
        <w:t xml:space="preserve"> </w:t>
      </w:r>
      <w:r>
        <w:rPr>
          <w:sz w:val="20"/>
        </w:rPr>
        <w:t>units</w:t>
      </w:r>
      <w:r>
        <w:rPr>
          <w:spacing w:val="-5"/>
          <w:sz w:val="20"/>
        </w:rPr>
        <w:t xml:space="preserve"> </w:t>
      </w:r>
      <w:r>
        <w:rPr>
          <w:sz w:val="20"/>
        </w:rPr>
        <w:t>of</w:t>
      </w:r>
      <w:r>
        <w:rPr>
          <w:spacing w:val="-5"/>
          <w:sz w:val="20"/>
        </w:rPr>
        <w:t xml:space="preserve"> </w:t>
      </w:r>
      <w:r>
        <w:rPr>
          <w:sz w:val="20"/>
        </w:rPr>
        <w:t>competency</w:t>
      </w:r>
      <w:r>
        <w:rPr>
          <w:spacing w:val="-5"/>
          <w:sz w:val="20"/>
        </w:rPr>
        <w:t xml:space="preserve"> </w:t>
      </w:r>
      <w:r>
        <w:rPr>
          <w:sz w:val="20"/>
        </w:rPr>
        <w:t>to</w:t>
      </w:r>
      <w:r>
        <w:rPr>
          <w:spacing w:val="-6"/>
          <w:sz w:val="20"/>
        </w:rPr>
        <w:t xml:space="preserve"> </w:t>
      </w:r>
      <w:r>
        <w:rPr>
          <w:sz w:val="20"/>
        </w:rPr>
        <w:t>tailor</w:t>
      </w:r>
      <w:r>
        <w:rPr>
          <w:spacing w:val="-5"/>
          <w:sz w:val="20"/>
        </w:rPr>
        <w:t xml:space="preserve"> </w:t>
      </w:r>
      <w:r>
        <w:rPr>
          <w:sz w:val="20"/>
        </w:rPr>
        <w:t>training to suit a learner’s needs. Although some degree of flexibility already exists, the structure of training packages and the way they are used for regulatory purposes currently limit their</w:t>
      </w:r>
      <w:r>
        <w:rPr>
          <w:spacing w:val="-14"/>
          <w:sz w:val="20"/>
        </w:rPr>
        <w:t xml:space="preserve"> </w:t>
      </w:r>
      <w:r>
        <w:rPr>
          <w:spacing w:val="-3"/>
          <w:sz w:val="20"/>
        </w:rPr>
        <w:t>adaptability.</w:t>
      </w:r>
    </w:p>
    <w:p w14:paraId="30A6EA10" w14:textId="77777777" w:rsidR="00371ED1" w:rsidRDefault="00C87564">
      <w:pPr>
        <w:pStyle w:val="ListParagraph"/>
        <w:numPr>
          <w:ilvl w:val="0"/>
          <w:numId w:val="1"/>
        </w:numPr>
        <w:tabs>
          <w:tab w:val="left" w:pos="411"/>
        </w:tabs>
        <w:spacing w:line="320" w:lineRule="exact"/>
        <w:rPr>
          <w:sz w:val="20"/>
        </w:rPr>
      </w:pPr>
      <w:r>
        <w:rPr>
          <w:sz w:val="20"/>
        </w:rPr>
        <w:t xml:space="preserve">Developing units of competency that can be used across </w:t>
      </w:r>
      <w:proofErr w:type="gramStart"/>
      <w:r>
        <w:rPr>
          <w:sz w:val="20"/>
        </w:rPr>
        <w:t>a number of</w:t>
      </w:r>
      <w:proofErr w:type="gramEnd"/>
      <w:r>
        <w:rPr>
          <w:sz w:val="20"/>
        </w:rPr>
        <w:t xml:space="preserve"> similar occupational groups rather</w:t>
      </w:r>
      <w:r>
        <w:rPr>
          <w:spacing w:val="-33"/>
          <w:sz w:val="20"/>
        </w:rPr>
        <w:t xml:space="preserve"> </w:t>
      </w:r>
      <w:r>
        <w:rPr>
          <w:sz w:val="20"/>
        </w:rPr>
        <w:t>than</w:t>
      </w:r>
    </w:p>
    <w:p w14:paraId="0E6E263B" w14:textId="77777777" w:rsidR="00371ED1" w:rsidRDefault="00C87564">
      <w:pPr>
        <w:pStyle w:val="BodyText"/>
        <w:spacing w:before="32" w:line="300" w:lineRule="auto"/>
        <w:ind w:left="410" w:right="348"/>
      </w:pPr>
      <w:r>
        <w:t>creating new units. One potential way to identify core and shared skills is to require each industry reference committee (or its equivalent) to report against digital skills requirements as part of a checklist in their annual industry skills forecasts. In some instances, it may be possible to adapt current units of competency to extend their application to other sectors.</w:t>
      </w:r>
    </w:p>
    <w:p w14:paraId="32BD64AD" w14:textId="77777777" w:rsidR="00371ED1" w:rsidRDefault="00C87564">
      <w:pPr>
        <w:pStyle w:val="ListParagraph"/>
        <w:numPr>
          <w:ilvl w:val="0"/>
          <w:numId w:val="1"/>
        </w:numPr>
        <w:tabs>
          <w:tab w:val="left" w:pos="411"/>
        </w:tabs>
        <w:spacing w:line="314" w:lineRule="exact"/>
        <w:rPr>
          <w:sz w:val="20"/>
        </w:rPr>
      </w:pPr>
      <w:r>
        <w:rPr>
          <w:sz w:val="20"/>
        </w:rPr>
        <w:t>Developing</w:t>
      </w:r>
      <w:r>
        <w:rPr>
          <w:spacing w:val="-4"/>
          <w:sz w:val="20"/>
        </w:rPr>
        <w:t xml:space="preserve"> </w:t>
      </w:r>
      <w:r>
        <w:rPr>
          <w:sz w:val="20"/>
        </w:rPr>
        <w:t>a</w:t>
      </w:r>
      <w:r>
        <w:rPr>
          <w:spacing w:val="-3"/>
          <w:sz w:val="20"/>
        </w:rPr>
        <w:t xml:space="preserve"> </w:t>
      </w:r>
      <w:r>
        <w:rPr>
          <w:sz w:val="20"/>
        </w:rPr>
        <w:t>faster</w:t>
      </w:r>
      <w:r>
        <w:rPr>
          <w:spacing w:val="-3"/>
          <w:sz w:val="20"/>
        </w:rPr>
        <w:t xml:space="preserve"> </w:t>
      </w:r>
      <w:r>
        <w:rPr>
          <w:sz w:val="20"/>
        </w:rPr>
        <w:t>and</w:t>
      </w:r>
      <w:r>
        <w:rPr>
          <w:spacing w:val="-3"/>
          <w:sz w:val="20"/>
        </w:rPr>
        <w:t xml:space="preserve"> </w:t>
      </w:r>
      <w:r>
        <w:rPr>
          <w:sz w:val="20"/>
        </w:rPr>
        <w:t>more</w:t>
      </w:r>
      <w:r>
        <w:rPr>
          <w:spacing w:val="-4"/>
          <w:sz w:val="20"/>
        </w:rPr>
        <w:t xml:space="preserve"> </w:t>
      </w:r>
      <w:r>
        <w:rPr>
          <w:sz w:val="20"/>
        </w:rPr>
        <w:t>efficient</w:t>
      </w:r>
      <w:r>
        <w:rPr>
          <w:spacing w:val="-3"/>
          <w:sz w:val="20"/>
        </w:rPr>
        <w:t xml:space="preserve"> </w:t>
      </w:r>
      <w:r>
        <w:rPr>
          <w:sz w:val="20"/>
        </w:rPr>
        <w:t>way</w:t>
      </w:r>
      <w:r>
        <w:rPr>
          <w:spacing w:val="-4"/>
          <w:sz w:val="20"/>
        </w:rPr>
        <w:t xml:space="preserve"> </w:t>
      </w:r>
      <w:r>
        <w:rPr>
          <w:sz w:val="20"/>
        </w:rPr>
        <w:t>for</w:t>
      </w:r>
      <w:r>
        <w:rPr>
          <w:spacing w:val="-2"/>
          <w:sz w:val="20"/>
        </w:rPr>
        <w:t xml:space="preserve"> </w:t>
      </w:r>
      <w:r>
        <w:rPr>
          <w:sz w:val="20"/>
        </w:rPr>
        <w:t>updating</w:t>
      </w:r>
      <w:r>
        <w:rPr>
          <w:spacing w:val="-3"/>
          <w:sz w:val="20"/>
        </w:rPr>
        <w:t xml:space="preserve"> </w:t>
      </w:r>
      <w:r>
        <w:rPr>
          <w:sz w:val="20"/>
        </w:rPr>
        <w:t>content</w:t>
      </w:r>
      <w:r>
        <w:rPr>
          <w:spacing w:val="-4"/>
          <w:sz w:val="20"/>
        </w:rPr>
        <w:t xml:space="preserve"> </w:t>
      </w:r>
      <w:r>
        <w:rPr>
          <w:sz w:val="20"/>
        </w:rPr>
        <w:t>in</w:t>
      </w:r>
      <w:r>
        <w:rPr>
          <w:spacing w:val="-3"/>
          <w:sz w:val="20"/>
        </w:rPr>
        <w:t xml:space="preserve"> </w:t>
      </w:r>
      <w:r>
        <w:rPr>
          <w:sz w:val="20"/>
        </w:rPr>
        <w:t>training</w:t>
      </w:r>
      <w:r>
        <w:rPr>
          <w:spacing w:val="-4"/>
          <w:sz w:val="20"/>
        </w:rPr>
        <w:t xml:space="preserve"> </w:t>
      </w:r>
      <w:r>
        <w:rPr>
          <w:sz w:val="20"/>
        </w:rPr>
        <w:t>packages,</w:t>
      </w:r>
      <w:r>
        <w:rPr>
          <w:spacing w:val="-3"/>
          <w:sz w:val="20"/>
        </w:rPr>
        <w:t xml:space="preserve"> </w:t>
      </w:r>
      <w:r>
        <w:rPr>
          <w:sz w:val="20"/>
        </w:rPr>
        <w:t>given</w:t>
      </w:r>
      <w:r>
        <w:rPr>
          <w:spacing w:val="-4"/>
          <w:sz w:val="20"/>
        </w:rPr>
        <w:t xml:space="preserve"> </w:t>
      </w:r>
      <w:r>
        <w:rPr>
          <w:sz w:val="20"/>
        </w:rPr>
        <w:t>the</w:t>
      </w:r>
      <w:r>
        <w:rPr>
          <w:spacing w:val="-3"/>
          <w:sz w:val="20"/>
        </w:rPr>
        <w:t xml:space="preserve"> </w:t>
      </w:r>
      <w:r>
        <w:rPr>
          <w:sz w:val="20"/>
        </w:rPr>
        <w:t>speed</w:t>
      </w:r>
      <w:r>
        <w:rPr>
          <w:spacing w:val="-3"/>
          <w:sz w:val="20"/>
        </w:rPr>
        <w:t xml:space="preserve"> </w:t>
      </w:r>
      <w:r>
        <w:rPr>
          <w:sz w:val="20"/>
        </w:rPr>
        <w:t>at</w:t>
      </w:r>
      <w:r>
        <w:rPr>
          <w:spacing w:val="-3"/>
          <w:sz w:val="20"/>
        </w:rPr>
        <w:t xml:space="preserve"> </w:t>
      </w:r>
      <w:r>
        <w:rPr>
          <w:sz w:val="20"/>
        </w:rPr>
        <w:t>which</w:t>
      </w:r>
    </w:p>
    <w:p w14:paraId="26CC0004" w14:textId="77777777" w:rsidR="00371ED1" w:rsidRDefault="00C87564">
      <w:pPr>
        <w:pStyle w:val="BodyText"/>
        <w:spacing w:before="31" w:line="300" w:lineRule="auto"/>
        <w:ind w:left="410" w:right="473"/>
      </w:pPr>
      <w:r>
        <w:t xml:space="preserve">new technology is being introduced and old technology superseded. The </w:t>
      </w:r>
      <w:r>
        <w:rPr>
          <w:i/>
        </w:rPr>
        <w:t xml:space="preserve">Joyce Review </w:t>
      </w:r>
      <w:r>
        <w:t>reports that the process for updating a qualification can take from 12 months to several years, and in some cases these qualifications are out of date before they are taught (2019, p.57).</w:t>
      </w:r>
    </w:p>
    <w:p w14:paraId="7B2951A5" w14:textId="77777777" w:rsidR="00371ED1" w:rsidRDefault="00C87564">
      <w:pPr>
        <w:pStyle w:val="Heading2"/>
        <w:spacing w:before="176"/>
      </w:pPr>
      <w:r>
        <w:rPr>
          <w:color w:val="78288B"/>
        </w:rPr>
        <w:t>Incorporating digital skills into foundation skills</w:t>
      </w:r>
    </w:p>
    <w:p w14:paraId="7B2E2FFB" w14:textId="77777777" w:rsidR="00371ED1" w:rsidRDefault="00C87564">
      <w:pPr>
        <w:pStyle w:val="BodyText"/>
        <w:spacing w:before="116"/>
        <w:ind w:left="126"/>
      </w:pPr>
      <w:r>
        <w:t>In addition to creating specific units of competency, a longer-term strategy for embedding digital skills into</w:t>
      </w:r>
    </w:p>
    <w:p w14:paraId="35F3B8EE" w14:textId="77777777" w:rsidR="00371ED1" w:rsidRDefault="00C87564">
      <w:pPr>
        <w:pStyle w:val="BodyText"/>
        <w:spacing w:before="58" w:line="300" w:lineRule="auto"/>
        <w:ind w:left="126" w:right="752"/>
      </w:pPr>
      <w:r>
        <w:t>VET</w:t>
      </w:r>
      <w:r>
        <w:rPr>
          <w:spacing w:val="-7"/>
        </w:rPr>
        <w:t xml:space="preserve"> </w:t>
      </w:r>
      <w:r>
        <w:t>delivery</w:t>
      </w:r>
      <w:r>
        <w:rPr>
          <w:spacing w:val="-4"/>
        </w:rPr>
        <w:t xml:space="preserve"> </w:t>
      </w:r>
      <w:r>
        <w:t>is</w:t>
      </w:r>
      <w:r>
        <w:rPr>
          <w:spacing w:val="-3"/>
        </w:rPr>
        <w:t xml:space="preserve"> </w:t>
      </w:r>
      <w:r>
        <w:t>to</w:t>
      </w:r>
      <w:r>
        <w:rPr>
          <w:spacing w:val="-4"/>
        </w:rPr>
        <w:t xml:space="preserve"> </w:t>
      </w:r>
      <w:r>
        <w:t>ensure</w:t>
      </w:r>
      <w:r>
        <w:rPr>
          <w:spacing w:val="-4"/>
        </w:rPr>
        <w:t xml:space="preserve"> </w:t>
      </w:r>
      <w:r>
        <w:t>that</w:t>
      </w:r>
      <w:r>
        <w:rPr>
          <w:spacing w:val="-3"/>
        </w:rPr>
        <w:t xml:space="preserve"> </w:t>
      </w:r>
      <w:r>
        <w:t>they</w:t>
      </w:r>
      <w:r>
        <w:rPr>
          <w:spacing w:val="-4"/>
        </w:rPr>
        <w:t xml:space="preserve"> </w:t>
      </w:r>
      <w:r>
        <w:t>become</w:t>
      </w:r>
      <w:r>
        <w:rPr>
          <w:spacing w:val="-4"/>
        </w:rPr>
        <w:t xml:space="preserve"> </w:t>
      </w:r>
      <w:r>
        <w:t>a</w:t>
      </w:r>
      <w:r>
        <w:rPr>
          <w:spacing w:val="-3"/>
        </w:rPr>
        <w:t xml:space="preserve"> </w:t>
      </w:r>
      <w:r>
        <w:t>key</w:t>
      </w:r>
      <w:r>
        <w:rPr>
          <w:spacing w:val="-4"/>
        </w:rPr>
        <w:t xml:space="preserve"> </w:t>
      </w:r>
      <w:r>
        <w:t>component</w:t>
      </w:r>
      <w:r>
        <w:rPr>
          <w:spacing w:val="-4"/>
        </w:rPr>
        <w:t xml:space="preserve"> </w:t>
      </w:r>
      <w:r>
        <w:t>of</w:t>
      </w:r>
      <w:r>
        <w:rPr>
          <w:spacing w:val="-2"/>
        </w:rPr>
        <w:t xml:space="preserve"> </w:t>
      </w:r>
      <w:r>
        <w:t>foundation</w:t>
      </w:r>
      <w:r>
        <w:rPr>
          <w:spacing w:val="-3"/>
        </w:rPr>
        <w:t xml:space="preserve"> </w:t>
      </w:r>
      <w:r>
        <w:t>skills</w:t>
      </w:r>
      <w:r>
        <w:rPr>
          <w:spacing w:val="-3"/>
        </w:rPr>
        <w:t xml:space="preserve"> </w:t>
      </w:r>
      <w:r>
        <w:t>and</w:t>
      </w:r>
      <w:r>
        <w:rPr>
          <w:spacing w:val="-3"/>
        </w:rPr>
        <w:t xml:space="preserve"> </w:t>
      </w:r>
      <w:r>
        <w:t>receive</w:t>
      </w:r>
      <w:r>
        <w:rPr>
          <w:spacing w:val="-3"/>
        </w:rPr>
        <w:t xml:space="preserve"> </w:t>
      </w:r>
      <w:r>
        <w:t>the</w:t>
      </w:r>
      <w:r>
        <w:rPr>
          <w:spacing w:val="-4"/>
        </w:rPr>
        <w:t xml:space="preserve"> </w:t>
      </w:r>
      <w:r>
        <w:t>same</w:t>
      </w:r>
      <w:r>
        <w:rPr>
          <w:spacing w:val="-2"/>
        </w:rPr>
        <w:t xml:space="preserve"> </w:t>
      </w:r>
      <w:r>
        <w:t xml:space="preserve">prominence as occurs with language, literacy and </w:t>
      </w:r>
      <w:r>
        <w:rPr>
          <w:spacing w:val="-4"/>
        </w:rPr>
        <w:t xml:space="preserve">numeracy, </w:t>
      </w:r>
      <w:r>
        <w:t>especially since digital skills are now seen as fundamental to many</w:t>
      </w:r>
      <w:r>
        <w:rPr>
          <w:spacing w:val="-2"/>
        </w:rPr>
        <w:t xml:space="preserve"> </w:t>
      </w:r>
      <w:r>
        <w:t>occupations.</w:t>
      </w:r>
    </w:p>
    <w:p w14:paraId="620A48F7" w14:textId="77777777" w:rsidR="00371ED1" w:rsidRDefault="00C87564">
      <w:pPr>
        <w:pStyle w:val="BodyText"/>
        <w:spacing w:before="113"/>
        <w:ind w:left="126"/>
      </w:pPr>
      <w:r>
        <w:t>Incorporating digital skills into the Australian Core Skills Framework would be one approach to achieving this.</w:t>
      </w:r>
    </w:p>
    <w:p w14:paraId="3F9E2903" w14:textId="77777777" w:rsidR="00371ED1" w:rsidRDefault="00C87564">
      <w:pPr>
        <w:pStyle w:val="BodyText"/>
        <w:spacing w:before="57" w:line="300" w:lineRule="auto"/>
        <w:ind w:left="126" w:right="297"/>
      </w:pPr>
      <w:r>
        <w:t>The framework currently details performance in five core skill areas: learning, reading, writing, oral communication and numeracy. Adding a sixth core skill — digital skills — would address the issue at the foundation skill level and reinforce their growing importance in the workplace.</w:t>
      </w:r>
    </w:p>
    <w:p w14:paraId="3198268A" w14:textId="77777777" w:rsidR="00371ED1" w:rsidRDefault="00C87564">
      <w:pPr>
        <w:pStyle w:val="BodyText"/>
        <w:spacing w:before="113" w:line="300" w:lineRule="auto"/>
        <w:ind w:left="126" w:right="443"/>
      </w:pPr>
      <w:r>
        <w:t>A benefit of this approach is that the addition of a core skill covering digital skills would build onto an existing framework.</w:t>
      </w:r>
      <w:r>
        <w:rPr>
          <w:spacing w:val="-3"/>
        </w:rPr>
        <w:t xml:space="preserve"> </w:t>
      </w:r>
      <w:r>
        <w:t>It</w:t>
      </w:r>
      <w:r>
        <w:rPr>
          <w:spacing w:val="-4"/>
        </w:rPr>
        <w:t xml:space="preserve"> </w:t>
      </w:r>
      <w:r>
        <w:t>would</w:t>
      </w:r>
      <w:r>
        <w:rPr>
          <w:spacing w:val="-4"/>
        </w:rPr>
        <w:t xml:space="preserve"> </w:t>
      </w:r>
      <w:r>
        <w:t>also</w:t>
      </w:r>
      <w:r>
        <w:rPr>
          <w:spacing w:val="-4"/>
        </w:rPr>
        <w:t xml:space="preserve"> </w:t>
      </w:r>
      <w:r>
        <w:t>be</w:t>
      </w:r>
      <w:r>
        <w:rPr>
          <w:spacing w:val="-4"/>
        </w:rPr>
        <w:t xml:space="preserve"> </w:t>
      </w:r>
      <w:r>
        <w:t>a</w:t>
      </w:r>
      <w:r>
        <w:rPr>
          <w:spacing w:val="-4"/>
        </w:rPr>
        <w:t xml:space="preserve"> </w:t>
      </w:r>
      <w:r>
        <w:t>significant</w:t>
      </w:r>
      <w:r>
        <w:rPr>
          <w:spacing w:val="-3"/>
        </w:rPr>
        <w:t xml:space="preserve"> </w:t>
      </w:r>
      <w:r>
        <w:t>step</w:t>
      </w:r>
      <w:r>
        <w:rPr>
          <w:spacing w:val="-3"/>
        </w:rPr>
        <w:t xml:space="preserve"> </w:t>
      </w:r>
      <w:r>
        <w:t>in</w:t>
      </w:r>
      <w:r>
        <w:rPr>
          <w:spacing w:val="-4"/>
        </w:rPr>
        <w:t xml:space="preserve"> </w:t>
      </w:r>
      <w:r>
        <w:t>ensuring</w:t>
      </w:r>
      <w:r>
        <w:rPr>
          <w:spacing w:val="-3"/>
        </w:rPr>
        <w:t xml:space="preserve"> </w:t>
      </w:r>
      <w:r>
        <w:t>that</w:t>
      </w:r>
      <w:r>
        <w:rPr>
          <w:spacing w:val="-4"/>
        </w:rPr>
        <w:t xml:space="preserve"> </w:t>
      </w:r>
      <w:r>
        <w:t>the</w:t>
      </w:r>
      <w:r>
        <w:rPr>
          <w:spacing w:val="-4"/>
        </w:rPr>
        <w:t xml:space="preserve"> </w:t>
      </w:r>
      <w:r>
        <w:t>future</w:t>
      </w:r>
      <w:r>
        <w:rPr>
          <w:spacing w:val="-3"/>
        </w:rPr>
        <w:t xml:space="preserve"> </w:t>
      </w:r>
      <w:r>
        <w:t>workforce</w:t>
      </w:r>
      <w:r>
        <w:rPr>
          <w:spacing w:val="-4"/>
        </w:rPr>
        <w:t xml:space="preserve"> </w:t>
      </w:r>
      <w:r>
        <w:t>has</w:t>
      </w:r>
      <w:r>
        <w:rPr>
          <w:spacing w:val="-4"/>
        </w:rPr>
        <w:t xml:space="preserve"> </w:t>
      </w:r>
      <w:r>
        <w:t>the</w:t>
      </w:r>
      <w:r>
        <w:rPr>
          <w:spacing w:val="-4"/>
        </w:rPr>
        <w:t xml:space="preserve"> </w:t>
      </w:r>
      <w:r>
        <w:t>core</w:t>
      </w:r>
      <w:r>
        <w:rPr>
          <w:spacing w:val="-4"/>
        </w:rPr>
        <w:t xml:space="preserve"> </w:t>
      </w:r>
      <w:r>
        <w:t>digital</w:t>
      </w:r>
      <w:r>
        <w:rPr>
          <w:spacing w:val="-4"/>
        </w:rPr>
        <w:t xml:space="preserve"> </w:t>
      </w:r>
      <w:r>
        <w:t>skills</w:t>
      </w:r>
      <w:r>
        <w:rPr>
          <w:spacing w:val="-2"/>
        </w:rPr>
        <w:t xml:space="preserve"> </w:t>
      </w:r>
      <w:r>
        <w:t xml:space="preserve">required for employment and training. The potential implications for the VET educator workforce of embedding digital skills into VET delivery are addressed in the companion piece, </w:t>
      </w:r>
      <w:r>
        <w:rPr>
          <w:i/>
          <w:spacing w:val="-4"/>
        </w:rPr>
        <w:t xml:space="preserve">Teaching </w:t>
      </w:r>
      <w:r>
        <w:rPr>
          <w:i/>
        </w:rPr>
        <w:t>digital skills: implications for VET educators — good practice</w:t>
      </w:r>
      <w:r>
        <w:rPr>
          <w:i/>
          <w:spacing w:val="-3"/>
        </w:rPr>
        <w:t xml:space="preserve"> </w:t>
      </w:r>
      <w:r>
        <w:rPr>
          <w:i/>
        </w:rPr>
        <w:t>guide</w:t>
      </w:r>
      <w:r>
        <w:t>.</w:t>
      </w:r>
    </w:p>
    <w:p w14:paraId="350B5CCB" w14:textId="77777777" w:rsidR="00371ED1" w:rsidRDefault="00371ED1">
      <w:pPr>
        <w:pStyle w:val="BodyText"/>
      </w:pPr>
    </w:p>
    <w:p w14:paraId="0FF3975D" w14:textId="77777777" w:rsidR="00371ED1" w:rsidRDefault="00371ED1">
      <w:pPr>
        <w:pStyle w:val="BodyText"/>
        <w:spacing w:before="9"/>
        <w:rPr>
          <w:sz w:val="15"/>
        </w:rPr>
      </w:pPr>
    </w:p>
    <w:p w14:paraId="0F02866E" w14:textId="77777777" w:rsidR="00371ED1" w:rsidRDefault="00C87564">
      <w:pPr>
        <w:pStyle w:val="Heading2"/>
        <w:spacing w:before="93"/>
        <w:ind w:left="3101"/>
      </w:pPr>
      <w:r>
        <w:rPr>
          <w:color w:val="78288B"/>
        </w:rPr>
        <w:t>INCORPORATING DIGITAL SKILLS INTO VET DELIVERY: GOOD PRACTICE GUIDE</w:t>
      </w:r>
    </w:p>
    <w:p w14:paraId="6EEBF3EA" w14:textId="77777777" w:rsidR="00371ED1" w:rsidRDefault="00371ED1">
      <w:pPr>
        <w:sectPr w:rsidR="00371ED1">
          <w:pgSz w:w="11910" w:h="16840"/>
          <w:pgMar w:top="780" w:right="280" w:bottom="0" w:left="440" w:header="720" w:footer="720" w:gutter="0"/>
          <w:cols w:space="720"/>
        </w:sectPr>
      </w:pPr>
    </w:p>
    <w:p w14:paraId="6CF93C8F" w14:textId="77777777" w:rsidR="00371ED1" w:rsidRDefault="00C87564">
      <w:pPr>
        <w:spacing w:before="73" w:after="19"/>
        <w:ind w:left="126"/>
        <w:rPr>
          <w:rFonts w:ascii="Arial"/>
          <w:b/>
          <w:sz w:val="24"/>
        </w:rPr>
      </w:pPr>
      <w:r>
        <w:rPr>
          <w:rFonts w:ascii="Arial"/>
          <w:b/>
          <w:color w:val="78288B"/>
          <w:sz w:val="24"/>
        </w:rPr>
        <w:lastRenderedPageBreak/>
        <w:t>PARTNERING WITH EMPLOYERS WHEN DESIGNING AND DELIVERING UNITS</w:t>
      </w:r>
    </w:p>
    <w:p w14:paraId="30953129" w14:textId="77777777" w:rsidR="00371ED1" w:rsidRDefault="0018761D">
      <w:pPr>
        <w:pStyle w:val="BodyText"/>
        <w:spacing w:line="20" w:lineRule="exact"/>
        <w:ind w:left="116"/>
        <w:rPr>
          <w:rFonts w:ascii="Arial"/>
          <w:sz w:val="2"/>
        </w:rPr>
      </w:pPr>
      <w:r>
        <w:rPr>
          <w:rFonts w:ascii="Arial"/>
          <w:noProof/>
          <w:sz w:val="2"/>
        </w:rPr>
        <mc:AlternateContent>
          <mc:Choice Requires="wpg">
            <w:drawing>
              <wp:inline distT="0" distB="0" distL="0" distR="0" wp14:anchorId="210FEFC7" wp14:editId="7B6E72B1">
                <wp:extent cx="6840220" cy="12700"/>
                <wp:effectExtent l="10160" t="5715" r="7620" b="63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36" name="Line 36"/>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D45D70" id="Group 35"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">
                <v:line id="Line 36"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" strokecolor="#78288b" strokeweight="1pt"/>
                <w10:anchorlock/>
              </v:group>
            </w:pict>
          </mc:Fallback>
        </mc:AlternateContent>
      </w:r>
    </w:p>
    <w:p w14:paraId="668BCB6F" w14:textId="6B3FD58D" w:rsidR="00371ED1" w:rsidRDefault="00C87564">
      <w:pPr>
        <w:pStyle w:val="BodyText"/>
        <w:spacing w:before="124" w:line="300" w:lineRule="auto"/>
        <w:ind w:left="126" w:right="385"/>
      </w:pPr>
      <w:r>
        <w:t>For the following reasons it is important that VET providers and</w:t>
      </w:r>
      <w:r w:rsidR="008861AE">
        <w:t xml:space="preserve"> </w:t>
      </w:r>
      <w:r>
        <w:t xml:space="preserve">training package </w:t>
      </w:r>
      <w:proofErr w:type="gramStart"/>
      <w:r>
        <w:t>developers</w:t>
      </w:r>
      <w:proofErr w:type="gramEnd"/>
      <w:r>
        <w:t xml:space="preserve"> partner with employers when designing and delivering the units of competency that address digital skills:</w:t>
      </w:r>
    </w:p>
    <w:p w14:paraId="1C083D7D" w14:textId="77777777" w:rsidR="00371ED1" w:rsidRDefault="00C87564">
      <w:pPr>
        <w:pStyle w:val="ListParagraph"/>
        <w:numPr>
          <w:ilvl w:val="0"/>
          <w:numId w:val="1"/>
        </w:numPr>
        <w:tabs>
          <w:tab w:val="left" w:pos="411"/>
        </w:tabs>
        <w:spacing w:before="1" w:line="280" w:lineRule="auto"/>
        <w:ind w:right="662"/>
        <w:rPr>
          <w:sz w:val="20"/>
        </w:rPr>
      </w:pPr>
      <w:r>
        <w:rPr>
          <w:sz w:val="20"/>
        </w:rPr>
        <w:t xml:space="preserve">Involving them early ensures that both agree on the skills required, especially in instances where there is a clear application of technology (such as in the case study described below). </w:t>
      </w:r>
      <w:r>
        <w:rPr>
          <w:spacing w:val="-5"/>
          <w:sz w:val="20"/>
        </w:rPr>
        <w:t xml:space="preserve">However, </w:t>
      </w:r>
      <w:r>
        <w:rPr>
          <w:sz w:val="20"/>
        </w:rPr>
        <w:t>in industries where the technologies</w:t>
      </w:r>
      <w:r>
        <w:rPr>
          <w:spacing w:val="-5"/>
          <w:sz w:val="20"/>
        </w:rPr>
        <w:t xml:space="preserve"> </w:t>
      </w:r>
      <w:r>
        <w:rPr>
          <w:sz w:val="20"/>
        </w:rPr>
        <w:t>are</w:t>
      </w:r>
      <w:r>
        <w:rPr>
          <w:spacing w:val="-5"/>
          <w:sz w:val="20"/>
        </w:rPr>
        <w:t xml:space="preserve"> </w:t>
      </w:r>
      <w:r>
        <w:rPr>
          <w:sz w:val="20"/>
        </w:rPr>
        <w:t>continually</w:t>
      </w:r>
      <w:r>
        <w:rPr>
          <w:spacing w:val="-5"/>
          <w:sz w:val="20"/>
        </w:rPr>
        <w:t xml:space="preserve"> </w:t>
      </w:r>
      <w:r>
        <w:rPr>
          <w:sz w:val="20"/>
        </w:rPr>
        <w:t>evolving,</w:t>
      </w:r>
      <w:r>
        <w:rPr>
          <w:spacing w:val="-5"/>
          <w:sz w:val="20"/>
        </w:rPr>
        <w:t xml:space="preserve"> </w:t>
      </w:r>
      <w:r>
        <w:rPr>
          <w:sz w:val="20"/>
        </w:rPr>
        <w:t>employers</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necessarily</w:t>
      </w:r>
      <w:r>
        <w:rPr>
          <w:spacing w:val="-5"/>
          <w:sz w:val="20"/>
        </w:rPr>
        <w:t xml:space="preserve"> </w:t>
      </w:r>
      <w:r>
        <w:rPr>
          <w:sz w:val="20"/>
        </w:rPr>
        <w:t>be</w:t>
      </w:r>
      <w:r>
        <w:rPr>
          <w:spacing w:val="-5"/>
          <w:sz w:val="20"/>
        </w:rPr>
        <w:t xml:space="preserve"> </w:t>
      </w:r>
      <w:r>
        <w:rPr>
          <w:sz w:val="20"/>
        </w:rPr>
        <w:t>aware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skills</w:t>
      </w:r>
      <w:r>
        <w:rPr>
          <w:spacing w:val="-4"/>
          <w:sz w:val="20"/>
        </w:rPr>
        <w:t xml:space="preserve"> </w:t>
      </w:r>
      <w:r>
        <w:rPr>
          <w:sz w:val="20"/>
        </w:rPr>
        <w:t>they</w:t>
      </w:r>
      <w:r>
        <w:rPr>
          <w:spacing w:val="-5"/>
          <w:sz w:val="20"/>
        </w:rPr>
        <w:t xml:space="preserve"> </w:t>
      </w:r>
      <w:r>
        <w:rPr>
          <w:sz w:val="20"/>
        </w:rPr>
        <w:t>will</w:t>
      </w:r>
      <w:r>
        <w:rPr>
          <w:spacing w:val="-5"/>
          <w:sz w:val="20"/>
        </w:rPr>
        <w:t xml:space="preserve"> </w:t>
      </w:r>
      <w:r>
        <w:rPr>
          <w:sz w:val="20"/>
        </w:rPr>
        <w:t>need</w:t>
      </w:r>
      <w:r>
        <w:rPr>
          <w:spacing w:val="-5"/>
          <w:sz w:val="20"/>
        </w:rPr>
        <w:t xml:space="preserve"> </w:t>
      </w:r>
      <w:r>
        <w:rPr>
          <w:sz w:val="20"/>
        </w:rPr>
        <w:t>in</w:t>
      </w:r>
      <w:r>
        <w:rPr>
          <w:spacing w:val="-5"/>
          <w:sz w:val="20"/>
        </w:rPr>
        <w:t xml:space="preserve"> </w:t>
      </w:r>
      <w:r>
        <w:rPr>
          <w:sz w:val="20"/>
        </w:rPr>
        <w:t>the</w:t>
      </w:r>
    </w:p>
    <w:p w14:paraId="032BA7ED" w14:textId="77777777" w:rsidR="00371ED1" w:rsidRDefault="00C87564">
      <w:pPr>
        <w:pStyle w:val="BodyText"/>
        <w:spacing w:before="4"/>
        <w:ind w:left="410"/>
      </w:pPr>
      <w:r>
        <w:t>future or the type of training required.</w:t>
      </w:r>
    </w:p>
    <w:p w14:paraId="3CD5D576" w14:textId="77777777" w:rsidR="00371ED1" w:rsidRDefault="00C87564">
      <w:pPr>
        <w:pStyle w:val="ListParagraph"/>
        <w:numPr>
          <w:ilvl w:val="0"/>
          <w:numId w:val="1"/>
        </w:numPr>
        <w:tabs>
          <w:tab w:val="left" w:pos="411"/>
        </w:tabs>
        <w:spacing w:before="2" w:line="280" w:lineRule="auto"/>
        <w:ind w:right="337"/>
        <w:rPr>
          <w:sz w:val="20"/>
        </w:rPr>
      </w:pPr>
      <w:r>
        <w:rPr>
          <w:sz w:val="20"/>
        </w:rPr>
        <w:t xml:space="preserve">VET teaches the basic concepts in the </w:t>
      </w:r>
      <w:proofErr w:type="gramStart"/>
      <w:r>
        <w:rPr>
          <w:sz w:val="20"/>
        </w:rPr>
        <w:t>area</w:t>
      </w:r>
      <w:proofErr w:type="gramEnd"/>
      <w:r>
        <w:rPr>
          <w:sz w:val="20"/>
        </w:rPr>
        <w:t xml:space="preserve"> but the workplace is where a person becomes proficient. For example, during training a student may learn the capabilities of different types of technology and what they are used </w:t>
      </w:r>
      <w:r>
        <w:rPr>
          <w:spacing w:val="-7"/>
          <w:sz w:val="20"/>
        </w:rPr>
        <w:t xml:space="preserve">for, </w:t>
      </w:r>
      <w:r>
        <w:rPr>
          <w:sz w:val="20"/>
        </w:rPr>
        <w:t>but it is in the workplace they learn how to use specific technology (that is, brand, model</w:t>
      </w:r>
      <w:r>
        <w:rPr>
          <w:spacing w:val="-35"/>
          <w:sz w:val="20"/>
        </w:rPr>
        <w:t xml:space="preserve"> </w:t>
      </w:r>
      <w:r>
        <w:rPr>
          <w:sz w:val="20"/>
        </w:rPr>
        <w:t>etc.).</w:t>
      </w:r>
    </w:p>
    <w:p w14:paraId="726AE9B5" w14:textId="77777777" w:rsidR="00371ED1" w:rsidRDefault="00C87564">
      <w:pPr>
        <w:pStyle w:val="ListParagraph"/>
        <w:numPr>
          <w:ilvl w:val="0"/>
          <w:numId w:val="1"/>
        </w:numPr>
        <w:tabs>
          <w:tab w:val="left" w:pos="411"/>
        </w:tabs>
        <w:spacing w:line="320" w:lineRule="exact"/>
        <w:rPr>
          <w:sz w:val="20"/>
        </w:rPr>
      </w:pPr>
      <w:r>
        <w:rPr>
          <w:sz w:val="20"/>
        </w:rPr>
        <w:t>Employers can play a role in the development of course content by offering workplace experience or</w:t>
      </w:r>
      <w:r>
        <w:rPr>
          <w:spacing w:val="-34"/>
          <w:sz w:val="20"/>
        </w:rPr>
        <w:t xml:space="preserve"> </w:t>
      </w:r>
      <w:r>
        <w:rPr>
          <w:sz w:val="20"/>
        </w:rPr>
        <w:t>work-</w:t>
      </w:r>
    </w:p>
    <w:p w14:paraId="0A94AD6F" w14:textId="77777777" w:rsidR="00371ED1" w:rsidRDefault="00C87564">
      <w:pPr>
        <w:pStyle w:val="BodyText"/>
        <w:spacing w:before="31" w:line="300" w:lineRule="auto"/>
        <w:ind w:left="410" w:right="484"/>
      </w:pPr>
      <w:r>
        <w:t>integrated learning, as well as ensuring any simulations in class are relevant to the industry and represent current best practices.</w:t>
      </w:r>
    </w:p>
    <w:p w14:paraId="04CE255D" w14:textId="77777777" w:rsidR="00371ED1" w:rsidRDefault="00371ED1">
      <w:pPr>
        <w:pStyle w:val="BodyText"/>
        <w:spacing w:before="5"/>
        <w:rPr>
          <w:sz w:val="19"/>
        </w:rPr>
      </w:pPr>
    </w:p>
    <w:p w14:paraId="737C1070" w14:textId="77777777" w:rsidR="00371ED1" w:rsidRDefault="00C87564">
      <w:pPr>
        <w:pStyle w:val="BodyText"/>
        <w:spacing w:before="1" w:line="300" w:lineRule="auto"/>
        <w:ind w:left="126" w:right="174"/>
      </w:pPr>
      <w:r>
        <w:t xml:space="preserve">Getting the most appropriate employers involved in designing and delivering digital skills units is critical. The current and future workforce needs to be trained to meet the skill needs of innovative employers. By learning about innovative technologies during their training, workers </w:t>
      </w:r>
      <w:proofErr w:type="gramStart"/>
      <w:r>
        <w:t>are able to</w:t>
      </w:r>
      <w:proofErr w:type="gramEnd"/>
      <w:r>
        <w:t xml:space="preserve"> introduce newer practices into less technologically</w:t>
      </w:r>
    </w:p>
    <w:p w14:paraId="798F869B" w14:textId="77777777" w:rsidR="00371ED1" w:rsidRDefault="00C87564">
      <w:pPr>
        <w:pStyle w:val="BodyText"/>
        <w:spacing w:line="231" w:lineRule="exact"/>
        <w:ind w:left="126"/>
      </w:pPr>
      <w:r>
        <w:t>advanced workplaces.</w:t>
      </w:r>
    </w:p>
    <w:p w14:paraId="122BD422" w14:textId="77777777" w:rsidR="00371ED1" w:rsidRDefault="00371ED1">
      <w:pPr>
        <w:pStyle w:val="BodyText"/>
      </w:pPr>
    </w:p>
    <w:p w14:paraId="3675DE84" w14:textId="77777777" w:rsidR="00371ED1" w:rsidRDefault="00371ED1">
      <w:pPr>
        <w:pStyle w:val="BodyText"/>
        <w:spacing w:before="8"/>
        <w:rPr>
          <w:sz w:val="15"/>
        </w:rPr>
      </w:pPr>
    </w:p>
    <w:p w14:paraId="62E63056" w14:textId="77777777" w:rsidR="00371ED1" w:rsidRDefault="0018761D">
      <w:pPr>
        <w:pStyle w:val="Heading2"/>
        <w:spacing w:before="94"/>
      </w:pPr>
      <w:r>
        <w:rPr>
          <w:noProof/>
        </w:rPr>
        <mc:AlternateContent>
          <mc:Choice Requires="wps">
            <w:drawing>
              <wp:anchor distT="0" distB="0" distL="114300" distR="114300" simplePos="0" relativeHeight="251404288" behindDoc="1" locked="0" layoutInCell="1" allowOverlap="1" wp14:anchorId="5732E27E" wp14:editId="5627CEB8">
                <wp:simplePos x="0" y="0"/>
                <wp:positionH relativeFrom="page">
                  <wp:posOffset>252095</wp:posOffset>
                </wp:positionH>
                <wp:positionV relativeFrom="paragraph">
                  <wp:posOffset>-21590</wp:posOffset>
                </wp:positionV>
                <wp:extent cx="7056120" cy="438721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4387215"/>
                        </a:xfrm>
                        <a:prstGeom prst="rect">
                          <a:avLst/>
                        </a:prstGeom>
                        <a:solidFill>
                          <a:srgbClr val="D7C8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79C3" id="Rectangle 34" o:spid="_x0000_s1026" style="position:absolute;margin-left:19.85pt;margin-top:-1.7pt;width:555.6pt;height:345.4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" fillcolor="#d7c8e1" stroked="f">
                <w10:wrap anchorx="page"/>
              </v:rect>
            </w:pict>
          </mc:Fallback>
        </mc:AlternateContent>
      </w:r>
      <w:r w:rsidR="00C87564">
        <w:rPr>
          <w:color w:val="78288B"/>
        </w:rPr>
        <w:t>CASE STUDY: Qualifications and skill sets in automation</w:t>
      </w:r>
    </w:p>
    <w:p w14:paraId="33D950E6" w14:textId="77777777" w:rsidR="00371ED1" w:rsidRPr="00641CA2" w:rsidRDefault="00C87564">
      <w:pPr>
        <w:pStyle w:val="BodyText"/>
        <w:spacing w:before="173" w:line="302" w:lineRule="auto"/>
        <w:ind w:left="126" w:right="297"/>
        <w:rPr>
          <w:rFonts w:ascii="Arial"/>
        </w:rPr>
      </w:pPr>
      <w:r w:rsidRPr="00641CA2">
        <w:rPr>
          <w:rFonts w:ascii="Arial"/>
        </w:rPr>
        <w:t>In October 2017, the West Australian Government, South Metropolitan TAFE and Rio Tinto announced a partnership to develop qualifications and skill sets in automation to meet the future needs of the resources sector. Rio Tinto committed up to $2 million towards the initiative and, along with South Metropolitan TAFE, established automation working groups, with representatives from industry, education and government in 2018.</w:t>
      </w:r>
    </w:p>
    <w:p w14:paraId="3301527C" w14:textId="77777777" w:rsidR="00371ED1" w:rsidRPr="00641CA2" w:rsidRDefault="00C87564">
      <w:pPr>
        <w:pStyle w:val="BodyText"/>
        <w:spacing w:before="115" w:line="302" w:lineRule="auto"/>
        <w:ind w:left="126" w:right="348"/>
        <w:rPr>
          <w:rFonts w:ascii="Arial"/>
        </w:rPr>
      </w:pPr>
      <w:r w:rsidRPr="00641CA2">
        <w:rPr>
          <w:rFonts w:ascii="Arial"/>
        </w:rPr>
        <w:t>The development of these courses was supported and funded by Rio Tinto. The approach adopted highlighted the value of industry, education and government working together to ensure that current and future resource industry workforces are equipped with vital skills. Features of the approach included:</w:t>
      </w:r>
    </w:p>
    <w:p w14:paraId="54C62B19" w14:textId="77777777" w:rsidR="00371ED1" w:rsidRPr="00641CA2" w:rsidRDefault="00C87564">
      <w:pPr>
        <w:pStyle w:val="ListParagraph"/>
        <w:numPr>
          <w:ilvl w:val="0"/>
          <w:numId w:val="1"/>
        </w:numPr>
        <w:tabs>
          <w:tab w:val="left" w:pos="411"/>
        </w:tabs>
        <w:spacing w:before="1" w:line="359" w:lineRule="exact"/>
        <w:rPr>
          <w:rFonts w:ascii="Arial" w:hAnsi="Arial" w:cs="Arial"/>
          <w:sz w:val="20"/>
          <w:szCs w:val="20"/>
        </w:rPr>
      </w:pPr>
      <w:r w:rsidRPr="00641CA2">
        <w:rPr>
          <w:rFonts w:ascii="Arial" w:hAnsi="Arial" w:cs="Arial"/>
          <w:sz w:val="20"/>
          <w:szCs w:val="20"/>
        </w:rPr>
        <w:t>Partnering</w:t>
      </w:r>
      <w:r w:rsidRPr="00641CA2">
        <w:rPr>
          <w:rFonts w:ascii="Arial" w:hAnsi="Arial" w:cs="Arial"/>
          <w:spacing w:val="-4"/>
          <w:sz w:val="20"/>
          <w:szCs w:val="20"/>
        </w:rPr>
        <w:t xml:space="preserve"> </w:t>
      </w:r>
      <w:r w:rsidRPr="00641CA2">
        <w:rPr>
          <w:rFonts w:ascii="Arial" w:hAnsi="Arial" w:cs="Arial"/>
          <w:sz w:val="20"/>
          <w:szCs w:val="20"/>
        </w:rPr>
        <w:t>with</w:t>
      </w:r>
      <w:r w:rsidRPr="00641CA2">
        <w:rPr>
          <w:rFonts w:ascii="Arial" w:hAnsi="Arial" w:cs="Arial"/>
          <w:spacing w:val="-3"/>
          <w:sz w:val="20"/>
          <w:szCs w:val="20"/>
        </w:rPr>
        <w:t xml:space="preserve"> </w:t>
      </w:r>
      <w:r w:rsidRPr="00641CA2">
        <w:rPr>
          <w:rFonts w:ascii="Arial" w:hAnsi="Arial" w:cs="Arial"/>
          <w:sz w:val="20"/>
          <w:szCs w:val="20"/>
        </w:rPr>
        <w:t>the</w:t>
      </w:r>
      <w:r w:rsidRPr="00641CA2">
        <w:rPr>
          <w:rFonts w:ascii="Arial" w:hAnsi="Arial" w:cs="Arial"/>
          <w:spacing w:val="-4"/>
          <w:sz w:val="20"/>
          <w:szCs w:val="20"/>
        </w:rPr>
        <w:t xml:space="preserve"> </w:t>
      </w:r>
      <w:r w:rsidRPr="00641CA2">
        <w:rPr>
          <w:rFonts w:ascii="Arial" w:hAnsi="Arial" w:cs="Arial"/>
          <w:sz w:val="20"/>
          <w:szCs w:val="20"/>
        </w:rPr>
        <w:t>resource</w:t>
      </w:r>
      <w:r w:rsidRPr="00641CA2">
        <w:rPr>
          <w:rFonts w:ascii="Arial" w:hAnsi="Arial" w:cs="Arial"/>
          <w:spacing w:val="-2"/>
          <w:sz w:val="20"/>
          <w:szCs w:val="20"/>
        </w:rPr>
        <w:t xml:space="preserve"> </w:t>
      </w:r>
      <w:r w:rsidRPr="00641CA2">
        <w:rPr>
          <w:rFonts w:ascii="Arial" w:hAnsi="Arial" w:cs="Arial"/>
          <w:sz w:val="20"/>
          <w:szCs w:val="20"/>
        </w:rPr>
        <w:t>sector</w:t>
      </w:r>
      <w:r w:rsidRPr="00641CA2">
        <w:rPr>
          <w:rFonts w:ascii="Arial" w:hAnsi="Arial" w:cs="Arial"/>
          <w:spacing w:val="-3"/>
          <w:sz w:val="20"/>
          <w:szCs w:val="20"/>
        </w:rPr>
        <w:t xml:space="preserve"> </w:t>
      </w:r>
      <w:r w:rsidRPr="00641CA2">
        <w:rPr>
          <w:rFonts w:ascii="Arial" w:hAnsi="Arial" w:cs="Arial"/>
          <w:sz w:val="20"/>
          <w:szCs w:val="20"/>
        </w:rPr>
        <w:t>to</w:t>
      </w:r>
      <w:r w:rsidRPr="00641CA2">
        <w:rPr>
          <w:rFonts w:ascii="Arial" w:hAnsi="Arial" w:cs="Arial"/>
          <w:spacing w:val="-3"/>
          <w:sz w:val="20"/>
          <w:szCs w:val="20"/>
        </w:rPr>
        <w:t xml:space="preserve"> </w:t>
      </w:r>
      <w:r w:rsidRPr="00641CA2">
        <w:rPr>
          <w:rFonts w:ascii="Arial" w:hAnsi="Arial" w:cs="Arial"/>
          <w:sz w:val="20"/>
          <w:szCs w:val="20"/>
        </w:rPr>
        <w:t>understand</w:t>
      </w:r>
      <w:r w:rsidRPr="00641CA2">
        <w:rPr>
          <w:rFonts w:ascii="Arial" w:hAnsi="Arial" w:cs="Arial"/>
          <w:spacing w:val="-3"/>
          <w:sz w:val="20"/>
          <w:szCs w:val="20"/>
        </w:rPr>
        <w:t xml:space="preserve"> </w:t>
      </w:r>
      <w:r w:rsidRPr="00641CA2">
        <w:rPr>
          <w:rFonts w:ascii="Arial" w:hAnsi="Arial" w:cs="Arial"/>
          <w:sz w:val="20"/>
          <w:szCs w:val="20"/>
        </w:rPr>
        <w:t>the</w:t>
      </w:r>
      <w:r w:rsidRPr="00641CA2">
        <w:rPr>
          <w:rFonts w:ascii="Arial" w:hAnsi="Arial" w:cs="Arial"/>
          <w:spacing w:val="-4"/>
          <w:sz w:val="20"/>
          <w:szCs w:val="20"/>
        </w:rPr>
        <w:t xml:space="preserve"> </w:t>
      </w:r>
      <w:r w:rsidRPr="00641CA2">
        <w:rPr>
          <w:rFonts w:ascii="Arial" w:hAnsi="Arial" w:cs="Arial"/>
          <w:sz w:val="20"/>
          <w:szCs w:val="20"/>
        </w:rPr>
        <w:t>issues</w:t>
      </w:r>
      <w:r w:rsidRPr="00641CA2">
        <w:rPr>
          <w:rFonts w:ascii="Arial" w:hAnsi="Arial" w:cs="Arial"/>
          <w:spacing w:val="-3"/>
          <w:sz w:val="20"/>
          <w:szCs w:val="20"/>
        </w:rPr>
        <w:t xml:space="preserve"> </w:t>
      </w:r>
      <w:r w:rsidRPr="00641CA2">
        <w:rPr>
          <w:rFonts w:ascii="Arial" w:hAnsi="Arial" w:cs="Arial"/>
          <w:sz w:val="20"/>
          <w:szCs w:val="20"/>
        </w:rPr>
        <w:t>they</w:t>
      </w:r>
      <w:r w:rsidRPr="00641CA2">
        <w:rPr>
          <w:rFonts w:ascii="Arial" w:hAnsi="Arial" w:cs="Arial"/>
          <w:spacing w:val="-3"/>
          <w:sz w:val="20"/>
          <w:szCs w:val="20"/>
        </w:rPr>
        <w:t xml:space="preserve"> </w:t>
      </w:r>
      <w:r w:rsidRPr="00641CA2">
        <w:rPr>
          <w:rFonts w:ascii="Arial" w:hAnsi="Arial" w:cs="Arial"/>
          <w:sz w:val="20"/>
          <w:szCs w:val="20"/>
        </w:rPr>
        <w:t>were</w:t>
      </w:r>
      <w:r w:rsidRPr="00641CA2">
        <w:rPr>
          <w:rFonts w:ascii="Arial" w:hAnsi="Arial" w:cs="Arial"/>
          <w:spacing w:val="-4"/>
          <w:sz w:val="20"/>
          <w:szCs w:val="20"/>
        </w:rPr>
        <w:t xml:space="preserve"> </w:t>
      </w:r>
      <w:r w:rsidRPr="00641CA2">
        <w:rPr>
          <w:rFonts w:ascii="Arial" w:hAnsi="Arial" w:cs="Arial"/>
          <w:sz w:val="20"/>
          <w:szCs w:val="20"/>
        </w:rPr>
        <w:t>facing</w:t>
      </w:r>
      <w:r w:rsidRPr="00641CA2">
        <w:rPr>
          <w:rFonts w:ascii="Arial" w:hAnsi="Arial" w:cs="Arial"/>
          <w:spacing w:val="-2"/>
          <w:sz w:val="20"/>
          <w:szCs w:val="20"/>
        </w:rPr>
        <w:t xml:space="preserve"> </w:t>
      </w:r>
      <w:r w:rsidRPr="00641CA2">
        <w:rPr>
          <w:rFonts w:ascii="Arial" w:hAnsi="Arial" w:cs="Arial"/>
          <w:sz w:val="20"/>
          <w:szCs w:val="20"/>
        </w:rPr>
        <w:t>and</w:t>
      </w:r>
      <w:r w:rsidRPr="00641CA2">
        <w:rPr>
          <w:rFonts w:ascii="Arial" w:hAnsi="Arial" w:cs="Arial"/>
          <w:spacing w:val="-4"/>
          <w:sz w:val="20"/>
          <w:szCs w:val="20"/>
        </w:rPr>
        <w:t xml:space="preserve"> </w:t>
      </w:r>
      <w:r w:rsidRPr="00641CA2">
        <w:rPr>
          <w:rFonts w:ascii="Arial" w:hAnsi="Arial" w:cs="Arial"/>
          <w:sz w:val="20"/>
          <w:szCs w:val="20"/>
        </w:rPr>
        <w:t>what</w:t>
      </w:r>
      <w:r w:rsidRPr="00641CA2">
        <w:rPr>
          <w:rFonts w:ascii="Arial" w:hAnsi="Arial" w:cs="Arial"/>
          <w:spacing w:val="-3"/>
          <w:sz w:val="20"/>
          <w:szCs w:val="20"/>
        </w:rPr>
        <w:t xml:space="preserve"> </w:t>
      </w:r>
      <w:r w:rsidRPr="00641CA2">
        <w:rPr>
          <w:rFonts w:ascii="Arial" w:hAnsi="Arial" w:cs="Arial"/>
          <w:sz w:val="20"/>
          <w:szCs w:val="20"/>
        </w:rPr>
        <w:t>they</w:t>
      </w:r>
      <w:r w:rsidRPr="00641CA2">
        <w:rPr>
          <w:rFonts w:ascii="Arial" w:hAnsi="Arial" w:cs="Arial"/>
          <w:spacing w:val="-3"/>
          <w:sz w:val="20"/>
          <w:szCs w:val="20"/>
        </w:rPr>
        <w:t xml:space="preserve"> </w:t>
      </w:r>
      <w:r w:rsidRPr="00641CA2">
        <w:rPr>
          <w:rFonts w:ascii="Arial" w:hAnsi="Arial" w:cs="Arial"/>
          <w:sz w:val="20"/>
          <w:szCs w:val="20"/>
        </w:rPr>
        <w:t>needed</w:t>
      </w:r>
      <w:r w:rsidRPr="00641CA2">
        <w:rPr>
          <w:rFonts w:ascii="Arial" w:hAnsi="Arial" w:cs="Arial"/>
          <w:spacing w:val="-4"/>
          <w:sz w:val="20"/>
          <w:szCs w:val="20"/>
        </w:rPr>
        <w:t xml:space="preserve"> </w:t>
      </w:r>
      <w:r w:rsidRPr="00641CA2">
        <w:rPr>
          <w:rFonts w:ascii="Arial" w:hAnsi="Arial" w:cs="Arial"/>
          <w:sz w:val="20"/>
          <w:szCs w:val="20"/>
        </w:rPr>
        <w:t>addressed.</w:t>
      </w:r>
    </w:p>
    <w:p w14:paraId="5B37B239" w14:textId="4ADDA9D6" w:rsidR="00371ED1" w:rsidRPr="00641CA2" w:rsidRDefault="00C87564" w:rsidP="001B6ED7">
      <w:pPr>
        <w:pStyle w:val="ListParagraph"/>
        <w:numPr>
          <w:ilvl w:val="0"/>
          <w:numId w:val="1"/>
        </w:numPr>
        <w:tabs>
          <w:tab w:val="left" w:pos="411"/>
        </w:tabs>
        <w:spacing w:before="28" w:line="259" w:lineRule="auto"/>
        <w:ind w:right="291"/>
        <w:rPr>
          <w:rFonts w:ascii="Arial" w:hAnsi="Arial" w:cs="Arial"/>
        </w:rPr>
      </w:pPr>
      <w:r w:rsidRPr="001B6ED7">
        <w:rPr>
          <w:rFonts w:ascii="Arial" w:hAnsi="Arial" w:cs="Arial"/>
          <w:sz w:val="20"/>
          <w:szCs w:val="20"/>
        </w:rPr>
        <w:t>Establishing</w:t>
      </w:r>
      <w:r w:rsidRPr="001B6ED7">
        <w:rPr>
          <w:rFonts w:ascii="Arial" w:hAnsi="Arial" w:cs="Arial"/>
          <w:spacing w:val="-5"/>
          <w:sz w:val="20"/>
          <w:szCs w:val="20"/>
        </w:rPr>
        <w:t xml:space="preserve"> </w:t>
      </w:r>
      <w:r w:rsidRPr="001B6ED7">
        <w:rPr>
          <w:rFonts w:ascii="Arial" w:hAnsi="Arial" w:cs="Arial"/>
          <w:sz w:val="20"/>
          <w:szCs w:val="20"/>
        </w:rPr>
        <w:t>automation</w:t>
      </w:r>
      <w:r w:rsidRPr="001B6ED7">
        <w:rPr>
          <w:rFonts w:ascii="Arial" w:hAnsi="Arial" w:cs="Arial"/>
          <w:spacing w:val="-6"/>
          <w:sz w:val="20"/>
          <w:szCs w:val="20"/>
        </w:rPr>
        <w:t xml:space="preserve"> </w:t>
      </w:r>
      <w:r w:rsidRPr="001B6ED7">
        <w:rPr>
          <w:rFonts w:ascii="Arial" w:hAnsi="Arial" w:cs="Arial"/>
          <w:sz w:val="20"/>
          <w:szCs w:val="20"/>
        </w:rPr>
        <w:t>working</w:t>
      </w:r>
      <w:r w:rsidRPr="001B6ED7">
        <w:rPr>
          <w:rFonts w:ascii="Arial" w:hAnsi="Arial" w:cs="Arial"/>
          <w:spacing w:val="-6"/>
          <w:sz w:val="20"/>
          <w:szCs w:val="20"/>
        </w:rPr>
        <w:t xml:space="preserve"> </w:t>
      </w:r>
      <w:r w:rsidRPr="001B6ED7">
        <w:rPr>
          <w:rFonts w:ascii="Arial" w:hAnsi="Arial" w:cs="Arial"/>
          <w:sz w:val="20"/>
          <w:szCs w:val="20"/>
        </w:rPr>
        <w:t>groups</w:t>
      </w:r>
      <w:r w:rsidRPr="001B6ED7">
        <w:rPr>
          <w:rFonts w:ascii="Arial" w:hAnsi="Arial" w:cs="Arial"/>
          <w:spacing w:val="-5"/>
          <w:sz w:val="20"/>
          <w:szCs w:val="20"/>
        </w:rPr>
        <w:t xml:space="preserve"> </w:t>
      </w:r>
      <w:r w:rsidRPr="001B6ED7">
        <w:rPr>
          <w:rFonts w:ascii="Arial" w:hAnsi="Arial" w:cs="Arial"/>
          <w:sz w:val="20"/>
          <w:szCs w:val="20"/>
        </w:rPr>
        <w:t>to</w:t>
      </w:r>
      <w:r w:rsidRPr="001B6ED7">
        <w:rPr>
          <w:rFonts w:ascii="Arial" w:hAnsi="Arial" w:cs="Arial"/>
          <w:spacing w:val="-6"/>
          <w:sz w:val="20"/>
          <w:szCs w:val="20"/>
        </w:rPr>
        <w:t xml:space="preserve"> </w:t>
      </w:r>
      <w:r w:rsidRPr="001B6ED7">
        <w:rPr>
          <w:rFonts w:ascii="Arial" w:hAnsi="Arial" w:cs="Arial"/>
          <w:sz w:val="20"/>
          <w:szCs w:val="20"/>
        </w:rPr>
        <w:t>support</w:t>
      </w:r>
      <w:r w:rsidRPr="001B6ED7">
        <w:rPr>
          <w:rFonts w:ascii="Arial" w:hAnsi="Arial" w:cs="Arial"/>
          <w:spacing w:val="-5"/>
          <w:sz w:val="20"/>
          <w:szCs w:val="20"/>
        </w:rPr>
        <w:t xml:space="preserve"> </w:t>
      </w:r>
      <w:r w:rsidRPr="001B6ED7">
        <w:rPr>
          <w:rFonts w:ascii="Arial" w:hAnsi="Arial" w:cs="Arial"/>
          <w:sz w:val="20"/>
          <w:szCs w:val="20"/>
        </w:rPr>
        <w:t>the</w:t>
      </w:r>
      <w:r w:rsidRPr="001B6ED7">
        <w:rPr>
          <w:rFonts w:ascii="Arial" w:hAnsi="Arial" w:cs="Arial"/>
          <w:spacing w:val="-5"/>
          <w:sz w:val="20"/>
          <w:szCs w:val="20"/>
        </w:rPr>
        <w:t xml:space="preserve"> </w:t>
      </w:r>
      <w:r w:rsidRPr="001B6ED7">
        <w:rPr>
          <w:rFonts w:ascii="Arial" w:hAnsi="Arial" w:cs="Arial"/>
          <w:sz w:val="20"/>
          <w:szCs w:val="20"/>
        </w:rPr>
        <w:t>development</w:t>
      </w:r>
      <w:r w:rsidRPr="001B6ED7">
        <w:rPr>
          <w:rFonts w:ascii="Arial" w:hAnsi="Arial" w:cs="Arial"/>
          <w:spacing w:val="-6"/>
          <w:sz w:val="20"/>
          <w:szCs w:val="20"/>
        </w:rPr>
        <w:t xml:space="preserve"> </w:t>
      </w:r>
      <w:r w:rsidRPr="001B6ED7">
        <w:rPr>
          <w:rFonts w:ascii="Arial" w:hAnsi="Arial" w:cs="Arial"/>
          <w:sz w:val="20"/>
          <w:szCs w:val="20"/>
        </w:rPr>
        <w:t>of</w:t>
      </w:r>
      <w:r w:rsidRPr="001B6ED7">
        <w:rPr>
          <w:rFonts w:ascii="Arial" w:hAnsi="Arial" w:cs="Arial"/>
          <w:spacing w:val="-5"/>
          <w:sz w:val="20"/>
          <w:szCs w:val="20"/>
        </w:rPr>
        <w:t xml:space="preserve"> </w:t>
      </w:r>
      <w:r w:rsidRPr="001B6ED7">
        <w:rPr>
          <w:rFonts w:ascii="Arial" w:hAnsi="Arial" w:cs="Arial"/>
          <w:sz w:val="20"/>
          <w:szCs w:val="20"/>
        </w:rPr>
        <w:t>the</w:t>
      </w:r>
      <w:r w:rsidRPr="001B6ED7">
        <w:rPr>
          <w:rFonts w:ascii="Arial" w:hAnsi="Arial" w:cs="Arial"/>
          <w:spacing w:val="-5"/>
          <w:sz w:val="20"/>
          <w:szCs w:val="20"/>
        </w:rPr>
        <w:t xml:space="preserve"> </w:t>
      </w:r>
      <w:r w:rsidRPr="001B6ED7">
        <w:rPr>
          <w:rFonts w:ascii="Arial" w:hAnsi="Arial" w:cs="Arial"/>
          <w:sz w:val="20"/>
          <w:szCs w:val="20"/>
        </w:rPr>
        <w:t>qualifications.</w:t>
      </w:r>
      <w:r w:rsidRPr="001B6ED7">
        <w:rPr>
          <w:rFonts w:ascii="Arial" w:hAnsi="Arial" w:cs="Arial"/>
          <w:spacing w:val="-6"/>
          <w:sz w:val="20"/>
          <w:szCs w:val="20"/>
        </w:rPr>
        <w:t xml:space="preserve"> </w:t>
      </w:r>
      <w:r w:rsidRPr="001B6ED7">
        <w:rPr>
          <w:rFonts w:ascii="Arial" w:hAnsi="Arial" w:cs="Arial"/>
          <w:sz w:val="20"/>
          <w:szCs w:val="20"/>
        </w:rPr>
        <w:t>With</w:t>
      </w:r>
      <w:r w:rsidRPr="001B6ED7">
        <w:rPr>
          <w:rFonts w:ascii="Arial" w:hAnsi="Arial" w:cs="Arial"/>
          <w:spacing w:val="-6"/>
          <w:sz w:val="20"/>
          <w:szCs w:val="20"/>
        </w:rPr>
        <w:t xml:space="preserve"> </w:t>
      </w:r>
      <w:r w:rsidRPr="001B6ED7">
        <w:rPr>
          <w:rFonts w:ascii="Arial" w:hAnsi="Arial" w:cs="Arial"/>
          <w:sz w:val="20"/>
          <w:szCs w:val="20"/>
        </w:rPr>
        <w:t>broad</w:t>
      </w:r>
      <w:r w:rsidRPr="001B6ED7">
        <w:rPr>
          <w:rFonts w:ascii="Arial" w:hAnsi="Arial" w:cs="Arial"/>
          <w:spacing w:val="-5"/>
          <w:sz w:val="20"/>
          <w:szCs w:val="20"/>
        </w:rPr>
        <w:t xml:space="preserve"> </w:t>
      </w:r>
      <w:r w:rsidRPr="001B6ED7">
        <w:rPr>
          <w:rFonts w:ascii="Arial" w:hAnsi="Arial" w:cs="Arial"/>
          <w:sz w:val="20"/>
          <w:szCs w:val="20"/>
        </w:rPr>
        <w:t xml:space="preserve">representation beyond the initial </w:t>
      </w:r>
      <w:r w:rsidRPr="001B6ED7">
        <w:rPr>
          <w:rFonts w:ascii="Arial" w:hAnsi="Arial" w:cs="Arial"/>
          <w:spacing w:val="-4"/>
          <w:sz w:val="20"/>
          <w:szCs w:val="20"/>
        </w:rPr>
        <w:t xml:space="preserve">employer, </w:t>
      </w:r>
      <w:r w:rsidRPr="001B6ED7">
        <w:rPr>
          <w:rFonts w:ascii="Arial" w:hAnsi="Arial" w:cs="Arial"/>
          <w:sz w:val="20"/>
          <w:szCs w:val="20"/>
        </w:rPr>
        <w:t>these groups were effective due to the greater knowledge</w:t>
      </w:r>
      <w:r w:rsidRPr="001B6ED7">
        <w:rPr>
          <w:rFonts w:ascii="Arial" w:hAnsi="Arial" w:cs="Arial"/>
          <w:spacing w:val="-20"/>
          <w:sz w:val="20"/>
          <w:szCs w:val="20"/>
        </w:rPr>
        <w:t xml:space="preserve"> </w:t>
      </w:r>
      <w:r w:rsidRPr="001B6ED7">
        <w:rPr>
          <w:rFonts w:ascii="Arial" w:hAnsi="Arial" w:cs="Arial"/>
          <w:sz w:val="20"/>
          <w:szCs w:val="20"/>
        </w:rPr>
        <w:t>and</w:t>
      </w:r>
      <w:r w:rsidR="00641CA2" w:rsidRPr="001B6ED7">
        <w:rPr>
          <w:rFonts w:ascii="Arial" w:hAnsi="Arial" w:cs="Arial"/>
          <w:sz w:val="20"/>
          <w:szCs w:val="20"/>
        </w:rPr>
        <w:t xml:space="preserve"> </w:t>
      </w:r>
      <w:r w:rsidRPr="00641CA2">
        <w:rPr>
          <w:rFonts w:ascii="Arial" w:hAnsi="Arial" w:cs="Arial"/>
          <w:sz w:val="20"/>
          <w:szCs w:val="20"/>
        </w:rPr>
        <w:t>skills they brought.</w:t>
      </w:r>
    </w:p>
    <w:p w14:paraId="02BD0ABB" w14:textId="77777777" w:rsidR="00371ED1" w:rsidRPr="001B6ED7" w:rsidRDefault="00C87564">
      <w:pPr>
        <w:pStyle w:val="ListParagraph"/>
        <w:numPr>
          <w:ilvl w:val="0"/>
          <w:numId w:val="1"/>
        </w:numPr>
        <w:tabs>
          <w:tab w:val="left" w:pos="411"/>
        </w:tabs>
        <w:spacing w:before="2" w:line="259" w:lineRule="auto"/>
        <w:ind w:right="318"/>
        <w:rPr>
          <w:rFonts w:ascii="Arial" w:hAnsi="Arial" w:cs="Arial"/>
          <w:sz w:val="20"/>
          <w:szCs w:val="20"/>
        </w:rPr>
      </w:pPr>
      <w:r w:rsidRPr="001B6ED7">
        <w:rPr>
          <w:rFonts w:ascii="Arial" w:hAnsi="Arial" w:cs="Arial"/>
          <w:sz w:val="20"/>
          <w:szCs w:val="20"/>
        </w:rPr>
        <w:t xml:space="preserve">Completing a training needs analysis with the current Rio </w:t>
      </w:r>
      <w:r w:rsidRPr="001B6ED7">
        <w:rPr>
          <w:rFonts w:ascii="Arial" w:hAnsi="Arial" w:cs="Arial"/>
          <w:spacing w:val="-3"/>
          <w:sz w:val="20"/>
          <w:szCs w:val="20"/>
        </w:rPr>
        <w:t xml:space="preserve">Tinto </w:t>
      </w:r>
      <w:r w:rsidRPr="001B6ED7">
        <w:rPr>
          <w:rFonts w:ascii="Arial" w:hAnsi="Arial" w:cs="Arial"/>
          <w:sz w:val="20"/>
          <w:szCs w:val="20"/>
        </w:rPr>
        <w:t xml:space="preserve">staff in the remote operations </w:t>
      </w:r>
      <w:proofErr w:type="spellStart"/>
      <w:r w:rsidRPr="001B6ED7">
        <w:rPr>
          <w:rFonts w:ascii="Arial" w:hAnsi="Arial" w:cs="Arial"/>
          <w:sz w:val="20"/>
          <w:szCs w:val="20"/>
        </w:rPr>
        <w:t>centre</w:t>
      </w:r>
      <w:proofErr w:type="spellEnd"/>
      <w:r w:rsidRPr="001B6ED7">
        <w:rPr>
          <w:rFonts w:ascii="Arial" w:hAnsi="Arial" w:cs="Arial"/>
          <w:sz w:val="20"/>
          <w:szCs w:val="20"/>
        </w:rPr>
        <w:t xml:space="preserve"> to assist in the development of the certificate IV</w:t>
      </w:r>
      <w:r w:rsidRPr="001B6ED7">
        <w:rPr>
          <w:rFonts w:ascii="Arial" w:hAnsi="Arial" w:cs="Arial"/>
          <w:spacing w:val="-8"/>
          <w:sz w:val="20"/>
          <w:szCs w:val="20"/>
        </w:rPr>
        <w:t xml:space="preserve"> </w:t>
      </w:r>
      <w:r w:rsidRPr="001B6ED7">
        <w:rPr>
          <w:rFonts w:ascii="Arial" w:hAnsi="Arial" w:cs="Arial"/>
          <w:sz w:val="20"/>
          <w:szCs w:val="20"/>
        </w:rPr>
        <w:t>qualification.</w:t>
      </w:r>
    </w:p>
    <w:p w14:paraId="29514921" w14:textId="77777777" w:rsidR="00371ED1" w:rsidRPr="001B6ED7" w:rsidRDefault="00C87564">
      <w:pPr>
        <w:pStyle w:val="ListParagraph"/>
        <w:numPr>
          <w:ilvl w:val="0"/>
          <w:numId w:val="1"/>
        </w:numPr>
        <w:tabs>
          <w:tab w:val="left" w:pos="411"/>
        </w:tabs>
        <w:spacing w:line="356" w:lineRule="exact"/>
        <w:rPr>
          <w:rFonts w:ascii="Arial" w:hAnsi="Arial" w:cs="Arial"/>
          <w:sz w:val="20"/>
          <w:szCs w:val="20"/>
        </w:rPr>
      </w:pPr>
      <w:r w:rsidRPr="001B6ED7">
        <w:rPr>
          <w:rFonts w:ascii="Arial" w:hAnsi="Arial" w:cs="Arial"/>
          <w:sz w:val="20"/>
          <w:szCs w:val="20"/>
        </w:rPr>
        <w:t xml:space="preserve">Piloting courses with a small group of Rio </w:t>
      </w:r>
      <w:r w:rsidRPr="001B6ED7">
        <w:rPr>
          <w:rFonts w:ascii="Arial" w:hAnsi="Arial" w:cs="Arial"/>
          <w:spacing w:val="-3"/>
          <w:sz w:val="20"/>
          <w:szCs w:val="20"/>
        </w:rPr>
        <w:t xml:space="preserve">Tinto </w:t>
      </w:r>
      <w:r w:rsidRPr="001B6ED7">
        <w:rPr>
          <w:rFonts w:ascii="Arial" w:hAnsi="Arial" w:cs="Arial"/>
          <w:sz w:val="20"/>
          <w:szCs w:val="20"/>
        </w:rPr>
        <w:t>employees and selected regional and metropolitan VET</w:t>
      </w:r>
      <w:r w:rsidRPr="001B6ED7">
        <w:rPr>
          <w:rFonts w:ascii="Arial" w:hAnsi="Arial" w:cs="Arial"/>
          <w:spacing w:val="-35"/>
          <w:sz w:val="20"/>
          <w:szCs w:val="20"/>
        </w:rPr>
        <w:t xml:space="preserve"> </w:t>
      </w:r>
      <w:r w:rsidRPr="001B6ED7">
        <w:rPr>
          <w:rFonts w:ascii="Arial" w:hAnsi="Arial" w:cs="Arial"/>
          <w:sz w:val="20"/>
          <w:szCs w:val="20"/>
        </w:rPr>
        <w:t>in</w:t>
      </w:r>
    </w:p>
    <w:p w14:paraId="2E6F3C60" w14:textId="77777777" w:rsidR="00371ED1" w:rsidRPr="00641CA2" w:rsidRDefault="00C87564">
      <w:pPr>
        <w:pStyle w:val="BodyText"/>
        <w:spacing w:before="31"/>
        <w:ind w:left="410"/>
        <w:rPr>
          <w:rFonts w:ascii="Arial" w:hAnsi="Arial" w:cs="Arial"/>
        </w:rPr>
      </w:pPr>
      <w:r w:rsidRPr="00641CA2">
        <w:rPr>
          <w:rFonts w:ascii="Arial" w:hAnsi="Arial" w:cs="Arial"/>
        </w:rPr>
        <w:t>Schools students.</w:t>
      </w:r>
    </w:p>
    <w:p w14:paraId="7C6C00FE" w14:textId="77777777" w:rsidR="00371ED1" w:rsidRPr="001B6ED7" w:rsidRDefault="00C87564">
      <w:pPr>
        <w:pStyle w:val="ListParagraph"/>
        <w:numPr>
          <w:ilvl w:val="0"/>
          <w:numId w:val="1"/>
        </w:numPr>
        <w:tabs>
          <w:tab w:val="left" w:pos="411"/>
        </w:tabs>
        <w:spacing w:before="2" w:line="259" w:lineRule="auto"/>
        <w:ind w:right="463"/>
        <w:rPr>
          <w:rFonts w:ascii="Arial" w:hAnsi="Arial" w:cs="Arial"/>
          <w:sz w:val="20"/>
          <w:szCs w:val="20"/>
        </w:rPr>
      </w:pPr>
      <w:r w:rsidRPr="001B6ED7">
        <w:rPr>
          <w:rFonts w:ascii="Arial" w:hAnsi="Arial" w:cs="Arial"/>
          <w:sz w:val="20"/>
          <w:szCs w:val="20"/>
        </w:rPr>
        <w:t>Ensuring</w:t>
      </w:r>
      <w:r w:rsidRPr="001B6ED7">
        <w:rPr>
          <w:rFonts w:ascii="Arial" w:hAnsi="Arial" w:cs="Arial"/>
          <w:spacing w:val="-4"/>
          <w:sz w:val="20"/>
          <w:szCs w:val="20"/>
        </w:rPr>
        <w:t xml:space="preserve"> </w:t>
      </w:r>
      <w:r w:rsidRPr="001B6ED7">
        <w:rPr>
          <w:rFonts w:ascii="Arial" w:hAnsi="Arial" w:cs="Arial"/>
          <w:sz w:val="20"/>
          <w:szCs w:val="20"/>
        </w:rPr>
        <w:t>that</w:t>
      </w:r>
      <w:r w:rsidRPr="001B6ED7">
        <w:rPr>
          <w:rFonts w:ascii="Arial" w:hAnsi="Arial" w:cs="Arial"/>
          <w:spacing w:val="-4"/>
          <w:sz w:val="20"/>
          <w:szCs w:val="20"/>
        </w:rPr>
        <w:t xml:space="preserve"> </w:t>
      </w:r>
      <w:r w:rsidRPr="001B6ED7">
        <w:rPr>
          <w:rFonts w:ascii="Arial" w:hAnsi="Arial" w:cs="Arial"/>
          <w:sz w:val="20"/>
          <w:szCs w:val="20"/>
        </w:rPr>
        <w:t>the</w:t>
      </w:r>
      <w:r w:rsidRPr="001B6ED7">
        <w:rPr>
          <w:rFonts w:ascii="Arial" w:hAnsi="Arial" w:cs="Arial"/>
          <w:spacing w:val="-4"/>
          <w:sz w:val="20"/>
          <w:szCs w:val="20"/>
        </w:rPr>
        <w:t xml:space="preserve"> </w:t>
      </w:r>
      <w:r w:rsidRPr="001B6ED7">
        <w:rPr>
          <w:rFonts w:ascii="Arial" w:hAnsi="Arial" w:cs="Arial"/>
          <w:sz w:val="20"/>
          <w:szCs w:val="20"/>
        </w:rPr>
        <w:t>courses</w:t>
      </w:r>
      <w:r w:rsidRPr="001B6ED7">
        <w:rPr>
          <w:rFonts w:ascii="Arial" w:hAnsi="Arial" w:cs="Arial"/>
          <w:spacing w:val="-5"/>
          <w:sz w:val="20"/>
          <w:szCs w:val="20"/>
        </w:rPr>
        <w:t xml:space="preserve"> </w:t>
      </w:r>
      <w:r w:rsidRPr="001B6ED7">
        <w:rPr>
          <w:rFonts w:ascii="Arial" w:hAnsi="Arial" w:cs="Arial"/>
          <w:sz w:val="20"/>
          <w:szCs w:val="20"/>
        </w:rPr>
        <w:t>are</w:t>
      </w:r>
      <w:r w:rsidRPr="001B6ED7">
        <w:rPr>
          <w:rFonts w:ascii="Arial" w:hAnsi="Arial" w:cs="Arial"/>
          <w:spacing w:val="-4"/>
          <w:sz w:val="20"/>
          <w:szCs w:val="20"/>
        </w:rPr>
        <w:t xml:space="preserve"> </w:t>
      </w:r>
      <w:r w:rsidRPr="001B6ED7">
        <w:rPr>
          <w:rFonts w:ascii="Arial" w:hAnsi="Arial" w:cs="Arial"/>
          <w:sz w:val="20"/>
          <w:szCs w:val="20"/>
        </w:rPr>
        <w:t>not</w:t>
      </w:r>
      <w:r w:rsidRPr="001B6ED7">
        <w:rPr>
          <w:rFonts w:ascii="Arial" w:hAnsi="Arial" w:cs="Arial"/>
          <w:spacing w:val="-4"/>
          <w:sz w:val="20"/>
          <w:szCs w:val="20"/>
        </w:rPr>
        <w:t xml:space="preserve"> </w:t>
      </w:r>
      <w:r w:rsidRPr="001B6ED7">
        <w:rPr>
          <w:rFonts w:ascii="Arial" w:hAnsi="Arial" w:cs="Arial"/>
          <w:sz w:val="20"/>
          <w:szCs w:val="20"/>
        </w:rPr>
        <w:t>specific</w:t>
      </w:r>
      <w:r w:rsidRPr="001B6ED7">
        <w:rPr>
          <w:rFonts w:ascii="Arial" w:hAnsi="Arial" w:cs="Arial"/>
          <w:spacing w:val="-4"/>
          <w:sz w:val="20"/>
          <w:szCs w:val="20"/>
        </w:rPr>
        <w:t xml:space="preserve"> </w:t>
      </w:r>
      <w:r w:rsidRPr="001B6ED7">
        <w:rPr>
          <w:rFonts w:ascii="Arial" w:hAnsi="Arial" w:cs="Arial"/>
          <w:sz w:val="20"/>
          <w:szCs w:val="20"/>
        </w:rPr>
        <w:t>to</w:t>
      </w:r>
      <w:r w:rsidRPr="001B6ED7">
        <w:rPr>
          <w:rFonts w:ascii="Arial" w:hAnsi="Arial" w:cs="Arial"/>
          <w:spacing w:val="-4"/>
          <w:sz w:val="20"/>
          <w:szCs w:val="20"/>
        </w:rPr>
        <w:t xml:space="preserve"> </w:t>
      </w:r>
      <w:r w:rsidRPr="001B6ED7">
        <w:rPr>
          <w:rFonts w:ascii="Arial" w:hAnsi="Arial" w:cs="Arial"/>
          <w:sz w:val="20"/>
          <w:szCs w:val="20"/>
        </w:rPr>
        <w:t>a</w:t>
      </w:r>
      <w:r w:rsidRPr="001B6ED7">
        <w:rPr>
          <w:rFonts w:ascii="Arial" w:hAnsi="Arial" w:cs="Arial"/>
          <w:spacing w:val="-4"/>
          <w:sz w:val="20"/>
          <w:szCs w:val="20"/>
        </w:rPr>
        <w:t xml:space="preserve"> </w:t>
      </w:r>
      <w:r w:rsidRPr="001B6ED7">
        <w:rPr>
          <w:rFonts w:ascii="Arial" w:hAnsi="Arial" w:cs="Arial"/>
          <w:sz w:val="20"/>
          <w:szCs w:val="20"/>
        </w:rPr>
        <w:t>single</w:t>
      </w:r>
      <w:r w:rsidRPr="001B6ED7">
        <w:rPr>
          <w:rFonts w:ascii="Arial" w:hAnsi="Arial" w:cs="Arial"/>
          <w:spacing w:val="-4"/>
          <w:sz w:val="20"/>
          <w:szCs w:val="20"/>
        </w:rPr>
        <w:t xml:space="preserve"> </w:t>
      </w:r>
      <w:r w:rsidRPr="001B6ED7">
        <w:rPr>
          <w:rFonts w:ascii="Arial" w:hAnsi="Arial" w:cs="Arial"/>
          <w:sz w:val="20"/>
          <w:szCs w:val="20"/>
        </w:rPr>
        <w:t>employer</w:t>
      </w:r>
      <w:r w:rsidRPr="001B6ED7">
        <w:rPr>
          <w:rFonts w:ascii="Arial" w:hAnsi="Arial" w:cs="Arial"/>
          <w:spacing w:val="-4"/>
          <w:sz w:val="20"/>
          <w:szCs w:val="20"/>
        </w:rPr>
        <w:t xml:space="preserve"> </w:t>
      </w:r>
      <w:r w:rsidRPr="001B6ED7">
        <w:rPr>
          <w:rFonts w:ascii="Arial" w:hAnsi="Arial" w:cs="Arial"/>
          <w:sz w:val="20"/>
          <w:szCs w:val="20"/>
        </w:rPr>
        <w:t>and</w:t>
      </w:r>
      <w:r w:rsidRPr="001B6ED7">
        <w:rPr>
          <w:rFonts w:ascii="Arial" w:hAnsi="Arial" w:cs="Arial"/>
          <w:spacing w:val="-4"/>
          <w:sz w:val="20"/>
          <w:szCs w:val="20"/>
        </w:rPr>
        <w:t xml:space="preserve"> </w:t>
      </w:r>
      <w:r w:rsidRPr="001B6ED7">
        <w:rPr>
          <w:rFonts w:ascii="Arial" w:hAnsi="Arial" w:cs="Arial"/>
          <w:sz w:val="20"/>
          <w:szCs w:val="20"/>
        </w:rPr>
        <w:t>that</w:t>
      </w:r>
      <w:r w:rsidRPr="001B6ED7">
        <w:rPr>
          <w:rFonts w:ascii="Arial" w:hAnsi="Arial" w:cs="Arial"/>
          <w:spacing w:val="-5"/>
          <w:sz w:val="20"/>
          <w:szCs w:val="20"/>
        </w:rPr>
        <w:t xml:space="preserve"> </w:t>
      </w:r>
      <w:r w:rsidRPr="001B6ED7">
        <w:rPr>
          <w:rFonts w:ascii="Arial" w:hAnsi="Arial" w:cs="Arial"/>
          <w:sz w:val="20"/>
          <w:szCs w:val="20"/>
        </w:rPr>
        <w:t>course</w:t>
      </w:r>
      <w:r w:rsidRPr="001B6ED7">
        <w:rPr>
          <w:rFonts w:ascii="Arial" w:hAnsi="Arial" w:cs="Arial"/>
          <w:spacing w:val="-4"/>
          <w:sz w:val="20"/>
          <w:szCs w:val="20"/>
        </w:rPr>
        <w:t xml:space="preserve"> </w:t>
      </w:r>
      <w:r w:rsidRPr="001B6ED7">
        <w:rPr>
          <w:rFonts w:ascii="Arial" w:hAnsi="Arial" w:cs="Arial"/>
          <w:sz w:val="20"/>
          <w:szCs w:val="20"/>
        </w:rPr>
        <w:t>content</w:t>
      </w:r>
      <w:r w:rsidRPr="001B6ED7">
        <w:rPr>
          <w:rFonts w:ascii="Arial" w:hAnsi="Arial" w:cs="Arial"/>
          <w:spacing w:val="-4"/>
          <w:sz w:val="20"/>
          <w:szCs w:val="20"/>
        </w:rPr>
        <w:t xml:space="preserve"> </w:t>
      </w:r>
      <w:r w:rsidRPr="001B6ED7">
        <w:rPr>
          <w:rFonts w:ascii="Arial" w:hAnsi="Arial" w:cs="Arial"/>
          <w:sz w:val="20"/>
          <w:szCs w:val="20"/>
        </w:rPr>
        <w:t>can</w:t>
      </w:r>
      <w:r w:rsidRPr="001B6ED7">
        <w:rPr>
          <w:rFonts w:ascii="Arial" w:hAnsi="Arial" w:cs="Arial"/>
          <w:spacing w:val="-5"/>
          <w:sz w:val="20"/>
          <w:szCs w:val="20"/>
        </w:rPr>
        <w:t xml:space="preserve"> </w:t>
      </w:r>
      <w:r w:rsidRPr="001B6ED7">
        <w:rPr>
          <w:rFonts w:ascii="Arial" w:hAnsi="Arial" w:cs="Arial"/>
          <w:sz w:val="20"/>
          <w:szCs w:val="20"/>
        </w:rPr>
        <w:t>be</w:t>
      </w:r>
      <w:r w:rsidRPr="001B6ED7">
        <w:rPr>
          <w:rFonts w:ascii="Arial" w:hAnsi="Arial" w:cs="Arial"/>
          <w:spacing w:val="-4"/>
          <w:sz w:val="20"/>
          <w:szCs w:val="20"/>
        </w:rPr>
        <w:t xml:space="preserve"> </w:t>
      </w:r>
      <w:proofErr w:type="spellStart"/>
      <w:r w:rsidRPr="001B6ED7">
        <w:rPr>
          <w:rFonts w:ascii="Arial" w:hAnsi="Arial" w:cs="Arial"/>
          <w:sz w:val="20"/>
          <w:szCs w:val="20"/>
        </w:rPr>
        <w:t>customised</w:t>
      </w:r>
      <w:proofErr w:type="spellEnd"/>
      <w:r w:rsidRPr="001B6ED7">
        <w:rPr>
          <w:rFonts w:ascii="Arial" w:hAnsi="Arial" w:cs="Arial"/>
          <w:spacing w:val="-4"/>
          <w:sz w:val="20"/>
          <w:szCs w:val="20"/>
        </w:rPr>
        <w:t xml:space="preserve"> </w:t>
      </w:r>
      <w:r w:rsidRPr="001B6ED7">
        <w:rPr>
          <w:rFonts w:ascii="Arial" w:hAnsi="Arial" w:cs="Arial"/>
          <w:sz w:val="20"/>
          <w:szCs w:val="20"/>
        </w:rPr>
        <w:t>to</w:t>
      </w:r>
      <w:r w:rsidRPr="001B6ED7">
        <w:rPr>
          <w:rFonts w:ascii="Arial" w:hAnsi="Arial" w:cs="Arial"/>
          <w:spacing w:val="-5"/>
          <w:sz w:val="20"/>
          <w:szCs w:val="20"/>
        </w:rPr>
        <w:t xml:space="preserve"> </w:t>
      </w:r>
      <w:r w:rsidRPr="001B6ED7">
        <w:rPr>
          <w:rFonts w:ascii="Arial" w:hAnsi="Arial" w:cs="Arial"/>
          <w:sz w:val="20"/>
          <w:szCs w:val="20"/>
        </w:rPr>
        <w:t>other employers as</w:t>
      </w:r>
      <w:r w:rsidRPr="001B6ED7">
        <w:rPr>
          <w:rFonts w:ascii="Arial" w:hAnsi="Arial" w:cs="Arial"/>
          <w:spacing w:val="-3"/>
          <w:sz w:val="20"/>
          <w:szCs w:val="20"/>
        </w:rPr>
        <w:t xml:space="preserve"> </w:t>
      </w:r>
      <w:r w:rsidRPr="001B6ED7">
        <w:rPr>
          <w:rFonts w:ascii="Arial" w:hAnsi="Arial" w:cs="Arial"/>
          <w:sz w:val="20"/>
          <w:szCs w:val="20"/>
        </w:rPr>
        <w:t>required.</w:t>
      </w:r>
    </w:p>
    <w:p w14:paraId="566F1379" w14:textId="77777777" w:rsidR="00371ED1" w:rsidRPr="00641CA2" w:rsidRDefault="00C87564">
      <w:pPr>
        <w:pStyle w:val="BodyText"/>
        <w:spacing w:before="97" w:line="300" w:lineRule="auto"/>
        <w:ind w:left="126" w:right="634"/>
        <w:rPr>
          <w:rFonts w:ascii="Arial" w:hAnsi="Arial" w:cs="Arial"/>
        </w:rPr>
      </w:pPr>
      <w:r w:rsidRPr="00641CA2">
        <w:rPr>
          <w:rFonts w:ascii="Arial" w:hAnsi="Arial" w:cs="Arial"/>
        </w:rPr>
        <w:t>During 2019, both the qualifications and the skill set were accredited by the WA Training Accreditation Council: Certificate II in Autonomous Workplace Operations; Micro Credential Course in Working Effectively in an Automated Workplace; and Certificate IV in Autonomous Control and Remote Operations.</w:t>
      </w:r>
    </w:p>
    <w:p w14:paraId="7E4AE4E4" w14:textId="77777777" w:rsidR="00371ED1" w:rsidRDefault="00371ED1">
      <w:pPr>
        <w:pStyle w:val="BodyText"/>
      </w:pPr>
    </w:p>
    <w:p w14:paraId="1A3BFA2A" w14:textId="77777777" w:rsidR="00371ED1" w:rsidRDefault="00371ED1">
      <w:pPr>
        <w:pStyle w:val="BodyText"/>
      </w:pPr>
    </w:p>
    <w:p w14:paraId="09F8D023" w14:textId="77777777" w:rsidR="00371ED1" w:rsidRDefault="00371ED1">
      <w:pPr>
        <w:pStyle w:val="BodyText"/>
      </w:pPr>
    </w:p>
    <w:p w14:paraId="29558F01" w14:textId="77777777" w:rsidR="00371ED1" w:rsidRDefault="00371ED1">
      <w:pPr>
        <w:pStyle w:val="BodyText"/>
      </w:pPr>
    </w:p>
    <w:p w14:paraId="525BED5B" w14:textId="77777777" w:rsidR="00371ED1" w:rsidRDefault="00371ED1">
      <w:pPr>
        <w:pStyle w:val="BodyText"/>
      </w:pPr>
    </w:p>
    <w:p w14:paraId="2BADADA7" w14:textId="77777777" w:rsidR="00371ED1" w:rsidRDefault="00371ED1">
      <w:pPr>
        <w:pStyle w:val="BodyText"/>
      </w:pPr>
    </w:p>
    <w:p w14:paraId="40EBA13B" w14:textId="77777777" w:rsidR="00371ED1" w:rsidRDefault="00371ED1">
      <w:pPr>
        <w:pStyle w:val="BodyText"/>
      </w:pPr>
    </w:p>
    <w:p w14:paraId="2A952BCD" w14:textId="77777777" w:rsidR="00371ED1" w:rsidRDefault="00371ED1">
      <w:pPr>
        <w:pStyle w:val="BodyText"/>
      </w:pPr>
    </w:p>
    <w:p w14:paraId="37BE295F" w14:textId="77777777" w:rsidR="00371ED1" w:rsidRDefault="00371ED1">
      <w:pPr>
        <w:pStyle w:val="BodyText"/>
      </w:pPr>
    </w:p>
    <w:p w14:paraId="1545E972" w14:textId="77777777" w:rsidR="00371ED1" w:rsidRDefault="00371ED1">
      <w:pPr>
        <w:pStyle w:val="BodyText"/>
        <w:spacing w:before="4"/>
        <w:rPr>
          <w:sz w:val="19"/>
        </w:rPr>
      </w:pPr>
    </w:p>
    <w:p w14:paraId="36197C47" w14:textId="77777777" w:rsidR="00371ED1" w:rsidRDefault="0018761D">
      <w:pPr>
        <w:pStyle w:val="Heading2"/>
      </w:pPr>
      <w:r>
        <w:rPr>
          <w:noProof/>
        </w:rPr>
        <mc:AlternateContent>
          <mc:Choice Requires="wpg">
            <w:drawing>
              <wp:anchor distT="0" distB="0" distL="114300" distR="114300" simplePos="0" relativeHeight="251672576" behindDoc="0" locked="0" layoutInCell="1" allowOverlap="1" wp14:anchorId="5032459B" wp14:editId="33A52034">
                <wp:simplePos x="0" y="0"/>
                <wp:positionH relativeFrom="page">
                  <wp:posOffset>6654800</wp:posOffset>
                </wp:positionH>
                <wp:positionV relativeFrom="paragraph">
                  <wp:posOffset>-292100</wp:posOffset>
                </wp:positionV>
                <wp:extent cx="833755" cy="82296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822960"/>
                          <a:chOff x="10480" y="-460"/>
                          <a:chExt cx="1313" cy="1296"/>
                        </a:xfrm>
                      </wpg:grpSpPr>
                      <wps:wsp>
                        <wps:cNvPr id="32" name="AutoShape 33"/>
                        <wps:cNvSpPr>
                          <a:spLocks/>
                        </wps:cNvSpPr>
                        <wps:spPr bwMode="auto">
                          <a:xfrm>
                            <a:off x="10479" y="-461"/>
                            <a:ext cx="1313" cy="1296"/>
                          </a:xfrm>
                          <a:custGeom>
                            <a:avLst/>
                            <a:gdLst>
                              <a:gd name="T0" fmla="+- 0 11615 10480"/>
                              <a:gd name="T1" fmla="*/ T0 w 1313"/>
                              <a:gd name="T2" fmla="+- 0 835 -460"/>
                              <a:gd name="T3" fmla="*/ 835 h 1296"/>
                              <a:gd name="T4" fmla="+- 0 11087 10480"/>
                              <a:gd name="T5" fmla="*/ T4 w 1313"/>
                              <a:gd name="T6" fmla="+- 0 -460 -460"/>
                              <a:gd name="T7" fmla="*/ -460 h 1296"/>
                              <a:gd name="T8" fmla="+- 0 10867 10480"/>
                              <a:gd name="T9" fmla="*/ T8 w 1313"/>
                              <a:gd name="T10" fmla="+- 0 -419 -460"/>
                              <a:gd name="T11" fmla="*/ -419 h 1296"/>
                              <a:gd name="T12" fmla="+- 0 10684 10480"/>
                              <a:gd name="T13" fmla="*/ T12 w 1313"/>
                              <a:gd name="T14" fmla="+- 0 -307 -460"/>
                              <a:gd name="T15" fmla="*/ -307 h 1296"/>
                              <a:gd name="T16" fmla="+- 0 10551 10480"/>
                              <a:gd name="T17" fmla="*/ T16 w 1313"/>
                              <a:gd name="T18" fmla="+- 0 -138 -460"/>
                              <a:gd name="T19" fmla="*/ -138 h 1296"/>
                              <a:gd name="T20" fmla="+- 0 10485 10480"/>
                              <a:gd name="T21" fmla="*/ T20 w 1313"/>
                              <a:gd name="T22" fmla="+- 0 71 -460"/>
                              <a:gd name="T23" fmla="*/ 71 h 1296"/>
                              <a:gd name="T24" fmla="+- 0 10498 10480"/>
                              <a:gd name="T25" fmla="*/ T24 w 1313"/>
                              <a:gd name="T26" fmla="+- 0 297 -460"/>
                              <a:gd name="T27" fmla="*/ 297 h 1296"/>
                              <a:gd name="T28" fmla="+- 0 10589 10480"/>
                              <a:gd name="T29" fmla="*/ T28 w 1313"/>
                              <a:gd name="T30" fmla="+- 0 494 -460"/>
                              <a:gd name="T31" fmla="*/ 494 h 1296"/>
                              <a:gd name="T32" fmla="+- 0 10740 10480"/>
                              <a:gd name="T33" fmla="*/ T32 w 1313"/>
                              <a:gd name="T34" fmla="+- 0 646 -460"/>
                              <a:gd name="T35" fmla="*/ 646 h 1296"/>
                              <a:gd name="T36" fmla="+- 0 10937 10480"/>
                              <a:gd name="T37" fmla="*/ T36 w 1313"/>
                              <a:gd name="T38" fmla="+- 0 736 -460"/>
                              <a:gd name="T39" fmla="*/ 736 h 1296"/>
                              <a:gd name="T40" fmla="+- 0 11113 10480"/>
                              <a:gd name="T41" fmla="*/ T40 w 1313"/>
                              <a:gd name="T42" fmla="+- 0 754 -460"/>
                              <a:gd name="T43" fmla="*/ 754 h 1296"/>
                              <a:gd name="T44" fmla="+- 0 11191 10480"/>
                              <a:gd name="T45" fmla="*/ T44 w 1313"/>
                              <a:gd name="T46" fmla="+- 0 745 -460"/>
                              <a:gd name="T47" fmla="*/ 745 h 1296"/>
                              <a:gd name="T48" fmla="+- 0 11013 10480"/>
                              <a:gd name="T49" fmla="*/ T48 w 1313"/>
                              <a:gd name="T50" fmla="+- 0 551 -460"/>
                              <a:gd name="T51" fmla="*/ 551 h 1296"/>
                              <a:gd name="T52" fmla="+- 0 10822 10480"/>
                              <a:gd name="T53" fmla="*/ T52 w 1313"/>
                              <a:gd name="T54" fmla="+- 0 461 -460"/>
                              <a:gd name="T55" fmla="*/ 461 h 1296"/>
                              <a:gd name="T56" fmla="+- 0 10702 10480"/>
                              <a:gd name="T57" fmla="*/ T56 w 1313"/>
                              <a:gd name="T58" fmla="+- 0 290 -460"/>
                              <a:gd name="T59" fmla="*/ 290 h 1296"/>
                              <a:gd name="T60" fmla="+- 0 10683 10480"/>
                              <a:gd name="T61" fmla="*/ T60 w 1313"/>
                              <a:gd name="T62" fmla="+- 0 73 -460"/>
                              <a:gd name="T63" fmla="*/ 73 h 1296"/>
                              <a:gd name="T64" fmla="+- 0 10773 10480"/>
                              <a:gd name="T65" fmla="*/ T64 w 1313"/>
                              <a:gd name="T66" fmla="+- 0 -117 -460"/>
                              <a:gd name="T67" fmla="*/ -117 h 1296"/>
                              <a:gd name="T68" fmla="+- 0 10944 10480"/>
                              <a:gd name="T69" fmla="*/ T68 w 1313"/>
                              <a:gd name="T70" fmla="+- 0 -238 -460"/>
                              <a:gd name="T71" fmla="*/ -238 h 1296"/>
                              <a:gd name="T72" fmla="+- 0 11533 10480"/>
                              <a:gd name="T73" fmla="*/ T72 w 1313"/>
                              <a:gd name="T74" fmla="+- 0 -264 -460"/>
                              <a:gd name="T75" fmla="*/ -264 h 1296"/>
                              <a:gd name="T76" fmla="+- 0 11372 10480"/>
                              <a:gd name="T77" fmla="*/ T76 w 1313"/>
                              <a:gd name="T78" fmla="+- 0 -389 -460"/>
                              <a:gd name="T79" fmla="*/ -389 h 1296"/>
                              <a:gd name="T80" fmla="+- 0 11163 10480"/>
                              <a:gd name="T81" fmla="*/ T80 w 1313"/>
                              <a:gd name="T82" fmla="+- 0 -455 -460"/>
                              <a:gd name="T83" fmla="*/ -455 h 1296"/>
                              <a:gd name="T84" fmla="+- 0 11296 10480"/>
                              <a:gd name="T85" fmla="*/ T84 w 1313"/>
                              <a:gd name="T86" fmla="+- 0 340 -460"/>
                              <a:gd name="T87" fmla="*/ 340 h 1296"/>
                              <a:gd name="T88" fmla="+- 0 11747 10480"/>
                              <a:gd name="T89" fmla="*/ T88 w 1313"/>
                              <a:gd name="T90" fmla="+- 0 612 -460"/>
                              <a:gd name="T91" fmla="*/ 612 h 1296"/>
                              <a:gd name="T92" fmla="+- 0 11666 10480"/>
                              <a:gd name="T93" fmla="*/ T92 w 1313"/>
                              <a:gd name="T94" fmla="+- 0 340 -460"/>
                              <a:gd name="T95" fmla="*/ 340 h 1296"/>
                              <a:gd name="T96" fmla="+- 0 11140 10480"/>
                              <a:gd name="T97" fmla="*/ T96 w 1313"/>
                              <a:gd name="T98" fmla="+- 0 554 -460"/>
                              <a:gd name="T99" fmla="*/ 554 h 1296"/>
                              <a:gd name="T100" fmla="+- 0 11191 10480"/>
                              <a:gd name="T101" fmla="*/ T100 w 1313"/>
                              <a:gd name="T102" fmla="+- 0 558 -460"/>
                              <a:gd name="T103" fmla="*/ 558 h 1296"/>
                              <a:gd name="T104" fmla="+- 0 11014 10480"/>
                              <a:gd name="T105" fmla="*/ T104 w 1313"/>
                              <a:gd name="T106" fmla="+- 0 -25 -460"/>
                              <a:gd name="T107" fmla="*/ -25 h 1296"/>
                              <a:gd name="T108" fmla="+- 0 10900 10480"/>
                              <a:gd name="T109" fmla="*/ T108 w 1313"/>
                              <a:gd name="T110" fmla="+- 0 147 -460"/>
                              <a:gd name="T111" fmla="*/ 147 h 1296"/>
                              <a:gd name="T112" fmla="+- 0 11014 10480"/>
                              <a:gd name="T113" fmla="*/ T112 w 1313"/>
                              <a:gd name="T114" fmla="+- 0 320 -460"/>
                              <a:gd name="T115" fmla="*/ 320 h 1296"/>
                              <a:gd name="T116" fmla="+- 0 11142 10480"/>
                              <a:gd name="T117" fmla="*/ T116 w 1313"/>
                              <a:gd name="T118" fmla="+- 0 326 -460"/>
                              <a:gd name="T119" fmla="*/ 326 h 1296"/>
                              <a:gd name="T120" fmla="+- 0 11209 10480"/>
                              <a:gd name="T121" fmla="*/ T120 w 1313"/>
                              <a:gd name="T122" fmla="+- 0 289 -460"/>
                              <a:gd name="T123" fmla="*/ 289 h 1296"/>
                              <a:gd name="T124" fmla="+- 0 11251 10480"/>
                              <a:gd name="T125" fmla="*/ T124 w 1313"/>
                              <a:gd name="T126" fmla="+- 0 236 -460"/>
                              <a:gd name="T127" fmla="*/ 236 h 1296"/>
                              <a:gd name="T128" fmla="+- 0 11272 10480"/>
                              <a:gd name="T129" fmla="*/ T128 w 1313"/>
                              <a:gd name="T130" fmla="+- 0 171 -460"/>
                              <a:gd name="T131" fmla="*/ 171 h 1296"/>
                              <a:gd name="T132" fmla="+- 0 11219 10480"/>
                              <a:gd name="T133" fmla="*/ T132 w 1313"/>
                              <a:gd name="T134" fmla="+- 0 15 -460"/>
                              <a:gd name="T135" fmla="*/ 15 h 1296"/>
                              <a:gd name="T136" fmla="+- 0 11533 10480"/>
                              <a:gd name="T137" fmla="*/ T136 w 1313"/>
                              <a:gd name="T138" fmla="+- 0 -264 -460"/>
                              <a:gd name="T139" fmla="*/ -264 h 1296"/>
                              <a:gd name="T140" fmla="+- 0 11230 10480"/>
                              <a:gd name="T141" fmla="*/ T140 w 1313"/>
                              <a:gd name="T142" fmla="+- 0 -238 -460"/>
                              <a:gd name="T143" fmla="*/ -238 h 1296"/>
                              <a:gd name="T144" fmla="+- 0 11401 10480"/>
                              <a:gd name="T145" fmla="*/ T144 w 1313"/>
                              <a:gd name="T146" fmla="+- 0 -117 -460"/>
                              <a:gd name="T147" fmla="*/ -117 h 1296"/>
                              <a:gd name="T148" fmla="+- 0 11491 10480"/>
                              <a:gd name="T149" fmla="*/ T148 w 1313"/>
                              <a:gd name="T150" fmla="+- 0 73 -460"/>
                              <a:gd name="T151" fmla="*/ 73 h 1296"/>
                              <a:gd name="T152" fmla="+- 0 11495 10480"/>
                              <a:gd name="T153" fmla="*/ T152 w 1313"/>
                              <a:gd name="T154" fmla="+- 0 192 -460"/>
                              <a:gd name="T155" fmla="*/ 192 h 1296"/>
                              <a:gd name="T156" fmla="+- 0 11687 10480"/>
                              <a:gd name="T157" fmla="*/ T156 w 1313"/>
                              <a:gd name="T158" fmla="+- 0 236 -460"/>
                              <a:gd name="T159" fmla="*/ 236 h 1296"/>
                              <a:gd name="T160" fmla="+- 0 11694 10480"/>
                              <a:gd name="T161" fmla="*/ T160 w 1313"/>
                              <a:gd name="T162" fmla="+- 0 170 -460"/>
                              <a:gd name="T163" fmla="*/ 170 h 1296"/>
                              <a:gd name="T164" fmla="+- 0 11676 10480"/>
                              <a:gd name="T165" fmla="*/ T164 w 1313"/>
                              <a:gd name="T166" fmla="+- 0 -2 -460"/>
                              <a:gd name="T167" fmla="*/ -2 h 1296"/>
                              <a:gd name="T168" fmla="+- 0 11585 10480"/>
                              <a:gd name="T169" fmla="*/ T168 w 1313"/>
                              <a:gd name="T170" fmla="+- 0 -200 -460"/>
                              <a:gd name="T171" fmla="*/ -200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313" h="1296">
                                <a:moveTo>
                                  <a:pt x="1267" y="1072"/>
                                </a:moveTo>
                                <a:lnTo>
                                  <a:pt x="912" y="1072"/>
                                </a:lnTo>
                                <a:lnTo>
                                  <a:pt x="1135" y="1295"/>
                                </a:lnTo>
                                <a:lnTo>
                                  <a:pt x="1312" y="1118"/>
                                </a:lnTo>
                                <a:lnTo>
                                  <a:pt x="1267" y="1072"/>
                                </a:lnTo>
                                <a:close/>
                                <a:moveTo>
                                  <a:pt x="607" y="0"/>
                                </a:moveTo>
                                <a:lnTo>
                                  <a:pt x="531" y="5"/>
                                </a:lnTo>
                                <a:lnTo>
                                  <a:pt x="457" y="19"/>
                                </a:lnTo>
                                <a:lnTo>
                                  <a:pt x="387" y="41"/>
                                </a:lnTo>
                                <a:lnTo>
                                  <a:pt x="321" y="71"/>
                                </a:lnTo>
                                <a:lnTo>
                                  <a:pt x="260" y="109"/>
                                </a:lnTo>
                                <a:lnTo>
                                  <a:pt x="204" y="153"/>
                                </a:lnTo>
                                <a:lnTo>
                                  <a:pt x="153" y="204"/>
                                </a:lnTo>
                                <a:lnTo>
                                  <a:pt x="109" y="260"/>
                                </a:lnTo>
                                <a:lnTo>
                                  <a:pt x="71" y="322"/>
                                </a:lnTo>
                                <a:lnTo>
                                  <a:pt x="41" y="388"/>
                                </a:lnTo>
                                <a:lnTo>
                                  <a:pt x="18" y="458"/>
                                </a:lnTo>
                                <a:lnTo>
                                  <a:pt x="5" y="531"/>
                                </a:lnTo>
                                <a:lnTo>
                                  <a:pt x="0" y="607"/>
                                </a:lnTo>
                                <a:lnTo>
                                  <a:pt x="5" y="683"/>
                                </a:lnTo>
                                <a:lnTo>
                                  <a:pt x="18" y="757"/>
                                </a:lnTo>
                                <a:lnTo>
                                  <a:pt x="41" y="827"/>
                                </a:lnTo>
                                <a:lnTo>
                                  <a:pt x="71" y="893"/>
                                </a:lnTo>
                                <a:lnTo>
                                  <a:pt x="109" y="954"/>
                                </a:lnTo>
                                <a:lnTo>
                                  <a:pt x="153" y="1011"/>
                                </a:lnTo>
                                <a:lnTo>
                                  <a:pt x="204" y="1061"/>
                                </a:lnTo>
                                <a:lnTo>
                                  <a:pt x="260" y="1106"/>
                                </a:lnTo>
                                <a:lnTo>
                                  <a:pt x="321" y="1143"/>
                                </a:lnTo>
                                <a:lnTo>
                                  <a:pt x="387" y="1174"/>
                                </a:lnTo>
                                <a:lnTo>
                                  <a:pt x="457" y="1196"/>
                                </a:lnTo>
                                <a:lnTo>
                                  <a:pt x="531" y="1210"/>
                                </a:lnTo>
                                <a:lnTo>
                                  <a:pt x="607" y="1214"/>
                                </a:lnTo>
                                <a:lnTo>
                                  <a:pt x="633" y="1214"/>
                                </a:lnTo>
                                <a:lnTo>
                                  <a:pt x="660" y="1212"/>
                                </a:lnTo>
                                <a:lnTo>
                                  <a:pt x="685" y="1209"/>
                                </a:lnTo>
                                <a:lnTo>
                                  <a:pt x="711" y="1205"/>
                                </a:lnTo>
                                <a:lnTo>
                                  <a:pt x="711" y="1018"/>
                                </a:lnTo>
                                <a:lnTo>
                                  <a:pt x="607" y="1018"/>
                                </a:lnTo>
                                <a:lnTo>
                                  <a:pt x="533" y="1011"/>
                                </a:lnTo>
                                <a:lnTo>
                                  <a:pt x="464" y="992"/>
                                </a:lnTo>
                                <a:lnTo>
                                  <a:pt x="400" y="962"/>
                                </a:lnTo>
                                <a:lnTo>
                                  <a:pt x="342" y="921"/>
                                </a:lnTo>
                                <a:lnTo>
                                  <a:pt x="293" y="872"/>
                                </a:lnTo>
                                <a:lnTo>
                                  <a:pt x="252" y="814"/>
                                </a:lnTo>
                                <a:lnTo>
                                  <a:pt x="222" y="750"/>
                                </a:lnTo>
                                <a:lnTo>
                                  <a:pt x="203" y="681"/>
                                </a:lnTo>
                                <a:lnTo>
                                  <a:pt x="196" y="607"/>
                                </a:lnTo>
                                <a:lnTo>
                                  <a:pt x="203" y="533"/>
                                </a:lnTo>
                                <a:lnTo>
                                  <a:pt x="222" y="464"/>
                                </a:lnTo>
                                <a:lnTo>
                                  <a:pt x="252" y="400"/>
                                </a:lnTo>
                                <a:lnTo>
                                  <a:pt x="293" y="343"/>
                                </a:lnTo>
                                <a:lnTo>
                                  <a:pt x="342" y="293"/>
                                </a:lnTo>
                                <a:lnTo>
                                  <a:pt x="400" y="253"/>
                                </a:lnTo>
                                <a:lnTo>
                                  <a:pt x="464" y="222"/>
                                </a:lnTo>
                                <a:lnTo>
                                  <a:pt x="533" y="203"/>
                                </a:lnTo>
                                <a:lnTo>
                                  <a:pt x="607" y="196"/>
                                </a:lnTo>
                                <a:lnTo>
                                  <a:pt x="1053" y="196"/>
                                </a:lnTo>
                                <a:lnTo>
                                  <a:pt x="1010" y="153"/>
                                </a:lnTo>
                                <a:lnTo>
                                  <a:pt x="954" y="109"/>
                                </a:lnTo>
                                <a:lnTo>
                                  <a:pt x="892" y="71"/>
                                </a:lnTo>
                                <a:lnTo>
                                  <a:pt x="826" y="41"/>
                                </a:lnTo>
                                <a:lnTo>
                                  <a:pt x="756" y="19"/>
                                </a:lnTo>
                                <a:lnTo>
                                  <a:pt x="683" y="5"/>
                                </a:lnTo>
                                <a:lnTo>
                                  <a:pt x="607" y="0"/>
                                </a:lnTo>
                                <a:close/>
                                <a:moveTo>
                                  <a:pt x="1186" y="800"/>
                                </a:moveTo>
                                <a:lnTo>
                                  <a:pt x="816" y="800"/>
                                </a:lnTo>
                                <a:lnTo>
                                  <a:pt x="816" y="1168"/>
                                </a:lnTo>
                                <a:lnTo>
                                  <a:pt x="912" y="1072"/>
                                </a:lnTo>
                                <a:lnTo>
                                  <a:pt x="1267" y="1072"/>
                                </a:lnTo>
                                <a:lnTo>
                                  <a:pt x="1090" y="896"/>
                                </a:lnTo>
                                <a:lnTo>
                                  <a:pt x="1180" y="806"/>
                                </a:lnTo>
                                <a:lnTo>
                                  <a:pt x="1186" y="800"/>
                                </a:lnTo>
                                <a:close/>
                                <a:moveTo>
                                  <a:pt x="711" y="1004"/>
                                </a:moveTo>
                                <a:lnTo>
                                  <a:pt x="686" y="1010"/>
                                </a:lnTo>
                                <a:lnTo>
                                  <a:pt x="660" y="1014"/>
                                </a:lnTo>
                                <a:lnTo>
                                  <a:pt x="634" y="1017"/>
                                </a:lnTo>
                                <a:lnTo>
                                  <a:pt x="607" y="1018"/>
                                </a:lnTo>
                                <a:lnTo>
                                  <a:pt x="711" y="1018"/>
                                </a:lnTo>
                                <a:lnTo>
                                  <a:pt x="711" y="1004"/>
                                </a:lnTo>
                                <a:close/>
                                <a:moveTo>
                                  <a:pt x="607" y="420"/>
                                </a:moveTo>
                                <a:lnTo>
                                  <a:pt x="534" y="435"/>
                                </a:lnTo>
                                <a:lnTo>
                                  <a:pt x="475" y="475"/>
                                </a:lnTo>
                                <a:lnTo>
                                  <a:pt x="435" y="534"/>
                                </a:lnTo>
                                <a:lnTo>
                                  <a:pt x="420" y="607"/>
                                </a:lnTo>
                                <a:lnTo>
                                  <a:pt x="435" y="680"/>
                                </a:lnTo>
                                <a:lnTo>
                                  <a:pt x="475" y="740"/>
                                </a:lnTo>
                                <a:lnTo>
                                  <a:pt x="534" y="780"/>
                                </a:lnTo>
                                <a:lnTo>
                                  <a:pt x="607" y="794"/>
                                </a:lnTo>
                                <a:lnTo>
                                  <a:pt x="635" y="792"/>
                                </a:lnTo>
                                <a:lnTo>
                                  <a:pt x="662" y="786"/>
                                </a:lnTo>
                                <a:lnTo>
                                  <a:pt x="688" y="776"/>
                                </a:lnTo>
                                <a:lnTo>
                                  <a:pt x="711" y="763"/>
                                </a:lnTo>
                                <a:lnTo>
                                  <a:pt x="729" y="749"/>
                                </a:lnTo>
                                <a:lnTo>
                                  <a:pt x="745" y="733"/>
                                </a:lnTo>
                                <a:lnTo>
                                  <a:pt x="759" y="715"/>
                                </a:lnTo>
                                <a:lnTo>
                                  <a:pt x="771" y="696"/>
                                </a:lnTo>
                                <a:lnTo>
                                  <a:pt x="781" y="675"/>
                                </a:lnTo>
                                <a:lnTo>
                                  <a:pt x="788" y="654"/>
                                </a:lnTo>
                                <a:lnTo>
                                  <a:pt x="792" y="631"/>
                                </a:lnTo>
                                <a:lnTo>
                                  <a:pt x="794" y="607"/>
                                </a:lnTo>
                                <a:lnTo>
                                  <a:pt x="779" y="534"/>
                                </a:lnTo>
                                <a:lnTo>
                                  <a:pt x="739" y="475"/>
                                </a:lnTo>
                                <a:lnTo>
                                  <a:pt x="680" y="435"/>
                                </a:lnTo>
                                <a:lnTo>
                                  <a:pt x="607" y="420"/>
                                </a:lnTo>
                                <a:close/>
                                <a:moveTo>
                                  <a:pt x="1053" y="196"/>
                                </a:moveTo>
                                <a:lnTo>
                                  <a:pt x="607" y="196"/>
                                </a:lnTo>
                                <a:lnTo>
                                  <a:pt x="681" y="203"/>
                                </a:lnTo>
                                <a:lnTo>
                                  <a:pt x="750" y="222"/>
                                </a:lnTo>
                                <a:lnTo>
                                  <a:pt x="814" y="253"/>
                                </a:lnTo>
                                <a:lnTo>
                                  <a:pt x="872" y="293"/>
                                </a:lnTo>
                                <a:lnTo>
                                  <a:pt x="921" y="343"/>
                                </a:lnTo>
                                <a:lnTo>
                                  <a:pt x="962" y="400"/>
                                </a:lnTo>
                                <a:lnTo>
                                  <a:pt x="992" y="464"/>
                                </a:lnTo>
                                <a:lnTo>
                                  <a:pt x="1011" y="533"/>
                                </a:lnTo>
                                <a:lnTo>
                                  <a:pt x="1018" y="607"/>
                                </a:lnTo>
                                <a:lnTo>
                                  <a:pt x="1017" y="630"/>
                                </a:lnTo>
                                <a:lnTo>
                                  <a:pt x="1015" y="652"/>
                                </a:lnTo>
                                <a:lnTo>
                                  <a:pt x="1012" y="674"/>
                                </a:lnTo>
                                <a:lnTo>
                                  <a:pt x="1008" y="696"/>
                                </a:lnTo>
                                <a:lnTo>
                                  <a:pt x="1207" y="696"/>
                                </a:lnTo>
                                <a:lnTo>
                                  <a:pt x="1210" y="674"/>
                                </a:lnTo>
                                <a:lnTo>
                                  <a:pt x="1212" y="652"/>
                                </a:lnTo>
                                <a:lnTo>
                                  <a:pt x="1214" y="630"/>
                                </a:lnTo>
                                <a:lnTo>
                                  <a:pt x="1214" y="607"/>
                                </a:lnTo>
                                <a:lnTo>
                                  <a:pt x="1209" y="531"/>
                                </a:lnTo>
                                <a:lnTo>
                                  <a:pt x="1196" y="458"/>
                                </a:lnTo>
                                <a:lnTo>
                                  <a:pt x="1173" y="388"/>
                                </a:lnTo>
                                <a:lnTo>
                                  <a:pt x="1143" y="322"/>
                                </a:lnTo>
                                <a:lnTo>
                                  <a:pt x="1105" y="260"/>
                                </a:lnTo>
                                <a:lnTo>
                                  <a:pt x="1061" y="204"/>
                                </a:lnTo>
                                <a:lnTo>
                                  <a:pt x="1053" y="196"/>
                                </a:lnTo>
                                <a:close/>
                              </a:path>
                            </a:pathLst>
                          </a:custGeom>
                          <a:solidFill>
                            <a:srgbClr val="782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32"/>
                        <wps:cNvSpPr txBox="1">
                          <a:spLocks noChangeArrowheads="1"/>
                        </wps:cNvSpPr>
                        <wps:spPr bwMode="auto">
                          <a:xfrm>
                            <a:off x="11027" y="49"/>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2BEFA" w14:textId="77777777" w:rsidR="00371ED1" w:rsidRDefault="00C87564">
                              <w:pPr>
                                <w:spacing w:line="223" w:lineRule="exact"/>
                                <w:rPr>
                                  <w:rFonts w:ascii="Arial"/>
                                  <w:b/>
                                  <w:sz w:val="20"/>
                                </w:rPr>
                              </w:pPr>
                              <w:r>
                                <w:rPr>
                                  <w:rFonts w:ascii="Arial"/>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2459B" id="Group 31" o:spid="_x0000_s1041" style="position:absolute;left:0;text-align:left;margin-left:524pt;margin-top:-23pt;width:65.65pt;height:64.8pt;z-index:251672576;mso-position-horizontal-relative:page;mso-position-vertical-relative:text" coordorigin="10480,-460" coordsize="131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">
                <v:shape id="AutoShape 33" o:spid="_x0000_s1042" style="position:absolute;left:10479;top:-461;width:1313;height:1296;visibility:visible;mso-wrap-style:square;v-text-anchor:top" coordsize="131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" path="m1267,1072r-355,l1135,1295r177,-177l1267,1072xm607,l531,5,457,19,387,41,321,71r-61,38l204,153r-51,51l109,260,71,322,41,388,18,458,5,531,,607r5,76l18,757r23,70l71,893r38,61l153,1011r51,50l260,1106r61,37l387,1174r70,22l531,1210r76,4l633,1214r27,-2l685,1209r26,-4l711,1018r-104,l533,1011,464,992,400,962,342,921,293,872,252,814,222,750,203,681r-7,-74l203,533r19,-69l252,400r41,-57l342,293r58,-40l464,222r69,-19l607,196r446,l1010,153,954,109,892,71,826,41,756,19,683,5,607,xm1186,800r-370,l816,1168r96,-96l1267,1072,1090,896r90,-90l1186,800xm711,1004r-25,6l660,1014r-26,3l607,1018r104,l711,1004xm607,420r-73,15l475,475r-40,59l420,607r15,73l475,740r59,40l607,794r28,-2l662,786r26,-10l711,763r18,-14l745,733r14,-18l771,696r10,-21l788,654r4,-23l794,607,779,534,739,475,680,435,607,420xm1053,196r-446,l681,203r69,19l814,253r58,40l921,343r41,57l992,464r19,69l1018,607r-1,23l1015,652r-3,22l1008,696r199,l1210,674r2,-22l1214,630r,-23l1209,531r-13,-73l1173,388r-30,-66l1105,260r-44,-56l1053,196xe" fillcolor="#78288b" stroked="f">
                  <v:path arrowok="t" o:connecttype="custom" o:connectlocs="1135,835;607,-460;387,-419;204,-307;71,-138;5,71;18,297;109,494;260,646;457,736;633,754;711,745;533,551;342,461;222,290;203,73;293,-117;464,-238;1053,-264;892,-389;683,-455;816,340;1267,612;1186,340;660,554;711,558;534,-25;420,147;534,320;662,326;729,289;771,236;792,171;739,15;1053,-264;750,-238;921,-117;1011,73;1015,192;1207,236;1214,170;1196,-2;1105,-200" o:connectangles="0,0,0,0,0,0,0,0,0,0,0,0,0,0,0,0,0,0,0,0,0,0,0,0,0,0,0,0,0,0,0,0,0,0,0,0,0,0,0,0,0,0,0"/>
                </v:shape>
                <v:shape id="Text Box 32" o:spid="_x0000_s1043" type="#_x0000_t202" style="position:absolute;left:11027;top:49;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572BEFA" w14:textId="77777777" w:rsidR="00371ED1" w:rsidRDefault="00C87564">
                        <w:pPr>
                          <w:spacing w:line="223" w:lineRule="exact"/>
                          <w:rPr>
                            <w:rFonts w:ascii="Arial"/>
                            <w:b/>
                            <w:sz w:val="20"/>
                          </w:rPr>
                        </w:pPr>
                        <w:r>
                          <w:rPr>
                            <w:rFonts w:ascii="Arial"/>
                            <w:b/>
                            <w:color w:val="FFFFFF"/>
                            <w:sz w:val="20"/>
                          </w:rPr>
                          <w:t>3</w:t>
                        </w:r>
                      </w:p>
                    </w:txbxContent>
                  </v:textbox>
                </v:shape>
                <w10:wrap anchorx="page"/>
              </v:group>
            </w:pict>
          </mc:Fallback>
        </mc:AlternateContent>
      </w:r>
      <w:r w:rsidR="00C87564">
        <w:rPr>
          <w:color w:val="78288B"/>
        </w:rPr>
        <w:t>NATIONAL CENTRE FOR VOCATIONAL EDUCATION RESEARCH</w:t>
      </w:r>
    </w:p>
    <w:p w14:paraId="0AC17CAC" w14:textId="77777777" w:rsidR="00371ED1" w:rsidRDefault="00371ED1">
      <w:pPr>
        <w:sectPr w:rsidR="00371ED1">
          <w:pgSz w:w="11910" w:h="16840"/>
          <w:pgMar w:top="780" w:right="280" w:bottom="0" w:left="440" w:header="720" w:footer="720" w:gutter="0"/>
          <w:cols w:space="720"/>
        </w:sectPr>
      </w:pPr>
    </w:p>
    <w:p w14:paraId="3BD893E6" w14:textId="77777777" w:rsidR="00371ED1" w:rsidRDefault="00C87564">
      <w:pPr>
        <w:spacing w:before="64" w:after="19"/>
        <w:ind w:left="126"/>
        <w:rPr>
          <w:rFonts w:ascii="Arial"/>
          <w:b/>
          <w:sz w:val="24"/>
        </w:rPr>
      </w:pPr>
      <w:r>
        <w:rPr>
          <w:rFonts w:ascii="Arial"/>
          <w:b/>
          <w:color w:val="78288B"/>
          <w:sz w:val="24"/>
        </w:rPr>
        <w:lastRenderedPageBreak/>
        <w:t>CHANGES REQUIRED TO THE VET SYSTEM TO ENABLE IMPLEMENTATION</w:t>
      </w:r>
    </w:p>
    <w:p w14:paraId="7EAEA7FB" w14:textId="77777777" w:rsidR="00371ED1" w:rsidRDefault="0018761D">
      <w:pPr>
        <w:pStyle w:val="BodyText"/>
        <w:spacing w:line="20" w:lineRule="exact"/>
        <w:ind w:left="116"/>
        <w:rPr>
          <w:rFonts w:ascii="Arial"/>
          <w:sz w:val="2"/>
        </w:rPr>
      </w:pPr>
      <w:r>
        <w:rPr>
          <w:rFonts w:ascii="Arial"/>
          <w:noProof/>
          <w:sz w:val="2"/>
        </w:rPr>
        <mc:AlternateContent>
          <mc:Choice Requires="wpg">
            <w:drawing>
              <wp:inline distT="0" distB="0" distL="0" distR="0" wp14:anchorId="60D13D03" wp14:editId="561E78ED">
                <wp:extent cx="6840220" cy="12700"/>
                <wp:effectExtent l="10160" t="3175" r="7620"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30" name="Line 30"/>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AAFE8C" id="Group 29"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">
                <v:line id="Line 30"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" strokecolor="#78288b" strokeweight="1pt"/>
                <w10:anchorlock/>
              </v:group>
            </w:pict>
          </mc:Fallback>
        </mc:AlternateContent>
      </w:r>
    </w:p>
    <w:p w14:paraId="0D6F48B0" w14:textId="77777777" w:rsidR="00371ED1" w:rsidRDefault="00C87564">
      <w:pPr>
        <w:pStyle w:val="BodyText"/>
        <w:spacing w:before="124"/>
        <w:ind w:left="126"/>
      </w:pPr>
      <w:r>
        <w:t>As well as the provision of more timely updates to units of competency and programs as technology advances,</w:t>
      </w:r>
    </w:p>
    <w:p w14:paraId="01444F33" w14:textId="77777777" w:rsidR="00371ED1" w:rsidRDefault="00C87564">
      <w:pPr>
        <w:pStyle w:val="BodyText"/>
        <w:spacing w:before="58" w:line="300" w:lineRule="auto"/>
        <w:ind w:left="126" w:right="810"/>
      </w:pPr>
      <w:proofErr w:type="gramStart"/>
      <w:r>
        <w:t>a number of</w:t>
      </w:r>
      <w:proofErr w:type="gramEnd"/>
      <w:r>
        <w:t xml:space="preserve"> governance issues need to be addressed to enable digital skills to be successfully integrated into VET offerings. They include:</w:t>
      </w:r>
    </w:p>
    <w:p w14:paraId="349F010A" w14:textId="77777777" w:rsidR="00371ED1" w:rsidRDefault="00C87564">
      <w:pPr>
        <w:pStyle w:val="ListParagraph"/>
        <w:numPr>
          <w:ilvl w:val="0"/>
          <w:numId w:val="1"/>
        </w:numPr>
        <w:tabs>
          <w:tab w:val="left" w:pos="411"/>
        </w:tabs>
        <w:spacing w:line="259" w:lineRule="auto"/>
        <w:ind w:right="613"/>
        <w:rPr>
          <w:sz w:val="20"/>
        </w:rPr>
      </w:pPr>
      <w:r>
        <w:rPr>
          <w:sz w:val="20"/>
        </w:rPr>
        <w:t>streamlining</w:t>
      </w:r>
      <w:r>
        <w:rPr>
          <w:spacing w:val="-4"/>
          <w:sz w:val="20"/>
        </w:rPr>
        <w:t xml:space="preserve"> </w:t>
      </w:r>
      <w:r>
        <w:rPr>
          <w:sz w:val="20"/>
        </w:rPr>
        <w:t>the</w:t>
      </w:r>
      <w:r>
        <w:rPr>
          <w:spacing w:val="-5"/>
          <w:sz w:val="20"/>
        </w:rPr>
        <w:t xml:space="preserve"> </w:t>
      </w:r>
      <w:r>
        <w:rPr>
          <w:sz w:val="20"/>
        </w:rPr>
        <w:t>competency-development</w:t>
      </w:r>
      <w:r>
        <w:rPr>
          <w:spacing w:val="-4"/>
          <w:sz w:val="20"/>
        </w:rPr>
        <w:t xml:space="preserve"> </w:t>
      </w:r>
      <w:r>
        <w:rPr>
          <w:sz w:val="20"/>
        </w:rPr>
        <w:t>process</w:t>
      </w:r>
      <w:r>
        <w:rPr>
          <w:spacing w:val="-5"/>
          <w:sz w:val="20"/>
        </w:rPr>
        <w:t xml:space="preserve"> </w:t>
      </w:r>
      <w:r>
        <w:rPr>
          <w:sz w:val="20"/>
        </w:rPr>
        <w:t>and</w:t>
      </w:r>
      <w:r>
        <w:rPr>
          <w:spacing w:val="-5"/>
          <w:sz w:val="20"/>
        </w:rPr>
        <w:t xml:space="preserve"> </w:t>
      </w:r>
      <w:r>
        <w:rPr>
          <w:sz w:val="20"/>
        </w:rPr>
        <w:t>reducing</w:t>
      </w:r>
      <w:r>
        <w:rPr>
          <w:spacing w:val="-3"/>
          <w:sz w:val="20"/>
        </w:rPr>
        <w:t xml:space="preserve"> </w:t>
      </w:r>
      <w:r>
        <w:rPr>
          <w:sz w:val="20"/>
        </w:rPr>
        <w:t>the</w:t>
      </w:r>
      <w:r>
        <w:rPr>
          <w:spacing w:val="-5"/>
          <w:sz w:val="20"/>
        </w:rPr>
        <w:t xml:space="preserve"> </w:t>
      </w:r>
      <w:r>
        <w:rPr>
          <w:sz w:val="20"/>
        </w:rPr>
        <w:t>length</w:t>
      </w:r>
      <w:r>
        <w:rPr>
          <w:spacing w:val="-5"/>
          <w:sz w:val="20"/>
        </w:rPr>
        <w:t xml:space="preserve"> </w:t>
      </w:r>
      <w:r>
        <w:rPr>
          <w:sz w:val="20"/>
        </w:rPr>
        <w:t>of</w:t>
      </w:r>
      <w:r>
        <w:rPr>
          <w:spacing w:val="-3"/>
          <w:sz w:val="20"/>
        </w:rPr>
        <w:t xml:space="preserve"> </w:t>
      </w:r>
      <w:r>
        <w:rPr>
          <w:sz w:val="20"/>
        </w:rPr>
        <w:t>time</w:t>
      </w:r>
      <w:r>
        <w:rPr>
          <w:spacing w:val="-5"/>
          <w:sz w:val="20"/>
        </w:rPr>
        <w:t xml:space="preserve"> </w:t>
      </w:r>
      <w:r>
        <w:rPr>
          <w:sz w:val="20"/>
        </w:rPr>
        <w:t>taken</w:t>
      </w:r>
      <w:r>
        <w:rPr>
          <w:spacing w:val="-5"/>
          <w:sz w:val="20"/>
        </w:rPr>
        <w:t xml:space="preserve"> </w:t>
      </w:r>
      <w:r>
        <w:rPr>
          <w:sz w:val="20"/>
        </w:rPr>
        <w:t>to</w:t>
      </w:r>
      <w:r>
        <w:rPr>
          <w:spacing w:val="-4"/>
          <w:sz w:val="20"/>
        </w:rPr>
        <w:t xml:space="preserve"> </w:t>
      </w:r>
      <w:r>
        <w:rPr>
          <w:sz w:val="20"/>
        </w:rPr>
        <w:t>update</w:t>
      </w:r>
      <w:r>
        <w:rPr>
          <w:spacing w:val="-5"/>
          <w:sz w:val="20"/>
        </w:rPr>
        <w:t xml:space="preserve"> </w:t>
      </w:r>
      <w:r>
        <w:rPr>
          <w:sz w:val="20"/>
        </w:rPr>
        <w:t>and</w:t>
      </w:r>
      <w:r>
        <w:rPr>
          <w:spacing w:val="-4"/>
          <w:sz w:val="20"/>
        </w:rPr>
        <w:t xml:space="preserve"> </w:t>
      </w:r>
      <w:r>
        <w:rPr>
          <w:sz w:val="20"/>
        </w:rPr>
        <w:t>approve new training package</w:t>
      </w:r>
      <w:r>
        <w:rPr>
          <w:spacing w:val="-4"/>
          <w:sz w:val="20"/>
        </w:rPr>
        <w:t xml:space="preserve"> </w:t>
      </w:r>
      <w:r>
        <w:rPr>
          <w:sz w:val="20"/>
        </w:rPr>
        <w:t>content</w:t>
      </w:r>
    </w:p>
    <w:p w14:paraId="52F7A83C" w14:textId="77777777" w:rsidR="00371ED1" w:rsidRDefault="00C87564">
      <w:pPr>
        <w:pStyle w:val="ListParagraph"/>
        <w:numPr>
          <w:ilvl w:val="0"/>
          <w:numId w:val="1"/>
        </w:numPr>
        <w:tabs>
          <w:tab w:val="left" w:pos="411"/>
        </w:tabs>
        <w:spacing w:line="356" w:lineRule="exact"/>
        <w:rPr>
          <w:sz w:val="20"/>
        </w:rPr>
      </w:pPr>
      <w:r>
        <w:rPr>
          <w:sz w:val="20"/>
        </w:rPr>
        <w:t xml:space="preserve">revising funding models to allow a greater number of short, or </w:t>
      </w:r>
      <w:r>
        <w:rPr>
          <w:spacing w:val="-5"/>
          <w:sz w:val="20"/>
        </w:rPr>
        <w:t xml:space="preserve">modular, </w:t>
      </w:r>
      <w:r>
        <w:rPr>
          <w:sz w:val="20"/>
        </w:rPr>
        <w:t>programs to be studied, which will</w:t>
      </w:r>
      <w:r>
        <w:rPr>
          <w:spacing w:val="-29"/>
          <w:sz w:val="20"/>
        </w:rPr>
        <w:t xml:space="preserve"> </w:t>
      </w:r>
      <w:r>
        <w:rPr>
          <w:sz w:val="20"/>
        </w:rPr>
        <w:t>become</w:t>
      </w:r>
    </w:p>
    <w:p w14:paraId="01FDF5B5" w14:textId="77777777" w:rsidR="00371ED1" w:rsidRDefault="00C87564">
      <w:pPr>
        <w:pStyle w:val="BodyText"/>
        <w:spacing w:before="31"/>
        <w:ind w:left="410"/>
      </w:pPr>
      <w:r>
        <w:t>increasingly important as workers more regularly update their skills</w:t>
      </w:r>
    </w:p>
    <w:p w14:paraId="06C7CBC4" w14:textId="77777777" w:rsidR="00371ED1" w:rsidRDefault="00C87564">
      <w:pPr>
        <w:pStyle w:val="ListParagraph"/>
        <w:numPr>
          <w:ilvl w:val="0"/>
          <w:numId w:val="1"/>
        </w:numPr>
        <w:tabs>
          <w:tab w:val="left" w:pos="411"/>
        </w:tabs>
        <w:spacing w:before="2" w:line="280" w:lineRule="auto"/>
        <w:ind w:right="985"/>
        <w:rPr>
          <w:sz w:val="20"/>
        </w:rPr>
      </w:pPr>
      <w:r>
        <w:rPr>
          <w:sz w:val="20"/>
        </w:rPr>
        <w:t>providing</w:t>
      </w:r>
      <w:r>
        <w:rPr>
          <w:spacing w:val="-6"/>
          <w:sz w:val="20"/>
        </w:rPr>
        <w:t xml:space="preserve"> </w:t>
      </w:r>
      <w:r>
        <w:rPr>
          <w:sz w:val="20"/>
        </w:rPr>
        <w:t>greater</w:t>
      </w:r>
      <w:r>
        <w:rPr>
          <w:spacing w:val="-5"/>
          <w:sz w:val="20"/>
        </w:rPr>
        <w:t xml:space="preserve"> </w:t>
      </w:r>
      <w:r>
        <w:rPr>
          <w:sz w:val="20"/>
        </w:rPr>
        <w:t>flexibility</w:t>
      </w:r>
      <w:r>
        <w:rPr>
          <w:spacing w:val="-4"/>
          <w:sz w:val="20"/>
        </w:rPr>
        <w:t xml:space="preserve"> </w:t>
      </w:r>
      <w:r>
        <w:rPr>
          <w:sz w:val="20"/>
        </w:rPr>
        <w:t>for</w:t>
      </w:r>
      <w:r>
        <w:rPr>
          <w:spacing w:val="-4"/>
          <w:sz w:val="20"/>
        </w:rPr>
        <w:t xml:space="preserve"> </w:t>
      </w:r>
      <w:r>
        <w:rPr>
          <w:sz w:val="20"/>
        </w:rPr>
        <w:t>trainers</w:t>
      </w:r>
      <w:r>
        <w:rPr>
          <w:spacing w:val="-5"/>
          <w:sz w:val="20"/>
        </w:rPr>
        <w:t xml:space="preserve"> </w:t>
      </w:r>
      <w:r>
        <w:rPr>
          <w:sz w:val="20"/>
        </w:rPr>
        <w:t>and</w:t>
      </w:r>
      <w:r>
        <w:rPr>
          <w:spacing w:val="-5"/>
          <w:sz w:val="20"/>
        </w:rPr>
        <w:t xml:space="preserve"> </w:t>
      </w:r>
      <w:r>
        <w:rPr>
          <w:sz w:val="20"/>
        </w:rPr>
        <w:t>a</w:t>
      </w:r>
      <w:r>
        <w:rPr>
          <w:spacing w:val="-5"/>
          <w:sz w:val="20"/>
        </w:rPr>
        <w:t xml:space="preserve"> </w:t>
      </w:r>
      <w:r>
        <w:rPr>
          <w:sz w:val="20"/>
        </w:rPr>
        <w:t>better</w:t>
      </w:r>
      <w:r>
        <w:rPr>
          <w:spacing w:val="-5"/>
          <w:sz w:val="20"/>
        </w:rPr>
        <w:t xml:space="preserve"> </w:t>
      </w:r>
      <w:r>
        <w:rPr>
          <w:sz w:val="20"/>
        </w:rPr>
        <w:t>understanding</w:t>
      </w:r>
      <w:r>
        <w:rPr>
          <w:spacing w:val="-5"/>
          <w:sz w:val="20"/>
        </w:rPr>
        <w:t xml:space="preserve"> </w:t>
      </w:r>
      <w:r>
        <w:rPr>
          <w:sz w:val="20"/>
        </w:rPr>
        <w:t>of</w:t>
      </w:r>
      <w:r>
        <w:rPr>
          <w:spacing w:val="-4"/>
          <w:sz w:val="20"/>
        </w:rPr>
        <w:t xml:space="preserve"> </w:t>
      </w:r>
      <w:r>
        <w:rPr>
          <w:sz w:val="20"/>
        </w:rPr>
        <w:t>how</w:t>
      </w:r>
      <w:r>
        <w:rPr>
          <w:spacing w:val="-5"/>
          <w:sz w:val="20"/>
        </w:rPr>
        <w:t xml:space="preserve"> </w:t>
      </w:r>
      <w:r>
        <w:rPr>
          <w:sz w:val="20"/>
        </w:rPr>
        <w:t>to</w:t>
      </w:r>
      <w:r>
        <w:rPr>
          <w:spacing w:val="-5"/>
          <w:sz w:val="20"/>
        </w:rPr>
        <w:t xml:space="preserve"> </w:t>
      </w:r>
      <w:proofErr w:type="spellStart"/>
      <w:r>
        <w:rPr>
          <w:sz w:val="20"/>
        </w:rPr>
        <w:t>customise</w:t>
      </w:r>
      <w:proofErr w:type="spellEnd"/>
      <w:r>
        <w:rPr>
          <w:spacing w:val="-6"/>
          <w:sz w:val="20"/>
        </w:rPr>
        <w:t xml:space="preserve"> </w:t>
      </w:r>
      <w:r>
        <w:rPr>
          <w:sz w:val="20"/>
        </w:rPr>
        <w:t>delivery</w:t>
      </w:r>
      <w:r>
        <w:rPr>
          <w:spacing w:val="-5"/>
          <w:sz w:val="20"/>
        </w:rPr>
        <w:t xml:space="preserve"> </w:t>
      </w:r>
      <w:r>
        <w:rPr>
          <w:sz w:val="20"/>
        </w:rPr>
        <w:t>to</w:t>
      </w:r>
      <w:r>
        <w:rPr>
          <w:spacing w:val="-5"/>
          <w:sz w:val="20"/>
        </w:rPr>
        <w:t xml:space="preserve"> </w:t>
      </w:r>
      <w:r>
        <w:rPr>
          <w:sz w:val="20"/>
        </w:rPr>
        <w:t>learners; for example, by selecting units of competency from across training packages and teaching beyond the core requirements to connect with industry</w:t>
      </w:r>
      <w:r>
        <w:rPr>
          <w:spacing w:val="-6"/>
          <w:sz w:val="20"/>
        </w:rPr>
        <w:t xml:space="preserve"> </w:t>
      </w:r>
      <w:r>
        <w:rPr>
          <w:sz w:val="20"/>
        </w:rPr>
        <w:t>practice</w:t>
      </w:r>
    </w:p>
    <w:p w14:paraId="39E0DBB9" w14:textId="77777777" w:rsidR="00371ED1" w:rsidRDefault="00C87564">
      <w:pPr>
        <w:pStyle w:val="ListParagraph"/>
        <w:numPr>
          <w:ilvl w:val="0"/>
          <w:numId w:val="1"/>
        </w:numPr>
        <w:tabs>
          <w:tab w:val="left" w:pos="411"/>
        </w:tabs>
        <w:spacing w:line="320" w:lineRule="exact"/>
        <w:rPr>
          <w:sz w:val="20"/>
        </w:rPr>
      </w:pPr>
      <w:r>
        <w:rPr>
          <w:sz w:val="20"/>
        </w:rPr>
        <w:t>developing</w:t>
      </w:r>
      <w:r>
        <w:rPr>
          <w:spacing w:val="-4"/>
          <w:sz w:val="20"/>
        </w:rPr>
        <w:t xml:space="preserve"> </w:t>
      </w:r>
      <w:r>
        <w:rPr>
          <w:sz w:val="20"/>
        </w:rPr>
        <w:t>a</w:t>
      </w:r>
      <w:r>
        <w:rPr>
          <w:spacing w:val="-3"/>
          <w:sz w:val="20"/>
        </w:rPr>
        <w:t xml:space="preserve"> </w:t>
      </w:r>
      <w:r>
        <w:rPr>
          <w:sz w:val="20"/>
        </w:rPr>
        <w:t>lifelong</w:t>
      </w:r>
      <w:r>
        <w:rPr>
          <w:spacing w:val="-4"/>
          <w:sz w:val="20"/>
        </w:rPr>
        <w:t xml:space="preserve"> </w:t>
      </w:r>
      <w:r>
        <w:rPr>
          <w:sz w:val="20"/>
        </w:rPr>
        <w:t>learning</w:t>
      </w:r>
      <w:r>
        <w:rPr>
          <w:spacing w:val="-3"/>
          <w:sz w:val="20"/>
        </w:rPr>
        <w:t xml:space="preserve"> </w:t>
      </w:r>
      <w:r>
        <w:rPr>
          <w:sz w:val="20"/>
        </w:rPr>
        <w:t>policy</w:t>
      </w:r>
      <w:r>
        <w:rPr>
          <w:spacing w:val="-3"/>
          <w:sz w:val="20"/>
        </w:rPr>
        <w:t xml:space="preserve"> </w:t>
      </w:r>
      <w:r>
        <w:rPr>
          <w:sz w:val="20"/>
        </w:rPr>
        <w:t>to</w:t>
      </w:r>
      <w:r>
        <w:rPr>
          <w:spacing w:val="-4"/>
          <w:sz w:val="20"/>
        </w:rPr>
        <w:t xml:space="preserve"> </w:t>
      </w:r>
      <w:r>
        <w:rPr>
          <w:sz w:val="20"/>
        </w:rPr>
        <w:t>acknowledge</w:t>
      </w:r>
      <w:r>
        <w:rPr>
          <w:spacing w:val="-3"/>
          <w:sz w:val="20"/>
        </w:rPr>
        <w:t xml:space="preserve"> </w:t>
      </w:r>
      <w:r>
        <w:rPr>
          <w:sz w:val="20"/>
        </w:rPr>
        <w:t>the</w:t>
      </w:r>
      <w:r>
        <w:rPr>
          <w:spacing w:val="-3"/>
          <w:sz w:val="20"/>
        </w:rPr>
        <w:t xml:space="preserve"> </w:t>
      </w:r>
      <w:r>
        <w:rPr>
          <w:sz w:val="20"/>
        </w:rPr>
        <w:t>need</w:t>
      </w:r>
      <w:r>
        <w:rPr>
          <w:spacing w:val="-4"/>
          <w:sz w:val="20"/>
        </w:rPr>
        <w:t xml:space="preserve"> </w:t>
      </w:r>
      <w:r>
        <w:rPr>
          <w:sz w:val="20"/>
        </w:rPr>
        <w:t>for</w:t>
      </w:r>
      <w:r>
        <w:rPr>
          <w:spacing w:val="-2"/>
          <w:sz w:val="20"/>
        </w:rPr>
        <w:t xml:space="preserve"> </w:t>
      </w:r>
      <w:r>
        <w:rPr>
          <w:sz w:val="20"/>
        </w:rPr>
        <w:t>workers</w:t>
      </w:r>
      <w:r>
        <w:rPr>
          <w:spacing w:val="-4"/>
          <w:sz w:val="20"/>
        </w:rPr>
        <w:t xml:space="preserve"> </w:t>
      </w:r>
      <w:r>
        <w:rPr>
          <w:sz w:val="20"/>
        </w:rPr>
        <w:t>to</w:t>
      </w:r>
      <w:r>
        <w:rPr>
          <w:spacing w:val="-3"/>
          <w:sz w:val="20"/>
        </w:rPr>
        <w:t xml:space="preserve"> </w:t>
      </w:r>
      <w:r>
        <w:rPr>
          <w:sz w:val="20"/>
        </w:rPr>
        <w:t>update</w:t>
      </w:r>
      <w:r>
        <w:rPr>
          <w:spacing w:val="-3"/>
          <w:sz w:val="20"/>
        </w:rPr>
        <w:t xml:space="preserve"> </w:t>
      </w:r>
      <w:r>
        <w:rPr>
          <w:sz w:val="20"/>
        </w:rPr>
        <w:t>their</w:t>
      </w:r>
      <w:r>
        <w:rPr>
          <w:spacing w:val="-4"/>
          <w:sz w:val="20"/>
        </w:rPr>
        <w:t xml:space="preserve"> </w:t>
      </w:r>
      <w:r>
        <w:rPr>
          <w:sz w:val="20"/>
        </w:rPr>
        <w:t>skills</w:t>
      </w:r>
      <w:r>
        <w:rPr>
          <w:spacing w:val="-2"/>
          <w:sz w:val="20"/>
        </w:rPr>
        <w:t xml:space="preserve"> </w:t>
      </w:r>
      <w:r>
        <w:rPr>
          <w:sz w:val="20"/>
        </w:rPr>
        <w:t>over</w:t>
      </w:r>
      <w:r>
        <w:rPr>
          <w:spacing w:val="-3"/>
          <w:sz w:val="20"/>
        </w:rPr>
        <w:t xml:space="preserve"> </w:t>
      </w:r>
      <w:r>
        <w:rPr>
          <w:sz w:val="20"/>
        </w:rPr>
        <w:t>their</w:t>
      </w:r>
      <w:r>
        <w:rPr>
          <w:spacing w:val="-3"/>
          <w:sz w:val="20"/>
        </w:rPr>
        <w:t xml:space="preserve"> </w:t>
      </w:r>
      <w:r>
        <w:rPr>
          <w:sz w:val="20"/>
        </w:rPr>
        <w:t>careers</w:t>
      </w:r>
      <w:r>
        <w:rPr>
          <w:spacing w:val="-3"/>
          <w:sz w:val="20"/>
        </w:rPr>
        <w:t xml:space="preserve"> </w:t>
      </w:r>
      <w:r>
        <w:rPr>
          <w:sz w:val="20"/>
        </w:rPr>
        <w:t>in</w:t>
      </w:r>
    </w:p>
    <w:p w14:paraId="025A178D" w14:textId="77777777" w:rsidR="00371ED1" w:rsidRDefault="00C87564">
      <w:pPr>
        <w:pStyle w:val="BodyText"/>
        <w:spacing w:before="31" w:line="300" w:lineRule="auto"/>
        <w:ind w:left="410" w:right="436"/>
      </w:pPr>
      <w:r>
        <w:t>order to adapt to and manage changing roles at work. One potential avenue is a ‘lifelong skills account’, a scheme potentially providing access to a government subsidy for accredited learning and an income-contingent loan, both with lifetime caps (Business Council of Australia 2017).</w:t>
      </w:r>
    </w:p>
    <w:p w14:paraId="55462E20" w14:textId="77777777" w:rsidR="00371ED1" w:rsidRDefault="00C87564">
      <w:pPr>
        <w:pStyle w:val="BodyText"/>
        <w:spacing w:before="56" w:line="331" w:lineRule="auto"/>
        <w:ind w:left="126" w:right="367"/>
      </w:pPr>
      <w:r>
        <w:t>The review of the VET system and the review of the AQF, both released in 2019, support similar ideas and are areas of interest to the COAG Skills Council in 2020.</w:t>
      </w:r>
    </w:p>
    <w:p w14:paraId="00645A6C" w14:textId="77777777" w:rsidR="00371ED1" w:rsidRDefault="00371ED1">
      <w:pPr>
        <w:pStyle w:val="BodyText"/>
        <w:spacing w:before="3"/>
        <w:rPr>
          <w:sz w:val="23"/>
        </w:rPr>
      </w:pPr>
    </w:p>
    <w:p w14:paraId="24ED8EB8" w14:textId="77777777" w:rsidR="00371ED1" w:rsidRDefault="00C87564">
      <w:pPr>
        <w:pStyle w:val="Heading1"/>
      </w:pPr>
      <w:r>
        <w:rPr>
          <w:color w:val="78288B"/>
        </w:rPr>
        <w:t>REFERENCES</w:t>
      </w:r>
    </w:p>
    <w:p w14:paraId="4888E623" w14:textId="77777777" w:rsidR="00371ED1" w:rsidRDefault="0018761D">
      <w:pPr>
        <w:pStyle w:val="BodyText"/>
        <w:spacing w:line="20" w:lineRule="exact"/>
        <w:ind w:left="116"/>
        <w:rPr>
          <w:rFonts w:ascii="Arial"/>
          <w:sz w:val="2"/>
        </w:rPr>
      </w:pPr>
      <w:r>
        <w:rPr>
          <w:rFonts w:ascii="Arial"/>
          <w:noProof/>
          <w:sz w:val="2"/>
        </w:rPr>
        <mc:AlternateContent>
          <mc:Choice Requires="wpg">
            <w:drawing>
              <wp:inline distT="0" distB="0" distL="0" distR="0" wp14:anchorId="6A11F7F5" wp14:editId="4E62665E">
                <wp:extent cx="6840220" cy="12700"/>
                <wp:effectExtent l="10160" t="5715" r="7620" b="63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28" name="Line 28"/>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DB8897" id="Group 27"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">
                <v:line id="Line 28"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" strokecolor="#78288b" strokeweight="1pt"/>
                <w10:anchorlock/>
              </v:group>
            </w:pict>
          </mc:Fallback>
        </mc:AlternateContent>
      </w:r>
    </w:p>
    <w:p w14:paraId="46F1A4E8" w14:textId="77777777" w:rsidR="00371ED1" w:rsidRDefault="00C87564">
      <w:pPr>
        <w:spacing w:line="398" w:lineRule="exact"/>
        <w:ind w:left="126"/>
        <w:rPr>
          <w:sz w:val="20"/>
        </w:rPr>
      </w:pPr>
      <w:r>
        <w:rPr>
          <w:sz w:val="20"/>
        </w:rPr>
        <w:t xml:space="preserve">Business Council of Australia 2017, </w:t>
      </w:r>
      <w:r>
        <w:rPr>
          <w:i/>
          <w:sz w:val="20"/>
        </w:rPr>
        <w:t>Future-proof: protecting Australians through education and skills</w:t>
      </w:r>
      <w:r>
        <w:rPr>
          <w:sz w:val="20"/>
        </w:rPr>
        <w:t>, BCA, Melbourne. Expert Panel for the Review of the Australian Qualifications Framework &amp; Australia Department of Education 2019,</w:t>
      </w:r>
    </w:p>
    <w:p w14:paraId="3F502A1A" w14:textId="77777777" w:rsidR="00371ED1" w:rsidRDefault="00C87564">
      <w:pPr>
        <w:spacing w:before="21"/>
        <w:ind w:left="410"/>
        <w:rPr>
          <w:sz w:val="20"/>
        </w:rPr>
      </w:pPr>
      <w:r>
        <w:rPr>
          <w:i/>
          <w:sz w:val="20"/>
        </w:rPr>
        <w:t>Review of the Australian Qualifications Framework: final report 2019</w:t>
      </w:r>
      <w:r>
        <w:rPr>
          <w:sz w:val="20"/>
        </w:rPr>
        <w:t>, Department of Education, Canberra.</w:t>
      </w:r>
    </w:p>
    <w:p w14:paraId="016C0EC7" w14:textId="77777777" w:rsidR="00371ED1" w:rsidRDefault="00C87564">
      <w:pPr>
        <w:spacing w:before="171" w:line="300" w:lineRule="auto"/>
        <w:ind w:left="410" w:right="1425" w:hanging="284"/>
        <w:rPr>
          <w:sz w:val="20"/>
        </w:rPr>
      </w:pPr>
      <w:proofErr w:type="spellStart"/>
      <w:r>
        <w:rPr>
          <w:sz w:val="20"/>
        </w:rPr>
        <w:t>Gekara</w:t>
      </w:r>
      <w:proofErr w:type="spellEnd"/>
      <w:r>
        <w:rPr>
          <w:sz w:val="20"/>
        </w:rPr>
        <w:t xml:space="preserve">, V, </w:t>
      </w:r>
      <w:proofErr w:type="spellStart"/>
      <w:r>
        <w:rPr>
          <w:sz w:val="20"/>
        </w:rPr>
        <w:t>Molla</w:t>
      </w:r>
      <w:proofErr w:type="spellEnd"/>
      <w:r>
        <w:rPr>
          <w:sz w:val="20"/>
        </w:rPr>
        <w:t xml:space="preserve">, A, Snell, D, </w:t>
      </w:r>
      <w:proofErr w:type="spellStart"/>
      <w:r>
        <w:rPr>
          <w:sz w:val="20"/>
        </w:rPr>
        <w:t>Karanasios</w:t>
      </w:r>
      <w:proofErr w:type="spellEnd"/>
      <w:r>
        <w:rPr>
          <w:sz w:val="20"/>
        </w:rPr>
        <w:t xml:space="preserve">, S &amp; Thomas, A 2017, </w:t>
      </w:r>
      <w:r>
        <w:rPr>
          <w:i/>
          <w:sz w:val="20"/>
        </w:rPr>
        <w:t>Developing appropriate workforce skills for Australia’s emerging digital economy: working paper</w:t>
      </w:r>
      <w:r>
        <w:rPr>
          <w:sz w:val="20"/>
        </w:rPr>
        <w:t>, NCVER, Adelaide.</w:t>
      </w:r>
    </w:p>
    <w:p w14:paraId="297F87EA" w14:textId="77777777" w:rsidR="00371ED1" w:rsidRDefault="00C87564">
      <w:pPr>
        <w:spacing w:before="113" w:line="300" w:lineRule="auto"/>
        <w:ind w:left="410" w:right="649" w:hanging="284"/>
        <w:rPr>
          <w:sz w:val="20"/>
        </w:rPr>
      </w:pPr>
      <w:r>
        <w:rPr>
          <w:sz w:val="20"/>
        </w:rPr>
        <w:t xml:space="preserve">Innovation and Business Skills Australia 2017, </w:t>
      </w:r>
      <w:r>
        <w:rPr>
          <w:i/>
          <w:sz w:val="20"/>
        </w:rPr>
        <w:t>Digital Skills Cross Sector Project: case for change</w:t>
      </w:r>
      <w:r>
        <w:rPr>
          <w:sz w:val="20"/>
        </w:rPr>
        <w:t>, November 2017, IBSA, East Melbourne.</w:t>
      </w:r>
    </w:p>
    <w:p w14:paraId="1C8DE883" w14:textId="77777777" w:rsidR="00371ED1" w:rsidRDefault="00C87564">
      <w:pPr>
        <w:spacing w:before="112" w:line="331" w:lineRule="auto"/>
        <w:ind w:left="410" w:right="1201" w:hanging="284"/>
        <w:rPr>
          <w:sz w:val="20"/>
        </w:rPr>
      </w:pPr>
      <w:r>
        <w:rPr>
          <w:sz w:val="20"/>
        </w:rPr>
        <w:t xml:space="preserve">Joyce, S 2019, </w:t>
      </w:r>
      <w:r>
        <w:rPr>
          <w:i/>
          <w:sz w:val="20"/>
        </w:rPr>
        <w:t>Strengthening skills: expert review of Australia’s vocational education and training system</w:t>
      </w:r>
      <w:r>
        <w:rPr>
          <w:sz w:val="20"/>
        </w:rPr>
        <w:t>, the Joyce review, Department of the Prime Minister and Cabinet, Canberra.</w:t>
      </w:r>
    </w:p>
    <w:p w14:paraId="0B1DBA07" w14:textId="77777777" w:rsidR="00371ED1" w:rsidRDefault="00371ED1">
      <w:pPr>
        <w:pStyle w:val="BodyText"/>
        <w:spacing w:before="3"/>
        <w:rPr>
          <w:sz w:val="23"/>
        </w:rPr>
      </w:pPr>
    </w:p>
    <w:p w14:paraId="0E7664DE" w14:textId="77777777" w:rsidR="00371ED1" w:rsidRDefault="00C87564">
      <w:pPr>
        <w:pStyle w:val="Heading1"/>
      </w:pPr>
      <w:r>
        <w:rPr>
          <w:color w:val="78288B"/>
        </w:rPr>
        <w:t>FOR MORE INFORMATION</w:t>
      </w:r>
    </w:p>
    <w:p w14:paraId="6F084AF6" w14:textId="77777777" w:rsidR="00371ED1" w:rsidRDefault="0018761D">
      <w:pPr>
        <w:pStyle w:val="BodyText"/>
        <w:spacing w:line="20" w:lineRule="exact"/>
        <w:ind w:left="116"/>
        <w:rPr>
          <w:rFonts w:ascii="Arial"/>
          <w:sz w:val="2"/>
        </w:rPr>
      </w:pPr>
      <w:r>
        <w:rPr>
          <w:rFonts w:ascii="Arial"/>
          <w:noProof/>
          <w:sz w:val="2"/>
        </w:rPr>
        <mc:AlternateContent>
          <mc:Choice Requires="wpg">
            <w:drawing>
              <wp:inline distT="0" distB="0" distL="0" distR="0" wp14:anchorId="2FFE015C" wp14:editId="3E86FEC3">
                <wp:extent cx="6840220" cy="12700"/>
                <wp:effectExtent l="10160" t="635" r="7620" b="571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26" name="Line 26"/>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FFA097" id="Group 25"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">
                <v:line id="Line 26"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" strokecolor="#78288b" strokeweight="1pt"/>
                <w10:anchorlock/>
              </v:group>
            </w:pict>
          </mc:Fallback>
        </mc:AlternateContent>
      </w:r>
    </w:p>
    <w:p w14:paraId="2C30AB4E" w14:textId="77777777" w:rsidR="00371ED1" w:rsidRDefault="00C87564">
      <w:pPr>
        <w:spacing w:before="124" w:line="300" w:lineRule="auto"/>
        <w:ind w:left="126"/>
        <w:rPr>
          <w:sz w:val="20"/>
        </w:rPr>
      </w:pPr>
      <w:r>
        <w:rPr>
          <w:sz w:val="20"/>
        </w:rPr>
        <w:t xml:space="preserve">These findings are based on an invitation-only forum held by NCVER, </w:t>
      </w:r>
      <w:r>
        <w:rPr>
          <w:i/>
          <w:sz w:val="20"/>
        </w:rPr>
        <w:t>VET’s response to Industry 4.0 and the digital economy: what works</w:t>
      </w:r>
      <w:r>
        <w:rPr>
          <w:sz w:val="20"/>
        </w:rPr>
        <w:t>, in November 2019. Additional related publications published by NCVER are:</w:t>
      </w:r>
    </w:p>
    <w:p w14:paraId="622888CE" w14:textId="77777777" w:rsidR="00371ED1" w:rsidRDefault="00C87564">
      <w:pPr>
        <w:spacing w:before="113"/>
        <w:ind w:left="126"/>
        <w:rPr>
          <w:sz w:val="20"/>
        </w:rPr>
      </w:pPr>
      <w:r>
        <w:rPr>
          <w:i/>
          <w:sz w:val="20"/>
        </w:rPr>
        <w:t xml:space="preserve">VET’s response to Industry 4.0 and the digital economy: what works — support document </w:t>
      </w:r>
      <w:r>
        <w:rPr>
          <w:sz w:val="20"/>
        </w:rPr>
        <w:t>by Bridget Wibrow,</w:t>
      </w:r>
    </w:p>
    <w:p w14:paraId="48152CE3" w14:textId="77777777" w:rsidR="00371ED1" w:rsidRDefault="00C87564">
      <w:pPr>
        <w:spacing w:before="58" w:line="300" w:lineRule="auto"/>
        <w:ind w:left="126" w:right="297"/>
        <w:rPr>
          <w:sz w:val="20"/>
        </w:rPr>
      </w:pPr>
      <w:r>
        <w:rPr>
          <w:sz w:val="20"/>
        </w:rPr>
        <w:t xml:space="preserve">Michelle Circelli and </w:t>
      </w:r>
      <w:proofErr w:type="gramStart"/>
      <w:r>
        <w:rPr>
          <w:sz w:val="20"/>
        </w:rPr>
        <w:t>Patrick Korbel, and</w:t>
      </w:r>
      <w:proofErr w:type="gramEnd"/>
      <w:r>
        <w:rPr>
          <w:sz w:val="20"/>
        </w:rPr>
        <w:t xml:space="preserve"> </w:t>
      </w:r>
      <w:r>
        <w:rPr>
          <w:i/>
          <w:sz w:val="20"/>
        </w:rPr>
        <w:t>Teaching digital skills: implications for VET educators — good practice guide</w:t>
      </w:r>
      <w:r>
        <w:rPr>
          <w:sz w:val="20"/>
        </w:rPr>
        <w:t>. Both are available at</w:t>
      </w:r>
      <w:hyperlink r:id="rId12">
        <w:r>
          <w:rPr>
            <w:sz w:val="20"/>
          </w:rPr>
          <w:t xml:space="preserve"> &lt;ww</w:t>
        </w:r>
      </w:hyperlink>
      <w:r>
        <w:rPr>
          <w:sz w:val="20"/>
        </w:rPr>
        <w:t>w</w:t>
      </w:r>
      <w:hyperlink r:id="rId13">
        <w:r>
          <w:rPr>
            <w:sz w:val="20"/>
          </w:rPr>
          <w:t>.ncver.edu.au&gt;.</w:t>
        </w:r>
      </w:hyperlink>
    </w:p>
    <w:p w14:paraId="6F67E970" w14:textId="77777777" w:rsidR="00371ED1" w:rsidRDefault="00371ED1">
      <w:pPr>
        <w:pStyle w:val="BodyText"/>
      </w:pPr>
    </w:p>
    <w:p w14:paraId="007359E3" w14:textId="77777777" w:rsidR="00371ED1" w:rsidRDefault="00371ED1">
      <w:pPr>
        <w:pStyle w:val="BodyText"/>
      </w:pPr>
    </w:p>
    <w:p w14:paraId="644C1807" w14:textId="77777777" w:rsidR="00371ED1" w:rsidRDefault="0018761D">
      <w:pPr>
        <w:pStyle w:val="BodyText"/>
        <w:spacing w:before="6"/>
        <w:rPr>
          <w:sz w:val="18"/>
        </w:rPr>
      </w:pPr>
      <w:r>
        <w:rPr>
          <w:noProof/>
        </w:rPr>
        <mc:AlternateContent>
          <mc:Choice Requires="wpg">
            <w:drawing>
              <wp:anchor distT="0" distB="0" distL="0" distR="0" simplePos="0" relativeHeight="251682816" behindDoc="1" locked="0" layoutInCell="1" allowOverlap="1" wp14:anchorId="5BE85E99" wp14:editId="7C81F2AA">
                <wp:simplePos x="0" y="0"/>
                <wp:positionH relativeFrom="page">
                  <wp:posOffset>349250</wp:posOffset>
                </wp:positionH>
                <wp:positionV relativeFrom="paragraph">
                  <wp:posOffset>161925</wp:posOffset>
                </wp:positionV>
                <wp:extent cx="6861810" cy="191706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1917065"/>
                          <a:chOff x="550" y="255"/>
                          <a:chExt cx="10806" cy="3019"/>
                        </a:xfrm>
                      </wpg:grpSpPr>
                      <wps:wsp>
                        <wps:cNvPr id="3" name="Rectangle 24"/>
                        <wps:cNvSpPr>
                          <a:spLocks noChangeArrowheads="1"/>
                        </wps:cNvSpPr>
                        <wps:spPr bwMode="auto">
                          <a:xfrm>
                            <a:off x="559" y="264"/>
                            <a:ext cx="10786" cy="2999"/>
                          </a:xfrm>
                          <a:prstGeom prst="rect">
                            <a:avLst/>
                          </a:prstGeom>
                          <a:noFill/>
                          <a:ln w="12700">
                            <a:solidFill>
                              <a:srgbClr val="7828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3"/>
                        <wps:cNvSpPr>
                          <a:spLocks/>
                        </wps:cNvSpPr>
                        <wps:spPr bwMode="auto">
                          <a:xfrm>
                            <a:off x="868" y="814"/>
                            <a:ext cx="1167" cy="399"/>
                          </a:xfrm>
                          <a:custGeom>
                            <a:avLst/>
                            <a:gdLst>
                              <a:gd name="T0" fmla="+- 0 896 868"/>
                              <a:gd name="T1" fmla="*/ T0 w 1167"/>
                              <a:gd name="T2" fmla="+- 0 814 814"/>
                              <a:gd name="T3" fmla="*/ 814 h 399"/>
                              <a:gd name="T4" fmla="+- 0 881 868"/>
                              <a:gd name="T5" fmla="*/ T4 w 1167"/>
                              <a:gd name="T6" fmla="+- 0 817 814"/>
                              <a:gd name="T7" fmla="*/ 817 h 399"/>
                              <a:gd name="T8" fmla="+- 0 872 868"/>
                              <a:gd name="T9" fmla="*/ T8 w 1167"/>
                              <a:gd name="T10" fmla="+- 0 824 814"/>
                              <a:gd name="T11" fmla="*/ 824 h 399"/>
                              <a:gd name="T12" fmla="+- 0 869 868"/>
                              <a:gd name="T13" fmla="*/ T12 w 1167"/>
                              <a:gd name="T14" fmla="+- 0 834 814"/>
                              <a:gd name="T15" fmla="*/ 834 h 399"/>
                              <a:gd name="T16" fmla="+- 0 868 868"/>
                              <a:gd name="T17" fmla="*/ T16 w 1167"/>
                              <a:gd name="T18" fmla="+- 0 846 814"/>
                              <a:gd name="T19" fmla="*/ 846 h 399"/>
                              <a:gd name="T20" fmla="+- 0 868 868"/>
                              <a:gd name="T21" fmla="*/ T20 w 1167"/>
                              <a:gd name="T22" fmla="+- 0 1212 814"/>
                              <a:gd name="T23" fmla="*/ 1212 h 399"/>
                              <a:gd name="T24" fmla="+- 0 2034 868"/>
                              <a:gd name="T25" fmla="*/ T24 w 1167"/>
                              <a:gd name="T26" fmla="+- 0 1212 814"/>
                              <a:gd name="T27" fmla="*/ 1212 h 399"/>
                              <a:gd name="T28" fmla="+- 0 2035 868"/>
                              <a:gd name="T29" fmla="*/ T28 w 1167"/>
                              <a:gd name="T30" fmla="+- 0 847 814"/>
                              <a:gd name="T31" fmla="*/ 847 h 399"/>
                              <a:gd name="T32" fmla="+- 0 896 868"/>
                              <a:gd name="T33" fmla="*/ T32 w 1167"/>
                              <a:gd name="T34" fmla="+- 0 814 814"/>
                              <a:gd name="T35" fmla="*/ 81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7" h="399">
                                <a:moveTo>
                                  <a:pt x="28" y="0"/>
                                </a:moveTo>
                                <a:lnTo>
                                  <a:pt x="13" y="3"/>
                                </a:lnTo>
                                <a:lnTo>
                                  <a:pt x="4" y="10"/>
                                </a:lnTo>
                                <a:lnTo>
                                  <a:pt x="1" y="20"/>
                                </a:lnTo>
                                <a:lnTo>
                                  <a:pt x="0" y="32"/>
                                </a:lnTo>
                                <a:lnTo>
                                  <a:pt x="0" y="398"/>
                                </a:lnTo>
                                <a:lnTo>
                                  <a:pt x="1166" y="398"/>
                                </a:lnTo>
                                <a:lnTo>
                                  <a:pt x="1167" y="33"/>
                                </a:lnTo>
                                <a:lnTo>
                                  <a:pt x="28" y="0"/>
                                </a:lnTo>
                                <a:close/>
                              </a:path>
                            </a:pathLst>
                          </a:custGeom>
                          <a:solidFill>
                            <a:srgbClr val="CBC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
                        <wps:cNvSpPr>
                          <a:spLocks/>
                        </wps:cNvSpPr>
                        <wps:spPr bwMode="auto">
                          <a:xfrm>
                            <a:off x="862" y="809"/>
                            <a:ext cx="1175" cy="412"/>
                          </a:xfrm>
                          <a:custGeom>
                            <a:avLst/>
                            <a:gdLst>
                              <a:gd name="T0" fmla="+- 0 2028 863"/>
                              <a:gd name="T1" fmla="*/ T0 w 1175"/>
                              <a:gd name="T2" fmla="+- 0 810 810"/>
                              <a:gd name="T3" fmla="*/ 810 h 412"/>
                              <a:gd name="T4" fmla="+- 0 873 863"/>
                              <a:gd name="T5" fmla="*/ T4 w 1175"/>
                              <a:gd name="T6" fmla="+- 0 810 810"/>
                              <a:gd name="T7" fmla="*/ 810 h 412"/>
                              <a:gd name="T8" fmla="+- 0 863 863"/>
                              <a:gd name="T9" fmla="*/ T8 w 1175"/>
                              <a:gd name="T10" fmla="+- 0 820 810"/>
                              <a:gd name="T11" fmla="*/ 820 h 412"/>
                              <a:gd name="T12" fmla="+- 0 863 863"/>
                              <a:gd name="T13" fmla="*/ T12 w 1175"/>
                              <a:gd name="T14" fmla="+- 0 1219 810"/>
                              <a:gd name="T15" fmla="*/ 1219 h 412"/>
                              <a:gd name="T16" fmla="+- 0 865 863"/>
                              <a:gd name="T17" fmla="*/ T16 w 1175"/>
                              <a:gd name="T18" fmla="+- 0 1221 810"/>
                              <a:gd name="T19" fmla="*/ 1221 h 412"/>
                              <a:gd name="T20" fmla="+- 0 2035 863"/>
                              <a:gd name="T21" fmla="*/ T20 w 1175"/>
                              <a:gd name="T22" fmla="+- 0 1221 810"/>
                              <a:gd name="T23" fmla="*/ 1221 h 412"/>
                              <a:gd name="T24" fmla="+- 0 2037 863"/>
                              <a:gd name="T25" fmla="*/ T24 w 1175"/>
                              <a:gd name="T26" fmla="+- 0 1219 810"/>
                              <a:gd name="T27" fmla="*/ 1219 h 412"/>
                              <a:gd name="T28" fmla="+- 0 2037 863"/>
                              <a:gd name="T29" fmla="*/ T28 w 1175"/>
                              <a:gd name="T30" fmla="+- 0 1188 810"/>
                              <a:gd name="T31" fmla="*/ 1188 h 412"/>
                              <a:gd name="T32" fmla="+- 0 1067 863"/>
                              <a:gd name="T33" fmla="*/ T32 w 1175"/>
                              <a:gd name="T34" fmla="+- 0 1188 810"/>
                              <a:gd name="T35" fmla="*/ 1188 h 412"/>
                              <a:gd name="T36" fmla="+- 0 1020 863"/>
                              <a:gd name="T37" fmla="*/ T36 w 1175"/>
                              <a:gd name="T38" fmla="+- 0 1181 810"/>
                              <a:gd name="T39" fmla="*/ 1181 h 412"/>
                              <a:gd name="T40" fmla="+- 0 978 863"/>
                              <a:gd name="T41" fmla="*/ T40 w 1175"/>
                              <a:gd name="T42" fmla="+- 0 1163 810"/>
                              <a:gd name="T43" fmla="*/ 1163 h 412"/>
                              <a:gd name="T44" fmla="+- 0 942 863"/>
                              <a:gd name="T45" fmla="*/ T44 w 1175"/>
                              <a:gd name="T46" fmla="+- 0 1135 810"/>
                              <a:gd name="T47" fmla="*/ 1135 h 412"/>
                              <a:gd name="T48" fmla="+- 0 915 863"/>
                              <a:gd name="T49" fmla="*/ T48 w 1175"/>
                              <a:gd name="T50" fmla="+- 0 1098 810"/>
                              <a:gd name="T51" fmla="*/ 1098 h 412"/>
                              <a:gd name="T52" fmla="+- 0 873 863"/>
                              <a:gd name="T53" fmla="*/ T52 w 1175"/>
                              <a:gd name="T54" fmla="+- 0 1098 810"/>
                              <a:gd name="T55" fmla="*/ 1098 h 412"/>
                              <a:gd name="T56" fmla="+- 0 873 863"/>
                              <a:gd name="T57" fmla="*/ T56 w 1175"/>
                              <a:gd name="T58" fmla="+- 0 825 810"/>
                              <a:gd name="T59" fmla="*/ 825 h 412"/>
                              <a:gd name="T60" fmla="+- 0 878 863"/>
                              <a:gd name="T61" fmla="*/ T60 w 1175"/>
                              <a:gd name="T62" fmla="+- 0 820 810"/>
                              <a:gd name="T63" fmla="*/ 820 h 412"/>
                              <a:gd name="T64" fmla="+- 0 2037 863"/>
                              <a:gd name="T65" fmla="*/ T64 w 1175"/>
                              <a:gd name="T66" fmla="+- 0 820 810"/>
                              <a:gd name="T67" fmla="*/ 820 h 412"/>
                              <a:gd name="T68" fmla="+- 0 2037 863"/>
                              <a:gd name="T69" fmla="*/ T68 w 1175"/>
                              <a:gd name="T70" fmla="+- 0 820 810"/>
                              <a:gd name="T71" fmla="*/ 820 h 412"/>
                              <a:gd name="T72" fmla="+- 0 2028 863"/>
                              <a:gd name="T73" fmla="*/ T72 w 1175"/>
                              <a:gd name="T74" fmla="+- 0 810 810"/>
                              <a:gd name="T75" fmla="*/ 810 h 412"/>
                              <a:gd name="T76" fmla="+- 0 2037 863"/>
                              <a:gd name="T77" fmla="*/ T76 w 1175"/>
                              <a:gd name="T78" fmla="+- 0 820 810"/>
                              <a:gd name="T79" fmla="*/ 820 h 412"/>
                              <a:gd name="T80" fmla="+- 0 2022 863"/>
                              <a:gd name="T81" fmla="*/ T80 w 1175"/>
                              <a:gd name="T82" fmla="+- 0 820 810"/>
                              <a:gd name="T83" fmla="*/ 820 h 412"/>
                              <a:gd name="T84" fmla="+- 0 2028 863"/>
                              <a:gd name="T85" fmla="*/ T84 w 1175"/>
                              <a:gd name="T86" fmla="+- 0 825 810"/>
                              <a:gd name="T87" fmla="*/ 825 h 412"/>
                              <a:gd name="T88" fmla="+- 0 2028 863"/>
                              <a:gd name="T89" fmla="*/ T88 w 1175"/>
                              <a:gd name="T90" fmla="+- 0 1098 810"/>
                              <a:gd name="T91" fmla="*/ 1098 h 412"/>
                              <a:gd name="T92" fmla="+- 0 1220 863"/>
                              <a:gd name="T93" fmla="*/ T92 w 1175"/>
                              <a:gd name="T94" fmla="+- 0 1098 810"/>
                              <a:gd name="T95" fmla="*/ 1098 h 412"/>
                              <a:gd name="T96" fmla="+- 0 1192 863"/>
                              <a:gd name="T97" fmla="*/ T96 w 1175"/>
                              <a:gd name="T98" fmla="+- 0 1135 810"/>
                              <a:gd name="T99" fmla="*/ 1135 h 412"/>
                              <a:gd name="T100" fmla="+- 0 1157 863"/>
                              <a:gd name="T101" fmla="*/ T100 w 1175"/>
                              <a:gd name="T102" fmla="+- 0 1163 810"/>
                              <a:gd name="T103" fmla="*/ 1163 h 412"/>
                              <a:gd name="T104" fmla="+- 0 1115 863"/>
                              <a:gd name="T105" fmla="*/ T104 w 1175"/>
                              <a:gd name="T106" fmla="+- 0 1181 810"/>
                              <a:gd name="T107" fmla="*/ 1181 h 412"/>
                              <a:gd name="T108" fmla="+- 0 1067 863"/>
                              <a:gd name="T109" fmla="*/ T108 w 1175"/>
                              <a:gd name="T110" fmla="+- 0 1188 810"/>
                              <a:gd name="T111" fmla="*/ 1188 h 412"/>
                              <a:gd name="T112" fmla="+- 0 2037 863"/>
                              <a:gd name="T113" fmla="*/ T112 w 1175"/>
                              <a:gd name="T114" fmla="+- 0 1188 810"/>
                              <a:gd name="T115" fmla="*/ 1188 h 412"/>
                              <a:gd name="T116" fmla="+- 0 2037 863"/>
                              <a:gd name="T117" fmla="*/ T116 w 1175"/>
                              <a:gd name="T118" fmla="+- 0 820 810"/>
                              <a:gd name="T119" fmla="*/ 82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75" h="412">
                                <a:moveTo>
                                  <a:pt x="1165" y="0"/>
                                </a:moveTo>
                                <a:lnTo>
                                  <a:pt x="10" y="0"/>
                                </a:lnTo>
                                <a:lnTo>
                                  <a:pt x="0" y="10"/>
                                </a:lnTo>
                                <a:lnTo>
                                  <a:pt x="0" y="409"/>
                                </a:lnTo>
                                <a:lnTo>
                                  <a:pt x="2" y="411"/>
                                </a:lnTo>
                                <a:lnTo>
                                  <a:pt x="1172" y="411"/>
                                </a:lnTo>
                                <a:lnTo>
                                  <a:pt x="1174" y="409"/>
                                </a:lnTo>
                                <a:lnTo>
                                  <a:pt x="1174" y="378"/>
                                </a:lnTo>
                                <a:lnTo>
                                  <a:pt x="204" y="378"/>
                                </a:lnTo>
                                <a:lnTo>
                                  <a:pt x="157" y="371"/>
                                </a:lnTo>
                                <a:lnTo>
                                  <a:pt x="115" y="353"/>
                                </a:lnTo>
                                <a:lnTo>
                                  <a:pt x="79" y="325"/>
                                </a:lnTo>
                                <a:lnTo>
                                  <a:pt x="52" y="288"/>
                                </a:lnTo>
                                <a:lnTo>
                                  <a:pt x="10" y="288"/>
                                </a:lnTo>
                                <a:lnTo>
                                  <a:pt x="10" y="15"/>
                                </a:lnTo>
                                <a:lnTo>
                                  <a:pt x="15" y="10"/>
                                </a:lnTo>
                                <a:lnTo>
                                  <a:pt x="1174" y="10"/>
                                </a:lnTo>
                                <a:lnTo>
                                  <a:pt x="1165" y="0"/>
                                </a:lnTo>
                                <a:close/>
                                <a:moveTo>
                                  <a:pt x="1174" y="10"/>
                                </a:moveTo>
                                <a:lnTo>
                                  <a:pt x="1159" y="10"/>
                                </a:lnTo>
                                <a:lnTo>
                                  <a:pt x="1165" y="15"/>
                                </a:lnTo>
                                <a:lnTo>
                                  <a:pt x="1165" y="288"/>
                                </a:lnTo>
                                <a:lnTo>
                                  <a:pt x="357" y="288"/>
                                </a:lnTo>
                                <a:lnTo>
                                  <a:pt x="329" y="325"/>
                                </a:lnTo>
                                <a:lnTo>
                                  <a:pt x="294" y="353"/>
                                </a:lnTo>
                                <a:lnTo>
                                  <a:pt x="252" y="371"/>
                                </a:lnTo>
                                <a:lnTo>
                                  <a:pt x="204" y="378"/>
                                </a:lnTo>
                                <a:lnTo>
                                  <a:pt x="1174" y="378"/>
                                </a:lnTo>
                                <a:lnTo>
                                  <a:pt x="117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4" y="847"/>
                            <a:ext cx="306"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20"/>
                        <wps:cNvSpPr>
                          <a:spLocks/>
                        </wps:cNvSpPr>
                        <wps:spPr bwMode="auto">
                          <a:xfrm>
                            <a:off x="1538" y="1130"/>
                            <a:ext cx="55" cy="65"/>
                          </a:xfrm>
                          <a:custGeom>
                            <a:avLst/>
                            <a:gdLst>
                              <a:gd name="T0" fmla="+- 0 1538 1538"/>
                              <a:gd name="T1" fmla="*/ T0 w 55"/>
                              <a:gd name="T2" fmla="+- 0 1130 1130"/>
                              <a:gd name="T3" fmla="*/ 1130 h 65"/>
                              <a:gd name="T4" fmla="+- 0 1573 1538"/>
                              <a:gd name="T5" fmla="*/ T4 w 55"/>
                              <a:gd name="T6" fmla="+- 0 1195 1130"/>
                              <a:gd name="T7" fmla="*/ 1195 h 65"/>
                              <a:gd name="T8" fmla="+- 0 1581 1538"/>
                              <a:gd name="T9" fmla="*/ T8 w 55"/>
                              <a:gd name="T10" fmla="+- 0 1193 1130"/>
                              <a:gd name="T11" fmla="*/ 1193 h 65"/>
                              <a:gd name="T12" fmla="+- 0 1588 1538"/>
                              <a:gd name="T13" fmla="*/ T12 w 55"/>
                              <a:gd name="T14" fmla="+- 0 1189 1130"/>
                              <a:gd name="T15" fmla="*/ 1189 h 65"/>
                              <a:gd name="T16" fmla="+- 0 1591 1538"/>
                              <a:gd name="T17" fmla="*/ T16 w 55"/>
                              <a:gd name="T18" fmla="+- 0 1184 1130"/>
                              <a:gd name="T19" fmla="*/ 1184 h 65"/>
                              <a:gd name="T20" fmla="+- 0 1553 1538"/>
                              <a:gd name="T21" fmla="*/ T20 w 55"/>
                              <a:gd name="T22" fmla="+- 0 1166 1130"/>
                              <a:gd name="T23" fmla="*/ 1166 h 65"/>
                              <a:gd name="T24" fmla="+- 0 1588 1538"/>
                              <a:gd name="T25" fmla="*/ T24 w 55"/>
                              <a:gd name="T26" fmla="+- 0 1163 1130"/>
                              <a:gd name="T27" fmla="*/ 1163 h 65"/>
                              <a:gd name="T28" fmla="+- 0 1581 1538"/>
                              <a:gd name="T29" fmla="*/ T28 w 55"/>
                              <a:gd name="T30" fmla="+- 0 1160 1130"/>
                              <a:gd name="T31" fmla="*/ 1160 h 65"/>
                              <a:gd name="T32" fmla="+- 0 1586 1538"/>
                              <a:gd name="T33" fmla="*/ T32 w 55"/>
                              <a:gd name="T34" fmla="+- 0 1157 1130"/>
                              <a:gd name="T35" fmla="*/ 1157 h 65"/>
                              <a:gd name="T36" fmla="+- 0 1553 1538"/>
                              <a:gd name="T37" fmla="*/ T36 w 55"/>
                              <a:gd name="T38" fmla="+- 0 1156 1130"/>
                              <a:gd name="T39" fmla="*/ 1156 h 65"/>
                              <a:gd name="T40" fmla="+- 0 1589 1538"/>
                              <a:gd name="T41" fmla="*/ T40 w 55"/>
                              <a:gd name="T42" fmla="+- 0 1141 1130"/>
                              <a:gd name="T43" fmla="*/ 1141 h 65"/>
                              <a:gd name="T44" fmla="+- 0 1587 1538"/>
                              <a:gd name="T45" fmla="*/ T44 w 55"/>
                              <a:gd name="T46" fmla="+- 0 1137 1130"/>
                              <a:gd name="T47" fmla="*/ 1137 h 65"/>
                              <a:gd name="T48" fmla="+- 0 1582 1538"/>
                              <a:gd name="T49" fmla="*/ T48 w 55"/>
                              <a:gd name="T50" fmla="+- 0 1132 1130"/>
                              <a:gd name="T51" fmla="*/ 1132 h 65"/>
                              <a:gd name="T52" fmla="+- 0 1575 1538"/>
                              <a:gd name="T53" fmla="*/ T52 w 55"/>
                              <a:gd name="T54" fmla="+- 0 1130 1130"/>
                              <a:gd name="T55" fmla="*/ 1130 h 65"/>
                              <a:gd name="T56" fmla="+- 0 1590 1538"/>
                              <a:gd name="T57" fmla="*/ T56 w 55"/>
                              <a:gd name="T58" fmla="+- 0 1166 1130"/>
                              <a:gd name="T59" fmla="*/ 1166 h 65"/>
                              <a:gd name="T60" fmla="+- 0 1574 1538"/>
                              <a:gd name="T61" fmla="*/ T60 w 55"/>
                              <a:gd name="T62" fmla="+- 0 1167 1130"/>
                              <a:gd name="T63" fmla="*/ 1167 h 65"/>
                              <a:gd name="T64" fmla="+- 0 1579 1538"/>
                              <a:gd name="T65" fmla="*/ T64 w 55"/>
                              <a:gd name="T66" fmla="+- 0 1172 1130"/>
                              <a:gd name="T67" fmla="*/ 1172 h 65"/>
                              <a:gd name="T68" fmla="+- 0 1578 1538"/>
                              <a:gd name="T69" fmla="*/ T68 w 55"/>
                              <a:gd name="T70" fmla="+- 0 1178 1130"/>
                              <a:gd name="T71" fmla="*/ 1178 h 65"/>
                              <a:gd name="T72" fmla="+- 0 1576 1538"/>
                              <a:gd name="T73" fmla="*/ T72 w 55"/>
                              <a:gd name="T74" fmla="+- 0 1181 1130"/>
                              <a:gd name="T75" fmla="*/ 1181 h 65"/>
                              <a:gd name="T76" fmla="+- 0 1573 1538"/>
                              <a:gd name="T77" fmla="*/ T76 w 55"/>
                              <a:gd name="T78" fmla="+- 0 1183 1130"/>
                              <a:gd name="T79" fmla="*/ 1183 h 65"/>
                              <a:gd name="T80" fmla="+- 0 1569 1538"/>
                              <a:gd name="T81" fmla="*/ T80 w 55"/>
                              <a:gd name="T82" fmla="+- 0 1184 1130"/>
                              <a:gd name="T83" fmla="*/ 1184 h 65"/>
                              <a:gd name="T84" fmla="+- 0 1592 1538"/>
                              <a:gd name="T85" fmla="*/ T84 w 55"/>
                              <a:gd name="T86" fmla="+- 0 1182 1130"/>
                              <a:gd name="T87" fmla="*/ 1182 h 65"/>
                              <a:gd name="T88" fmla="+- 0 1593 1538"/>
                              <a:gd name="T89" fmla="*/ T88 w 55"/>
                              <a:gd name="T90" fmla="+- 0 1172 1130"/>
                              <a:gd name="T91" fmla="*/ 1172 h 65"/>
                              <a:gd name="T92" fmla="+- 0 1590 1538"/>
                              <a:gd name="T93" fmla="*/ T92 w 55"/>
                              <a:gd name="T94" fmla="+- 0 1166 1130"/>
                              <a:gd name="T95" fmla="*/ 1166 h 65"/>
                              <a:gd name="T96" fmla="+- 0 1567 1538"/>
                              <a:gd name="T97" fmla="*/ T96 w 55"/>
                              <a:gd name="T98" fmla="+- 0 1141 1130"/>
                              <a:gd name="T99" fmla="*/ 1141 h 65"/>
                              <a:gd name="T100" fmla="+- 0 1571 1538"/>
                              <a:gd name="T101" fmla="*/ T100 w 55"/>
                              <a:gd name="T102" fmla="+- 0 1142 1130"/>
                              <a:gd name="T103" fmla="*/ 1142 h 65"/>
                              <a:gd name="T104" fmla="+- 0 1574 1538"/>
                              <a:gd name="T105" fmla="*/ T104 w 55"/>
                              <a:gd name="T106" fmla="+- 0 1143 1130"/>
                              <a:gd name="T107" fmla="*/ 1143 h 65"/>
                              <a:gd name="T108" fmla="+- 0 1576 1538"/>
                              <a:gd name="T109" fmla="*/ T108 w 55"/>
                              <a:gd name="T110" fmla="+- 0 1146 1130"/>
                              <a:gd name="T111" fmla="*/ 1146 h 65"/>
                              <a:gd name="T112" fmla="+- 0 1576 1538"/>
                              <a:gd name="T113" fmla="*/ T112 w 55"/>
                              <a:gd name="T114" fmla="+- 0 1151 1130"/>
                              <a:gd name="T115" fmla="*/ 1151 h 65"/>
                              <a:gd name="T116" fmla="+- 0 1573 1538"/>
                              <a:gd name="T117" fmla="*/ T116 w 55"/>
                              <a:gd name="T118" fmla="+- 0 1155 1130"/>
                              <a:gd name="T119" fmla="*/ 1155 h 65"/>
                              <a:gd name="T120" fmla="+- 0 1570 1538"/>
                              <a:gd name="T121" fmla="*/ T120 w 55"/>
                              <a:gd name="T122" fmla="+- 0 1156 1130"/>
                              <a:gd name="T123" fmla="*/ 1156 h 65"/>
                              <a:gd name="T124" fmla="+- 0 1589 1538"/>
                              <a:gd name="T125" fmla="*/ T124 w 55"/>
                              <a:gd name="T126" fmla="+- 0 1152 1130"/>
                              <a:gd name="T127" fmla="*/ 1152 h 65"/>
                              <a:gd name="T128" fmla="+- 0 1590 1538"/>
                              <a:gd name="T129" fmla="*/ T128 w 55"/>
                              <a:gd name="T130" fmla="+- 0 1143 1130"/>
                              <a:gd name="T131" fmla="*/ 114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 h="65">
                                <a:moveTo>
                                  <a:pt x="34" y="0"/>
                                </a:moveTo>
                                <a:lnTo>
                                  <a:pt x="0" y="0"/>
                                </a:lnTo>
                                <a:lnTo>
                                  <a:pt x="0" y="65"/>
                                </a:lnTo>
                                <a:lnTo>
                                  <a:pt x="35" y="65"/>
                                </a:lnTo>
                                <a:lnTo>
                                  <a:pt x="38" y="65"/>
                                </a:lnTo>
                                <a:lnTo>
                                  <a:pt x="43" y="63"/>
                                </a:lnTo>
                                <a:lnTo>
                                  <a:pt x="46" y="62"/>
                                </a:lnTo>
                                <a:lnTo>
                                  <a:pt x="50" y="59"/>
                                </a:lnTo>
                                <a:lnTo>
                                  <a:pt x="52" y="57"/>
                                </a:lnTo>
                                <a:lnTo>
                                  <a:pt x="53" y="54"/>
                                </a:lnTo>
                                <a:lnTo>
                                  <a:pt x="15" y="54"/>
                                </a:lnTo>
                                <a:lnTo>
                                  <a:pt x="15" y="36"/>
                                </a:lnTo>
                                <a:lnTo>
                                  <a:pt x="52" y="36"/>
                                </a:lnTo>
                                <a:lnTo>
                                  <a:pt x="50" y="33"/>
                                </a:lnTo>
                                <a:lnTo>
                                  <a:pt x="47" y="31"/>
                                </a:lnTo>
                                <a:lnTo>
                                  <a:pt x="43" y="30"/>
                                </a:lnTo>
                                <a:lnTo>
                                  <a:pt x="46" y="28"/>
                                </a:lnTo>
                                <a:lnTo>
                                  <a:pt x="48" y="27"/>
                                </a:lnTo>
                                <a:lnTo>
                                  <a:pt x="48" y="26"/>
                                </a:lnTo>
                                <a:lnTo>
                                  <a:pt x="15" y="26"/>
                                </a:lnTo>
                                <a:lnTo>
                                  <a:pt x="15" y="11"/>
                                </a:lnTo>
                                <a:lnTo>
                                  <a:pt x="51" y="11"/>
                                </a:lnTo>
                                <a:lnTo>
                                  <a:pt x="49" y="7"/>
                                </a:lnTo>
                                <a:lnTo>
                                  <a:pt x="48" y="5"/>
                                </a:lnTo>
                                <a:lnTo>
                                  <a:pt x="44" y="2"/>
                                </a:lnTo>
                                <a:lnTo>
                                  <a:pt x="42" y="2"/>
                                </a:lnTo>
                                <a:lnTo>
                                  <a:pt x="37" y="0"/>
                                </a:lnTo>
                                <a:lnTo>
                                  <a:pt x="34" y="0"/>
                                </a:lnTo>
                                <a:close/>
                                <a:moveTo>
                                  <a:pt x="52" y="36"/>
                                </a:moveTo>
                                <a:lnTo>
                                  <a:pt x="33" y="36"/>
                                </a:lnTo>
                                <a:lnTo>
                                  <a:pt x="36" y="37"/>
                                </a:lnTo>
                                <a:lnTo>
                                  <a:pt x="40" y="40"/>
                                </a:lnTo>
                                <a:lnTo>
                                  <a:pt x="41" y="42"/>
                                </a:lnTo>
                                <a:lnTo>
                                  <a:pt x="41" y="47"/>
                                </a:lnTo>
                                <a:lnTo>
                                  <a:pt x="40" y="48"/>
                                </a:lnTo>
                                <a:lnTo>
                                  <a:pt x="39" y="51"/>
                                </a:lnTo>
                                <a:lnTo>
                                  <a:pt x="38" y="51"/>
                                </a:lnTo>
                                <a:lnTo>
                                  <a:pt x="36" y="53"/>
                                </a:lnTo>
                                <a:lnTo>
                                  <a:pt x="35" y="53"/>
                                </a:lnTo>
                                <a:lnTo>
                                  <a:pt x="33" y="54"/>
                                </a:lnTo>
                                <a:lnTo>
                                  <a:pt x="31" y="54"/>
                                </a:lnTo>
                                <a:lnTo>
                                  <a:pt x="53" y="54"/>
                                </a:lnTo>
                                <a:lnTo>
                                  <a:pt x="54" y="52"/>
                                </a:lnTo>
                                <a:lnTo>
                                  <a:pt x="55" y="49"/>
                                </a:lnTo>
                                <a:lnTo>
                                  <a:pt x="55" y="42"/>
                                </a:lnTo>
                                <a:lnTo>
                                  <a:pt x="54" y="39"/>
                                </a:lnTo>
                                <a:lnTo>
                                  <a:pt x="52" y="36"/>
                                </a:lnTo>
                                <a:close/>
                                <a:moveTo>
                                  <a:pt x="51" y="11"/>
                                </a:moveTo>
                                <a:lnTo>
                                  <a:pt x="29" y="11"/>
                                </a:lnTo>
                                <a:lnTo>
                                  <a:pt x="31" y="11"/>
                                </a:lnTo>
                                <a:lnTo>
                                  <a:pt x="33" y="12"/>
                                </a:lnTo>
                                <a:lnTo>
                                  <a:pt x="34" y="12"/>
                                </a:lnTo>
                                <a:lnTo>
                                  <a:pt x="36" y="13"/>
                                </a:lnTo>
                                <a:lnTo>
                                  <a:pt x="37" y="14"/>
                                </a:lnTo>
                                <a:lnTo>
                                  <a:pt x="38" y="16"/>
                                </a:lnTo>
                                <a:lnTo>
                                  <a:pt x="38" y="17"/>
                                </a:lnTo>
                                <a:lnTo>
                                  <a:pt x="38" y="21"/>
                                </a:lnTo>
                                <a:lnTo>
                                  <a:pt x="37" y="23"/>
                                </a:lnTo>
                                <a:lnTo>
                                  <a:pt x="35" y="25"/>
                                </a:lnTo>
                                <a:lnTo>
                                  <a:pt x="34" y="26"/>
                                </a:lnTo>
                                <a:lnTo>
                                  <a:pt x="32" y="26"/>
                                </a:lnTo>
                                <a:lnTo>
                                  <a:pt x="48" y="26"/>
                                </a:lnTo>
                                <a:lnTo>
                                  <a:pt x="51" y="22"/>
                                </a:lnTo>
                                <a:lnTo>
                                  <a:pt x="52" y="20"/>
                                </a:lnTo>
                                <a:lnTo>
                                  <a:pt x="52" y="13"/>
                                </a:lnTo>
                                <a:lnTo>
                                  <a:pt x="5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9"/>
                        <wps:cNvSpPr>
                          <a:spLocks/>
                        </wps:cNvSpPr>
                        <wps:spPr bwMode="auto">
                          <a:xfrm>
                            <a:off x="1595" y="1130"/>
                            <a:ext cx="63" cy="65"/>
                          </a:xfrm>
                          <a:custGeom>
                            <a:avLst/>
                            <a:gdLst>
                              <a:gd name="T0" fmla="+- 0 1611 1595"/>
                              <a:gd name="T1" fmla="*/ T0 w 63"/>
                              <a:gd name="T2" fmla="+- 0 1130 1130"/>
                              <a:gd name="T3" fmla="*/ 1130 h 65"/>
                              <a:gd name="T4" fmla="+- 0 1595 1595"/>
                              <a:gd name="T5" fmla="*/ T4 w 63"/>
                              <a:gd name="T6" fmla="+- 0 1130 1130"/>
                              <a:gd name="T7" fmla="*/ 1130 h 65"/>
                              <a:gd name="T8" fmla="+- 0 1619 1595"/>
                              <a:gd name="T9" fmla="*/ T8 w 63"/>
                              <a:gd name="T10" fmla="+- 0 1170 1130"/>
                              <a:gd name="T11" fmla="*/ 1170 h 65"/>
                              <a:gd name="T12" fmla="+- 0 1619 1595"/>
                              <a:gd name="T13" fmla="*/ T12 w 63"/>
                              <a:gd name="T14" fmla="+- 0 1195 1130"/>
                              <a:gd name="T15" fmla="*/ 1195 h 65"/>
                              <a:gd name="T16" fmla="+- 0 1633 1595"/>
                              <a:gd name="T17" fmla="*/ T16 w 63"/>
                              <a:gd name="T18" fmla="+- 0 1195 1130"/>
                              <a:gd name="T19" fmla="*/ 1195 h 65"/>
                              <a:gd name="T20" fmla="+- 0 1633 1595"/>
                              <a:gd name="T21" fmla="*/ T20 w 63"/>
                              <a:gd name="T22" fmla="+- 0 1170 1130"/>
                              <a:gd name="T23" fmla="*/ 1170 h 65"/>
                              <a:gd name="T24" fmla="+- 0 1642 1595"/>
                              <a:gd name="T25" fmla="*/ T24 w 63"/>
                              <a:gd name="T26" fmla="+- 0 1156 1130"/>
                              <a:gd name="T27" fmla="*/ 1156 h 65"/>
                              <a:gd name="T28" fmla="+- 0 1627 1595"/>
                              <a:gd name="T29" fmla="*/ T28 w 63"/>
                              <a:gd name="T30" fmla="+- 0 1156 1130"/>
                              <a:gd name="T31" fmla="*/ 1156 h 65"/>
                              <a:gd name="T32" fmla="+- 0 1611 1595"/>
                              <a:gd name="T33" fmla="*/ T32 w 63"/>
                              <a:gd name="T34" fmla="+- 0 1130 1130"/>
                              <a:gd name="T35" fmla="*/ 1130 h 65"/>
                              <a:gd name="T36" fmla="+- 0 1658 1595"/>
                              <a:gd name="T37" fmla="*/ T36 w 63"/>
                              <a:gd name="T38" fmla="+- 0 1130 1130"/>
                              <a:gd name="T39" fmla="*/ 1130 h 65"/>
                              <a:gd name="T40" fmla="+- 0 1642 1595"/>
                              <a:gd name="T41" fmla="*/ T40 w 63"/>
                              <a:gd name="T42" fmla="+- 0 1130 1130"/>
                              <a:gd name="T43" fmla="*/ 1130 h 65"/>
                              <a:gd name="T44" fmla="+- 0 1627 1595"/>
                              <a:gd name="T45" fmla="*/ T44 w 63"/>
                              <a:gd name="T46" fmla="+- 0 1156 1130"/>
                              <a:gd name="T47" fmla="*/ 1156 h 65"/>
                              <a:gd name="T48" fmla="+- 0 1642 1595"/>
                              <a:gd name="T49" fmla="*/ T48 w 63"/>
                              <a:gd name="T50" fmla="+- 0 1156 1130"/>
                              <a:gd name="T51" fmla="*/ 1156 h 65"/>
                              <a:gd name="T52" fmla="+- 0 1658 1595"/>
                              <a:gd name="T53" fmla="*/ T52 w 63"/>
                              <a:gd name="T54" fmla="+- 0 1130 1130"/>
                              <a:gd name="T55" fmla="*/ 113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3" h="65">
                                <a:moveTo>
                                  <a:pt x="16" y="0"/>
                                </a:moveTo>
                                <a:lnTo>
                                  <a:pt x="0" y="0"/>
                                </a:lnTo>
                                <a:lnTo>
                                  <a:pt x="24" y="40"/>
                                </a:lnTo>
                                <a:lnTo>
                                  <a:pt x="24" y="65"/>
                                </a:lnTo>
                                <a:lnTo>
                                  <a:pt x="38" y="65"/>
                                </a:lnTo>
                                <a:lnTo>
                                  <a:pt x="38" y="40"/>
                                </a:lnTo>
                                <a:lnTo>
                                  <a:pt x="47" y="26"/>
                                </a:lnTo>
                                <a:lnTo>
                                  <a:pt x="32" y="26"/>
                                </a:lnTo>
                                <a:lnTo>
                                  <a:pt x="16" y="0"/>
                                </a:lnTo>
                                <a:close/>
                                <a:moveTo>
                                  <a:pt x="63" y="0"/>
                                </a:moveTo>
                                <a:lnTo>
                                  <a:pt x="47" y="0"/>
                                </a:lnTo>
                                <a:lnTo>
                                  <a:pt x="32" y="26"/>
                                </a:lnTo>
                                <a:lnTo>
                                  <a:pt x="47" y="26"/>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91" y="842"/>
                            <a:ext cx="22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345" y="2808"/>
                            <a:ext cx="181"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6"/>
                        <wps:cNvSpPr>
                          <a:spLocks/>
                        </wps:cNvSpPr>
                        <wps:spPr bwMode="auto">
                          <a:xfrm>
                            <a:off x="6780" y="2808"/>
                            <a:ext cx="181" cy="197"/>
                          </a:xfrm>
                          <a:custGeom>
                            <a:avLst/>
                            <a:gdLst>
                              <a:gd name="T0" fmla="+- 0 6955 6781"/>
                              <a:gd name="T1" fmla="*/ T0 w 181"/>
                              <a:gd name="T2" fmla="+- 0 2809 2809"/>
                              <a:gd name="T3" fmla="*/ 2809 h 197"/>
                              <a:gd name="T4" fmla="+- 0 6787 6781"/>
                              <a:gd name="T5" fmla="*/ T4 w 181"/>
                              <a:gd name="T6" fmla="+- 0 2809 2809"/>
                              <a:gd name="T7" fmla="*/ 2809 h 197"/>
                              <a:gd name="T8" fmla="+- 0 6781 6781"/>
                              <a:gd name="T9" fmla="*/ T8 w 181"/>
                              <a:gd name="T10" fmla="+- 0 2815 2809"/>
                              <a:gd name="T11" fmla="*/ 2815 h 197"/>
                              <a:gd name="T12" fmla="+- 0 6781 6781"/>
                              <a:gd name="T13" fmla="*/ T12 w 181"/>
                              <a:gd name="T14" fmla="+- 0 2999 2809"/>
                              <a:gd name="T15" fmla="*/ 2999 h 197"/>
                              <a:gd name="T16" fmla="+- 0 6787 6781"/>
                              <a:gd name="T17" fmla="*/ T16 w 181"/>
                              <a:gd name="T18" fmla="+- 0 3005 2809"/>
                              <a:gd name="T19" fmla="*/ 3005 h 197"/>
                              <a:gd name="T20" fmla="+- 0 6955 6781"/>
                              <a:gd name="T21" fmla="*/ T20 w 181"/>
                              <a:gd name="T22" fmla="+- 0 3005 2809"/>
                              <a:gd name="T23" fmla="*/ 3005 h 197"/>
                              <a:gd name="T24" fmla="+- 0 6961 6781"/>
                              <a:gd name="T25" fmla="*/ T24 w 181"/>
                              <a:gd name="T26" fmla="+- 0 2999 2809"/>
                              <a:gd name="T27" fmla="*/ 2999 h 197"/>
                              <a:gd name="T28" fmla="+- 0 6961 6781"/>
                              <a:gd name="T29" fmla="*/ T28 w 181"/>
                              <a:gd name="T30" fmla="+- 0 2815 2809"/>
                              <a:gd name="T31" fmla="*/ 2815 h 197"/>
                              <a:gd name="T32" fmla="+- 0 6955 6781"/>
                              <a:gd name="T33" fmla="*/ T32 w 181"/>
                              <a:gd name="T34" fmla="+- 0 2809 2809"/>
                              <a:gd name="T35" fmla="*/ 2809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1" h="197">
                                <a:moveTo>
                                  <a:pt x="174" y="0"/>
                                </a:moveTo>
                                <a:lnTo>
                                  <a:pt x="6" y="0"/>
                                </a:lnTo>
                                <a:lnTo>
                                  <a:pt x="0" y="6"/>
                                </a:lnTo>
                                <a:lnTo>
                                  <a:pt x="0" y="190"/>
                                </a:lnTo>
                                <a:lnTo>
                                  <a:pt x="6" y="196"/>
                                </a:lnTo>
                                <a:lnTo>
                                  <a:pt x="174" y="196"/>
                                </a:lnTo>
                                <a:lnTo>
                                  <a:pt x="180" y="190"/>
                                </a:lnTo>
                                <a:lnTo>
                                  <a:pt x="180" y="6"/>
                                </a:lnTo>
                                <a:lnTo>
                                  <a:pt x="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5"/>
                        <wps:cNvSpPr>
                          <a:spLocks/>
                        </wps:cNvSpPr>
                        <wps:spPr bwMode="auto">
                          <a:xfrm>
                            <a:off x="6814" y="2864"/>
                            <a:ext cx="118" cy="96"/>
                          </a:xfrm>
                          <a:custGeom>
                            <a:avLst/>
                            <a:gdLst>
                              <a:gd name="T0" fmla="+- 0 6825 6815"/>
                              <a:gd name="T1" fmla="*/ T0 w 118"/>
                              <a:gd name="T2" fmla="+- 0 2956 2864"/>
                              <a:gd name="T3" fmla="*/ 2956 h 96"/>
                              <a:gd name="T4" fmla="+- 0 6852 6815"/>
                              <a:gd name="T5" fmla="*/ T4 w 118"/>
                              <a:gd name="T6" fmla="+- 0 2960 2864"/>
                              <a:gd name="T7" fmla="*/ 2960 h 96"/>
                              <a:gd name="T8" fmla="+- 0 6887 6815"/>
                              <a:gd name="T9" fmla="*/ T8 w 118"/>
                              <a:gd name="T10" fmla="+- 0 2949 2864"/>
                              <a:gd name="T11" fmla="*/ 2949 h 96"/>
                              <a:gd name="T12" fmla="+- 0 6816 6815"/>
                              <a:gd name="T13" fmla="*/ T12 w 118"/>
                              <a:gd name="T14" fmla="+- 0 2949 2864"/>
                              <a:gd name="T15" fmla="*/ 2949 h 96"/>
                              <a:gd name="T16" fmla="+- 0 6828 6815"/>
                              <a:gd name="T17" fmla="*/ T16 w 118"/>
                              <a:gd name="T18" fmla="+- 0 2922 2864"/>
                              <a:gd name="T19" fmla="*/ 2922 h 96"/>
                              <a:gd name="T20" fmla="+- 0 6840 6815"/>
                              <a:gd name="T21" fmla="*/ T20 w 118"/>
                              <a:gd name="T22" fmla="+- 0 2939 2864"/>
                              <a:gd name="T23" fmla="*/ 2939 h 96"/>
                              <a:gd name="T24" fmla="+- 0 6842 6815"/>
                              <a:gd name="T25" fmla="*/ T24 w 118"/>
                              <a:gd name="T26" fmla="+- 0 2945 2864"/>
                              <a:gd name="T27" fmla="*/ 2945 h 96"/>
                              <a:gd name="T28" fmla="+- 0 6887 6815"/>
                              <a:gd name="T29" fmla="*/ T28 w 118"/>
                              <a:gd name="T30" fmla="+- 0 2949 2864"/>
                              <a:gd name="T31" fmla="*/ 2949 h 96"/>
                              <a:gd name="T32" fmla="+- 0 6911 6815"/>
                              <a:gd name="T33" fmla="*/ T32 w 118"/>
                              <a:gd name="T34" fmla="+- 0 2923 2864"/>
                              <a:gd name="T35" fmla="*/ 2923 h 96"/>
                              <a:gd name="T36" fmla="+- 0 6829 6815"/>
                              <a:gd name="T37" fmla="*/ T36 w 118"/>
                              <a:gd name="T38" fmla="+- 0 2923 2864"/>
                              <a:gd name="T39" fmla="*/ 2923 h 96"/>
                              <a:gd name="T40" fmla="+- 0 6819 6815"/>
                              <a:gd name="T41" fmla="*/ T40 w 118"/>
                              <a:gd name="T42" fmla="+- 0 2898 2864"/>
                              <a:gd name="T43" fmla="*/ 2898 h 96"/>
                              <a:gd name="T44" fmla="+- 0 6828 6815"/>
                              <a:gd name="T45" fmla="*/ T44 w 118"/>
                              <a:gd name="T46" fmla="+- 0 2920 2864"/>
                              <a:gd name="T47" fmla="*/ 2920 h 96"/>
                              <a:gd name="T48" fmla="+- 0 6837 6815"/>
                              <a:gd name="T49" fmla="*/ T48 w 118"/>
                              <a:gd name="T50" fmla="+- 0 2922 2864"/>
                              <a:gd name="T51" fmla="*/ 2922 h 96"/>
                              <a:gd name="T52" fmla="+- 0 6911 6815"/>
                              <a:gd name="T53" fmla="*/ T52 w 118"/>
                              <a:gd name="T54" fmla="+- 0 2923 2864"/>
                              <a:gd name="T55" fmla="*/ 2923 h 96"/>
                              <a:gd name="T56" fmla="+- 0 6918 6815"/>
                              <a:gd name="T57" fmla="*/ T56 w 118"/>
                              <a:gd name="T58" fmla="+- 0 2901 2864"/>
                              <a:gd name="T59" fmla="*/ 2901 h 96"/>
                              <a:gd name="T60" fmla="+- 0 6826 6815"/>
                              <a:gd name="T61" fmla="*/ T60 w 118"/>
                              <a:gd name="T62" fmla="+- 0 2901 2864"/>
                              <a:gd name="T63" fmla="*/ 2901 h 96"/>
                              <a:gd name="T64" fmla="+- 0 6819 6815"/>
                              <a:gd name="T65" fmla="*/ T64 w 118"/>
                              <a:gd name="T66" fmla="+- 0 2898 2864"/>
                              <a:gd name="T67" fmla="*/ 2898 h 96"/>
                              <a:gd name="T68" fmla="+- 0 6821 6815"/>
                              <a:gd name="T69" fmla="*/ T68 w 118"/>
                              <a:gd name="T70" fmla="+- 0 2872 2864"/>
                              <a:gd name="T71" fmla="*/ 2872 h 96"/>
                              <a:gd name="T72" fmla="+- 0 6820 6815"/>
                              <a:gd name="T73" fmla="*/ T72 w 118"/>
                              <a:gd name="T74" fmla="+- 0 2889 2864"/>
                              <a:gd name="T75" fmla="*/ 2889 h 96"/>
                              <a:gd name="T76" fmla="+- 0 6830 6815"/>
                              <a:gd name="T77" fmla="*/ T76 w 118"/>
                              <a:gd name="T78" fmla="+- 0 2901 2864"/>
                              <a:gd name="T79" fmla="*/ 2901 h 96"/>
                              <a:gd name="T80" fmla="+- 0 6919 6815"/>
                              <a:gd name="T81" fmla="*/ T80 w 118"/>
                              <a:gd name="T82" fmla="+- 0 2894 2864"/>
                              <a:gd name="T83" fmla="*/ 2894 h 96"/>
                              <a:gd name="T84" fmla="+- 0 6858 6815"/>
                              <a:gd name="T85" fmla="*/ T84 w 118"/>
                              <a:gd name="T86" fmla="+- 0 2892 2864"/>
                              <a:gd name="T87" fmla="*/ 2892 h 96"/>
                              <a:gd name="T88" fmla="+- 0 6833 6815"/>
                              <a:gd name="T89" fmla="*/ T88 w 118"/>
                              <a:gd name="T90" fmla="+- 0 2879 2864"/>
                              <a:gd name="T91" fmla="*/ 2879 h 96"/>
                              <a:gd name="T92" fmla="+- 0 6903 6815"/>
                              <a:gd name="T93" fmla="*/ T92 w 118"/>
                              <a:gd name="T94" fmla="+- 0 2864 2864"/>
                              <a:gd name="T95" fmla="*/ 2864 h 96"/>
                              <a:gd name="T96" fmla="+- 0 6872 6815"/>
                              <a:gd name="T97" fmla="*/ T96 w 118"/>
                              <a:gd name="T98" fmla="+- 0 2875 2864"/>
                              <a:gd name="T99" fmla="*/ 2875 h 96"/>
                              <a:gd name="T100" fmla="+- 0 6872 6815"/>
                              <a:gd name="T101" fmla="*/ T100 w 118"/>
                              <a:gd name="T102" fmla="+- 0 2894 2864"/>
                              <a:gd name="T103" fmla="*/ 2894 h 96"/>
                              <a:gd name="T104" fmla="+- 0 6920 6815"/>
                              <a:gd name="T105" fmla="*/ T104 w 118"/>
                              <a:gd name="T106" fmla="+- 0 2892 2864"/>
                              <a:gd name="T107" fmla="*/ 2892 h 96"/>
                              <a:gd name="T108" fmla="+- 0 6925 6815"/>
                              <a:gd name="T109" fmla="*/ T108 w 118"/>
                              <a:gd name="T110" fmla="+- 0 2885 2864"/>
                              <a:gd name="T111" fmla="*/ 2885 h 96"/>
                              <a:gd name="T112" fmla="+- 0 6929 6815"/>
                              <a:gd name="T113" fmla="*/ T112 w 118"/>
                              <a:gd name="T114" fmla="+- 0 2879 2864"/>
                              <a:gd name="T115" fmla="*/ 2879 h 96"/>
                              <a:gd name="T116" fmla="+- 0 6923 6815"/>
                              <a:gd name="T117" fmla="*/ T116 w 118"/>
                              <a:gd name="T118" fmla="+- 0 2876 2864"/>
                              <a:gd name="T119" fmla="*/ 2876 h 96"/>
                              <a:gd name="T120" fmla="+- 0 6913 6815"/>
                              <a:gd name="T121" fmla="*/ T120 w 118"/>
                              <a:gd name="T122" fmla="+- 0 2872 2864"/>
                              <a:gd name="T123" fmla="*/ 2872 h 96"/>
                              <a:gd name="T124" fmla="+- 0 6903 6815"/>
                              <a:gd name="T125" fmla="*/ T124 w 118"/>
                              <a:gd name="T126" fmla="+- 0 2864 2864"/>
                              <a:gd name="T127" fmla="*/ 2864 h 96"/>
                              <a:gd name="T128" fmla="+- 0 6928 6815"/>
                              <a:gd name="T129" fmla="*/ T128 w 118"/>
                              <a:gd name="T130" fmla="+- 0 2878 2864"/>
                              <a:gd name="T131" fmla="*/ 2878 h 96"/>
                              <a:gd name="T132" fmla="+- 0 6918 6815"/>
                              <a:gd name="T133" fmla="*/ T132 w 118"/>
                              <a:gd name="T134" fmla="+- 0 2879 2864"/>
                              <a:gd name="T135" fmla="*/ 2879 h 96"/>
                              <a:gd name="T136" fmla="+- 0 6932 6815"/>
                              <a:gd name="T137" fmla="*/ T136 w 118"/>
                              <a:gd name="T138" fmla="+- 0 2876 2864"/>
                              <a:gd name="T139" fmla="*/ 2876 h 96"/>
                              <a:gd name="T140" fmla="+- 0 6924 6815"/>
                              <a:gd name="T141" fmla="*/ T140 w 118"/>
                              <a:gd name="T142" fmla="+- 0 2869 2864"/>
                              <a:gd name="T143" fmla="*/ 2869 h 96"/>
                              <a:gd name="T144" fmla="+- 0 6913 6815"/>
                              <a:gd name="T145" fmla="*/ T144 w 118"/>
                              <a:gd name="T146" fmla="+- 0 2872 2864"/>
                              <a:gd name="T147" fmla="*/ 2872 h 96"/>
                              <a:gd name="T148" fmla="+- 0 6927 6815"/>
                              <a:gd name="T149" fmla="*/ T148 w 118"/>
                              <a:gd name="T150" fmla="+- 0 2872 2864"/>
                              <a:gd name="T151" fmla="*/ 287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8" h="96">
                                <a:moveTo>
                                  <a:pt x="0" y="85"/>
                                </a:moveTo>
                                <a:lnTo>
                                  <a:pt x="10" y="92"/>
                                </a:lnTo>
                                <a:lnTo>
                                  <a:pt x="23" y="96"/>
                                </a:lnTo>
                                <a:lnTo>
                                  <a:pt x="37" y="96"/>
                                </a:lnTo>
                                <a:lnTo>
                                  <a:pt x="66" y="90"/>
                                </a:lnTo>
                                <a:lnTo>
                                  <a:pt x="72" y="85"/>
                                </a:lnTo>
                                <a:lnTo>
                                  <a:pt x="3" y="85"/>
                                </a:lnTo>
                                <a:lnTo>
                                  <a:pt x="1" y="85"/>
                                </a:lnTo>
                                <a:lnTo>
                                  <a:pt x="0" y="85"/>
                                </a:lnTo>
                                <a:close/>
                                <a:moveTo>
                                  <a:pt x="13" y="58"/>
                                </a:moveTo>
                                <a:lnTo>
                                  <a:pt x="16" y="68"/>
                                </a:lnTo>
                                <a:lnTo>
                                  <a:pt x="25" y="75"/>
                                </a:lnTo>
                                <a:lnTo>
                                  <a:pt x="35" y="75"/>
                                </a:lnTo>
                                <a:lnTo>
                                  <a:pt x="27" y="81"/>
                                </a:lnTo>
                                <a:lnTo>
                                  <a:pt x="17" y="85"/>
                                </a:lnTo>
                                <a:lnTo>
                                  <a:pt x="72" y="85"/>
                                </a:lnTo>
                                <a:lnTo>
                                  <a:pt x="87" y="73"/>
                                </a:lnTo>
                                <a:lnTo>
                                  <a:pt x="96" y="59"/>
                                </a:lnTo>
                                <a:lnTo>
                                  <a:pt x="16" y="59"/>
                                </a:lnTo>
                                <a:lnTo>
                                  <a:pt x="14" y="59"/>
                                </a:lnTo>
                                <a:lnTo>
                                  <a:pt x="13" y="58"/>
                                </a:lnTo>
                                <a:close/>
                                <a:moveTo>
                                  <a:pt x="4" y="34"/>
                                </a:moveTo>
                                <a:lnTo>
                                  <a:pt x="4" y="46"/>
                                </a:lnTo>
                                <a:lnTo>
                                  <a:pt x="13" y="56"/>
                                </a:lnTo>
                                <a:lnTo>
                                  <a:pt x="24" y="58"/>
                                </a:lnTo>
                                <a:lnTo>
                                  <a:pt x="22" y="58"/>
                                </a:lnTo>
                                <a:lnTo>
                                  <a:pt x="19" y="59"/>
                                </a:lnTo>
                                <a:lnTo>
                                  <a:pt x="96" y="59"/>
                                </a:lnTo>
                                <a:lnTo>
                                  <a:pt x="101" y="51"/>
                                </a:lnTo>
                                <a:lnTo>
                                  <a:pt x="103" y="37"/>
                                </a:lnTo>
                                <a:lnTo>
                                  <a:pt x="15" y="37"/>
                                </a:lnTo>
                                <a:lnTo>
                                  <a:pt x="11" y="37"/>
                                </a:lnTo>
                                <a:lnTo>
                                  <a:pt x="8" y="36"/>
                                </a:lnTo>
                                <a:lnTo>
                                  <a:pt x="4" y="34"/>
                                </a:lnTo>
                                <a:close/>
                                <a:moveTo>
                                  <a:pt x="8" y="5"/>
                                </a:moveTo>
                                <a:lnTo>
                                  <a:pt x="6" y="8"/>
                                </a:lnTo>
                                <a:lnTo>
                                  <a:pt x="5" y="12"/>
                                </a:lnTo>
                                <a:lnTo>
                                  <a:pt x="5" y="25"/>
                                </a:lnTo>
                                <a:lnTo>
                                  <a:pt x="9" y="33"/>
                                </a:lnTo>
                                <a:lnTo>
                                  <a:pt x="15" y="37"/>
                                </a:lnTo>
                                <a:lnTo>
                                  <a:pt x="103" y="37"/>
                                </a:lnTo>
                                <a:lnTo>
                                  <a:pt x="104" y="30"/>
                                </a:lnTo>
                                <a:lnTo>
                                  <a:pt x="57" y="30"/>
                                </a:lnTo>
                                <a:lnTo>
                                  <a:pt x="43" y="28"/>
                                </a:lnTo>
                                <a:lnTo>
                                  <a:pt x="30" y="22"/>
                                </a:lnTo>
                                <a:lnTo>
                                  <a:pt x="18" y="15"/>
                                </a:lnTo>
                                <a:lnTo>
                                  <a:pt x="8" y="5"/>
                                </a:lnTo>
                                <a:close/>
                                <a:moveTo>
                                  <a:pt x="88" y="0"/>
                                </a:moveTo>
                                <a:lnTo>
                                  <a:pt x="68" y="0"/>
                                </a:lnTo>
                                <a:lnTo>
                                  <a:pt x="57" y="11"/>
                                </a:lnTo>
                                <a:lnTo>
                                  <a:pt x="57" y="28"/>
                                </a:lnTo>
                                <a:lnTo>
                                  <a:pt x="57" y="30"/>
                                </a:lnTo>
                                <a:lnTo>
                                  <a:pt x="104" y="30"/>
                                </a:lnTo>
                                <a:lnTo>
                                  <a:pt x="105" y="28"/>
                                </a:lnTo>
                                <a:lnTo>
                                  <a:pt x="105" y="24"/>
                                </a:lnTo>
                                <a:lnTo>
                                  <a:pt x="110" y="21"/>
                                </a:lnTo>
                                <a:lnTo>
                                  <a:pt x="114" y="17"/>
                                </a:lnTo>
                                <a:lnTo>
                                  <a:pt x="114" y="15"/>
                                </a:lnTo>
                                <a:lnTo>
                                  <a:pt x="103" y="15"/>
                                </a:lnTo>
                                <a:lnTo>
                                  <a:pt x="108" y="12"/>
                                </a:lnTo>
                                <a:lnTo>
                                  <a:pt x="112" y="8"/>
                                </a:lnTo>
                                <a:lnTo>
                                  <a:pt x="98" y="8"/>
                                </a:lnTo>
                                <a:lnTo>
                                  <a:pt x="94" y="3"/>
                                </a:lnTo>
                                <a:lnTo>
                                  <a:pt x="88" y="0"/>
                                </a:lnTo>
                                <a:close/>
                                <a:moveTo>
                                  <a:pt x="117" y="12"/>
                                </a:moveTo>
                                <a:lnTo>
                                  <a:pt x="113" y="14"/>
                                </a:lnTo>
                                <a:lnTo>
                                  <a:pt x="108" y="15"/>
                                </a:lnTo>
                                <a:lnTo>
                                  <a:pt x="103" y="15"/>
                                </a:lnTo>
                                <a:lnTo>
                                  <a:pt x="114" y="15"/>
                                </a:lnTo>
                                <a:lnTo>
                                  <a:pt x="117" y="12"/>
                                </a:lnTo>
                                <a:close/>
                                <a:moveTo>
                                  <a:pt x="114" y="2"/>
                                </a:moveTo>
                                <a:lnTo>
                                  <a:pt x="109" y="5"/>
                                </a:lnTo>
                                <a:lnTo>
                                  <a:pt x="104" y="7"/>
                                </a:lnTo>
                                <a:lnTo>
                                  <a:pt x="98" y="8"/>
                                </a:lnTo>
                                <a:lnTo>
                                  <a:pt x="112" y="8"/>
                                </a:lnTo>
                                <a:lnTo>
                                  <a:pt x="11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6800" y="515"/>
                            <a:ext cx="751" cy="588"/>
                          </a:xfrm>
                          <a:custGeom>
                            <a:avLst/>
                            <a:gdLst>
                              <a:gd name="T0" fmla="+- 0 7406 6801"/>
                              <a:gd name="T1" fmla="*/ T0 w 751"/>
                              <a:gd name="T2" fmla="+- 0 1095 515"/>
                              <a:gd name="T3" fmla="*/ 1095 h 588"/>
                              <a:gd name="T4" fmla="+- 0 7402 6801"/>
                              <a:gd name="T5" fmla="*/ T4 w 751"/>
                              <a:gd name="T6" fmla="+- 0 1099 515"/>
                              <a:gd name="T7" fmla="*/ 1099 h 588"/>
                              <a:gd name="T8" fmla="+- 0 7295 6801"/>
                              <a:gd name="T9" fmla="*/ T8 w 751"/>
                              <a:gd name="T10" fmla="+- 0 1064 515"/>
                              <a:gd name="T11" fmla="*/ 1064 h 588"/>
                              <a:gd name="T12" fmla="+- 0 7361 6801"/>
                              <a:gd name="T13" fmla="*/ T12 w 751"/>
                              <a:gd name="T14" fmla="+- 0 1086 515"/>
                              <a:gd name="T15" fmla="*/ 1086 h 588"/>
                              <a:gd name="T16" fmla="+- 0 7449 6801"/>
                              <a:gd name="T17" fmla="*/ T16 w 751"/>
                              <a:gd name="T18" fmla="+- 0 1091 515"/>
                              <a:gd name="T19" fmla="*/ 1091 h 588"/>
                              <a:gd name="T20" fmla="+- 0 7423 6801"/>
                              <a:gd name="T21" fmla="*/ T20 w 751"/>
                              <a:gd name="T22" fmla="+- 0 1093 515"/>
                              <a:gd name="T23" fmla="*/ 1093 h 588"/>
                              <a:gd name="T24" fmla="+- 0 6874 6801"/>
                              <a:gd name="T25" fmla="*/ T24 w 751"/>
                              <a:gd name="T26" fmla="+- 0 1049 515"/>
                              <a:gd name="T27" fmla="*/ 1049 h 588"/>
                              <a:gd name="T28" fmla="+- 0 6906 6801"/>
                              <a:gd name="T29" fmla="*/ T28 w 751"/>
                              <a:gd name="T30" fmla="+- 0 1037 515"/>
                              <a:gd name="T31" fmla="*/ 1037 h 588"/>
                              <a:gd name="T32" fmla="+- 0 6884 6801"/>
                              <a:gd name="T33" fmla="*/ T32 w 751"/>
                              <a:gd name="T34" fmla="+- 0 1045 515"/>
                              <a:gd name="T35" fmla="*/ 1045 h 588"/>
                              <a:gd name="T36" fmla="+- 0 6884 6801"/>
                              <a:gd name="T37" fmla="*/ T36 w 751"/>
                              <a:gd name="T38" fmla="+- 0 1046 515"/>
                              <a:gd name="T39" fmla="*/ 1046 h 588"/>
                              <a:gd name="T40" fmla="+- 0 7272 6801"/>
                              <a:gd name="T41" fmla="*/ T40 w 751"/>
                              <a:gd name="T42" fmla="+- 0 1019 515"/>
                              <a:gd name="T43" fmla="*/ 1019 h 588"/>
                              <a:gd name="T44" fmla="+- 0 6801 6801"/>
                              <a:gd name="T45" fmla="*/ T44 w 751"/>
                              <a:gd name="T46" fmla="+- 0 848 515"/>
                              <a:gd name="T47" fmla="*/ 848 h 588"/>
                              <a:gd name="T48" fmla="+- 0 6871 6801"/>
                              <a:gd name="T49" fmla="*/ T48 w 751"/>
                              <a:gd name="T50" fmla="+- 0 1001 515"/>
                              <a:gd name="T51" fmla="*/ 1001 h 588"/>
                              <a:gd name="T52" fmla="+- 0 6968 6801"/>
                              <a:gd name="T53" fmla="*/ T52 w 751"/>
                              <a:gd name="T54" fmla="+- 0 999 515"/>
                              <a:gd name="T55" fmla="*/ 999 h 588"/>
                              <a:gd name="T56" fmla="+- 0 7106 6801"/>
                              <a:gd name="T57" fmla="*/ T56 w 751"/>
                              <a:gd name="T58" fmla="+- 0 943 515"/>
                              <a:gd name="T59" fmla="*/ 943 h 588"/>
                              <a:gd name="T60" fmla="+- 0 7549 6801"/>
                              <a:gd name="T61" fmla="*/ T60 w 751"/>
                              <a:gd name="T62" fmla="+- 0 876 515"/>
                              <a:gd name="T63" fmla="*/ 876 h 588"/>
                              <a:gd name="T64" fmla="+- 0 7250 6801"/>
                              <a:gd name="T65" fmla="*/ T64 w 751"/>
                              <a:gd name="T66" fmla="+- 0 1009 515"/>
                              <a:gd name="T67" fmla="*/ 1009 h 588"/>
                              <a:gd name="T68" fmla="+- 0 7244 6801"/>
                              <a:gd name="T69" fmla="*/ T68 w 751"/>
                              <a:gd name="T70" fmla="+- 0 1008 515"/>
                              <a:gd name="T71" fmla="*/ 1008 h 588"/>
                              <a:gd name="T72" fmla="+- 0 7260 6801"/>
                              <a:gd name="T73" fmla="*/ T72 w 751"/>
                              <a:gd name="T74" fmla="+- 0 1001 515"/>
                              <a:gd name="T75" fmla="*/ 1001 h 588"/>
                              <a:gd name="T76" fmla="+- 0 7216 6801"/>
                              <a:gd name="T77" fmla="*/ T76 w 751"/>
                              <a:gd name="T78" fmla="+- 0 996 515"/>
                              <a:gd name="T79" fmla="*/ 996 h 588"/>
                              <a:gd name="T80" fmla="+- 0 7250 6801"/>
                              <a:gd name="T81" fmla="*/ T80 w 751"/>
                              <a:gd name="T82" fmla="+- 0 994 515"/>
                              <a:gd name="T83" fmla="*/ 994 h 588"/>
                              <a:gd name="T84" fmla="+- 0 7231 6801"/>
                              <a:gd name="T85" fmla="*/ T84 w 751"/>
                              <a:gd name="T86" fmla="+- 0 1001 515"/>
                              <a:gd name="T87" fmla="*/ 1001 h 588"/>
                              <a:gd name="T88" fmla="+- 0 7260 6801"/>
                              <a:gd name="T89" fmla="*/ T88 w 751"/>
                              <a:gd name="T90" fmla="+- 0 1001 515"/>
                              <a:gd name="T91" fmla="*/ 1001 h 588"/>
                              <a:gd name="T92" fmla="+- 0 6968 6801"/>
                              <a:gd name="T93" fmla="*/ T92 w 751"/>
                              <a:gd name="T94" fmla="+- 0 999 515"/>
                              <a:gd name="T95" fmla="*/ 999 h 588"/>
                              <a:gd name="T96" fmla="+- 0 6806 6801"/>
                              <a:gd name="T97" fmla="*/ T96 w 751"/>
                              <a:gd name="T98" fmla="+- 0 790 515"/>
                              <a:gd name="T99" fmla="*/ 790 h 588"/>
                              <a:gd name="T100" fmla="+- 0 6816 6801"/>
                              <a:gd name="T101" fmla="*/ T100 w 751"/>
                              <a:gd name="T102" fmla="+- 0 837 515"/>
                              <a:gd name="T103" fmla="*/ 837 h 588"/>
                              <a:gd name="T104" fmla="+- 0 7549 6801"/>
                              <a:gd name="T105" fmla="*/ T104 w 751"/>
                              <a:gd name="T106" fmla="+- 0 843 515"/>
                              <a:gd name="T107" fmla="*/ 843 h 588"/>
                              <a:gd name="T108" fmla="+- 0 7517 6801"/>
                              <a:gd name="T109" fmla="*/ T108 w 751"/>
                              <a:gd name="T110" fmla="+- 0 790 515"/>
                              <a:gd name="T111" fmla="*/ 790 h 588"/>
                              <a:gd name="T112" fmla="+- 0 6956 6801"/>
                              <a:gd name="T113" fmla="*/ T112 w 751"/>
                              <a:gd name="T114" fmla="+- 0 682 515"/>
                              <a:gd name="T115" fmla="*/ 682 h 588"/>
                              <a:gd name="T116" fmla="+- 0 6900 6801"/>
                              <a:gd name="T117" fmla="*/ T116 w 751"/>
                              <a:gd name="T118" fmla="+- 0 725 515"/>
                              <a:gd name="T119" fmla="*/ 725 h 588"/>
                              <a:gd name="T120" fmla="+- 0 6864 6801"/>
                              <a:gd name="T121" fmla="*/ T120 w 751"/>
                              <a:gd name="T122" fmla="+- 0 751 515"/>
                              <a:gd name="T123" fmla="*/ 751 h 588"/>
                              <a:gd name="T124" fmla="+- 0 7517 6801"/>
                              <a:gd name="T125" fmla="*/ T124 w 751"/>
                              <a:gd name="T126" fmla="+- 0 781 515"/>
                              <a:gd name="T127" fmla="*/ 781 h 588"/>
                              <a:gd name="T128" fmla="+- 0 7478 6801"/>
                              <a:gd name="T129" fmla="*/ T128 w 751"/>
                              <a:gd name="T130" fmla="+- 0 734 515"/>
                              <a:gd name="T131" fmla="*/ 734 h 588"/>
                              <a:gd name="T132" fmla="+- 0 7427 6801"/>
                              <a:gd name="T133" fmla="*/ T132 w 751"/>
                              <a:gd name="T134" fmla="+- 0 693 515"/>
                              <a:gd name="T135" fmla="*/ 693 h 588"/>
                              <a:gd name="T136" fmla="+- 0 7321 6801"/>
                              <a:gd name="T137" fmla="*/ T136 w 751"/>
                              <a:gd name="T138" fmla="+- 0 654 515"/>
                              <a:gd name="T139" fmla="*/ 654 h 588"/>
                              <a:gd name="T140" fmla="+- 0 7512 6801"/>
                              <a:gd name="T141" fmla="*/ T140 w 751"/>
                              <a:gd name="T142" fmla="+- 0 765 515"/>
                              <a:gd name="T143" fmla="*/ 765 h 588"/>
                              <a:gd name="T144" fmla="+- 0 7346 6801"/>
                              <a:gd name="T145" fmla="*/ T144 w 751"/>
                              <a:gd name="T146" fmla="+- 0 551 515"/>
                              <a:gd name="T147" fmla="*/ 551 h 588"/>
                              <a:gd name="T148" fmla="+- 0 7343 6801"/>
                              <a:gd name="T149" fmla="*/ T148 w 751"/>
                              <a:gd name="T150" fmla="+- 0 612 515"/>
                              <a:gd name="T151" fmla="*/ 612 h 588"/>
                              <a:gd name="T152" fmla="+- 0 7422 6801"/>
                              <a:gd name="T153" fmla="*/ T152 w 751"/>
                              <a:gd name="T154" fmla="+- 0 634 515"/>
                              <a:gd name="T155" fmla="*/ 634 h 588"/>
                              <a:gd name="T156" fmla="+- 0 7410 6801"/>
                              <a:gd name="T157" fmla="*/ T156 w 751"/>
                              <a:gd name="T158" fmla="+- 0 595 515"/>
                              <a:gd name="T159" fmla="*/ 595 h 588"/>
                              <a:gd name="T160" fmla="+- 0 7374 6801"/>
                              <a:gd name="T161" fmla="*/ T160 w 751"/>
                              <a:gd name="T162" fmla="+- 0 551 515"/>
                              <a:gd name="T163" fmla="*/ 551 h 588"/>
                              <a:gd name="T164" fmla="+- 0 6992 6801"/>
                              <a:gd name="T165" fmla="*/ T164 w 751"/>
                              <a:gd name="T166" fmla="+- 0 646 515"/>
                              <a:gd name="T167" fmla="*/ 646 h 588"/>
                              <a:gd name="T168" fmla="+- 0 6992 6801"/>
                              <a:gd name="T169" fmla="*/ T168 w 751"/>
                              <a:gd name="T170" fmla="+- 0 629 515"/>
                              <a:gd name="T171" fmla="*/ 629 h 588"/>
                              <a:gd name="T172" fmla="+- 0 7013 6801"/>
                              <a:gd name="T173" fmla="*/ T172 w 751"/>
                              <a:gd name="T174" fmla="+- 0 607 515"/>
                              <a:gd name="T175" fmla="*/ 607 h 588"/>
                              <a:gd name="T176" fmla="+- 0 7270 6801"/>
                              <a:gd name="T177" fmla="*/ T176 w 751"/>
                              <a:gd name="T178" fmla="+- 0 629 515"/>
                              <a:gd name="T179" fmla="*/ 629 h 588"/>
                              <a:gd name="T180" fmla="+- 0 7068 6801"/>
                              <a:gd name="T181" fmla="*/ T180 w 751"/>
                              <a:gd name="T182" fmla="+- 0 585 515"/>
                              <a:gd name="T183" fmla="*/ 585 h 588"/>
                              <a:gd name="T184" fmla="+- 0 7088 6801"/>
                              <a:gd name="T185" fmla="*/ T184 w 751"/>
                              <a:gd name="T186" fmla="+- 0 599 515"/>
                              <a:gd name="T187" fmla="*/ 599 h 588"/>
                              <a:gd name="T188" fmla="+- 0 7094 6801"/>
                              <a:gd name="T189" fmla="*/ T188 w 751"/>
                              <a:gd name="T190" fmla="+- 0 594 515"/>
                              <a:gd name="T191" fmla="*/ 594 h 588"/>
                              <a:gd name="T192" fmla="+- 0 7151 6801"/>
                              <a:gd name="T193" fmla="*/ T192 w 751"/>
                              <a:gd name="T194" fmla="+- 0 541 515"/>
                              <a:gd name="T195" fmla="*/ 541 h 588"/>
                              <a:gd name="T196" fmla="+- 0 7105 6801"/>
                              <a:gd name="T197" fmla="*/ T196 w 751"/>
                              <a:gd name="T198" fmla="+- 0 600 515"/>
                              <a:gd name="T199" fmla="*/ 600 h 588"/>
                              <a:gd name="T200" fmla="+- 0 7232 6801"/>
                              <a:gd name="T201" fmla="*/ T200 w 751"/>
                              <a:gd name="T202" fmla="+- 0 566 515"/>
                              <a:gd name="T203" fmla="*/ 566 h 588"/>
                              <a:gd name="T204" fmla="+- 0 7194 6801"/>
                              <a:gd name="T205" fmla="*/ T204 w 751"/>
                              <a:gd name="T206" fmla="+- 0 536 515"/>
                              <a:gd name="T207" fmla="*/ 536 h 588"/>
                              <a:gd name="T208" fmla="+- 0 7402 6801"/>
                              <a:gd name="T209" fmla="*/ T208 w 751"/>
                              <a:gd name="T210" fmla="+- 0 588 515"/>
                              <a:gd name="T211" fmla="*/ 588 h 588"/>
                              <a:gd name="T212" fmla="+- 0 7221 6801"/>
                              <a:gd name="T213" fmla="*/ T212 w 751"/>
                              <a:gd name="T214" fmla="+- 0 540 515"/>
                              <a:gd name="T215" fmla="*/ 540 h 588"/>
                              <a:gd name="T216" fmla="+- 0 7237 6801"/>
                              <a:gd name="T217" fmla="*/ T216 w 751"/>
                              <a:gd name="T218" fmla="+- 0 539 515"/>
                              <a:gd name="T219" fmla="*/ 539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51" h="588">
                                <a:moveTo>
                                  <a:pt x="654" y="571"/>
                                </a:moveTo>
                                <a:lnTo>
                                  <a:pt x="560" y="571"/>
                                </a:lnTo>
                                <a:lnTo>
                                  <a:pt x="570" y="578"/>
                                </a:lnTo>
                                <a:lnTo>
                                  <a:pt x="589" y="588"/>
                                </a:lnTo>
                                <a:lnTo>
                                  <a:pt x="592" y="580"/>
                                </a:lnTo>
                                <a:lnTo>
                                  <a:pt x="605" y="580"/>
                                </a:lnTo>
                                <a:lnTo>
                                  <a:pt x="613" y="572"/>
                                </a:lnTo>
                                <a:lnTo>
                                  <a:pt x="652" y="572"/>
                                </a:lnTo>
                                <a:lnTo>
                                  <a:pt x="654" y="571"/>
                                </a:lnTo>
                                <a:close/>
                                <a:moveTo>
                                  <a:pt x="605" y="580"/>
                                </a:moveTo>
                                <a:lnTo>
                                  <a:pt x="592" y="580"/>
                                </a:lnTo>
                                <a:lnTo>
                                  <a:pt x="601" y="584"/>
                                </a:lnTo>
                                <a:lnTo>
                                  <a:pt x="605" y="580"/>
                                </a:lnTo>
                                <a:close/>
                                <a:moveTo>
                                  <a:pt x="679" y="508"/>
                                </a:moveTo>
                                <a:lnTo>
                                  <a:pt x="476" y="508"/>
                                </a:lnTo>
                                <a:lnTo>
                                  <a:pt x="492" y="522"/>
                                </a:lnTo>
                                <a:lnTo>
                                  <a:pt x="486" y="539"/>
                                </a:lnTo>
                                <a:lnTo>
                                  <a:pt x="494" y="549"/>
                                </a:lnTo>
                                <a:lnTo>
                                  <a:pt x="496" y="560"/>
                                </a:lnTo>
                                <a:lnTo>
                                  <a:pt x="504" y="561"/>
                                </a:lnTo>
                                <a:lnTo>
                                  <a:pt x="512" y="564"/>
                                </a:lnTo>
                                <a:lnTo>
                                  <a:pt x="525" y="569"/>
                                </a:lnTo>
                                <a:lnTo>
                                  <a:pt x="547" y="580"/>
                                </a:lnTo>
                                <a:lnTo>
                                  <a:pt x="560" y="571"/>
                                </a:lnTo>
                                <a:lnTo>
                                  <a:pt x="654" y="571"/>
                                </a:lnTo>
                                <a:lnTo>
                                  <a:pt x="658" y="559"/>
                                </a:lnTo>
                                <a:lnTo>
                                  <a:pt x="665" y="535"/>
                                </a:lnTo>
                                <a:lnTo>
                                  <a:pt x="679" y="508"/>
                                </a:lnTo>
                                <a:close/>
                                <a:moveTo>
                                  <a:pt x="648" y="576"/>
                                </a:moveTo>
                                <a:lnTo>
                                  <a:pt x="632" y="576"/>
                                </a:lnTo>
                                <a:lnTo>
                                  <a:pt x="644" y="580"/>
                                </a:lnTo>
                                <a:lnTo>
                                  <a:pt x="648" y="576"/>
                                </a:lnTo>
                                <a:close/>
                                <a:moveTo>
                                  <a:pt x="652" y="572"/>
                                </a:moveTo>
                                <a:lnTo>
                                  <a:pt x="613" y="572"/>
                                </a:lnTo>
                                <a:lnTo>
                                  <a:pt x="622" y="578"/>
                                </a:lnTo>
                                <a:lnTo>
                                  <a:pt x="632" y="576"/>
                                </a:lnTo>
                                <a:lnTo>
                                  <a:pt x="648" y="576"/>
                                </a:lnTo>
                                <a:lnTo>
                                  <a:pt x="652" y="572"/>
                                </a:lnTo>
                                <a:close/>
                                <a:moveTo>
                                  <a:pt x="138" y="496"/>
                                </a:moveTo>
                                <a:lnTo>
                                  <a:pt x="71" y="496"/>
                                </a:lnTo>
                                <a:lnTo>
                                  <a:pt x="73" y="534"/>
                                </a:lnTo>
                                <a:lnTo>
                                  <a:pt x="83" y="532"/>
                                </a:lnTo>
                                <a:lnTo>
                                  <a:pt x="83" y="531"/>
                                </a:lnTo>
                                <a:lnTo>
                                  <a:pt x="81" y="530"/>
                                </a:lnTo>
                                <a:lnTo>
                                  <a:pt x="97" y="530"/>
                                </a:lnTo>
                                <a:lnTo>
                                  <a:pt x="99" y="528"/>
                                </a:lnTo>
                                <a:lnTo>
                                  <a:pt x="105" y="522"/>
                                </a:lnTo>
                                <a:lnTo>
                                  <a:pt x="117" y="517"/>
                                </a:lnTo>
                                <a:lnTo>
                                  <a:pt x="134" y="499"/>
                                </a:lnTo>
                                <a:lnTo>
                                  <a:pt x="138" y="496"/>
                                </a:lnTo>
                                <a:close/>
                                <a:moveTo>
                                  <a:pt x="97" y="530"/>
                                </a:moveTo>
                                <a:lnTo>
                                  <a:pt x="81" y="530"/>
                                </a:lnTo>
                                <a:lnTo>
                                  <a:pt x="83" y="530"/>
                                </a:lnTo>
                                <a:lnTo>
                                  <a:pt x="83" y="531"/>
                                </a:lnTo>
                                <a:lnTo>
                                  <a:pt x="86" y="532"/>
                                </a:lnTo>
                                <a:lnTo>
                                  <a:pt x="94" y="533"/>
                                </a:lnTo>
                                <a:lnTo>
                                  <a:pt x="97" y="530"/>
                                </a:lnTo>
                                <a:close/>
                                <a:moveTo>
                                  <a:pt x="81" y="530"/>
                                </a:moveTo>
                                <a:lnTo>
                                  <a:pt x="83" y="531"/>
                                </a:lnTo>
                                <a:lnTo>
                                  <a:pt x="83" y="530"/>
                                </a:lnTo>
                                <a:lnTo>
                                  <a:pt x="81" y="530"/>
                                </a:lnTo>
                                <a:close/>
                                <a:moveTo>
                                  <a:pt x="693" y="487"/>
                                </a:moveTo>
                                <a:lnTo>
                                  <a:pt x="459" y="487"/>
                                </a:lnTo>
                                <a:lnTo>
                                  <a:pt x="466" y="500"/>
                                </a:lnTo>
                                <a:lnTo>
                                  <a:pt x="471" y="504"/>
                                </a:lnTo>
                                <a:lnTo>
                                  <a:pt x="455" y="512"/>
                                </a:lnTo>
                                <a:lnTo>
                                  <a:pt x="476" y="508"/>
                                </a:lnTo>
                                <a:lnTo>
                                  <a:pt x="679" y="508"/>
                                </a:lnTo>
                                <a:lnTo>
                                  <a:pt x="693" y="487"/>
                                </a:lnTo>
                                <a:close/>
                                <a:moveTo>
                                  <a:pt x="9" y="333"/>
                                </a:moveTo>
                                <a:lnTo>
                                  <a:pt x="0" y="333"/>
                                </a:lnTo>
                                <a:lnTo>
                                  <a:pt x="0" y="334"/>
                                </a:lnTo>
                                <a:lnTo>
                                  <a:pt x="5" y="347"/>
                                </a:lnTo>
                                <a:lnTo>
                                  <a:pt x="31" y="377"/>
                                </a:lnTo>
                                <a:lnTo>
                                  <a:pt x="53" y="420"/>
                                </a:lnTo>
                                <a:lnTo>
                                  <a:pt x="67" y="462"/>
                                </a:lnTo>
                                <a:lnTo>
                                  <a:pt x="70" y="486"/>
                                </a:lnTo>
                                <a:lnTo>
                                  <a:pt x="70" y="492"/>
                                </a:lnTo>
                                <a:lnTo>
                                  <a:pt x="69" y="504"/>
                                </a:lnTo>
                                <a:lnTo>
                                  <a:pt x="71" y="496"/>
                                </a:lnTo>
                                <a:lnTo>
                                  <a:pt x="138" y="496"/>
                                </a:lnTo>
                                <a:lnTo>
                                  <a:pt x="150" y="488"/>
                                </a:lnTo>
                                <a:lnTo>
                                  <a:pt x="167" y="484"/>
                                </a:lnTo>
                                <a:lnTo>
                                  <a:pt x="192" y="484"/>
                                </a:lnTo>
                                <a:lnTo>
                                  <a:pt x="203" y="482"/>
                                </a:lnTo>
                                <a:lnTo>
                                  <a:pt x="212" y="478"/>
                                </a:lnTo>
                                <a:lnTo>
                                  <a:pt x="215" y="473"/>
                                </a:lnTo>
                                <a:lnTo>
                                  <a:pt x="217" y="465"/>
                                </a:lnTo>
                                <a:lnTo>
                                  <a:pt x="305" y="428"/>
                                </a:lnTo>
                                <a:lnTo>
                                  <a:pt x="733" y="428"/>
                                </a:lnTo>
                                <a:lnTo>
                                  <a:pt x="734" y="426"/>
                                </a:lnTo>
                                <a:lnTo>
                                  <a:pt x="737" y="414"/>
                                </a:lnTo>
                                <a:lnTo>
                                  <a:pt x="747" y="394"/>
                                </a:lnTo>
                                <a:lnTo>
                                  <a:pt x="750" y="376"/>
                                </a:lnTo>
                                <a:lnTo>
                                  <a:pt x="748" y="361"/>
                                </a:lnTo>
                                <a:lnTo>
                                  <a:pt x="745" y="349"/>
                                </a:lnTo>
                                <a:lnTo>
                                  <a:pt x="746" y="345"/>
                                </a:lnTo>
                                <a:lnTo>
                                  <a:pt x="22" y="345"/>
                                </a:lnTo>
                                <a:lnTo>
                                  <a:pt x="9" y="333"/>
                                </a:lnTo>
                                <a:close/>
                                <a:moveTo>
                                  <a:pt x="452" y="477"/>
                                </a:moveTo>
                                <a:lnTo>
                                  <a:pt x="449" y="494"/>
                                </a:lnTo>
                                <a:lnTo>
                                  <a:pt x="443" y="494"/>
                                </a:lnTo>
                                <a:lnTo>
                                  <a:pt x="442" y="502"/>
                                </a:lnTo>
                                <a:lnTo>
                                  <a:pt x="456" y="500"/>
                                </a:lnTo>
                                <a:lnTo>
                                  <a:pt x="457" y="494"/>
                                </a:lnTo>
                                <a:lnTo>
                                  <a:pt x="449" y="494"/>
                                </a:lnTo>
                                <a:lnTo>
                                  <a:pt x="443" y="493"/>
                                </a:lnTo>
                                <a:lnTo>
                                  <a:pt x="457" y="493"/>
                                </a:lnTo>
                                <a:lnTo>
                                  <a:pt x="457" y="492"/>
                                </a:lnTo>
                                <a:lnTo>
                                  <a:pt x="459" y="487"/>
                                </a:lnTo>
                                <a:lnTo>
                                  <a:pt x="693" y="487"/>
                                </a:lnTo>
                                <a:lnTo>
                                  <a:pt x="693" y="486"/>
                                </a:lnTo>
                                <a:lnTo>
                                  <a:pt x="459" y="486"/>
                                </a:lnTo>
                                <a:lnTo>
                                  <a:pt x="452" y="477"/>
                                </a:lnTo>
                                <a:close/>
                                <a:moveTo>
                                  <a:pt x="733" y="428"/>
                                </a:moveTo>
                                <a:lnTo>
                                  <a:pt x="305" y="428"/>
                                </a:lnTo>
                                <a:lnTo>
                                  <a:pt x="367" y="434"/>
                                </a:lnTo>
                                <a:lnTo>
                                  <a:pt x="404" y="460"/>
                                </a:lnTo>
                                <a:lnTo>
                                  <a:pt x="415" y="481"/>
                                </a:lnTo>
                                <a:lnTo>
                                  <a:pt x="415" y="500"/>
                                </a:lnTo>
                                <a:lnTo>
                                  <a:pt x="426" y="497"/>
                                </a:lnTo>
                                <a:lnTo>
                                  <a:pt x="424" y="486"/>
                                </a:lnTo>
                                <a:lnTo>
                                  <a:pt x="430" y="486"/>
                                </a:lnTo>
                                <a:lnTo>
                                  <a:pt x="431" y="480"/>
                                </a:lnTo>
                                <a:lnTo>
                                  <a:pt x="449" y="479"/>
                                </a:lnTo>
                                <a:lnTo>
                                  <a:pt x="454" y="467"/>
                                </a:lnTo>
                                <a:lnTo>
                                  <a:pt x="708" y="467"/>
                                </a:lnTo>
                                <a:lnTo>
                                  <a:pt x="720" y="453"/>
                                </a:lnTo>
                                <a:lnTo>
                                  <a:pt x="729" y="439"/>
                                </a:lnTo>
                                <a:lnTo>
                                  <a:pt x="733" y="428"/>
                                </a:lnTo>
                                <a:close/>
                                <a:moveTo>
                                  <a:pt x="430" y="486"/>
                                </a:moveTo>
                                <a:lnTo>
                                  <a:pt x="424" y="486"/>
                                </a:lnTo>
                                <a:lnTo>
                                  <a:pt x="430" y="488"/>
                                </a:lnTo>
                                <a:lnTo>
                                  <a:pt x="430" y="486"/>
                                </a:lnTo>
                                <a:close/>
                                <a:moveTo>
                                  <a:pt x="708" y="467"/>
                                </a:moveTo>
                                <a:lnTo>
                                  <a:pt x="454" y="467"/>
                                </a:lnTo>
                                <a:lnTo>
                                  <a:pt x="459" y="486"/>
                                </a:lnTo>
                                <a:lnTo>
                                  <a:pt x="693" y="486"/>
                                </a:lnTo>
                                <a:lnTo>
                                  <a:pt x="695" y="484"/>
                                </a:lnTo>
                                <a:lnTo>
                                  <a:pt x="706" y="469"/>
                                </a:lnTo>
                                <a:lnTo>
                                  <a:pt x="708" y="467"/>
                                </a:lnTo>
                                <a:close/>
                                <a:moveTo>
                                  <a:pt x="192" y="484"/>
                                </a:moveTo>
                                <a:lnTo>
                                  <a:pt x="167" y="484"/>
                                </a:lnTo>
                                <a:lnTo>
                                  <a:pt x="184" y="485"/>
                                </a:lnTo>
                                <a:lnTo>
                                  <a:pt x="192" y="484"/>
                                </a:lnTo>
                                <a:close/>
                                <a:moveTo>
                                  <a:pt x="716" y="267"/>
                                </a:moveTo>
                                <a:lnTo>
                                  <a:pt x="16" y="267"/>
                                </a:lnTo>
                                <a:lnTo>
                                  <a:pt x="11" y="275"/>
                                </a:lnTo>
                                <a:lnTo>
                                  <a:pt x="5" y="275"/>
                                </a:lnTo>
                                <a:lnTo>
                                  <a:pt x="7" y="285"/>
                                </a:lnTo>
                                <a:lnTo>
                                  <a:pt x="3" y="294"/>
                                </a:lnTo>
                                <a:lnTo>
                                  <a:pt x="0" y="299"/>
                                </a:lnTo>
                                <a:lnTo>
                                  <a:pt x="0" y="300"/>
                                </a:lnTo>
                                <a:lnTo>
                                  <a:pt x="3" y="311"/>
                                </a:lnTo>
                                <a:lnTo>
                                  <a:pt x="15" y="322"/>
                                </a:lnTo>
                                <a:lnTo>
                                  <a:pt x="21" y="329"/>
                                </a:lnTo>
                                <a:lnTo>
                                  <a:pt x="23" y="336"/>
                                </a:lnTo>
                                <a:lnTo>
                                  <a:pt x="22" y="345"/>
                                </a:lnTo>
                                <a:lnTo>
                                  <a:pt x="746" y="345"/>
                                </a:lnTo>
                                <a:lnTo>
                                  <a:pt x="748" y="339"/>
                                </a:lnTo>
                                <a:lnTo>
                                  <a:pt x="748" y="328"/>
                                </a:lnTo>
                                <a:lnTo>
                                  <a:pt x="746" y="317"/>
                                </a:lnTo>
                                <a:lnTo>
                                  <a:pt x="740" y="308"/>
                                </a:lnTo>
                                <a:lnTo>
                                  <a:pt x="728" y="299"/>
                                </a:lnTo>
                                <a:lnTo>
                                  <a:pt x="729" y="288"/>
                                </a:lnTo>
                                <a:lnTo>
                                  <a:pt x="719" y="282"/>
                                </a:lnTo>
                                <a:lnTo>
                                  <a:pt x="716" y="275"/>
                                </a:lnTo>
                                <a:lnTo>
                                  <a:pt x="716" y="267"/>
                                </a:lnTo>
                                <a:close/>
                                <a:moveTo>
                                  <a:pt x="174" y="121"/>
                                </a:moveTo>
                                <a:lnTo>
                                  <a:pt x="164" y="132"/>
                                </a:lnTo>
                                <a:lnTo>
                                  <a:pt x="159" y="145"/>
                                </a:lnTo>
                                <a:lnTo>
                                  <a:pt x="157" y="158"/>
                                </a:lnTo>
                                <a:lnTo>
                                  <a:pt x="155" y="167"/>
                                </a:lnTo>
                                <a:lnTo>
                                  <a:pt x="152" y="176"/>
                                </a:lnTo>
                                <a:lnTo>
                                  <a:pt x="146" y="180"/>
                                </a:lnTo>
                                <a:lnTo>
                                  <a:pt x="133" y="195"/>
                                </a:lnTo>
                                <a:lnTo>
                                  <a:pt x="121" y="201"/>
                                </a:lnTo>
                                <a:lnTo>
                                  <a:pt x="110" y="206"/>
                                </a:lnTo>
                                <a:lnTo>
                                  <a:pt x="99" y="210"/>
                                </a:lnTo>
                                <a:lnTo>
                                  <a:pt x="89" y="216"/>
                                </a:lnTo>
                                <a:lnTo>
                                  <a:pt x="84" y="223"/>
                                </a:lnTo>
                                <a:lnTo>
                                  <a:pt x="83" y="227"/>
                                </a:lnTo>
                                <a:lnTo>
                                  <a:pt x="71" y="229"/>
                                </a:lnTo>
                                <a:lnTo>
                                  <a:pt x="62" y="236"/>
                                </a:lnTo>
                                <a:lnTo>
                                  <a:pt x="63" y="236"/>
                                </a:lnTo>
                                <a:lnTo>
                                  <a:pt x="42" y="249"/>
                                </a:lnTo>
                                <a:lnTo>
                                  <a:pt x="32" y="258"/>
                                </a:lnTo>
                                <a:lnTo>
                                  <a:pt x="11" y="269"/>
                                </a:lnTo>
                                <a:lnTo>
                                  <a:pt x="16" y="267"/>
                                </a:lnTo>
                                <a:lnTo>
                                  <a:pt x="716" y="267"/>
                                </a:lnTo>
                                <a:lnTo>
                                  <a:pt x="716" y="266"/>
                                </a:lnTo>
                                <a:lnTo>
                                  <a:pt x="715" y="254"/>
                                </a:lnTo>
                                <a:lnTo>
                                  <a:pt x="711" y="250"/>
                                </a:lnTo>
                                <a:lnTo>
                                  <a:pt x="695" y="250"/>
                                </a:lnTo>
                                <a:lnTo>
                                  <a:pt x="692" y="241"/>
                                </a:lnTo>
                                <a:lnTo>
                                  <a:pt x="692" y="229"/>
                                </a:lnTo>
                                <a:lnTo>
                                  <a:pt x="677" y="219"/>
                                </a:lnTo>
                                <a:lnTo>
                                  <a:pt x="680" y="209"/>
                                </a:lnTo>
                                <a:lnTo>
                                  <a:pt x="670" y="199"/>
                                </a:lnTo>
                                <a:lnTo>
                                  <a:pt x="662" y="192"/>
                                </a:lnTo>
                                <a:lnTo>
                                  <a:pt x="654" y="188"/>
                                </a:lnTo>
                                <a:lnTo>
                                  <a:pt x="646" y="184"/>
                                </a:lnTo>
                                <a:lnTo>
                                  <a:pt x="626" y="178"/>
                                </a:lnTo>
                                <a:lnTo>
                                  <a:pt x="637" y="178"/>
                                </a:lnTo>
                                <a:lnTo>
                                  <a:pt x="633" y="167"/>
                                </a:lnTo>
                                <a:lnTo>
                                  <a:pt x="634" y="152"/>
                                </a:lnTo>
                                <a:lnTo>
                                  <a:pt x="634" y="146"/>
                                </a:lnTo>
                                <a:lnTo>
                                  <a:pt x="631" y="139"/>
                                </a:lnTo>
                                <a:lnTo>
                                  <a:pt x="520" y="139"/>
                                </a:lnTo>
                                <a:lnTo>
                                  <a:pt x="518" y="138"/>
                                </a:lnTo>
                                <a:lnTo>
                                  <a:pt x="184" y="138"/>
                                </a:lnTo>
                                <a:lnTo>
                                  <a:pt x="174" y="121"/>
                                </a:lnTo>
                                <a:close/>
                                <a:moveTo>
                                  <a:pt x="707" y="246"/>
                                </a:moveTo>
                                <a:lnTo>
                                  <a:pt x="695" y="250"/>
                                </a:lnTo>
                                <a:lnTo>
                                  <a:pt x="711" y="250"/>
                                </a:lnTo>
                                <a:lnTo>
                                  <a:pt x="707" y="246"/>
                                </a:lnTo>
                                <a:close/>
                                <a:moveTo>
                                  <a:pt x="556" y="0"/>
                                </a:moveTo>
                                <a:lnTo>
                                  <a:pt x="550" y="0"/>
                                </a:lnTo>
                                <a:lnTo>
                                  <a:pt x="549" y="3"/>
                                </a:lnTo>
                                <a:lnTo>
                                  <a:pt x="547" y="22"/>
                                </a:lnTo>
                                <a:lnTo>
                                  <a:pt x="545" y="36"/>
                                </a:lnTo>
                                <a:lnTo>
                                  <a:pt x="544" y="51"/>
                                </a:lnTo>
                                <a:lnTo>
                                  <a:pt x="543" y="61"/>
                                </a:lnTo>
                                <a:lnTo>
                                  <a:pt x="543" y="65"/>
                                </a:lnTo>
                                <a:lnTo>
                                  <a:pt x="544" y="78"/>
                                </a:lnTo>
                                <a:lnTo>
                                  <a:pt x="544" y="81"/>
                                </a:lnTo>
                                <a:lnTo>
                                  <a:pt x="542" y="97"/>
                                </a:lnTo>
                                <a:lnTo>
                                  <a:pt x="537" y="112"/>
                                </a:lnTo>
                                <a:lnTo>
                                  <a:pt x="530" y="127"/>
                                </a:lnTo>
                                <a:lnTo>
                                  <a:pt x="520" y="139"/>
                                </a:lnTo>
                                <a:lnTo>
                                  <a:pt x="631" y="139"/>
                                </a:lnTo>
                                <a:lnTo>
                                  <a:pt x="628" y="130"/>
                                </a:lnTo>
                                <a:lnTo>
                                  <a:pt x="621" y="119"/>
                                </a:lnTo>
                                <a:lnTo>
                                  <a:pt x="619" y="109"/>
                                </a:lnTo>
                                <a:lnTo>
                                  <a:pt x="618" y="101"/>
                                </a:lnTo>
                                <a:lnTo>
                                  <a:pt x="616" y="92"/>
                                </a:lnTo>
                                <a:lnTo>
                                  <a:pt x="609" y="86"/>
                                </a:lnTo>
                                <a:lnTo>
                                  <a:pt x="611" y="81"/>
                                </a:lnTo>
                                <a:lnTo>
                                  <a:pt x="609" y="80"/>
                                </a:lnTo>
                                <a:lnTo>
                                  <a:pt x="589" y="80"/>
                                </a:lnTo>
                                <a:lnTo>
                                  <a:pt x="589" y="75"/>
                                </a:lnTo>
                                <a:lnTo>
                                  <a:pt x="584" y="65"/>
                                </a:lnTo>
                                <a:lnTo>
                                  <a:pt x="586" y="55"/>
                                </a:lnTo>
                                <a:lnTo>
                                  <a:pt x="581" y="44"/>
                                </a:lnTo>
                                <a:lnTo>
                                  <a:pt x="573" y="36"/>
                                </a:lnTo>
                                <a:lnTo>
                                  <a:pt x="572" y="16"/>
                                </a:lnTo>
                                <a:lnTo>
                                  <a:pt x="563" y="7"/>
                                </a:lnTo>
                                <a:lnTo>
                                  <a:pt x="556" y="0"/>
                                </a:lnTo>
                                <a:close/>
                                <a:moveTo>
                                  <a:pt x="191" y="114"/>
                                </a:moveTo>
                                <a:lnTo>
                                  <a:pt x="180" y="117"/>
                                </a:lnTo>
                                <a:lnTo>
                                  <a:pt x="191" y="131"/>
                                </a:lnTo>
                                <a:lnTo>
                                  <a:pt x="184" y="138"/>
                                </a:lnTo>
                                <a:lnTo>
                                  <a:pt x="518" y="138"/>
                                </a:lnTo>
                                <a:lnTo>
                                  <a:pt x="503" y="134"/>
                                </a:lnTo>
                                <a:lnTo>
                                  <a:pt x="495" y="130"/>
                                </a:lnTo>
                                <a:lnTo>
                                  <a:pt x="195" y="130"/>
                                </a:lnTo>
                                <a:lnTo>
                                  <a:pt x="191" y="114"/>
                                </a:lnTo>
                                <a:close/>
                                <a:moveTo>
                                  <a:pt x="250" y="64"/>
                                </a:moveTo>
                                <a:lnTo>
                                  <a:pt x="237" y="67"/>
                                </a:lnTo>
                                <a:lnTo>
                                  <a:pt x="244" y="67"/>
                                </a:lnTo>
                                <a:lnTo>
                                  <a:pt x="234" y="68"/>
                                </a:lnTo>
                                <a:lnTo>
                                  <a:pt x="223" y="79"/>
                                </a:lnTo>
                                <a:lnTo>
                                  <a:pt x="212" y="92"/>
                                </a:lnTo>
                                <a:lnTo>
                                  <a:pt x="204" y="105"/>
                                </a:lnTo>
                                <a:lnTo>
                                  <a:pt x="199" y="117"/>
                                </a:lnTo>
                                <a:lnTo>
                                  <a:pt x="195" y="130"/>
                                </a:lnTo>
                                <a:lnTo>
                                  <a:pt x="495" y="130"/>
                                </a:lnTo>
                                <a:lnTo>
                                  <a:pt x="484" y="123"/>
                                </a:lnTo>
                                <a:lnTo>
                                  <a:pt x="469" y="114"/>
                                </a:lnTo>
                                <a:lnTo>
                                  <a:pt x="455" y="105"/>
                                </a:lnTo>
                                <a:lnTo>
                                  <a:pt x="436" y="94"/>
                                </a:lnTo>
                                <a:lnTo>
                                  <a:pt x="426" y="85"/>
                                </a:lnTo>
                                <a:lnTo>
                                  <a:pt x="282" y="85"/>
                                </a:lnTo>
                                <a:lnTo>
                                  <a:pt x="274" y="78"/>
                                </a:lnTo>
                                <a:lnTo>
                                  <a:pt x="267" y="70"/>
                                </a:lnTo>
                                <a:lnTo>
                                  <a:pt x="259" y="65"/>
                                </a:lnTo>
                                <a:lnTo>
                                  <a:pt x="250" y="64"/>
                                </a:lnTo>
                                <a:close/>
                                <a:moveTo>
                                  <a:pt x="292" y="79"/>
                                </a:moveTo>
                                <a:lnTo>
                                  <a:pt x="282" y="85"/>
                                </a:lnTo>
                                <a:lnTo>
                                  <a:pt x="304" y="85"/>
                                </a:lnTo>
                                <a:lnTo>
                                  <a:pt x="287" y="84"/>
                                </a:lnTo>
                                <a:lnTo>
                                  <a:pt x="293" y="79"/>
                                </a:lnTo>
                                <a:lnTo>
                                  <a:pt x="292" y="79"/>
                                </a:lnTo>
                                <a:close/>
                                <a:moveTo>
                                  <a:pt x="293" y="79"/>
                                </a:moveTo>
                                <a:lnTo>
                                  <a:pt x="287" y="84"/>
                                </a:lnTo>
                                <a:lnTo>
                                  <a:pt x="304" y="85"/>
                                </a:lnTo>
                                <a:lnTo>
                                  <a:pt x="293" y="79"/>
                                </a:lnTo>
                                <a:close/>
                                <a:moveTo>
                                  <a:pt x="363" y="13"/>
                                </a:moveTo>
                                <a:lnTo>
                                  <a:pt x="360" y="18"/>
                                </a:lnTo>
                                <a:lnTo>
                                  <a:pt x="353" y="21"/>
                                </a:lnTo>
                                <a:lnTo>
                                  <a:pt x="364" y="24"/>
                                </a:lnTo>
                                <a:lnTo>
                                  <a:pt x="358" y="26"/>
                                </a:lnTo>
                                <a:lnTo>
                                  <a:pt x="350" y="26"/>
                                </a:lnTo>
                                <a:lnTo>
                                  <a:pt x="334" y="32"/>
                                </a:lnTo>
                                <a:lnTo>
                                  <a:pt x="321" y="46"/>
                                </a:lnTo>
                                <a:lnTo>
                                  <a:pt x="310" y="61"/>
                                </a:lnTo>
                                <a:lnTo>
                                  <a:pt x="300" y="73"/>
                                </a:lnTo>
                                <a:lnTo>
                                  <a:pt x="293" y="79"/>
                                </a:lnTo>
                                <a:lnTo>
                                  <a:pt x="304" y="85"/>
                                </a:lnTo>
                                <a:lnTo>
                                  <a:pt x="426" y="85"/>
                                </a:lnTo>
                                <a:lnTo>
                                  <a:pt x="422" y="83"/>
                                </a:lnTo>
                                <a:lnTo>
                                  <a:pt x="423" y="73"/>
                                </a:lnTo>
                                <a:lnTo>
                                  <a:pt x="427" y="69"/>
                                </a:lnTo>
                                <a:lnTo>
                                  <a:pt x="434" y="61"/>
                                </a:lnTo>
                                <a:lnTo>
                                  <a:pt x="431" y="51"/>
                                </a:lnTo>
                                <a:lnTo>
                                  <a:pt x="444" y="46"/>
                                </a:lnTo>
                                <a:lnTo>
                                  <a:pt x="451" y="31"/>
                                </a:lnTo>
                                <a:lnTo>
                                  <a:pt x="446" y="25"/>
                                </a:lnTo>
                                <a:lnTo>
                                  <a:pt x="420" y="25"/>
                                </a:lnTo>
                                <a:lnTo>
                                  <a:pt x="407" y="25"/>
                                </a:lnTo>
                                <a:lnTo>
                                  <a:pt x="393" y="21"/>
                                </a:lnTo>
                                <a:lnTo>
                                  <a:pt x="380" y="17"/>
                                </a:lnTo>
                                <a:lnTo>
                                  <a:pt x="363" y="13"/>
                                </a:lnTo>
                                <a:close/>
                                <a:moveTo>
                                  <a:pt x="601" y="73"/>
                                </a:moveTo>
                                <a:lnTo>
                                  <a:pt x="589" y="80"/>
                                </a:lnTo>
                                <a:lnTo>
                                  <a:pt x="609" y="80"/>
                                </a:lnTo>
                                <a:lnTo>
                                  <a:pt x="601" y="73"/>
                                </a:lnTo>
                                <a:close/>
                                <a:moveTo>
                                  <a:pt x="587" y="50"/>
                                </a:moveTo>
                                <a:lnTo>
                                  <a:pt x="586" y="55"/>
                                </a:lnTo>
                                <a:lnTo>
                                  <a:pt x="587" y="57"/>
                                </a:lnTo>
                                <a:lnTo>
                                  <a:pt x="587" y="50"/>
                                </a:lnTo>
                                <a:close/>
                                <a:moveTo>
                                  <a:pt x="428" y="22"/>
                                </a:moveTo>
                                <a:lnTo>
                                  <a:pt x="420" y="25"/>
                                </a:lnTo>
                                <a:lnTo>
                                  <a:pt x="446" y="25"/>
                                </a:lnTo>
                                <a:lnTo>
                                  <a:pt x="446" y="24"/>
                                </a:lnTo>
                                <a:lnTo>
                                  <a:pt x="436" y="24"/>
                                </a:lnTo>
                                <a:lnTo>
                                  <a:pt x="428" y="22"/>
                                </a:lnTo>
                                <a:close/>
                                <a:moveTo>
                                  <a:pt x="443" y="20"/>
                                </a:moveTo>
                                <a:lnTo>
                                  <a:pt x="436" y="24"/>
                                </a:lnTo>
                                <a:lnTo>
                                  <a:pt x="446" y="24"/>
                                </a:lnTo>
                                <a:lnTo>
                                  <a:pt x="443" y="2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7359" y="1119"/>
                            <a:ext cx="65" cy="63"/>
                          </a:xfrm>
                          <a:custGeom>
                            <a:avLst/>
                            <a:gdLst>
                              <a:gd name="T0" fmla="+- 0 7365 7359"/>
                              <a:gd name="T1" fmla="*/ T0 w 65"/>
                              <a:gd name="T2" fmla="+- 0 1124 1119"/>
                              <a:gd name="T3" fmla="*/ 1124 h 63"/>
                              <a:gd name="T4" fmla="+- 0 7359 7359"/>
                              <a:gd name="T5" fmla="*/ T4 w 65"/>
                              <a:gd name="T6" fmla="+- 0 1129 1119"/>
                              <a:gd name="T7" fmla="*/ 1129 h 63"/>
                              <a:gd name="T8" fmla="+- 0 7360 7359"/>
                              <a:gd name="T9" fmla="*/ T8 w 65"/>
                              <a:gd name="T10" fmla="+- 0 1134 1119"/>
                              <a:gd name="T11" fmla="*/ 1134 h 63"/>
                              <a:gd name="T12" fmla="+- 0 7368 7359"/>
                              <a:gd name="T13" fmla="*/ T12 w 65"/>
                              <a:gd name="T14" fmla="+- 0 1145 1119"/>
                              <a:gd name="T15" fmla="*/ 1145 h 63"/>
                              <a:gd name="T16" fmla="+- 0 7371 7359"/>
                              <a:gd name="T17" fmla="*/ T16 w 65"/>
                              <a:gd name="T18" fmla="+- 0 1165 1119"/>
                              <a:gd name="T19" fmla="*/ 1165 h 63"/>
                              <a:gd name="T20" fmla="+- 0 7378 7359"/>
                              <a:gd name="T21" fmla="*/ T20 w 65"/>
                              <a:gd name="T22" fmla="+- 0 1177 1119"/>
                              <a:gd name="T23" fmla="*/ 1177 h 63"/>
                              <a:gd name="T24" fmla="+- 0 7387 7359"/>
                              <a:gd name="T25" fmla="*/ T24 w 65"/>
                              <a:gd name="T26" fmla="+- 0 1181 1119"/>
                              <a:gd name="T27" fmla="*/ 1181 h 63"/>
                              <a:gd name="T28" fmla="+- 0 7397 7359"/>
                              <a:gd name="T29" fmla="*/ T28 w 65"/>
                              <a:gd name="T30" fmla="+- 0 1180 1119"/>
                              <a:gd name="T31" fmla="*/ 1180 h 63"/>
                              <a:gd name="T32" fmla="+- 0 7404 7359"/>
                              <a:gd name="T33" fmla="*/ T32 w 65"/>
                              <a:gd name="T34" fmla="+- 0 1175 1119"/>
                              <a:gd name="T35" fmla="*/ 1175 h 63"/>
                              <a:gd name="T36" fmla="+- 0 7409 7359"/>
                              <a:gd name="T37" fmla="*/ T36 w 65"/>
                              <a:gd name="T38" fmla="+- 0 1166 1119"/>
                              <a:gd name="T39" fmla="*/ 1166 h 63"/>
                              <a:gd name="T40" fmla="+- 0 7414 7359"/>
                              <a:gd name="T41" fmla="*/ T40 w 65"/>
                              <a:gd name="T42" fmla="+- 0 1157 1119"/>
                              <a:gd name="T43" fmla="*/ 1157 h 63"/>
                              <a:gd name="T44" fmla="+- 0 7418 7359"/>
                              <a:gd name="T45" fmla="*/ T44 w 65"/>
                              <a:gd name="T46" fmla="+- 0 1146 1119"/>
                              <a:gd name="T47" fmla="*/ 1146 h 63"/>
                              <a:gd name="T48" fmla="+- 0 7419 7359"/>
                              <a:gd name="T49" fmla="*/ T48 w 65"/>
                              <a:gd name="T50" fmla="+- 0 1134 1119"/>
                              <a:gd name="T51" fmla="*/ 1134 h 63"/>
                              <a:gd name="T52" fmla="+- 0 7421 7359"/>
                              <a:gd name="T53" fmla="*/ T52 w 65"/>
                              <a:gd name="T54" fmla="+- 0 1128 1119"/>
                              <a:gd name="T55" fmla="*/ 1128 h 63"/>
                              <a:gd name="T56" fmla="+- 0 7389 7359"/>
                              <a:gd name="T57" fmla="*/ T56 w 65"/>
                              <a:gd name="T58" fmla="+- 0 1128 1119"/>
                              <a:gd name="T59" fmla="*/ 1128 h 63"/>
                              <a:gd name="T60" fmla="+- 0 7379 7359"/>
                              <a:gd name="T61" fmla="*/ T60 w 65"/>
                              <a:gd name="T62" fmla="+- 0 1127 1119"/>
                              <a:gd name="T63" fmla="*/ 1127 h 63"/>
                              <a:gd name="T64" fmla="+- 0 7370 7359"/>
                              <a:gd name="T65" fmla="*/ T64 w 65"/>
                              <a:gd name="T66" fmla="+- 0 1125 1119"/>
                              <a:gd name="T67" fmla="*/ 1125 h 63"/>
                              <a:gd name="T68" fmla="+- 0 7365 7359"/>
                              <a:gd name="T69" fmla="*/ T68 w 65"/>
                              <a:gd name="T70" fmla="+- 0 1124 1119"/>
                              <a:gd name="T71" fmla="*/ 1124 h 63"/>
                              <a:gd name="T72" fmla="+- 0 7423 7359"/>
                              <a:gd name="T73" fmla="*/ T72 w 65"/>
                              <a:gd name="T74" fmla="+- 0 1119 1119"/>
                              <a:gd name="T75" fmla="*/ 1119 h 63"/>
                              <a:gd name="T76" fmla="+- 0 7415 7359"/>
                              <a:gd name="T77" fmla="*/ T76 w 65"/>
                              <a:gd name="T78" fmla="+- 0 1122 1119"/>
                              <a:gd name="T79" fmla="*/ 1122 h 63"/>
                              <a:gd name="T80" fmla="+- 0 7409 7359"/>
                              <a:gd name="T81" fmla="*/ T80 w 65"/>
                              <a:gd name="T82" fmla="+- 0 1123 1119"/>
                              <a:gd name="T83" fmla="*/ 1123 h 63"/>
                              <a:gd name="T84" fmla="+- 0 7399 7359"/>
                              <a:gd name="T85" fmla="*/ T84 w 65"/>
                              <a:gd name="T86" fmla="+- 0 1127 1119"/>
                              <a:gd name="T87" fmla="*/ 1127 h 63"/>
                              <a:gd name="T88" fmla="+- 0 7389 7359"/>
                              <a:gd name="T89" fmla="*/ T88 w 65"/>
                              <a:gd name="T90" fmla="+- 0 1128 1119"/>
                              <a:gd name="T91" fmla="*/ 1128 h 63"/>
                              <a:gd name="T92" fmla="+- 0 7421 7359"/>
                              <a:gd name="T93" fmla="*/ T92 w 65"/>
                              <a:gd name="T94" fmla="+- 0 1128 1119"/>
                              <a:gd name="T95" fmla="*/ 1128 h 63"/>
                              <a:gd name="T96" fmla="+- 0 7423 7359"/>
                              <a:gd name="T97" fmla="*/ T96 w 65"/>
                              <a:gd name="T98" fmla="+- 0 1119 1119"/>
                              <a:gd name="T99" fmla="*/ 111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 h="63">
                                <a:moveTo>
                                  <a:pt x="6" y="5"/>
                                </a:moveTo>
                                <a:lnTo>
                                  <a:pt x="0" y="10"/>
                                </a:lnTo>
                                <a:lnTo>
                                  <a:pt x="1" y="15"/>
                                </a:lnTo>
                                <a:lnTo>
                                  <a:pt x="9" y="26"/>
                                </a:lnTo>
                                <a:lnTo>
                                  <a:pt x="12" y="46"/>
                                </a:lnTo>
                                <a:lnTo>
                                  <a:pt x="19" y="58"/>
                                </a:lnTo>
                                <a:lnTo>
                                  <a:pt x="28" y="62"/>
                                </a:lnTo>
                                <a:lnTo>
                                  <a:pt x="38" y="61"/>
                                </a:lnTo>
                                <a:lnTo>
                                  <a:pt x="45" y="56"/>
                                </a:lnTo>
                                <a:lnTo>
                                  <a:pt x="50" y="47"/>
                                </a:lnTo>
                                <a:lnTo>
                                  <a:pt x="55" y="38"/>
                                </a:lnTo>
                                <a:lnTo>
                                  <a:pt x="59" y="27"/>
                                </a:lnTo>
                                <a:lnTo>
                                  <a:pt x="60" y="15"/>
                                </a:lnTo>
                                <a:lnTo>
                                  <a:pt x="62" y="9"/>
                                </a:lnTo>
                                <a:lnTo>
                                  <a:pt x="30" y="9"/>
                                </a:lnTo>
                                <a:lnTo>
                                  <a:pt x="20" y="8"/>
                                </a:lnTo>
                                <a:lnTo>
                                  <a:pt x="11" y="6"/>
                                </a:lnTo>
                                <a:lnTo>
                                  <a:pt x="6" y="5"/>
                                </a:lnTo>
                                <a:close/>
                                <a:moveTo>
                                  <a:pt x="64" y="0"/>
                                </a:moveTo>
                                <a:lnTo>
                                  <a:pt x="56" y="3"/>
                                </a:lnTo>
                                <a:lnTo>
                                  <a:pt x="50" y="4"/>
                                </a:lnTo>
                                <a:lnTo>
                                  <a:pt x="40" y="8"/>
                                </a:lnTo>
                                <a:lnTo>
                                  <a:pt x="30" y="9"/>
                                </a:lnTo>
                                <a:lnTo>
                                  <a:pt x="62" y="9"/>
                                </a:lnTo>
                                <a:lnTo>
                                  <a:pt x="64"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2"/>
                        <wps:cNvSpPr>
                          <a:spLocks/>
                        </wps:cNvSpPr>
                        <wps:spPr bwMode="auto">
                          <a:xfrm>
                            <a:off x="7625" y="624"/>
                            <a:ext cx="487" cy="454"/>
                          </a:xfrm>
                          <a:custGeom>
                            <a:avLst/>
                            <a:gdLst>
                              <a:gd name="T0" fmla="+- 0 7743 7626"/>
                              <a:gd name="T1" fmla="*/ T0 w 487"/>
                              <a:gd name="T2" fmla="+- 0 718 624"/>
                              <a:gd name="T3" fmla="*/ 718 h 454"/>
                              <a:gd name="T4" fmla="+- 0 8049 7626"/>
                              <a:gd name="T5" fmla="*/ T4 w 487"/>
                              <a:gd name="T6" fmla="+- 0 1078 624"/>
                              <a:gd name="T7" fmla="*/ 1078 h 454"/>
                              <a:gd name="T8" fmla="+- 0 8020 7626"/>
                              <a:gd name="T9" fmla="*/ T8 w 487"/>
                              <a:gd name="T10" fmla="+- 0 959 624"/>
                              <a:gd name="T11" fmla="*/ 959 h 454"/>
                              <a:gd name="T12" fmla="+- 0 7806 7626"/>
                              <a:gd name="T13" fmla="*/ T12 w 487"/>
                              <a:gd name="T14" fmla="+- 0 1059 624"/>
                              <a:gd name="T15" fmla="*/ 1059 h 454"/>
                              <a:gd name="T16" fmla="+- 0 7651 7626"/>
                              <a:gd name="T17" fmla="*/ T16 w 487"/>
                              <a:gd name="T18" fmla="+- 0 1071 624"/>
                              <a:gd name="T19" fmla="*/ 1071 h 454"/>
                              <a:gd name="T20" fmla="+- 0 7806 7626"/>
                              <a:gd name="T21" fmla="*/ T20 w 487"/>
                              <a:gd name="T22" fmla="+- 0 1059 624"/>
                              <a:gd name="T23" fmla="*/ 1059 h 454"/>
                              <a:gd name="T24" fmla="+- 0 7626 7626"/>
                              <a:gd name="T25" fmla="*/ T24 w 487"/>
                              <a:gd name="T26" fmla="+- 0 624 624"/>
                              <a:gd name="T27" fmla="*/ 624 h 454"/>
                              <a:gd name="T28" fmla="+- 0 7639 7626"/>
                              <a:gd name="T29" fmla="*/ T28 w 487"/>
                              <a:gd name="T30" fmla="+- 0 636 624"/>
                              <a:gd name="T31" fmla="*/ 636 h 454"/>
                              <a:gd name="T32" fmla="+- 0 7655 7626"/>
                              <a:gd name="T33" fmla="*/ T32 w 487"/>
                              <a:gd name="T34" fmla="+- 0 639 624"/>
                              <a:gd name="T35" fmla="*/ 639 h 454"/>
                              <a:gd name="T36" fmla="+- 0 7678 7626"/>
                              <a:gd name="T37" fmla="*/ T36 w 487"/>
                              <a:gd name="T38" fmla="+- 0 648 624"/>
                              <a:gd name="T39" fmla="*/ 648 h 454"/>
                              <a:gd name="T40" fmla="+- 0 7690 7626"/>
                              <a:gd name="T41" fmla="*/ T40 w 487"/>
                              <a:gd name="T42" fmla="+- 0 657 624"/>
                              <a:gd name="T43" fmla="*/ 657 h 454"/>
                              <a:gd name="T44" fmla="+- 0 7705 7626"/>
                              <a:gd name="T45" fmla="*/ T44 w 487"/>
                              <a:gd name="T46" fmla="+- 0 672 624"/>
                              <a:gd name="T47" fmla="*/ 672 h 454"/>
                              <a:gd name="T48" fmla="+- 0 7714 7626"/>
                              <a:gd name="T49" fmla="*/ T48 w 487"/>
                              <a:gd name="T50" fmla="+- 0 993 624"/>
                              <a:gd name="T51" fmla="*/ 993 h 454"/>
                              <a:gd name="T52" fmla="+- 0 7712 7626"/>
                              <a:gd name="T53" fmla="*/ T52 w 487"/>
                              <a:gd name="T54" fmla="+- 0 1024 624"/>
                              <a:gd name="T55" fmla="*/ 1024 h 454"/>
                              <a:gd name="T56" fmla="+- 0 7707 7626"/>
                              <a:gd name="T57" fmla="*/ T56 w 487"/>
                              <a:gd name="T58" fmla="+- 0 1041 624"/>
                              <a:gd name="T59" fmla="*/ 1041 h 454"/>
                              <a:gd name="T60" fmla="+- 0 7690 7626"/>
                              <a:gd name="T61" fmla="*/ T60 w 487"/>
                              <a:gd name="T62" fmla="+- 0 1054 624"/>
                              <a:gd name="T63" fmla="*/ 1054 h 454"/>
                              <a:gd name="T64" fmla="+- 0 7666 7626"/>
                              <a:gd name="T65" fmla="*/ T64 w 487"/>
                              <a:gd name="T66" fmla="+- 0 1059 624"/>
                              <a:gd name="T67" fmla="*/ 1059 h 454"/>
                              <a:gd name="T68" fmla="+- 0 7778 7626"/>
                              <a:gd name="T69" fmla="*/ T68 w 487"/>
                              <a:gd name="T70" fmla="+- 0 1058 624"/>
                              <a:gd name="T71" fmla="*/ 1058 h 454"/>
                              <a:gd name="T72" fmla="+- 0 7759 7626"/>
                              <a:gd name="T73" fmla="*/ T72 w 487"/>
                              <a:gd name="T74" fmla="+- 0 1051 624"/>
                              <a:gd name="T75" fmla="*/ 1051 h 454"/>
                              <a:gd name="T76" fmla="+- 0 7748 7626"/>
                              <a:gd name="T77" fmla="*/ T76 w 487"/>
                              <a:gd name="T78" fmla="+- 0 1038 624"/>
                              <a:gd name="T79" fmla="*/ 1038 h 454"/>
                              <a:gd name="T80" fmla="+- 0 7743 7626"/>
                              <a:gd name="T81" fmla="*/ T80 w 487"/>
                              <a:gd name="T82" fmla="+- 0 1012 624"/>
                              <a:gd name="T83" fmla="*/ 1012 h 454"/>
                              <a:gd name="T84" fmla="+- 0 7743 7626"/>
                              <a:gd name="T85" fmla="*/ T84 w 487"/>
                              <a:gd name="T86" fmla="+- 0 718 624"/>
                              <a:gd name="T87" fmla="*/ 718 h 454"/>
                              <a:gd name="T88" fmla="+- 0 7747 7626"/>
                              <a:gd name="T89" fmla="*/ T88 w 487"/>
                              <a:gd name="T90" fmla="+- 0 624 624"/>
                              <a:gd name="T91" fmla="*/ 624 h 454"/>
                              <a:gd name="T92" fmla="+- 0 7972 7626"/>
                              <a:gd name="T93" fmla="*/ T92 w 487"/>
                              <a:gd name="T94" fmla="+- 0 636 624"/>
                              <a:gd name="T95" fmla="*/ 636 h 454"/>
                              <a:gd name="T96" fmla="+- 0 7995 7626"/>
                              <a:gd name="T97" fmla="*/ T96 w 487"/>
                              <a:gd name="T98" fmla="+- 0 640 624"/>
                              <a:gd name="T99" fmla="*/ 640 h 454"/>
                              <a:gd name="T100" fmla="+- 0 8011 7626"/>
                              <a:gd name="T101" fmla="*/ T100 w 487"/>
                              <a:gd name="T102" fmla="+- 0 650 624"/>
                              <a:gd name="T103" fmla="*/ 650 h 454"/>
                              <a:gd name="T104" fmla="+- 0 8018 7626"/>
                              <a:gd name="T105" fmla="*/ T104 w 487"/>
                              <a:gd name="T106" fmla="+- 0 668 624"/>
                              <a:gd name="T107" fmla="*/ 668 h 454"/>
                              <a:gd name="T108" fmla="+- 0 8020 7626"/>
                              <a:gd name="T109" fmla="*/ T108 w 487"/>
                              <a:gd name="T110" fmla="+- 0 702 624"/>
                              <a:gd name="T111" fmla="*/ 702 h 454"/>
                              <a:gd name="T112" fmla="+- 0 8049 7626"/>
                              <a:gd name="T113" fmla="*/ T112 w 487"/>
                              <a:gd name="T114" fmla="+- 0 959 624"/>
                              <a:gd name="T115" fmla="*/ 959 h 454"/>
                              <a:gd name="T116" fmla="+- 0 8049 7626"/>
                              <a:gd name="T117" fmla="*/ T116 w 487"/>
                              <a:gd name="T118" fmla="+- 0 684 624"/>
                              <a:gd name="T119" fmla="*/ 684 h 454"/>
                              <a:gd name="T120" fmla="+- 0 8053 7626"/>
                              <a:gd name="T121" fmla="*/ T120 w 487"/>
                              <a:gd name="T122" fmla="+- 0 660 624"/>
                              <a:gd name="T123" fmla="*/ 660 h 454"/>
                              <a:gd name="T124" fmla="+- 0 8063 7626"/>
                              <a:gd name="T125" fmla="*/ T124 w 487"/>
                              <a:gd name="T126" fmla="+- 0 646 624"/>
                              <a:gd name="T127" fmla="*/ 646 h 454"/>
                              <a:gd name="T128" fmla="+- 0 8083 7626"/>
                              <a:gd name="T129" fmla="*/ T128 w 487"/>
                              <a:gd name="T130" fmla="+- 0 637 624"/>
                              <a:gd name="T131" fmla="*/ 637 h 454"/>
                              <a:gd name="T132" fmla="+- 0 8112 7626"/>
                              <a:gd name="T133" fmla="*/ T132 w 487"/>
                              <a:gd name="T134" fmla="+- 0 624 624"/>
                              <a:gd name="T135" fmla="*/ 624 h 454"/>
                              <a:gd name="T136" fmla="+- 0 7957 7626"/>
                              <a:gd name="T137" fmla="*/ T136 w 487"/>
                              <a:gd name="T138" fmla="+- 0 636 624"/>
                              <a:gd name="T139" fmla="*/ 636 h 454"/>
                              <a:gd name="T140" fmla="+- 0 8112 7626"/>
                              <a:gd name="T141" fmla="*/ T140 w 487"/>
                              <a:gd name="T142" fmla="+- 0 624 624"/>
                              <a:gd name="T143" fmla="*/ 62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87" h="454">
                                <a:moveTo>
                                  <a:pt x="198" y="94"/>
                                </a:moveTo>
                                <a:lnTo>
                                  <a:pt x="117" y="94"/>
                                </a:lnTo>
                                <a:lnTo>
                                  <a:pt x="411" y="454"/>
                                </a:lnTo>
                                <a:lnTo>
                                  <a:pt x="423" y="454"/>
                                </a:lnTo>
                                <a:lnTo>
                                  <a:pt x="423" y="335"/>
                                </a:lnTo>
                                <a:lnTo>
                                  <a:pt x="394" y="335"/>
                                </a:lnTo>
                                <a:lnTo>
                                  <a:pt x="198" y="94"/>
                                </a:lnTo>
                                <a:close/>
                                <a:moveTo>
                                  <a:pt x="180" y="435"/>
                                </a:moveTo>
                                <a:lnTo>
                                  <a:pt x="25" y="435"/>
                                </a:lnTo>
                                <a:lnTo>
                                  <a:pt x="25" y="447"/>
                                </a:lnTo>
                                <a:lnTo>
                                  <a:pt x="180" y="447"/>
                                </a:lnTo>
                                <a:lnTo>
                                  <a:pt x="180" y="435"/>
                                </a:lnTo>
                                <a:close/>
                                <a:moveTo>
                                  <a:pt x="121" y="0"/>
                                </a:moveTo>
                                <a:lnTo>
                                  <a:pt x="0" y="0"/>
                                </a:lnTo>
                                <a:lnTo>
                                  <a:pt x="0" y="12"/>
                                </a:lnTo>
                                <a:lnTo>
                                  <a:pt x="13" y="12"/>
                                </a:lnTo>
                                <a:lnTo>
                                  <a:pt x="22" y="13"/>
                                </a:lnTo>
                                <a:lnTo>
                                  <a:pt x="29" y="15"/>
                                </a:lnTo>
                                <a:lnTo>
                                  <a:pt x="42" y="19"/>
                                </a:lnTo>
                                <a:lnTo>
                                  <a:pt x="52" y="24"/>
                                </a:lnTo>
                                <a:lnTo>
                                  <a:pt x="58" y="29"/>
                                </a:lnTo>
                                <a:lnTo>
                                  <a:pt x="64" y="33"/>
                                </a:lnTo>
                                <a:lnTo>
                                  <a:pt x="71" y="40"/>
                                </a:lnTo>
                                <a:lnTo>
                                  <a:pt x="79" y="48"/>
                                </a:lnTo>
                                <a:lnTo>
                                  <a:pt x="88" y="59"/>
                                </a:lnTo>
                                <a:lnTo>
                                  <a:pt x="88" y="369"/>
                                </a:lnTo>
                                <a:lnTo>
                                  <a:pt x="87" y="386"/>
                                </a:lnTo>
                                <a:lnTo>
                                  <a:pt x="86" y="400"/>
                                </a:lnTo>
                                <a:lnTo>
                                  <a:pt x="84" y="410"/>
                                </a:lnTo>
                                <a:lnTo>
                                  <a:pt x="81" y="417"/>
                                </a:lnTo>
                                <a:lnTo>
                                  <a:pt x="74" y="425"/>
                                </a:lnTo>
                                <a:lnTo>
                                  <a:pt x="64" y="430"/>
                                </a:lnTo>
                                <a:lnTo>
                                  <a:pt x="53" y="433"/>
                                </a:lnTo>
                                <a:lnTo>
                                  <a:pt x="40" y="435"/>
                                </a:lnTo>
                                <a:lnTo>
                                  <a:pt x="164" y="435"/>
                                </a:lnTo>
                                <a:lnTo>
                                  <a:pt x="152" y="434"/>
                                </a:lnTo>
                                <a:lnTo>
                                  <a:pt x="142" y="431"/>
                                </a:lnTo>
                                <a:lnTo>
                                  <a:pt x="133" y="427"/>
                                </a:lnTo>
                                <a:lnTo>
                                  <a:pt x="126" y="421"/>
                                </a:lnTo>
                                <a:lnTo>
                                  <a:pt x="122" y="414"/>
                                </a:lnTo>
                                <a:lnTo>
                                  <a:pt x="119" y="403"/>
                                </a:lnTo>
                                <a:lnTo>
                                  <a:pt x="117" y="388"/>
                                </a:lnTo>
                                <a:lnTo>
                                  <a:pt x="117" y="369"/>
                                </a:lnTo>
                                <a:lnTo>
                                  <a:pt x="117" y="94"/>
                                </a:lnTo>
                                <a:lnTo>
                                  <a:pt x="198" y="94"/>
                                </a:lnTo>
                                <a:lnTo>
                                  <a:pt x="121" y="0"/>
                                </a:lnTo>
                                <a:close/>
                                <a:moveTo>
                                  <a:pt x="470" y="12"/>
                                </a:moveTo>
                                <a:lnTo>
                                  <a:pt x="346" y="12"/>
                                </a:lnTo>
                                <a:lnTo>
                                  <a:pt x="359" y="13"/>
                                </a:lnTo>
                                <a:lnTo>
                                  <a:pt x="369" y="16"/>
                                </a:lnTo>
                                <a:lnTo>
                                  <a:pt x="378" y="20"/>
                                </a:lnTo>
                                <a:lnTo>
                                  <a:pt x="385" y="26"/>
                                </a:lnTo>
                                <a:lnTo>
                                  <a:pt x="389" y="33"/>
                                </a:lnTo>
                                <a:lnTo>
                                  <a:pt x="392" y="44"/>
                                </a:lnTo>
                                <a:lnTo>
                                  <a:pt x="393" y="59"/>
                                </a:lnTo>
                                <a:lnTo>
                                  <a:pt x="394" y="78"/>
                                </a:lnTo>
                                <a:lnTo>
                                  <a:pt x="394" y="335"/>
                                </a:lnTo>
                                <a:lnTo>
                                  <a:pt x="423" y="335"/>
                                </a:lnTo>
                                <a:lnTo>
                                  <a:pt x="423" y="78"/>
                                </a:lnTo>
                                <a:lnTo>
                                  <a:pt x="423" y="60"/>
                                </a:lnTo>
                                <a:lnTo>
                                  <a:pt x="425" y="47"/>
                                </a:lnTo>
                                <a:lnTo>
                                  <a:pt x="427" y="36"/>
                                </a:lnTo>
                                <a:lnTo>
                                  <a:pt x="430" y="29"/>
                                </a:lnTo>
                                <a:lnTo>
                                  <a:pt x="437" y="22"/>
                                </a:lnTo>
                                <a:lnTo>
                                  <a:pt x="446" y="17"/>
                                </a:lnTo>
                                <a:lnTo>
                                  <a:pt x="457" y="13"/>
                                </a:lnTo>
                                <a:lnTo>
                                  <a:pt x="470" y="12"/>
                                </a:lnTo>
                                <a:close/>
                                <a:moveTo>
                                  <a:pt x="486" y="0"/>
                                </a:moveTo>
                                <a:lnTo>
                                  <a:pt x="331" y="0"/>
                                </a:lnTo>
                                <a:lnTo>
                                  <a:pt x="331" y="12"/>
                                </a:lnTo>
                                <a:lnTo>
                                  <a:pt x="486" y="12"/>
                                </a:lnTo>
                                <a:lnTo>
                                  <a:pt x="486"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1"/>
                        <wps:cNvSpPr>
                          <a:spLocks/>
                        </wps:cNvSpPr>
                        <wps:spPr bwMode="auto">
                          <a:xfrm>
                            <a:off x="8125" y="613"/>
                            <a:ext cx="403" cy="467"/>
                          </a:xfrm>
                          <a:custGeom>
                            <a:avLst/>
                            <a:gdLst>
                              <a:gd name="T0" fmla="+- 0 8323 8126"/>
                              <a:gd name="T1" fmla="*/ T0 w 403"/>
                              <a:gd name="T2" fmla="+- 0 616 614"/>
                              <a:gd name="T3" fmla="*/ 616 h 467"/>
                              <a:gd name="T4" fmla="+- 0 8265 8126"/>
                              <a:gd name="T5" fmla="*/ T4 w 403"/>
                              <a:gd name="T6" fmla="+- 0 631 614"/>
                              <a:gd name="T7" fmla="*/ 631 h 467"/>
                              <a:gd name="T8" fmla="+- 0 8213 8126"/>
                              <a:gd name="T9" fmla="*/ T8 w 403"/>
                              <a:gd name="T10" fmla="+- 0 662 614"/>
                              <a:gd name="T11" fmla="*/ 662 h 467"/>
                              <a:gd name="T12" fmla="+- 0 8172 8126"/>
                              <a:gd name="T13" fmla="*/ T12 w 403"/>
                              <a:gd name="T14" fmla="+- 0 705 614"/>
                              <a:gd name="T15" fmla="*/ 705 h 467"/>
                              <a:gd name="T16" fmla="+- 0 8143 8126"/>
                              <a:gd name="T17" fmla="*/ T16 w 403"/>
                              <a:gd name="T18" fmla="+- 0 760 614"/>
                              <a:gd name="T19" fmla="*/ 760 h 467"/>
                              <a:gd name="T20" fmla="+- 0 8128 8126"/>
                              <a:gd name="T21" fmla="*/ T20 w 403"/>
                              <a:gd name="T22" fmla="+- 0 822 614"/>
                              <a:gd name="T23" fmla="*/ 822 h 467"/>
                              <a:gd name="T24" fmla="+- 0 8129 8126"/>
                              <a:gd name="T25" fmla="*/ T24 w 403"/>
                              <a:gd name="T26" fmla="+- 0 894 614"/>
                              <a:gd name="T27" fmla="*/ 894 h 467"/>
                              <a:gd name="T28" fmla="+- 0 8151 8126"/>
                              <a:gd name="T29" fmla="*/ T28 w 403"/>
                              <a:gd name="T30" fmla="+- 0 967 614"/>
                              <a:gd name="T31" fmla="*/ 967 h 467"/>
                              <a:gd name="T32" fmla="+- 0 8205 8126"/>
                              <a:gd name="T33" fmla="*/ T32 w 403"/>
                              <a:gd name="T34" fmla="+- 0 1035 614"/>
                              <a:gd name="T35" fmla="*/ 1035 h 467"/>
                              <a:gd name="T36" fmla="+- 0 8291 8126"/>
                              <a:gd name="T37" fmla="*/ T36 w 403"/>
                              <a:gd name="T38" fmla="+- 0 1076 614"/>
                              <a:gd name="T39" fmla="*/ 1076 h 467"/>
                              <a:gd name="T40" fmla="+- 0 8373 8126"/>
                              <a:gd name="T41" fmla="*/ T40 w 403"/>
                              <a:gd name="T42" fmla="+- 0 1079 614"/>
                              <a:gd name="T43" fmla="*/ 1079 h 467"/>
                              <a:gd name="T44" fmla="+- 0 8426 8126"/>
                              <a:gd name="T45" fmla="*/ T44 w 403"/>
                              <a:gd name="T46" fmla="+- 0 1065 614"/>
                              <a:gd name="T47" fmla="*/ 1065 h 467"/>
                              <a:gd name="T48" fmla="+- 0 8451 8126"/>
                              <a:gd name="T49" fmla="*/ T48 w 403"/>
                              <a:gd name="T50" fmla="+- 0 1052 614"/>
                              <a:gd name="T51" fmla="*/ 1052 h 467"/>
                              <a:gd name="T52" fmla="+- 0 8344 8126"/>
                              <a:gd name="T53" fmla="*/ T52 w 403"/>
                              <a:gd name="T54" fmla="+- 0 1050 614"/>
                              <a:gd name="T55" fmla="*/ 1050 h 467"/>
                              <a:gd name="T56" fmla="+- 0 8299 8126"/>
                              <a:gd name="T57" fmla="*/ T56 w 403"/>
                              <a:gd name="T58" fmla="+- 0 1039 614"/>
                              <a:gd name="T59" fmla="*/ 1039 h 467"/>
                              <a:gd name="T60" fmla="+- 0 8261 8126"/>
                              <a:gd name="T61" fmla="*/ T60 w 403"/>
                              <a:gd name="T62" fmla="+- 0 1015 614"/>
                              <a:gd name="T63" fmla="*/ 1015 h 467"/>
                              <a:gd name="T64" fmla="+- 0 8231 8126"/>
                              <a:gd name="T65" fmla="*/ T64 w 403"/>
                              <a:gd name="T66" fmla="+- 0 981 614"/>
                              <a:gd name="T67" fmla="*/ 981 h 467"/>
                              <a:gd name="T68" fmla="+- 0 8212 8126"/>
                              <a:gd name="T69" fmla="*/ T68 w 403"/>
                              <a:gd name="T70" fmla="+- 0 937 614"/>
                              <a:gd name="T71" fmla="*/ 937 h 467"/>
                              <a:gd name="T72" fmla="+- 0 8202 8126"/>
                              <a:gd name="T73" fmla="*/ T72 w 403"/>
                              <a:gd name="T74" fmla="+- 0 884 614"/>
                              <a:gd name="T75" fmla="*/ 884 h 467"/>
                              <a:gd name="T76" fmla="+- 0 8202 8126"/>
                              <a:gd name="T77" fmla="*/ T76 w 403"/>
                              <a:gd name="T78" fmla="+- 0 820 614"/>
                              <a:gd name="T79" fmla="*/ 820 h 467"/>
                              <a:gd name="T80" fmla="+- 0 8213 8126"/>
                              <a:gd name="T81" fmla="*/ T80 w 403"/>
                              <a:gd name="T82" fmla="+- 0 758 614"/>
                              <a:gd name="T83" fmla="*/ 758 h 467"/>
                              <a:gd name="T84" fmla="+- 0 8233 8126"/>
                              <a:gd name="T85" fmla="*/ T84 w 403"/>
                              <a:gd name="T86" fmla="+- 0 709 614"/>
                              <a:gd name="T87" fmla="*/ 709 h 467"/>
                              <a:gd name="T88" fmla="+- 0 8261 8126"/>
                              <a:gd name="T89" fmla="*/ T88 w 403"/>
                              <a:gd name="T90" fmla="+- 0 673 614"/>
                              <a:gd name="T91" fmla="*/ 673 h 467"/>
                              <a:gd name="T92" fmla="+- 0 8296 8126"/>
                              <a:gd name="T93" fmla="*/ T92 w 403"/>
                              <a:gd name="T94" fmla="+- 0 650 614"/>
                              <a:gd name="T95" fmla="*/ 650 h 467"/>
                              <a:gd name="T96" fmla="+- 0 8337 8126"/>
                              <a:gd name="T97" fmla="*/ T96 w 403"/>
                              <a:gd name="T98" fmla="+- 0 639 614"/>
                              <a:gd name="T99" fmla="*/ 639 h 467"/>
                              <a:gd name="T100" fmla="+- 0 8449 8126"/>
                              <a:gd name="T101" fmla="*/ T100 w 403"/>
                              <a:gd name="T102" fmla="+- 0 638 614"/>
                              <a:gd name="T103" fmla="*/ 638 h 467"/>
                              <a:gd name="T104" fmla="+- 0 8401 8126"/>
                              <a:gd name="T105" fmla="*/ T104 w 403"/>
                              <a:gd name="T106" fmla="+- 0 620 614"/>
                              <a:gd name="T107" fmla="*/ 620 h 467"/>
                              <a:gd name="T108" fmla="+- 0 8353 8126"/>
                              <a:gd name="T109" fmla="*/ T108 w 403"/>
                              <a:gd name="T110" fmla="+- 0 614 614"/>
                              <a:gd name="T111" fmla="*/ 614 h 467"/>
                              <a:gd name="T112" fmla="+- 0 8498 8126"/>
                              <a:gd name="T113" fmla="*/ T112 w 403"/>
                              <a:gd name="T114" fmla="+- 0 985 614"/>
                              <a:gd name="T115" fmla="*/ 985 h 467"/>
                              <a:gd name="T116" fmla="+- 0 8462 8126"/>
                              <a:gd name="T117" fmla="*/ T116 w 403"/>
                              <a:gd name="T118" fmla="+- 0 1022 614"/>
                              <a:gd name="T119" fmla="*/ 1022 h 467"/>
                              <a:gd name="T120" fmla="+- 0 8427 8126"/>
                              <a:gd name="T121" fmla="*/ T120 w 403"/>
                              <a:gd name="T122" fmla="+- 0 1041 614"/>
                              <a:gd name="T123" fmla="*/ 1041 h 467"/>
                              <a:gd name="T124" fmla="+- 0 8389 8126"/>
                              <a:gd name="T125" fmla="*/ T124 w 403"/>
                              <a:gd name="T126" fmla="+- 0 1051 614"/>
                              <a:gd name="T127" fmla="*/ 1051 h 467"/>
                              <a:gd name="T128" fmla="+- 0 8451 8126"/>
                              <a:gd name="T129" fmla="*/ T128 w 403"/>
                              <a:gd name="T130" fmla="+- 0 1052 614"/>
                              <a:gd name="T131" fmla="*/ 1052 h 467"/>
                              <a:gd name="T132" fmla="+- 0 8492 8126"/>
                              <a:gd name="T133" fmla="*/ T132 w 403"/>
                              <a:gd name="T134" fmla="+- 0 1018 614"/>
                              <a:gd name="T135" fmla="*/ 1018 h 467"/>
                              <a:gd name="T136" fmla="+- 0 8528 8126"/>
                              <a:gd name="T137" fmla="*/ T136 w 403"/>
                              <a:gd name="T138" fmla="+- 0 966 614"/>
                              <a:gd name="T139" fmla="*/ 966 h 467"/>
                              <a:gd name="T140" fmla="+- 0 8449 8126"/>
                              <a:gd name="T141" fmla="*/ T140 w 403"/>
                              <a:gd name="T142" fmla="+- 0 638 614"/>
                              <a:gd name="T143" fmla="*/ 638 h 467"/>
                              <a:gd name="T144" fmla="+- 0 8384 8126"/>
                              <a:gd name="T145" fmla="*/ T144 w 403"/>
                              <a:gd name="T146" fmla="+- 0 640 614"/>
                              <a:gd name="T147" fmla="*/ 640 h 467"/>
                              <a:gd name="T148" fmla="+- 0 8429 8126"/>
                              <a:gd name="T149" fmla="*/ T148 w 403"/>
                              <a:gd name="T150" fmla="+- 0 655 614"/>
                              <a:gd name="T151" fmla="*/ 655 h 467"/>
                              <a:gd name="T152" fmla="+- 0 8467 8126"/>
                              <a:gd name="T153" fmla="*/ T152 w 403"/>
                              <a:gd name="T154" fmla="+- 0 685 614"/>
                              <a:gd name="T155" fmla="*/ 685 h 467"/>
                              <a:gd name="T156" fmla="+- 0 8496 8126"/>
                              <a:gd name="T157" fmla="*/ T156 w 403"/>
                              <a:gd name="T158" fmla="+- 0 734 614"/>
                              <a:gd name="T159" fmla="*/ 734 h 467"/>
                              <a:gd name="T160" fmla="+- 0 8518 8126"/>
                              <a:gd name="T161" fmla="*/ T160 w 403"/>
                              <a:gd name="T162" fmla="+- 0 766 614"/>
                              <a:gd name="T163" fmla="*/ 766 h 467"/>
                              <a:gd name="T164" fmla="+- 0 8464 8126"/>
                              <a:gd name="T165" fmla="*/ T164 w 403"/>
                              <a:gd name="T166" fmla="+- 0 645 614"/>
                              <a:gd name="T167" fmla="*/ 645 h 467"/>
                              <a:gd name="T168" fmla="+- 0 8449 8126"/>
                              <a:gd name="T169" fmla="*/ T168 w 403"/>
                              <a:gd name="T170" fmla="+- 0 638 614"/>
                              <a:gd name="T171" fmla="*/ 638 h 467"/>
                              <a:gd name="T172" fmla="+- 0 8496 8126"/>
                              <a:gd name="T173" fmla="*/ T172 w 403"/>
                              <a:gd name="T174" fmla="+- 0 614 614"/>
                              <a:gd name="T175" fmla="*/ 614 h 467"/>
                              <a:gd name="T176" fmla="+- 0 8490 8126"/>
                              <a:gd name="T177" fmla="*/ T176 w 403"/>
                              <a:gd name="T178" fmla="+- 0 633 614"/>
                              <a:gd name="T179" fmla="*/ 633 h 467"/>
                              <a:gd name="T180" fmla="+- 0 8479 8126"/>
                              <a:gd name="T181" fmla="*/ T180 w 403"/>
                              <a:gd name="T182" fmla="+- 0 643 614"/>
                              <a:gd name="T183" fmla="*/ 643 h 467"/>
                              <a:gd name="T184" fmla="+- 0 8510 8126"/>
                              <a:gd name="T185" fmla="*/ T184 w 403"/>
                              <a:gd name="T186" fmla="+- 0 645 614"/>
                              <a:gd name="T187" fmla="*/ 645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03" h="467">
                                <a:moveTo>
                                  <a:pt x="227" y="0"/>
                                </a:moveTo>
                                <a:lnTo>
                                  <a:pt x="197" y="2"/>
                                </a:lnTo>
                                <a:lnTo>
                                  <a:pt x="167" y="8"/>
                                </a:lnTo>
                                <a:lnTo>
                                  <a:pt x="139" y="17"/>
                                </a:lnTo>
                                <a:lnTo>
                                  <a:pt x="112" y="31"/>
                                </a:lnTo>
                                <a:lnTo>
                                  <a:pt x="87" y="48"/>
                                </a:lnTo>
                                <a:lnTo>
                                  <a:pt x="65" y="68"/>
                                </a:lnTo>
                                <a:lnTo>
                                  <a:pt x="46" y="91"/>
                                </a:lnTo>
                                <a:lnTo>
                                  <a:pt x="30" y="118"/>
                                </a:lnTo>
                                <a:lnTo>
                                  <a:pt x="17" y="146"/>
                                </a:lnTo>
                                <a:lnTo>
                                  <a:pt x="7" y="176"/>
                                </a:lnTo>
                                <a:lnTo>
                                  <a:pt x="2" y="208"/>
                                </a:lnTo>
                                <a:lnTo>
                                  <a:pt x="0" y="240"/>
                                </a:lnTo>
                                <a:lnTo>
                                  <a:pt x="3" y="280"/>
                                </a:lnTo>
                                <a:lnTo>
                                  <a:pt x="11" y="318"/>
                                </a:lnTo>
                                <a:lnTo>
                                  <a:pt x="25" y="353"/>
                                </a:lnTo>
                                <a:lnTo>
                                  <a:pt x="45" y="385"/>
                                </a:lnTo>
                                <a:lnTo>
                                  <a:pt x="79" y="421"/>
                                </a:lnTo>
                                <a:lnTo>
                                  <a:pt x="119" y="446"/>
                                </a:lnTo>
                                <a:lnTo>
                                  <a:pt x="165" y="462"/>
                                </a:lnTo>
                                <a:lnTo>
                                  <a:pt x="217" y="467"/>
                                </a:lnTo>
                                <a:lnTo>
                                  <a:pt x="247" y="465"/>
                                </a:lnTo>
                                <a:lnTo>
                                  <a:pt x="275" y="460"/>
                                </a:lnTo>
                                <a:lnTo>
                                  <a:pt x="300" y="451"/>
                                </a:lnTo>
                                <a:lnTo>
                                  <a:pt x="324" y="439"/>
                                </a:lnTo>
                                <a:lnTo>
                                  <a:pt x="325" y="438"/>
                                </a:lnTo>
                                <a:lnTo>
                                  <a:pt x="242" y="438"/>
                                </a:lnTo>
                                <a:lnTo>
                                  <a:pt x="218" y="436"/>
                                </a:lnTo>
                                <a:lnTo>
                                  <a:pt x="195" y="432"/>
                                </a:lnTo>
                                <a:lnTo>
                                  <a:pt x="173" y="425"/>
                                </a:lnTo>
                                <a:lnTo>
                                  <a:pt x="153" y="414"/>
                                </a:lnTo>
                                <a:lnTo>
                                  <a:pt x="135" y="401"/>
                                </a:lnTo>
                                <a:lnTo>
                                  <a:pt x="119" y="385"/>
                                </a:lnTo>
                                <a:lnTo>
                                  <a:pt x="105" y="367"/>
                                </a:lnTo>
                                <a:lnTo>
                                  <a:pt x="94" y="346"/>
                                </a:lnTo>
                                <a:lnTo>
                                  <a:pt x="86" y="323"/>
                                </a:lnTo>
                                <a:lnTo>
                                  <a:pt x="80" y="298"/>
                                </a:lnTo>
                                <a:lnTo>
                                  <a:pt x="76" y="270"/>
                                </a:lnTo>
                                <a:lnTo>
                                  <a:pt x="75" y="241"/>
                                </a:lnTo>
                                <a:lnTo>
                                  <a:pt x="76" y="206"/>
                                </a:lnTo>
                                <a:lnTo>
                                  <a:pt x="80" y="174"/>
                                </a:lnTo>
                                <a:lnTo>
                                  <a:pt x="87" y="144"/>
                                </a:lnTo>
                                <a:lnTo>
                                  <a:pt x="96" y="118"/>
                                </a:lnTo>
                                <a:lnTo>
                                  <a:pt x="107" y="95"/>
                                </a:lnTo>
                                <a:lnTo>
                                  <a:pt x="120" y="75"/>
                                </a:lnTo>
                                <a:lnTo>
                                  <a:pt x="135" y="59"/>
                                </a:lnTo>
                                <a:lnTo>
                                  <a:pt x="152" y="46"/>
                                </a:lnTo>
                                <a:lnTo>
                                  <a:pt x="170" y="36"/>
                                </a:lnTo>
                                <a:lnTo>
                                  <a:pt x="190" y="29"/>
                                </a:lnTo>
                                <a:lnTo>
                                  <a:pt x="211" y="25"/>
                                </a:lnTo>
                                <a:lnTo>
                                  <a:pt x="232" y="24"/>
                                </a:lnTo>
                                <a:lnTo>
                                  <a:pt x="323" y="24"/>
                                </a:lnTo>
                                <a:lnTo>
                                  <a:pt x="299" y="13"/>
                                </a:lnTo>
                                <a:lnTo>
                                  <a:pt x="275" y="6"/>
                                </a:lnTo>
                                <a:lnTo>
                                  <a:pt x="251" y="1"/>
                                </a:lnTo>
                                <a:lnTo>
                                  <a:pt x="227" y="0"/>
                                </a:lnTo>
                                <a:close/>
                                <a:moveTo>
                                  <a:pt x="392" y="345"/>
                                </a:moveTo>
                                <a:lnTo>
                                  <a:pt x="372" y="371"/>
                                </a:lnTo>
                                <a:lnTo>
                                  <a:pt x="354" y="392"/>
                                </a:lnTo>
                                <a:lnTo>
                                  <a:pt x="336" y="408"/>
                                </a:lnTo>
                                <a:lnTo>
                                  <a:pt x="319" y="419"/>
                                </a:lnTo>
                                <a:lnTo>
                                  <a:pt x="301" y="427"/>
                                </a:lnTo>
                                <a:lnTo>
                                  <a:pt x="283" y="433"/>
                                </a:lnTo>
                                <a:lnTo>
                                  <a:pt x="263" y="437"/>
                                </a:lnTo>
                                <a:lnTo>
                                  <a:pt x="242" y="438"/>
                                </a:lnTo>
                                <a:lnTo>
                                  <a:pt x="325" y="438"/>
                                </a:lnTo>
                                <a:lnTo>
                                  <a:pt x="345" y="423"/>
                                </a:lnTo>
                                <a:lnTo>
                                  <a:pt x="366" y="404"/>
                                </a:lnTo>
                                <a:lnTo>
                                  <a:pt x="384" y="380"/>
                                </a:lnTo>
                                <a:lnTo>
                                  <a:pt x="402" y="352"/>
                                </a:lnTo>
                                <a:lnTo>
                                  <a:pt x="392" y="345"/>
                                </a:lnTo>
                                <a:close/>
                                <a:moveTo>
                                  <a:pt x="323" y="24"/>
                                </a:moveTo>
                                <a:lnTo>
                                  <a:pt x="232" y="24"/>
                                </a:lnTo>
                                <a:lnTo>
                                  <a:pt x="258" y="26"/>
                                </a:lnTo>
                                <a:lnTo>
                                  <a:pt x="282" y="31"/>
                                </a:lnTo>
                                <a:lnTo>
                                  <a:pt x="303" y="41"/>
                                </a:lnTo>
                                <a:lnTo>
                                  <a:pt x="323" y="54"/>
                                </a:lnTo>
                                <a:lnTo>
                                  <a:pt x="341" y="71"/>
                                </a:lnTo>
                                <a:lnTo>
                                  <a:pt x="357" y="93"/>
                                </a:lnTo>
                                <a:lnTo>
                                  <a:pt x="370" y="120"/>
                                </a:lnTo>
                                <a:lnTo>
                                  <a:pt x="382" y="152"/>
                                </a:lnTo>
                                <a:lnTo>
                                  <a:pt x="392" y="152"/>
                                </a:lnTo>
                                <a:lnTo>
                                  <a:pt x="384" y="31"/>
                                </a:lnTo>
                                <a:lnTo>
                                  <a:pt x="338" y="31"/>
                                </a:lnTo>
                                <a:lnTo>
                                  <a:pt x="332" y="29"/>
                                </a:lnTo>
                                <a:lnTo>
                                  <a:pt x="323" y="24"/>
                                </a:lnTo>
                                <a:close/>
                                <a:moveTo>
                                  <a:pt x="382" y="0"/>
                                </a:moveTo>
                                <a:lnTo>
                                  <a:pt x="370" y="0"/>
                                </a:lnTo>
                                <a:lnTo>
                                  <a:pt x="368" y="11"/>
                                </a:lnTo>
                                <a:lnTo>
                                  <a:pt x="364" y="19"/>
                                </a:lnTo>
                                <a:lnTo>
                                  <a:pt x="358" y="25"/>
                                </a:lnTo>
                                <a:lnTo>
                                  <a:pt x="353" y="29"/>
                                </a:lnTo>
                                <a:lnTo>
                                  <a:pt x="348" y="31"/>
                                </a:lnTo>
                                <a:lnTo>
                                  <a:pt x="384" y="31"/>
                                </a:lnTo>
                                <a:lnTo>
                                  <a:pt x="382"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8553" y="624"/>
                            <a:ext cx="473" cy="457"/>
                          </a:xfrm>
                          <a:custGeom>
                            <a:avLst/>
                            <a:gdLst>
                              <a:gd name="T0" fmla="+- 0 8736 8554"/>
                              <a:gd name="T1" fmla="*/ T0 w 473"/>
                              <a:gd name="T2" fmla="+- 0 624 624"/>
                              <a:gd name="T3" fmla="*/ 624 h 457"/>
                              <a:gd name="T4" fmla="+- 0 8554 8554"/>
                              <a:gd name="T5" fmla="*/ T4 w 473"/>
                              <a:gd name="T6" fmla="+- 0 624 624"/>
                              <a:gd name="T7" fmla="*/ 624 h 457"/>
                              <a:gd name="T8" fmla="+- 0 8554 8554"/>
                              <a:gd name="T9" fmla="*/ T8 w 473"/>
                              <a:gd name="T10" fmla="+- 0 636 624"/>
                              <a:gd name="T11" fmla="*/ 636 h 457"/>
                              <a:gd name="T12" fmla="+- 0 8567 8554"/>
                              <a:gd name="T13" fmla="*/ T12 w 473"/>
                              <a:gd name="T14" fmla="+- 0 637 624"/>
                              <a:gd name="T15" fmla="*/ 637 h 457"/>
                              <a:gd name="T16" fmla="+- 0 8578 8554"/>
                              <a:gd name="T17" fmla="*/ T16 w 473"/>
                              <a:gd name="T18" fmla="+- 0 640 624"/>
                              <a:gd name="T19" fmla="*/ 640 h 457"/>
                              <a:gd name="T20" fmla="+- 0 8594 8554"/>
                              <a:gd name="T21" fmla="*/ T20 w 473"/>
                              <a:gd name="T22" fmla="+- 0 648 624"/>
                              <a:gd name="T23" fmla="*/ 648 h 457"/>
                              <a:gd name="T24" fmla="+- 0 8601 8554"/>
                              <a:gd name="T25" fmla="*/ T24 w 473"/>
                              <a:gd name="T26" fmla="+- 0 653 624"/>
                              <a:gd name="T27" fmla="*/ 653 h 457"/>
                              <a:gd name="T28" fmla="+- 0 8607 8554"/>
                              <a:gd name="T29" fmla="*/ T28 w 473"/>
                              <a:gd name="T30" fmla="+- 0 660 624"/>
                              <a:gd name="T31" fmla="*/ 660 h 457"/>
                              <a:gd name="T32" fmla="+- 0 8610 8554"/>
                              <a:gd name="T33" fmla="*/ T32 w 473"/>
                              <a:gd name="T34" fmla="+- 0 664 624"/>
                              <a:gd name="T35" fmla="*/ 664 h 457"/>
                              <a:gd name="T36" fmla="+- 0 8614 8554"/>
                              <a:gd name="T37" fmla="*/ T36 w 473"/>
                              <a:gd name="T38" fmla="+- 0 672 624"/>
                              <a:gd name="T39" fmla="*/ 672 h 457"/>
                              <a:gd name="T40" fmla="+- 0 8619 8554"/>
                              <a:gd name="T41" fmla="*/ T40 w 473"/>
                              <a:gd name="T42" fmla="+- 0 683 624"/>
                              <a:gd name="T43" fmla="*/ 683 h 457"/>
                              <a:gd name="T44" fmla="+- 0 8625 8554"/>
                              <a:gd name="T45" fmla="*/ T44 w 473"/>
                              <a:gd name="T46" fmla="+- 0 696 624"/>
                              <a:gd name="T47" fmla="*/ 696 h 457"/>
                              <a:gd name="T48" fmla="+- 0 8792 8554"/>
                              <a:gd name="T49" fmla="*/ T48 w 473"/>
                              <a:gd name="T50" fmla="+- 0 1081 624"/>
                              <a:gd name="T51" fmla="*/ 1081 h 457"/>
                              <a:gd name="T52" fmla="+- 0 8804 8554"/>
                              <a:gd name="T53" fmla="*/ T52 w 473"/>
                              <a:gd name="T54" fmla="+- 0 1081 624"/>
                              <a:gd name="T55" fmla="*/ 1081 h 457"/>
                              <a:gd name="T56" fmla="+- 0 8846 8554"/>
                              <a:gd name="T57" fmla="*/ T56 w 473"/>
                              <a:gd name="T58" fmla="+- 0 979 624"/>
                              <a:gd name="T59" fmla="*/ 979 h 457"/>
                              <a:gd name="T60" fmla="+- 0 8816 8554"/>
                              <a:gd name="T61" fmla="*/ T60 w 473"/>
                              <a:gd name="T62" fmla="+- 0 979 624"/>
                              <a:gd name="T63" fmla="*/ 979 h 457"/>
                              <a:gd name="T64" fmla="+- 0 8702 8554"/>
                              <a:gd name="T65" fmla="*/ T64 w 473"/>
                              <a:gd name="T66" fmla="+- 0 718 624"/>
                              <a:gd name="T67" fmla="*/ 718 h 457"/>
                              <a:gd name="T68" fmla="+- 0 8695 8554"/>
                              <a:gd name="T69" fmla="*/ T68 w 473"/>
                              <a:gd name="T70" fmla="+- 0 701 624"/>
                              <a:gd name="T71" fmla="*/ 701 h 457"/>
                              <a:gd name="T72" fmla="+- 0 8691 8554"/>
                              <a:gd name="T73" fmla="*/ T72 w 473"/>
                              <a:gd name="T74" fmla="+- 0 687 624"/>
                              <a:gd name="T75" fmla="*/ 687 h 457"/>
                              <a:gd name="T76" fmla="+- 0 8688 8554"/>
                              <a:gd name="T77" fmla="*/ T76 w 473"/>
                              <a:gd name="T78" fmla="+- 0 676 624"/>
                              <a:gd name="T79" fmla="*/ 676 h 457"/>
                              <a:gd name="T80" fmla="+- 0 8687 8554"/>
                              <a:gd name="T81" fmla="*/ T80 w 473"/>
                              <a:gd name="T82" fmla="+- 0 668 624"/>
                              <a:gd name="T83" fmla="*/ 668 h 457"/>
                              <a:gd name="T84" fmla="+- 0 8687 8554"/>
                              <a:gd name="T85" fmla="*/ T84 w 473"/>
                              <a:gd name="T86" fmla="+- 0 658 624"/>
                              <a:gd name="T87" fmla="*/ 658 h 457"/>
                              <a:gd name="T88" fmla="+- 0 8690 8554"/>
                              <a:gd name="T89" fmla="*/ T88 w 473"/>
                              <a:gd name="T90" fmla="+- 0 652 624"/>
                              <a:gd name="T91" fmla="*/ 652 h 457"/>
                              <a:gd name="T92" fmla="+- 0 8696 8554"/>
                              <a:gd name="T93" fmla="*/ T92 w 473"/>
                              <a:gd name="T94" fmla="+- 0 647 624"/>
                              <a:gd name="T95" fmla="*/ 647 h 457"/>
                              <a:gd name="T96" fmla="+- 0 8702 8554"/>
                              <a:gd name="T97" fmla="*/ T96 w 473"/>
                              <a:gd name="T98" fmla="+- 0 643 624"/>
                              <a:gd name="T99" fmla="*/ 643 h 457"/>
                              <a:gd name="T100" fmla="+- 0 8711 8554"/>
                              <a:gd name="T101" fmla="*/ T100 w 473"/>
                              <a:gd name="T102" fmla="+- 0 640 624"/>
                              <a:gd name="T103" fmla="*/ 640 h 457"/>
                              <a:gd name="T104" fmla="+- 0 8722 8554"/>
                              <a:gd name="T105" fmla="*/ T104 w 473"/>
                              <a:gd name="T106" fmla="+- 0 638 624"/>
                              <a:gd name="T107" fmla="*/ 638 h 457"/>
                              <a:gd name="T108" fmla="+- 0 8736 8554"/>
                              <a:gd name="T109" fmla="*/ T108 w 473"/>
                              <a:gd name="T110" fmla="+- 0 636 624"/>
                              <a:gd name="T111" fmla="*/ 636 h 457"/>
                              <a:gd name="T112" fmla="+- 0 8736 8554"/>
                              <a:gd name="T113" fmla="*/ T112 w 473"/>
                              <a:gd name="T114" fmla="+- 0 624 624"/>
                              <a:gd name="T115" fmla="*/ 624 h 457"/>
                              <a:gd name="T116" fmla="+- 0 9027 8554"/>
                              <a:gd name="T117" fmla="*/ T116 w 473"/>
                              <a:gd name="T118" fmla="+- 0 624 624"/>
                              <a:gd name="T119" fmla="*/ 624 h 457"/>
                              <a:gd name="T120" fmla="+- 0 8889 8554"/>
                              <a:gd name="T121" fmla="*/ T120 w 473"/>
                              <a:gd name="T122" fmla="+- 0 624 624"/>
                              <a:gd name="T123" fmla="*/ 624 h 457"/>
                              <a:gd name="T124" fmla="+- 0 8889 8554"/>
                              <a:gd name="T125" fmla="*/ T124 w 473"/>
                              <a:gd name="T126" fmla="+- 0 636 624"/>
                              <a:gd name="T127" fmla="*/ 636 h 457"/>
                              <a:gd name="T128" fmla="+- 0 8892 8554"/>
                              <a:gd name="T129" fmla="*/ T128 w 473"/>
                              <a:gd name="T130" fmla="+- 0 637 624"/>
                              <a:gd name="T131" fmla="*/ 637 h 457"/>
                              <a:gd name="T132" fmla="+- 0 8895 8554"/>
                              <a:gd name="T133" fmla="*/ T132 w 473"/>
                              <a:gd name="T134" fmla="+- 0 637 624"/>
                              <a:gd name="T135" fmla="*/ 637 h 457"/>
                              <a:gd name="T136" fmla="+- 0 8910 8554"/>
                              <a:gd name="T137" fmla="*/ T136 w 473"/>
                              <a:gd name="T138" fmla="+- 0 640 624"/>
                              <a:gd name="T139" fmla="*/ 640 h 457"/>
                              <a:gd name="T140" fmla="+- 0 8921 8554"/>
                              <a:gd name="T141" fmla="*/ T140 w 473"/>
                              <a:gd name="T142" fmla="+- 0 644 624"/>
                              <a:gd name="T143" fmla="*/ 644 h 457"/>
                              <a:gd name="T144" fmla="+- 0 8933 8554"/>
                              <a:gd name="T145" fmla="*/ T144 w 473"/>
                              <a:gd name="T146" fmla="+- 0 656 624"/>
                              <a:gd name="T147" fmla="*/ 656 h 457"/>
                              <a:gd name="T148" fmla="+- 0 8937 8554"/>
                              <a:gd name="T149" fmla="*/ T148 w 473"/>
                              <a:gd name="T150" fmla="+- 0 662 624"/>
                              <a:gd name="T151" fmla="*/ 662 h 457"/>
                              <a:gd name="T152" fmla="+- 0 8937 8554"/>
                              <a:gd name="T153" fmla="*/ T152 w 473"/>
                              <a:gd name="T154" fmla="+- 0 668 624"/>
                              <a:gd name="T155" fmla="*/ 668 h 457"/>
                              <a:gd name="T156" fmla="+- 0 8936 8554"/>
                              <a:gd name="T157" fmla="*/ T156 w 473"/>
                              <a:gd name="T158" fmla="+- 0 677 624"/>
                              <a:gd name="T159" fmla="*/ 677 h 457"/>
                              <a:gd name="T160" fmla="+- 0 8933 8554"/>
                              <a:gd name="T161" fmla="*/ T160 w 473"/>
                              <a:gd name="T162" fmla="+- 0 689 624"/>
                              <a:gd name="T163" fmla="*/ 689 h 457"/>
                              <a:gd name="T164" fmla="+- 0 8928 8554"/>
                              <a:gd name="T165" fmla="*/ T164 w 473"/>
                              <a:gd name="T166" fmla="+- 0 703 624"/>
                              <a:gd name="T167" fmla="*/ 703 h 457"/>
                              <a:gd name="T168" fmla="+- 0 8921 8554"/>
                              <a:gd name="T169" fmla="*/ T168 w 473"/>
                              <a:gd name="T170" fmla="+- 0 721 624"/>
                              <a:gd name="T171" fmla="*/ 721 h 457"/>
                              <a:gd name="T172" fmla="+- 0 8816 8554"/>
                              <a:gd name="T173" fmla="*/ T172 w 473"/>
                              <a:gd name="T174" fmla="+- 0 979 624"/>
                              <a:gd name="T175" fmla="*/ 979 h 457"/>
                              <a:gd name="T176" fmla="+- 0 8846 8554"/>
                              <a:gd name="T177" fmla="*/ T176 w 473"/>
                              <a:gd name="T178" fmla="+- 0 979 624"/>
                              <a:gd name="T179" fmla="*/ 979 h 457"/>
                              <a:gd name="T180" fmla="+- 0 8960 8554"/>
                              <a:gd name="T181" fmla="*/ T180 w 473"/>
                              <a:gd name="T182" fmla="+- 0 701 624"/>
                              <a:gd name="T183" fmla="*/ 701 h 457"/>
                              <a:gd name="T184" fmla="+- 0 8967 8554"/>
                              <a:gd name="T185" fmla="*/ T184 w 473"/>
                              <a:gd name="T186" fmla="+- 0 685 624"/>
                              <a:gd name="T187" fmla="*/ 685 h 457"/>
                              <a:gd name="T188" fmla="+- 0 8974 8554"/>
                              <a:gd name="T189" fmla="*/ T188 w 473"/>
                              <a:gd name="T190" fmla="+- 0 672 624"/>
                              <a:gd name="T191" fmla="*/ 672 h 457"/>
                              <a:gd name="T192" fmla="+- 0 8982 8554"/>
                              <a:gd name="T193" fmla="*/ T192 w 473"/>
                              <a:gd name="T194" fmla="+- 0 661 624"/>
                              <a:gd name="T195" fmla="*/ 661 h 457"/>
                              <a:gd name="T196" fmla="+- 0 8991 8554"/>
                              <a:gd name="T197" fmla="*/ T196 w 473"/>
                              <a:gd name="T198" fmla="+- 0 651 624"/>
                              <a:gd name="T199" fmla="*/ 651 h 457"/>
                              <a:gd name="T200" fmla="+- 0 8999 8554"/>
                              <a:gd name="T201" fmla="*/ T200 w 473"/>
                              <a:gd name="T202" fmla="+- 0 644 624"/>
                              <a:gd name="T203" fmla="*/ 644 h 457"/>
                              <a:gd name="T204" fmla="+- 0 9011 8554"/>
                              <a:gd name="T205" fmla="*/ T204 w 473"/>
                              <a:gd name="T206" fmla="+- 0 639 624"/>
                              <a:gd name="T207" fmla="*/ 639 h 457"/>
                              <a:gd name="T208" fmla="+- 0 9027 8554"/>
                              <a:gd name="T209" fmla="*/ T208 w 473"/>
                              <a:gd name="T210" fmla="+- 0 636 624"/>
                              <a:gd name="T211" fmla="*/ 636 h 457"/>
                              <a:gd name="T212" fmla="+- 0 9027 8554"/>
                              <a:gd name="T213" fmla="*/ T212 w 473"/>
                              <a:gd name="T214" fmla="+- 0 624 624"/>
                              <a:gd name="T215" fmla="*/ 624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73" h="457">
                                <a:moveTo>
                                  <a:pt x="182" y="0"/>
                                </a:moveTo>
                                <a:lnTo>
                                  <a:pt x="0" y="0"/>
                                </a:lnTo>
                                <a:lnTo>
                                  <a:pt x="0" y="12"/>
                                </a:lnTo>
                                <a:lnTo>
                                  <a:pt x="13" y="13"/>
                                </a:lnTo>
                                <a:lnTo>
                                  <a:pt x="24" y="16"/>
                                </a:lnTo>
                                <a:lnTo>
                                  <a:pt x="40" y="24"/>
                                </a:lnTo>
                                <a:lnTo>
                                  <a:pt x="47" y="29"/>
                                </a:lnTo>
                                <a:lnTo>
                                  <a:pt x="53" y="36"/>
                                </a:lnTo>
                                <a:lnTo>
                                  <a:pt x="56" y="40"/>
                                </a:lnTo>
                                <a:lnTo>
                                  <a:pt x="60" y="48"/>
                                </a:lnTo>
                                <a:lnTo>
                                  <a:pt x="65" y="59"/>
                                </a:lnTo>
                                <a:lnTo>
                                  <a:pt x="71" y="72"/>
                                </a:lnTo>
                                <a:lnTo>
                                  <a:pt x="238" y="457"/>
                                </a:lnTo>
                                <a:lnTo>
                                  <a:pt x="250" y="457"/>
                                </a:lnTo>
                                <a:lnTo>
                                  <a:pt x="292" y="355"/>
                                </a:lnTo>
                                <a:lnTo>
                                  <a:pt x="262" y="355"/>
                                </a:lnTo>
                                <a:lnTo>
                                  <a:pt x="148" y="94"/>
                                </a:lnTo>
                                <a:lnTo>
                                  <a:pt x="141" y="77"/>
                                </a:lnTo>
                                <a:lnTo>
                                  <a:pt x="137" y="63"/>
                                </a:lnTo>
                                <a:lnTo>
                                  <a:pt x="134" y="52"/>
                                </a:lnTo>
                                <a:lnTo>
                                  <a:pt x="133" y="44"/>
                                </a:lnTo>
                                <a:lnTo>
                                  <a:pt x="133" y="34"/>
                                </a:lnTo>
                                <a:lnTo>
                                  <a:pt x="136" y="28"/>
                                </a:lnTo>
                                <a:lnTo>
                                  <a:pt x="142" y="23"/>
                                </a:lnTo>
                                <a:lnTo>
                                  <a:pt x="148" y="19"/>
                                </a:lnTo>
                                <a:lnTo>
                                  <a:pt x="157" y="16"/>
                                </a:lnTo>
                                <a:lnTo>
                                  <a:pt x="168" y="14"/>
                                </a:lnTo>
                                <a:lnTo>
                                  <a:pt x="182" y="12"/>
                                </a:lnTo>
                                <a:lnTo>
                                  <a:pt x="182" y="0"/>
                                </a:lnTo>
                                <a:close/>
                                <a:moveTo>
                                  <a:pt x="473" y="0"/>
                                </a:moveTo>
                                <a:lnTo>
                                  <a:pt x="335" y="0"/>
                                </a:lnTo>
                                <a:lnTo>
                                  <a:pt x="335" y="12"/>
                                </a:lnTo>
                                <a:lnTo>
                                  <a:pt x="338" y="13"/>
                                </a:lnTo>
                                <a:lnTo>
                                  <a:pt x="341" y="13"/>
                                </a:lnTo>
                                <a:lnTo>
                                  <a:pt x="356" y="16"/>
                                </a:lnTo>
                                <a:lnTo>
                                  <a:pt x="367" y="20"/>
                                </a:lnTo>
                                <a:lnTo>
                                  <a:pt x="379" y="32"/>
                                </a:lnTo>
                                <a:lnTo>
                                  <a:pt x="383" y="38"/>
                                </a:lnTo>
                                <a:lnTo>
                                  <a:pt x="383" y="44"/>
                                </a:lnTo>
                                <a:lnTo>
                                  <a:pt x="382" y="53"/>
                                </a:lnTo>
                                <a:lnTo>
                                  <a:pt x="379" y="65"/>
                                </a:lnTo>
                                <a:lnTo>
                                  <a:pt x="374" y="79"/>
                                </a:lnTo>
                                <a:lnTo>
                                  <a:pt x="367" y="97"/>
                                </a:lnTo>
                                <a:lnTo>
                                  <a:pt x="262" y="355"/>
                                </a:lnTo>
                                <a:lnTo>
                                  <a:pt x="292" y="355"/>
                                </a:lnTo>
                                <a:lnTo>
                                  <a:pt x="406" y="77"/>
                                </a:lnTo>
                                <a:lnTo>
                                  <a:pt x="413" y="61"/>
                                </a:lnTo>
                                <a:lnTo>
                                  <a:pt x="420" y="48"/>
                                </a:lnTo>
                                <a:lnTo>
                                  <a:pt x="428" y="37"/>
                                </a:lnTo>
                                <a:lnTo>
                                  <a:pt x="437" y="27"/>
                                </a:lnTo>
                                <a:lnTo>
                                  <a:pt x="445" y="20"/>
                                </a:lnTo>
                                <a:lnTo>
                                  <a:pt x="457" y="15"/>
                                </a:lnTo>
                                <a:lnTo>
                                  <a:pt x="473" y="12"/>
                                </a:lnTo>
                                <a:lnTo>
                                  <a:pt x="473"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9"/>
                        <wps:cNvSpPr>
                          <a:spLocks/>
                        </wps:cNvSpPr>
                        <wps:spPr bwMode="auto">
                          <a:xfrm>
                            <a:off x="9055" y="624"/>
                            <a:ext cx="383" cy="447"/>
                          </a:xfrm>
                          <a:custGeom>
                            <a:avLst/>
                            <a:gdLst>
                              <a:gd name="T0" fmla="+- 0 9056 9056"/>
                              <a:gd name="T1" fmla="*/ T0 w 383"/>
                              <a:gd name="T2" fmla="+- 0 624 624"/>
                              <a:gd name="T3" fmla="*/ 624 h 447"/>
                              <a:gd name="T4" fmla="+- 0 9071 9056"/>
                              <a:gd name="T5" fmla="*/ T4 w 383"/>
                              <a:gd name="T6" fmla="+- 0 636 624"/>
                              <a:gd name="T7" fmla="*/ 636 h 447"/>
                              <a:gd name="T8" fmla="+- 0 9095 9056"/>
                              <a:gd name="T9" fmla="*/ T8 w 383"/>
                              <a:gd name="T10" fmla="+- 0 640 624"/>
                              <a:gd name="T11" fmla="*/ 640 h 447"/>
                              <a:gd name="T12" fmla="+- 0 9111 9056"/>
                              <a:gd name="T13" fmla="*/ T12 w 383"/>
                              <a:gd name="T14" fmla="+- 0 650 624"/>
                              <a:gd name="T15" fmla="*/ 650 h 447"/>
                              <a:gd name="T16" fmla="+- 0 9117 9056"/>
                              <a:gd name="T17" fmla="*/ T16 w 383"/>
                              <a:gd name="T18" fmla="+- 0 668 624"/>
                              <a:gd name="T19" fmla="*/ 668 h 447"/>
                              <a:gd name="T20" fmla="+- 0 9119 9056"/>
                              <a:gd name="T21" fmla="*/ T20 w 383"/>
                              <a:gd name="T22" fmla="+- 0 702 624"/>
                              <a:gd name="T23" fmla="*/ 702 h 447"/>
                              <a:gd name="T24" fmla="+- 0 9119 9056"/>
                              <a:gd name="T25" fmla="*/ T24 w 383"/>
                              <a:gd name="T26" fmla="+- 0 1007 624"/>
                              <a:gd name="T27" fmla="*/ 1007 h 447"/>
                              <a:gd name="T28" fmla="+- 0 9117 9056"/>
                              <a:gd name="T29" fmla="*/ T28 w 383"/>
                              <a:gd name="T30" fmla="+- 0 1028 624"/>
                              <a:gd name="T31" fmla="*/ 1028 h 447"/>
                              <a:gd name="T32" fmla="+- 0 9113 9056"/>
                              <a:gd name="T33" fmla="*/ T32 w 383"/>
                              <a:gd name="T34" fmla="+- 0 1042 624"/>
                              <a:gd name="T35" fmla="*/ 1042 h 447"/>
                              <a:gd name="T36" fmla="+- 0 9101 9056"/>
                              <a:gd name="T37" fmla="*/ T36 w 383"/>
                              <a:gd name="T38" fmla="+- 0 1051 624"/>
                              <a:gd name="T39" fmla="*/ 1051 h 447"/>
                              <a:gd name="T40" fmla="+- 0 9082 9056"/>
                              <a:gd name="T41" fmla="*/ T40 w 383"/>
                              <a:gd name="T42" fmla="+- 0 1058 624"/>
                              <a:gd name="T43" fmla="*/ 1058 h 447"/>
                              <a:gd name="T44" fmla="+- 0 9056 9056"/>
                              <a:gd name="T45" fmla="*/ T44 w 383"/>
                              <a:gd name="T46" fmla="+- 0 1071 624"/>
                              <a:gd name="T47" fmla="*/ 1071 h 447"/>
                              <a:gd name="T48" fmla="+- 0 9408 9056"/>
                              <a:gd name="T49" fmla="*/ T48 w 383"/>
                              <a:gd name="T50" fmla="+- 0 1046 624"/>
                              <a:gd name="T51" fmla="*/ 1046 h 447"/>
                              <a:gd name="T52" fmla="+- 0 9199 9056"/>
                              <a:gd name="T53" fmla="*/ T52 w 383"/>
                              <a:gd name="T54" fmla="+- 0 1045 624"/>
                              <a:gd name="T55" fmla="*/ 1045 h 447"/>
                              <a:gd name="T56" fmla="+- 0 9187 9056"/>
                              <a:gd name="T57" fmla="*/ T56 w 383"/>
                              <a:gd name="T58" fmla="+- 0 1037 624"/>
                              <a:gd name="T59" fmla="*/ 1037 h 447"/>
                              <a:gd name="T60" fmla="+- 0 9183 9056"/>
                              <a:gd name="T61" fmla="*/ T60 w 383"/>
                              <a:gd name="T62" fmla="+- 0 1016 624"/>
                              <a:gd name="T63" fmla="*/ 1016 h 447"/>
                              <a:gd name="T64" fmla="+- 0 9363 9056"/>
                              <a:gd name="T65" fmla="*/ T64 w 383"/>
                              <a:gd name="T66" fmla="+- 0 849 624"/>
                              <a:gd name="T67" fmla="*/ 849 h 447"/>
                              <a:gd name="T68" fmla="+- 0 9183 9056"/>
                              <a:gd name="T69" fmla="*/ T68 w 383"/>
                              <a:gd name="T70" fmla="+- 0 825 624"/>
                              <a:gd name="T71" fmla="*/ 825 h 447"/>
                              <a:gd name="T72" fmla="+- 0 9401 9056"/>
                              <a:gd name="T73" fmla="*/ T72 w 383"/>
                              <a:gd name="T74" fmla="+- 0 649 624"/>
                              <a:gd name="T75" fmla="*/ 649 h 447"/>
                              <a:gd name="T76" fmla="+- 0 9438 9056"/>
                              <a:gd name="T77" fmla="*/ T76 w 383"/>
                              <a:gd name="T78" fmla="+- 0 959 624"/>
                              <a:gd name="T79" fmla="*/ 959 h 447"/>
                              <a:gd name="T80" fmla="+- 0 9414 9056"/>
                              <a:gd name="T81" fmla="*/ T80 w 383"/>
                              <a:gd name="T82" fmla="+- 0 978 624"/>
                              <a:gd name="T83" fmla="*/ 978 h 447"/>
                              <a:gd name="T84" fmla="+- 0 9393 9056"/>
                              <a:gd name="T85" fmla="*/ T84 w 383"/>
                              <a:gd name="T86" fmla="+- 0 1009 624"/>
                              <a:gd name="T87" fmla="*/ 1009 h 447"/>
                              <a:gd name="T88" fmla="+- 0 9373 9056"/>
                              <a:gd name="T89" fmla="*/ T88 w 383"/>
                              <a:gd name="T90" fmla="+- 0 1031 624"/>
                              <a:gd name="T91" fmla="*/ 1031 h 447"/>
                              <a:gd name="T92" fmla="+- 0 9350 9056"/>
                              <a:gd name="T93" fmla="*/ T92 w 383"/>
                              <a:gd name="T94" fmla="+- 0 1041 624"/>
                              <a:gd name="T95" fmla="*/ 1041 h 447"/>
                              <a:gd name="T96" fmla="+- 0 9328 9056"/>
                              <a:gd name="T97" fmla="*/ T96 w 383"/>
                              <a:gd name="T98" fmla="+- 0 1045 624"/>
                              <a:gd name="T99" fmla="*/ 1045 h 447"/>
                              <a:gd name="T100" fmla="+- 0 9295 9056"/>
                              <a:gd name="T101" fmla="*/ T100 w 383"/>
                              <a:gd name="T102" fmla="+- 0 1046 624"/>
                              <a:gd name="T103" fmla="*/ 1046 h 447"/>
                              <a:gd name="T104" fmla="+- 0 9438 9056"/>
                              <a:gd name="T105" fmla="*/ T104 w 383"/>
                              <a:gd name="T106" fmla="+- 0 959 624"/>
                              <a:gd name="T107" fmla="*/ 959 h 447"/>
                              <a:gd name="T108" fmla="+- 0 9281 9056"/>
                              <a:gd name="T109" fmla="*/ T108 w 383"/>
                              <a:gd name="T110" fmla="+- 0 849 624"/>
                              <a:gd name="T111" fmla="*/ 849 h 447"/>
                              <a:gd name="T112" fmla="+- 0 9305 9056"/>
                              <a:gd name="T113" fmla="*/ T112 w 383"/>
                              <a:gd name="T114" fmla="+- 0 851 624"/>
                              <a:gd name="T115" fmla="*/ 851 h 447"/>
                              <a:gd name="T116" fmla="+- 0 9322 9056"/>
                              <a:gd name="T117" fmla="*/ T116 w 383"/>
                              <a:gd name="T118" fmla="+- 0 856 624"/>
                              <a:gd name="T119" fmla="*/ 856 h 447"/>
                              <a:gd name="T120" fmla="+- 0 9338 9056"/>
                              <a:gd name="T121" fmla="*/ T120 w 383"/>
                              <a:gd name="T122" fmla="+- 0 866 624"/>
                              <a:gd name="T123" fmla="*/ 866 h 447"/>
                              <a:gd name="T124" fmla="+- 0 9344 9056"/>
                              <a:gd name="T125" fmla="*/ T124 w 383"/>
                              <a:gd name="T126" fmla="+- 0 880 624"/>
                              <a:gd name="T127" fmla="*/ 880 h 447"/>
                              <a:gd name="T128" fmla="+- 0 9349 9056"/>
                              <a:gd name="T129" fmla="*/ T128 w 383"/>
                              <a:gd name="T130" fmla="+- 0 901 624"/>
                              <a:gd name="T131" fmla="*/ 901 h 447"/>
                              <a:gd name="T132" fmla="+- 0 9363 9056"/>
                              <a:gd name="T133" fmla="*/ T132 w 383"/>
                              <a:gd name="T134" fmla="+- 0 916 624"/>
                              <a:gd name="T135" fmla="*/ 916 h 447"/>
                              <a:gd name="T136" fmla="+- 0 9363 9056"/>
                              <a:gd name="T137" fmla="*/ T136 w 383"/>
                              <a:gd name="T138" fmla="+- 0 760 624"/>
                              <a:gd name="T139" fmla="*/ 760 h 447"/>
                              <a:gd name="T140" fmla="+- 0 9349 9056"/>
                              <a:gd name="T141" fmla="*/ T140 w 383"/>
                              <a:gd name="T142" fmla="+- 0 778 624"/>
                              <a:gd name="T143" fmla="*/ 778 h 447"/>
                              <a:gd name="T144" fmla="+- 0 9339 9056"/>
                              <a:gd name="T145" fmla="*/ T144 w 383"/>
                              <a:gd name="T146" fmla="+- 0 805 624"/>
                              <a:gd name="T147" fmla="*/ 805 h 447"/>
                              <a:gd name="T148" fmla="+- 0 9324 9056"/>
                              <a:gd name="T149" fmla="*/ T148 w 383"/>
                              <a:gd name="T150" fmla="+- 0 819 624"/>
                              <a:gd name="T151" fmla="*/ 819 h 447"/>
                              <a:gd name="T152" fmla="+- 0 9298 9056"/>
                              <a:gd name="T153" fmla="*/ T152 w 383"/>
                              <a:gd name="T154" fmla="+- 0 824 624"/>
                              <a:gd name="T155" fmla="*/ 824 h 447"/>
                              <a:gd name="T156" fmla="+- 0 9363 9056"/>
                              <a:gd name="T157" fmla="*/ T156 w 383"/>
                              <a:gd name="T158" fmla="+- 0 825 624"/>
                              <a:gd name="T159" fmla="*/ 825 h 447"/>
                              <a:gd name="T160" fmla="+- 0 9401 9056"/>
                              <a:gd name="T161" fmla="*/ T160 w 383"/>
                              <a:gd name="T162" fmla="+- 0 649 624"/>
                              <a:gd name="T163" fmla="*/ 649 h 447"/>
                              <a:gd name="T164" fmla="+- 0 9321 9056"/>
                              <a:gd name="T165" fmla="*/ T164 w 383"/>
                              <a:gd name="T166" fmla="+- 0 649 624"/>
                              <a:gd name="T167" fmla="*/ 649 h 447"/>
                              <a:gd name="T168" fmla="+- 0 9344 9056"/>
                              <a:gd name="T169" fmla="*/ T168 w 383"/>
                              <a:gd name="T170" fmla="+- 0 651 624"/>
                              <a:gd name="T171" fmla="*/ 651 h 447"/>
                              <a:gd name="T172" fmla="+- 0 9363 9056"/>
                              <a:gd name="T173" fmla="*/ T172 w 383"/>
                              <a:gd name="T174" fmla="+- 0 658 624"/>
                              <a:gd name="T175" fmla="*/ 658 h 447"/>
                              <a:gd name="T176" fmla="+- 0 9376 9056"/>
                              <a:gd name="T177" fmla="*/ T176 w 383"/>
                              <a:gd name="T178" fmla="+- 0 674 624"/>
                              <a:gd name="T179" fmla="*/ 674 h 447"/>
                              <a:gd name="T180" fmla="+- 0 9384 9056"/>
                              <a:gd name="T181" fmla="*/ T180 w 383"/>
                              <a:gd name="T182" fmla="+- 0 692 624"/>
                              <a:gd name="T183" fmla="*/ 692 h 447"/>
                              <a:gd name="T184" fmla="+- 0 9392 9056"/>
                              <a:gd name="T185" fmla="*/ T184 w 383"/>
                              <a:gd name="T186" fmla="+- 0 722 624"/>
                              <a:gd name="T187" fmla="*/ 722 h 447"/>
                              <a:gd name="T188" fmla="+- 0 9401 9056"/>
                              <a:gd name="T189" fmla="*/ T188 w 383"/>
                              <a:gd name="T190" fmla="+- 0 649 624"/>
                              <a:gd name="T191" fmla="*/ 649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3" h="447">
                                <a:moveTo>
                                  <a:pt x="344" y="0"/>
                                </a:moveTo>
                                <a:lnTo>
                                  <a:pt x="0" y="0"/>
                                </a:lnTo>
                                <a:lnTo>
                                  <a:pt x="0" y="12"/>
                                </a:lnTo>
                                <a:lnTo>
                                  <a:pt x="15" y="12"/>
                                </a:lnTo>
                                <a:lnTo>
                                  <a:pt x="28" y="13"/>
                                </a:lnTo>
                                <a:lnTo>
                                  <a:pt x="39" y="16"/>
                                </a:lnTo>
                                <a:lnTo>
                                  <a:pt x="48" y="20"/>
                                </a:lnTo>
                                <a:lnTo>
                                  <a:pt x="55" y="26"/>
                                </a:lnTo>
                                <a:lnTo>
                                  <a:pt x="59" y="33"/>
                                </a:lnTo>
                                <a:lnTo>
                                  <a:pt x="61" y="44"/>
                                </a:lnTo>
                                <a:lnTo>
                                  <a:pt x="63" y="59"/>
                                </a:lnTo>
                                <a:lnTo>
                                  <a:pt x="63" y="78"/>
                                </a:lnTo>
                                <a:lnTo>
                                  <a:pt x="63" y="371"/>
                                </a:lnTo>
                                <a:lnTo>
                                  <a:pt x="63" y="383"/>
                                </a:lnTo>
                                <a:lnTo>
                                  <a:pt x="62" y="395"/>
                                </a:lnTo>
                                <a:lnTo>
                                  <a:pt x="61" y="404"/>
                                </a:lnTo>
                                <a:lnTo>
                                  <a:pt x="60" y="411"/>
                                </a:lnTo>
                                <a:lnTo>
                                  <a:pt x="57" y="418"/>
                                </a:lnTo>
                                <a:lnTo>
                                  <a:pt x="52" y="423"/>
                                </a:lnTo>
                                <a:lnTo>
                                  <a:pt x="45" y="427"/>
                                </a:lnTo>
                                <a:lnTo>
                                  <a:pt x="36" y="432"/>
                                </a:lnTo>
                                <a:lnTo>
                                  <a:pt x="26" y="434"/>
                                </a:lnTo>
                                <a:lnTo>
                                  <a:pt x="0" y="434"/>
                                </a:lnTo>
                                <a:lnTo>
                                  <a:pt x="0" y="447"/>
                                </a:lnTo>
                                <a:lnTo>
                                  <a:pt x="344" y="447"/>
                                </a:lnTo>
                                <a:lnTo>
                                  <a:pt x="352" y="422"/>
                                </a:lnTo>
                                <a:lnTo>
                                  <a:pt x="151" y="422"/>
                                </a:lnTo>
                                <a:lnTo>
                                  <a:pt x="143" y="421"/>
                                </a:lnTo>
                                <a:lnTo>
                                  <a:pt x="134" y="416"/>
                                </a:lnTo>
                                <a:lnTo>
                                  <a:pt x="131" y="413"/>
                                </a:lnTo>
                                <a:lnTo>
                                  <a:pt x="128" y="404"/>
                                </a:lnTo>
                                <a:lnTo>
                                  <a:pt x="127" y="392"/>
                                </a:lnTo>
                                <a:lnTo>
                                  <a:pt x="127" y="225"/>
                                </a:lnTo>
                                <a:lnTo>
                                  <a:pt x="307" y="225"/>
                                </a:lnTo>
                                <a:lnTo>
                                  <a:pt x="307" y="201"/>
                                </a:lnTo>
                                <a:lnTo>
                                  <a:pt x="127" y="201"/>
                                </a:lnTo>
                                <a:lnTo>
                                  <a:pt x="127" y="25"/>
                                </a:lnTo>
                                <a:lnTo>
                                  <a:pt x="345" y="25"/>
                                </a:lnTo>
                                <a:lnTo>
                                  <a:pt x="344" y="0"/>
                                </a:lnTo>
                                <a:close/>
                                <a:moveTo>
                                  <a:pt x="382" y="335"/>
                                </a:moveTo>
                                <a:lnTo>
                                  <a:pt x="369" y="335"/>
                                </a:lnTo>
                                <a:lnTo>
                                  <a:pt x="358" y="354"/>
                                </a:lnTo>
                                <a:lnTo>
                                  <a:pt x="348" y="371"/>
                                </a:lnTo>
                                <a:lnTo>
                                  <a:pt x="337" y="385"/>
                                </a:lnTo>
                                <a:lnTo>
                                  <a:pt x="327" y="396"/>
                                </a:lnTo>
                                <a:lnTo>
                                  <a:pt x="317" y="407"/>
                                </a:lnTo>
                                <a:lnTo>
                                  <a:pt x="306" y="414"/>
                                </a:lnTo>
                                <a:lnTo>
                                  <a:pt x="294" y="417"/>
                                </a:lnTo>
                                <a:lnTo>
                                  <a:pt x="284" y="419"/>
                                </a:lnTo>
                                <a:lnTo>
                                  <a:pt x="272" y="421"/>
                                </a:lnTo>
                                <a:lnTo>
                                  <a:pt x="257" y="422"/>
                                </a:lnTo>
                                <a:lnTo>
                                  <a:pt x="239" y="422"/>
                                </a:lnTo>
                                <a:lnTo>
                                  <a:pt x="352" y="422"/>
                                </a:lnTo>
                                <a:lnTo>
                                  <a:pt x="382" y="335"/>
                                </a:lnTo>
                                <a:close/>
                                <a:moveTo>
                                  <a:pt x="307" y="225"/>
                                </a:moveTo>
                                <a:lnTo>
                                  <a:pt x="225" y="225"/>
                                </a:lnTo>
                                <a:lnTo>
                                  <a:pt x="238" y="225"/>
                                </a:lnTo>
                                <a:lnTo>
                                  <a:pt x="249" y="227"/>
                                </a:lnTo>
                                <a:lnTo>
                                  <a:pt x="259" y="229"/>
                                </a:lnTo>
                                <a:lnTo>
                                  <a:pt x="266" y="232"/>
                                </a:lnTo>
                                <a:lnTo>
                                  <a:pt x="275" y="236"/>
                                </a:lnTo>
                                <a:lnTo>
                                  <a:pt x="282" y="242"/>
                                </a:lnTo>
                                <a:lnTo>
                                  <a:pt x="286" y="250"/>
                                </a:lnTo>
                                <a:lnTo>
                                  <a:pt x="288" y="256"/>
                                </a:lnTo>
                                <a:lnTo>
                                  <a:pt x="290" y="265"/>
                                </a:lnTo>
                                <a:lnTo>
                                  <a:pt x="293" y="277"/>
                                </a:lnTo>
                                <a:lnTo>
                                  <a:pt x="295" y="292"/>
                                </a:lnTo>
                                <a:lnTo>
                                  <a:pt x="307" y="292"/>
                                </a:lnTo>
                                <a:lnTo>
                                  <a:pt x="307" y="225"/>
                                </a:lnTo>
                                <a:close/>
                                <a:moveTo>
                                  <a:pt x="307" y="136"/>
                                </a:moveTo>
                                <a:lnTo>
                                  <a:pt x="295" y="136"/>
                                </a:lnTo>
                                <a:lnTo>
                                  <a:pt x="293" y="154"/>
                                </a:lnTo>
                                <a:lnTo>
                                  <a:pt x="289" y="169"/>
                                </a:lnTo>
                                <a:lnTo>
                                  <a:pt x="283" y="181"/>
                                </a:lnTo>
                                <a:lnTo>
                                  <a:pt x="276" y="190"/>
                                </a:lnTo>
                                <a:lnTo>
                                  <a:pt x="268" y="195"/>
                                </a:lnTo>
                                <a:lnTo>
                                  <a:pt x="257" y="198"/>
                                </a:lnTo>
                                <a:lnTo>
                                  <a:pt x="242" y="200"/>
                                </a:lnTo>
                                <a:lnTo>
                                  <a:pt x="225" y="201"/>
                                </a:lnTo>
                                <a:lnTo>
                                  <a:pt x="307" y="201"/>
                                </a:lnTo>
                                <a:lnTo>
                                  <a:pt x="307" y="136"/>
                                </a:lnTo>
                                <a:close/>
                                <a:moveTo>
                                  <a:pt x="345" y="25"/>
                                </a:moveTo>
                                <a:lnTo>
                                  <a:pt x="249" y="25"/>
                                </a:lnTo>
                                <a:lnTo>
                                  <a:pt x="265" y="25"/>
                                </a:lnTo>
                                <a:lnTo>
                                  <a:pt x="277" y="26"/>
                                </a:lnTo>
                                <a:lnTo>
                                  <a:pt x="288" y="27"/>
                                </a:lnTo>
                                <a:lnTo>
                                  <a:pt x="296" y="29"/>
                                </a:lnTo>
                                <a:lnTo>
                                  <a:pt x="307" y="34"/>
                                </a:lnTo>
                                <a:lnTo>
                                  <a:pt x="315" y="41"/>
                                </a:lnTo>
                                <a:lnTo>
                                  <a:pt x="320" y="50"/>
                                </a:lnTo>
                                <a:lnTo>
                                  <a:pt x="325" y="58"/>
                                </a:lnTo>
                                <a:lnTo>
                                  <a:pt x="328" y="68"/>
                                </a:lnTo>
                                <a:lnTo>
                                  <a:pt x="332" y="82"/>
                                </a:lnTo>
                                <a:lnTo>
                                  <a:pt x="336" y="98"/>
                                </a:lnTo>
                                <a:lnTo>
                                  <a:pt x="349" y="98"/>
                                </a:lnTo>
                                <a:lnTo>
                                  <a:pt x="345" y="25"/>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8"/>
                        <wps:cNvSpPr>
                          <a:spLocks/>
                        </wps:cNvSpPr>
                        <wps:spPr bwMode="auto">
                          <a:xfrm>
                            <a:off x="9468" y="624"/>
                            <a:ext cx="445" cy="447"/>
                          </a:xfrm>
                          <a:custGeom>
                            <a:avLst/>
                            <a:gdLst>
                              <a:gd name="T0" fmla="+- 0 9469 9469"/>
                              <a:gd name="T1" fmla="*/ T0 w 445"/>
                              <a:gd name="T2" fmla="+- 0 1059 624"/>
                              <a:gd name="T3" fmla="*/ 1059 h 447"/>
                              <a:gd name="T4" fmla="+- 0 9660 9469"/>
                              <a:gd name="T5" fmla="*/ T4 w 445"/>
                              <a:gd name="T6" fmla="+- 0 1071 624"/>
                              <a:gd name="T7" fmla="*/ 1071 h 447"/>
                              <a:gd name="T8" fmla="+- 0 9713 9469"/>
                              <a:gd name="T9" fmla="*/ T8 w 445"/>
                              <a:gd name="T10" fmla="+- 0 862 624"/>
                              <a:gd name="T11" fmla="*/ 862 h 447"/>
                              <a:gd name="T12" fmla="+- 0 9794 9469"/>
                              <a:gd name="T13" fmla="*/ T12 w 445"/>
                              <a:gd name="T14" fmla="+- 0 1071 624"/>
                              <a:gd name="T15" fmla="*/ 1071 h 447"/>
                              <a:gd name="T16" fmla="+- 0 9913 9469"/>
                              <a:gd name="T17" fmla="*/ T16 w 445"/>
                              <a:gd name="T18" fmla="+- 0 1059 624"/>
                              <a:gd name="T19" fmla="*/ 1059 h 447"/>
                              <a:gd name="T20" fmla="+- 0 9880 9469"/>
                              <a:gd name="T21" fmla="*/ T20 w 445"/>
                              <a:gd name="T22" fmla="+- 0 1052 624"/>
                              <a:gd name="T23" fmla="*/ 1052 h 447"/>
                              <a:gd name="T24" fmla="+- 0 9853 9469"/>
                              <a:gd name="T25" fmla="*/ T24 w 445"/>
                              <a:gd name="T26" fmla="+- 0 1040 624"/>
                              <a:gd name="T27" fmla="*/ 1040 h 447"/>
                              <a:gd name="T28" fmla="+- 0 9829 9469"/>
                              <a:gd name="T29" fmla="*/ T28 w 445"/>
                              <a:gd name="T30" fmla="+- 0 1018 624"/>
                              <a:gd name="T31" fmla="*/ 1018 h 447"/>
                              <a:gd name="T32" fmla="+- 0 9799 9469"/>
                              <a:gd name="T33" fmla="*/ T32 w 445"/>
                              <a:gd name="T34" fmla="+- 0 981 624"/>
                              <a:gd name="T35" fmla="*/ 981 h 447"/>
                              <a:gd name="T36" fmla="+- 0 9631 9469"/>
                              <a:gd name="T37" fmla="*/ T36 w 445"/>
                              <a:gd name="T38" fmla="+- 0 624 624"/>
                              <a:gd name="T39" fmla="*/ 624 h 447"/>
                              <a:gd name="T40" fmla="+- 0 9469 9469"/>
                              <a:gd name="T41" fmla="*/ T40 w 445"/>
                              <a:gd name="T42" fmla="+- 0 636 624"/>
                              <a:gd name="T43" fmla="*/ 636 h 447"/>
                              <a:gd name="T44" fmla="+- 0 9497 9469"/>
                              <a:gd name="T45" fmla="*/ T44 w 445"/>
                              <a:gd name="T46" fmla="+- 0 637 624"/>
                              <a:gd name="T47" fmla="*/ 637 h 447"/>
                              <a:gd name="T48" fmla="+- 0 9516 9469"/>
                              <a:gd name="T49" fmla="*/ T48 w 445"/>
                              <a:gd name="T50" fmla="+- 0 645 624"/>
                              <a:gd name="T51" fmla="*/ 645 h 447"/>
                              <a:gd name="T52" fmla="+- 0 9528 9469"/>
                              <a:gd name="T53" fmla="*/ T52 w 445"/>
                              <a:gd name="T54" fmla="+- 0 658 624"/>
                              <a:gd name="T55" fmla="*/ 658 h 447"/>
                              <a:gd name="T56" fmla="+- 0 9532 9469"/>
                              <a:gd name="T57" fmla="*/ T56 w 445"/>
                              <a:gd name="T58" fmla="+- 0 684 624"/>
                              <a:gd name="T59" fmla="*/ 684 h 447"/>
                              <a:gd name="T60" fmla="+- 0 9533 9469"/>
                              <a:gd name="T61" fmla="*/ T60 w 445"/>
                              <a:gd name="T62" fmla="+- 0 992 624"/>
                              <a:gd name="T63" fmla="*/ 992 h 447"/>
                              <a:gd name="T64" fmla="+- 0 9531 9469"/>
                              <a:gd name="T65" fmla="*/ T64 w 445"/>
                              <a:gd name="T66" fmla="+- 0 1023 624"/>
                              <a:gd name="T67" fmla="*/ 1023 h 447"/>
                              <a:gd name="T68" fmla="+- 0 9526 9469"/>
                              <a:gd name="T69" fmla="*/ T68 w 445"/>
                              <a:gd name="T70" fmla="+- 0 1040 624"/>
                              <a:gd name="T71" fmla="*/ 1040 h 447"/>
                              <a:gd name="T72" fmla="+- 0 9510 9469"/>
                              <a:gd name="T73" fmla="*/ T72 w 445"/>
                              <a:gd name="T74" fmla="+- 0 1054 624"/>
                              <a:gd name="T75" fmla="*/ 1054 h 447"/>
                              <a:gd name="T76" fmla="+- 0 9485 9469"/>
                              <a:gd name="T77" fmla="*/ T76 w 445"/>
                              <a:gd name="T78" fmla="+- 0 1059 624"/>
                              <a:gd name="T79" fmla="*/ 1059 h 447"/>
                              <a:gd name="T80" fmla="+- 0 9631 9469"/>
                              <a:gd name="T81" fmla="*/ T80 w 445"/>
                              <a:gd name="T82" fmla="+- 0 1058 624"/>
                              <a:gd name="T83" fmla="*/ 1058 h 447"/>
                              <a:gd name="T84" fmla="+- 0 9612 9469"/>
                              <a:gd name="T85" fmla="*/ T84 w 445"/>
                              <a:gd name="T86" fmla="+- 0 1050 624"/>
                              <a:gd name="T87" fmla="*/ 1050 h 447"/>
                              <a:gd name="T88" fmla="+- 0 9601 9469"/>
                              <a:gd name="T89" fmla="*/ T88 w 445"/>
                              <a:gd name="T90" fmla="+- 0 1037 624"/>
                              <a:gd name="T91" fmla="*/ 1037 h 447"/>
                              <a:gd name="T92" fmla="+- 0 9596 9469"/>
                              <a:gd name="T93" fmla="*/ T92 w 445"/>
                              <a:gd name="T94" fmla="+- 0 1011 624"/>
                              <a:gd name="T95" fmla="*/ 1011 h 447"/>
                              <a:gd name="T96" fmla="+- 0 9596 9469"/>
                              <a:gd name="T97" fmla="*/ T96 w 445"/>
                              <a:gd name="T98" fmla="+- 0 862 624"/>
                              <a:gd name="T99" fmla="*/ 862 h 447"/>
                              <a:gd name="T100" fmla="+- 0 9707 9469"/>
                              <a:gd name="T101" fmla="*/ T100 w 445"/>
                              <a:gd name="T102" fmla="+- 0 853 624"/>
                              <a:gd name="T103" fmla="*/ 853 h 447"/>
                              <a:gd name="T104" fmla="+- 0 9744 9469"/>
                              <a:gd name="T105" fmla="*/ T104 w 445"/>
                              <a:gd name="T106" fmla="+- 0 841 624"/>
                              <a:gd name="T107" fmla="*/ 841 h 447"/>
                              <a:gd name="T108" fmla="+- 0 9610 9469"/>
                              <a:gd name="T109" fmla="*/ T108 w 445"/>
                              <a:gd name="T110" fmla="+- 0 841 624"/>
                              <a:gd name="T111" fmla="*/ 841 h 447"/>
                              <a:gd name="T112" fmla="+- 0 9600 9469"/>
                              <a:gd name="T113" fmla="*/ T112 w 445"/>
                              <a:gd name="T114" fmla="+- 0 841 624"/>
                              <a:gd name="T115" fmla="*/ 841 h 447"/>
                              <a:gd name="T116" fmla="+- 0 9596 9469"/>
                              <a:gd name="T117" fmla="*/ T116 w 445"/>
                              <a:gd name="T118" fmla="+- 0 655 624"/>
                              <a:gd name="T119" fmla="*/ 655 h 447"/>
                              <a:gd name="T120" fmla="+- 0 9625 9469"/>
                              <a:gd name="T121" fmla="*/ T120 w 445"/>
                              <a:gd name="T122" fmla="+- 0 651 624"/>
                              <a:gd name="T123" fmla="*/ 651 h 447"/>
                              <a:gd name="T124" fmla="+- 0 9647 9469"/>
                              <a:gd name="T125" fmla="*/ T124 w 445"/>
                              <a:gd name="T126" fmla="+- 0 649 624"/>
                              <a:gd name="T127" fmla="*/ 649 h 447"/>
                              <a:gd name="T128" fmla="+- 0 9752 9469"/>
                              <a:gd name="T129" fmla="*/ T128 w 445"/>
                              <a:gd name="T130" fmla="+- 0 641 624"/>
                              <a:gd name="T131" fmla="*/ 641 h 447"/>
                              <a:gd name="T132" fmla="+- 0 9717 9469"/>
                              <a:gd name="T133" fmla="*/ T132 w 445"/>
                              <a:gd name="T134" fmla="+- 0 630 624"/>
                              <a:gd name="T135" fmla="*/ 630 h 447"/>
                              <a:gd name="T136" fmla="+- 0 9664 9469"/>
                              <a:gd name="T137" fmla="*/ T136 w 445"/>
                              <a:gd name="T138" fmla="+- 0 625 624"/>
                              <a:gd name="T139" fmla="*/ 625 h 447"/>
                              <a:gd name="T140" fmla="+- 0 9642 9469"/>
                              <a:gd name="T141" fmla="*/ T140 w 445"/>
                              <a:gd name="T142" fmla="+- 0 862 624"/>
                              <a:gd name="T143" fmla="*/ 862 h 447"/>
                              <a:gd name="T144" fmla="+- 0 9603 9469"/>
                              <a:gd name="T145" fmla="*/ T144 w 445"/>
                              <a:gd name="T146" fmla="+- 0 862 624"/>
                              <a:gd name="T147" fmla="*/ 862 h 447"/>
                              <a:gd name="T148" fmla="+- 0 9612 9469"/>
                              <a:gd name="T149" fmla="*/ T148 w 445"/>
                              <a:gd name="T150" fmla="+- 0 863 624"/>
                              <a:gd name="T151" fmla="*/ 863 h 447"/>
                              <a:gd name="T152" fmla="+- 0 9631 9469"/>
                              <a:gd name="T153" fmla="*/ T152 w 445"/>
                              <a:gd name="T154" fmla="+- 0 862 624"/>
                              <a:gd name="T155" fmla="*/ 862 h 447"/>
                              <a:gd name="T156" fmla="+- 0 9767 9469"/>
                              <a:gd name="T157" fmla="*/ T156 w 445"/>
                              <a:gd name="T158" fmla="+- 0 649 624"/>
                              <a:gd name="T159" fmla="*/ 649 h 447"/>
                              <a:gd name="T160" fmla="+- 0 9668 9469"/>
                              <a:gd name="T161" fmla="*/ T160 w 445"/>
                              <a:gd name="T162" fmla="+- 0 651 624"/>
                              <a:gd name="T163" fmla="*/ 651 h 447"/>
                              <a:gd name="T164" fmla="+- 0 9703 9469"/>
                              <a:gd name="T165" fmla="*/ T164 w 445"/>
                              <a:gd name="T166" fmla="+- 0 664 624"/>
                              <a:gd name="T167" fmla="*/ 664 h 447"/>
                              <a:gd name="T168" fmla="+- 0 9728 9469"/>
                              <a:gd name="T169" fmla="*/ T168 w 445"/>
                              <a:gd name="T170" fmla="+- 0 689 624"/>
                              <a:gd name="T171" fmla="*/ 689 h 447"/>
                              <a:gd name="T172" fmla="+- 0 9741 9469"/>
                              <a:gd name="T173" fmla="*/ T172 w 445"/>
                              <a:gd name="T174" fmla="+- 0 723 624"/>
                              <a:gd name="T175" fmla="*/ 723 h 447"/>
                              <a:gd name="T176" fmla="+- 0 9741 9469"/>
                              <a:gd name="T177" fmla="*/ T176 w 445"/>
                              <a:gd name="T178" fmla="+- 0 764 624"/>
                              <a:gd name="T179" fmla="*/ 764 h 447"/>
                              <a:gd name="T180" fmla="+- 0 9725 9469"/>
                              <a:gd name="T181" fmla="*/ T180 w 445"/>
                              <a:gd name="T182" fmla="+- 0 799 624"/>
                              <a:gd name="T183" fmla="*/ 799 h 447"/>
                              <a:gd name="T184" fmla="+- 0 9692 9469"/>
                              <a:gd name="T185" fmla="*/ T184 w 445"/>
                              <a:gd name="T186" fmla="+- 0 826 624"/>
                              <a:gd name="T187" fmla="*/ 826 h 447"/>
                              <a:gd name="T188" fmla="+- 0 9644 9469"/>
                              <a:gd name="T189" fmla="*/ T188 w 445"/>
                              <a:gd name="T190" fmla="+- 0 840 624"/>
                              <a:gd name="T191" fmla="*/ 840 h 447"/>
                              <a:gd name="T192" fmla="+- 0 9744 9469"/>
                              <a:gd name="T193" fmla="*/ T192 w 445"/>
                              <a:gd name="T194" fmla="+- 0 841 624"/>
                              <a:gd name="T195" fmla="*/ 841 h 447"/>
                              <a:gd name="T196" fmla="+- 0 9775 9469"/>
                              <a:gd name="T197" fmla="*/ T196 w 445"/>
                              <a:gd name="T198" fmla="+- 0 825 624"/>
                              <a:gd name="T199" fmla="*/ 825 h 447"/>
                              <a:gd name="T200" fmla="+- 0 9802 9469"/>
                              <a:gd name="T201" fmla="*/ T200 w 445"/>
                              <a:gd name="T202" fmla="+- 0 795 624"/>
                              <a:gd name="T203" fmla="*/ 795 h 447"/>
                              <a:gd name="T204" fmla="+- 0 9815 9469"/>
                              <a:gd name="T205" fmla="*/ T204 w 445"/>
                              <a:gd name="T206" fmla="+- 0 759 624"/>
                              <a:gd name="T207" fmla="*/ 759 h 447"/>
                              <a:gd name="T208" fmla="+- 0 9815 9469"/>
                              <a:gd name="T209" fmla="*/ T208 w 445"/>
                              <a:gd name="T210" fmla="+- 0 720 624"/>
                              <a:gd name="T211" fmla="*/ 720 h 447"/>
                              <a:gd name="T212" fmla="+- 0 9804 9469"/>
                              <a:gd name="T213" fmla="*/ T212 w 445"/>
                              <a:gd name="T214" fmla="+- 0 687 624"/>
                              <a:gd name="T215" fmla="*/ 687 h 447"/>
                              <a:gd name="T216" fmla="+- 0 9781 9469"/>
                              <a:gd name="T217" fmla="*/ T216 w 445"/>
                              <a:gd name="T218" fmla="+- 0 660 624"/>
                              <a:gd name="T219" fmla="*/ 660 h 447"/>
                              <a:gd name="T220" fmla="+- 0 9767 9469"/>
                              <a:gd name="T221" fmla="*/ T220 w 445"/>
                              <a:gd name="T222" fmla="+- 0 649 624"/>
                              <a:gd name="T223" fmla="*/ 649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5" h="447">
                                <a:moveTo>
                                  <a:pt x="191" y="435"/>
                                </a:moveTo>
                                <a:lnTo>
                                  <a:pt x="0" y="435"/>
                                </a:lnTo>
                                <a:lnTo>
                                  <a:pt x="0" y="447"/>
                                </a:lnTo>
                                <a:lnTo>
                                  <a:pt x="191" y="447"/>
                                </a:lnTo>
                                <a:lnTo>
                                  <a:pt x="191" y="435"/>
                                </a:lnTo>
                                <a:close/>
                                <a:moveTo>
                                  <a:pt x="244" y="238"/>
                                </a:moveTo>
                                <a:lnTo>
                                  <a:pt x="173" y="238"/>
                                </a:lnTo>
                                <a:lnTo>
                                  <a:pt x="325" y="447"/>
                                </a:lnTo>
                                <a:lnTo>
                                  <a:pt x="444" y="447"/>
                                </a:lnTo>
                                <a:lnTo>
                                  <a:pt x="444" y="435"/>
                                </a:lnTo>
                                <a:lnTo>
                                  <a:pt x="426" y="432"/>
                                </a:lnTo>
                                <a:lnTo>
                                  <a:pt x="411" y="428"/>
                                </a:lnTo>
                                <a:lnTo>
                                  <a:pt x="397" y="423"/>
                                </a:lnTo>
                                <a:lnTo>
                                  <a:pt x="384" y="416"/>
                                </a:lnTo>
                                <a:lnTo>
                                  <a:pt x="373" y="407"/>
                                </a:lnTo>
                                <a:lnTo>
                                  <a:pt x="360" y="394"/>
                                </a:lnTo>
                                <a:lnTo>
                                  <a:pt x="345" y="378"/>
                                </a:lnTo>
                                <a:lnTo>
                                  <a:pt x="330" y="357"/>
                                </a:lnTo>
                                <a:lnTo>
                                  <a:pt x="244" y="238"/>
                                </a:lnTo>
                                <a:close/>
                                <a:moveTo>
                                  <a:pt x="162" y="0"/>
                                </a:moveTo>
                                <a:lnTo>
                                  <a:pt x="0" y="0"/>
                                </a:lnTo>
                                <a:lnTo>
                                  <a:pt x="0" y="12"/>
                                </a:lnTo>
                                <a:lnTo>
                                  <a:pt x="16" y="12"/>
                                </a:lnTo>
                                <a:lnTo>
                                  <a:pt x="28" y="13"/>
                                </a:lnTo>
                                <a:lnTo>
                                  <a:pt x="39" y="16"/>
                                </a:lnTo>
                                <a:lnTo>
                                  <a:pt x="47" y="21"/>
                                </a:lnTo>
                                <a:lnTo>
                                  <a:pt x="55" y="27"/>
                                </a:lnTo>
                                <a:lnTo>
                                  <a:pt x="59" y="34"/>
                                </a:lnTo>
                                <a:lnTo>
                                  <a:pt x="61" y="45"/>
                                </a:lnTo>
                                <a:lnTo>
                                  <a:pt x="63" y="60"/>
                                </a:lnTo>
                                <a:lnTo>
                                  <a:pt x="64" y="79"/>
                                </a:lnTo>
                                <a:lnTo>
                                  <a:pt x="64" y="368"/>
                                </a:lnTo>
                                <a:lnTo>
                                  <a:pt x="63" y="385"/>
                                </a:lnTo>
                                <a:lnTo>
                                  <a:pt x="62" y="399"/>
                                </a:lnTo>
                                <a:lnTo>
                                  <a:pt x="60" y="409"/>
                                </a:lnTo>
                                <a:lnTo>
                                  <a:pt x="57" y="416"/>
                                </a:lnTo>
                                <a:lnTo>
                                  <a:pt x="50" y="424"/>
                                </a:lnTo>
                                <a:lnTo>
                                  <a:pt x="41" y="430"/>
                                </a:lnTo>
                                <a:lnTo>
                                  <a:pt x="29" y="433"/>
                                </a:lnTo>
                                <a:lnTo>
                                  <a:pt x="16" y="435"/>
                                </a:lnTo>
                                <a:lnTo>
                                  <a:pt x="173" y="435"/>
                                </a:lnTo>
                                <a:lnTo>
                                  <a:pt x="162" y="434"/>
                                </a:lnTo>
                                <a:lnTo>
                                  <a:pt x="152" y="431"/>
                                </a:lnTo>
                                <a:lnTo>
                                  <a:pt x="143" y="426"/>
                                </a:lnTo>
                                <a:lnTo>
                                  <a:pt x="136" y="420"/>
                                </a:lnTo>
                                <a:lnTo>
                                  <a:pt x="132" y="413"/>
                                </a:lnTo>
                                <a:lnTo>
                                  <a:pt x="129" y="402"/>
                                </a:lnTo>
                                <a:lnTo>
                                  <a:pt x="127" y="387"/>
                                </a:lnTo>
                                <a:lnTo>
                                  <a:pt x="127" y="368"/>
                                </a:lnTo>
                                <a:lnTo>
                                  <a:pt x="127" y="238"/>
                                </a:lnTo>
                                <a:lnTo>
                                  <a:pt x="244" y="238"/>
                                </a:lnTo>
                                <a:lnTo>
                                  <a:pt x="238" y="229"/>
                                </a:lnTo>
                                <a:lnTo>
                                  <a:pt x="264" y="222"/>
                                </a:lnTo>
                                <a:lnTo>
                                  <a:pt x="275" y="217"/>
                                </a:lnTo>
                                <a:lnTo>
                                  <a:pt x="143" y="217"/>
                                </a:lnTo>
                                <a:lnTo>
                                  <a:pt x="141" y="217"/>
                                </a:lnTo>
                                <a:lnTo>
                                  <a:pt x="134" y="217"/>
                                </a:lnTo>
                                <a:lnTo>
                                  <a:pt x="131" y="217"/>
                                </a:lnTo>
                                <a:lnTo>
                                  <a:pt x="127" y="217"/>
                                </a:lnTo>
                                <a:lnTo>
                                  <a:pt x="127" y="31"/>
                                </a:lnTo>
                                <a:lnTo>
                                  <a:pt x="142" y="29"/>
                                </a:lnTo>
                                <a:lnTo>
                                  <a:pt x="156" y="27"/>
                                </a:lnTo>
                                <a:lnTo>
                                  <a:pt x="168" y="26"/>
                                </a:lnTo>
                                <a:lnTo>
                                  <a:pt x="178" y="25"/>
                                </a:lnTo>
                                <a:lnTo>
                                  <a:pt x="298" y="25"/>
                                </a:lnTo>
                                <a:lnTo>
                                  <a:pt x="283" y="17"/>
                                </a:lnTo>
                                <a:lnTo>
                                  <a:pt x="267" y="11"/>
                                </a:lnTo>
                                <a:lnTo>
                                  <a:pt x="248" y="6"/>
                                </a:lnTo>
                                <a:lnTo>
                                  <a:pt x="224" y="3"/>
                                </a:lnTo>
                                <a:lnTo>
                                  <a:pt x="195" y="1"/>
                                </a:lnTo>
                                <a:lnTo>
                                  <a:pt x="162" y="0"/>
                                </a:lnTo>
                                <a:close/>
                                <a:moveTo>
                                  <a:pt x="173" y="238"/>
                                </a:moveTo>
                                <a:lnTo>
                                  <a:pt x="127" y="238"/>
                                </a:lnTo>
                                <a:lnTo>
                                  <a:pt x="134" y="238"/>
                                </a:lnTo>
                                <a:lnTo>
                                  <a:pt x="140" y="239"/>
                                </a:lnTo>
                                <a:lnTo>
                                  <a:pt x="143" y="239"/>
                                </a:lnTo>
                                <a:lnTo>
                                  <a:pt x="153" y="239"/>
                                </a:lnTo>
                                <a:lnTo>
                                  <a:pt x="162" y="238"/>
                                </a:lnTo>
                                <a:lnTo>
                                  <a:pt x="173" y="238"/>
                                </a:lnTo>
                                <a:close/>
                                <a:moveTo>
                                  <a:pt x="298" y="25"/>
                                </a:moveTo>
                                <a:lnTo>
                                  <a:pt x="178" y="25"/>
                                </a:lnTo>
                                <a:lnTo>
                                  <a:pt x="199" y="27"/>
                                </a:lnTo>
                                <a:lnTo>
                                  <a:pt x="217" y="32"/>
                                </a:lnTo>
                                <a:lnTo>
                                  <a:pt x="234" y="40"/>
                                </a:lnTo>
                                <a:lnTo>
                                  <a:pt x="248" y="51"/>
                                </a:lnTo>
                                <a:lnTo>
                                  <a:pt x="259" y="65"/>
                                </a:lnTo>
                                <a:lnTo>
                                  <a:pt x="267" y="81"/>
                                </a:lnTo>
                                <a:lnTo>
                                  <a:pt x="272" y="99"/>
                                </a:lnTo>
                                <a:lnTo>
                                  <a:pt x="274" y="119"/>
                                </a:lnTo>
                                <a:lnTo>
                                  <a:pt x="272" y="140"/>
                                </a:lnTo>
                                <a:lnTo>
                                  <a:pt x="266" y="158"/>
                                </a:lnTo>
                                <a:lnTo>
                                  <a:pt x="256" y="175"/>
                                </a:lnTo>
                                <a:lnTo>
                                  <a:pt x="241" y="190"/>
                                </a:lnTo>
                                <a:lnTo>
                                  <a:pt x="223" y="202"/>
                                </a:lnTo>
                                <a:lnTo>
                                  <a:pt x="201" y="211"/>
                                </a:lnTo>
                                <a:lnTo>
                                  <a:pt x="175" y="216"/>
                                </a:lnTo>
                                <a:lnTo>
                                  <a:pt x="145" y="217"/>
                                </a:lnTo>
                                <a:lnTo>
                                  <a:pt x="275" y="217"/>
                                </a:lnTo>
                                <a:lnTo>
                                  <a:pt x="287" y="212"/>
                                </a:lnTo>
                                <a:lnTo>
                                  <a:pt x="306" y="201"/>
                                </a:lnTo>
                                <a:lnTo>
                                  <a:pt x="321" y="187"/>
                                </a:lnTo>
                                <a:lnTo>
                                  <a:pt x="333" y="171"/>
                                </a:lnTo>
                                <a:lnTo>
                                  <a:pt x="341" y="154"/>
                                </a:lnTo>
                                <a:lnTo>
                                  <a:pt x="346" y="135"/>
                                </a:lnTo>
                                <a:lnTo>
                                  <a:pt x="348" y="115"/>
                                </a:lnTo>
                                <a:lnTo>
                                  <a:pt x="346" y="96"/>
                                </a:lnTo>
                                <a:lnTo>
                                  <a:pt x="342" y="79"/>
                                </a:lnTo>
                                <a:lnTo>
                                  <a:pt x="335" y="63"/>
                                </a:lnTo>
                                <a:lnTo>
                                  <a:pt x="324" y="49"/>
                                </a:lnTo>
                                <a:lnTo>
                                  <a:pt x="312" y="36"/>
                                </a:lnTo>
                                <a:lnTo>
                                  <a:pt x="298" y="25"/>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7"/>
                        <wps:cNvSpPr txBox="1">
                          <a:spLocks noChangeArrowheads="1"/>
                        </wps:cNvSpPr>
                        <wps:spPr bwMode="auto">
                          <a:xfrm>
                            <a:off x="8580" y="2819"/>
                            <a:ext cx="24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BF52" w14:textId="77777777" w:rsidR="00371ED1" w:rsidRDefault="005073D6">
                              <w:pPr>
                                <w:spacing w:line="179" w:lineRule="exact"/>
                                <w:rPr>
                                  <w:rFonts w:ascii="Arial"/>
                                  <w:sz w:val="16"/>
                                </w:rPr>
                              </w:pPr>
                              <w:hyperlink r:id="rId17">
                                <w:r w:rsidR="00C87564">
                                  <w:rPr>
                                    <w:rFonts w:ascii="Arial"/>
                                    <w:sz w:val="16"/>
                                  </w:rPr>
                                  <w:t>www.linkedin.com/company/ncver</w:t>
                                </w:r>
                              </w:hyperlink>
                            </w:p>
                          </w:txbxContent>
                        </wps:txbx>
                        <wps:bodyPr rot="0" vert="horz" wrap="square" lIns="0" tIns="0" rIns="0" bIns="0" anchor="t" anchorCtr="0" upright="1">
                          <a:noAutofit/>
                        </wps:bodyPr>
                      </wps:wsp>
                      <wps:wsp>
                        <wps:cNvPr id="21" name="Text Box 6"/>
                        <wps:cNvSpPr txBox="1">
                          <a:spLocks noChangeArrowheads="1"/>
                        </wps:cNvSpPr>
                        <wps:spPr bwMode="auto">
                          <a:xfrm>
                            <a:off x="7040" y="2819"/>
                            <a:ext cx="12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EEAA7" w14:textId="77777777" w:rsidR="00371ED1" w:rsidRDefault="00C87564">
                              <w:pPr>
                                <w:spacing w:line="179" w:lineRule="exact"/>
                                <w:rPr>
                                  <w:rFonts w:ascii="Arial"/>
                                  <w:sz w:val="16"/>
                                </w:rPr>
                              </w:pPr>
                              <w:r>
                                <w:rPr>
                                  <w:rFonts w:ascii="Arial"/>
                                  <w:sz w:val="16"/>
                                </w:rPr>
                                <w:t>twitter.com/</w:t>
                              </w:r>
                              <w:proofErr w:type="spellStart"/>
                              <w:r>
                                <w:rPr>
                                  <w:rFonts w:ascii="Arial"/>
                                  <w:sz w:val="16"/>
                                </w:rPr>
                                <w:t>ncver</w:t>
                              </w:r>
                              <w:proofErr w:type="spellEnd"/>
                            </w:p>
                          </w:txbxContent>
                        </wps:txbx>
                        <wps:bodyPr rot="0" vert="horz" wrap="square" lIns="0" tIns="0" rIns="0" bIns="0" anchor="t" anchorCtr="0" upright="1">
                          <a:noAutofit/>
                        </wps:bodyPr>
                      </wps:wsp>
                      <wps:wsp>
                        <wps:cNvPr id="22" name="Text Box 5"/>
                        <wps:cNvSpPr txBox="1">
                          <a:spLocks noChangeArrowheads="1"/>
                        </wps:cNvSpPr>
                        <wps:spPr bwMode="auto">
                          <a:xfrm>
                            <a:off x="827" y="2714"/>
                            <a:ext cx="211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12FF3" w14:textId="77777777" w:rsidR="00371ED1" w:rsidRDefault="00C87564">
                              <w:pPr>
                                <w:tabs>
                                  <w:tab w:val="right" w:pos="2089"/>
                                </w:tabs>
                                <w:spacing w:line="179" w:lineRule="exact"/>
                                <w:rPr>
                                  <w:rFonts w:ascii="Arial"/>
                                  <w:sz w:val="16"/>
                                </w:rPr>
                              </w:pPr>
                              <w:r>
                                <w:rPr>
                                  <w:rFonts w:ascii="Arial"/>
                                  <w:sz w:val="16"/>
                                </w:rPr>
                                <w:t>ISBN</w:t>
                              </w:r>
                              <w:r>
                                <w:rPr>
                                  <w:rFonts w:ascii="Arial"/>
                                  <w:sz w:val="16"/>
                                </w:rPr>
                                <w:tab/>
                                <w:t>978-1-925717-50-1</w:t>
                              </w:r>
                            </w:p>
                            <w:p w14:paraId="7C196A98" w14:textId="77777777" w:rsidR="00371ED1" w:rsidRDefault="00C87564">
                              <w:pPr>
                                <w:tabs>
                                  <w:tab w:val="right" w:pos="1209"/>
                                </w:tabs>
                                <w:spacing w:before="36"/>
                                <w:rPr>
                                  <w:rFonts w:ascii="Arial"/>
                                  <w:sz w:val="16"/>
                                </w:rPr>
                              </w:pPr>
                              <w:r>
                                <w:rPr>
                                  <w:rFonts w:ascii="Arial"/>
                                  <w:sz w:val="16"/>
                                </w:rPr>
                                <w:t>TD/TNC</w:t>
                              </w:r>
                              <w:r>
                                <w:rPr>
                                  <w:rFonts w:ascii="Arial"/>
                                  <w:sz w:val="16"/>
                                </w:rPr>
                                <w:tab/>
                                <w:t>140.01</w:t>
                              </w:r>
                            </w:p>
                          </w:txbxContent>
                        </wps:txbx>
                        <wps:bodyPr rot="0" vert="horz" wrap="square" lIns="0" tIns="0" rIns="0" bIns="0" anchor="t" anchorCtr="0" upright="1">
                          <a:noAutofit/>
                        </wps:bodyPr>
                      </wps:wsp>
                      <wps:wsp>
                        <wps:cNvPr id="23" name="Text Box 4"/>
                        <wps:cNvSpPr txBox="1">
                          <a:spLocks noChangeArrowheads="1"/>
                        </wps:cNvSpPr>
                        <wps:spPr bwMode="auto">
                          <a:xfrm>
                            <a:off x="6780" y="1330"/>
                            <a:ext cx="4157"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A527" w14:textId="77777777" w:rsidR="00371ED1" w:rsidRDefault="00C87564">
                              <w:pPr>
                                <w:spacing w:line="179" w:lineRule="exact"/>
                                <w:rPr>
                                  <w:rFonts w:ascii="Arial"/>
                                  <w:sz w:val="16"/>
                                </w:rPr>
                              </w:pPr>
                              <w:r>
                                <w:rPr>
                                  <w:rFonts w:ascii="Arial"/>
                                  <w:sz w:val="16"/>
                                </w:rPr>
                                <w:t>Published by NCVER ABN 87 007 967 311</w:t>
                              </w:r>
                            </w:p>
                            <w:p w14:paraId="1DFC93B9" w14:textId="77777777" w:rsidR="00371ED1" w:rsidRDefault="00C87564">
                              <w:pPr>
                                <w:spacing w:before="116"/>
                                <w:rPr>
                                  <w:rFonts w:ascii="Arial"/>
                                  <w:sz w:val="16"/>
                                </w:rPr>
                              </w:pPr>
                              <w:r>
                                <w:rPr>
                                  <w:rFonts w:ascii="Arial"/>
                                  <w:sz w:val="16"/>
                                </w:rPr>
                                <w:t>Level 5, 60 Light Square, Adelaide 5000</w:t>
                              </w:r>
                            </w:p>
                            <w:p w14:paraId="7DBBEFC7" w14:textId="77777777" w:rsidR="00371ED1" w:rsidRDefault="00C87564">
                              <w:pPr>
                                <w:spacing w:before="116"/>
                                <w:rPr>
                                  <w:rFonts w:ascii="Arial"/>
                                  <w:sz w:val="16"/>
                                </w:rPr>
                              </w:pPr>
                              <w:r>
                                <w:rPr>
                                  <w:rFonts w:ascii="Arial"/>
                                  <w:sz w:val="16"/>
                                </w:rPr>
                                <w:t>PO</w:t>
                              </w:r>
                              <w:r>
                                <w:rPr>
                                  <w:rFonts w:ascii="Arial"/>
                                  <w:spacing w:val="-2"/>
                                  <w:sz w:val="16"/>
                                </w:rPr>
                                <w:t xml:space="preserve"> </w:t>
                              </w:r>
                              <w:r>
                                <w:rPr>
                                  <w:rFonts w:ascii="Arial"/>
                                  <w:sz w:val="16"/>
                                </w:rPr>
                                <w:t>Box</w:t>
                              </w:r>
                              <w:r>
                                <w:rPr>
                                  <w:rFonts w:ascii="Arial"/>
                                  <w:spacing w:val="-1"/>
                                  <w:sz w:val="16"/>
                                </w:rPr>
                                <w:t xml:space="preserve"> </w:t>
                              </w:r>
                              <w:r>
                                <w:rPr>
                                  <w:rFonts w:ascii="Arial"/>
                                  <w:sz w:val="16"/>
                                </w:rPr>
                                <w:t>8288,</w:t>
                              </w:r>
                              <w:r>
                                <w:rPr>
                                  <w:rFonts w:ascii="Arial"/>
                                  <w:spacing w:val="-2"/>
                                  <w:sz w:val="16"/>
                                </w:rPr>
                                <w:t xml:space="preserve"> </w:t>
                              </w:r>
                              <w:r>
                                <w:rPr>
                                  <w:rFonts w:ascii="Arial"/>
                                  <w:sz w:val="16"/>
                                </w:rPr>
                                <w:t>Station</w:t>
                              </w:r>
                              <w:r>
                                <w:rPr>
                                  <w:rFonts w:ascii="Arial"/>
                                  <w:spacing w:val="-9"/>
                                  <w:sz w:val="16"/>
                                </w:rPr>
                                <w:t xml:space="preserve"> </w:t>
                              </w:r>
                              <w:r>
                                <w:rPr>
                                  <w:rFonts w:ascii="Arial"/>
                                  <w:sz w:val="16"/>
                                </w:rPr>
                                <w:t>Arcade,</w:t>
                              </w:r>
                              <w:r>
                                <w:rPr>
                                  <w:rFonts w:ascii="Arial"/>
                                  <w:spacing w:val="-10"/>
                                  <w:sz w:val="16"/>
                                </w:rPr>
                                <w:t xml:space="preserve"> </w:t>
                              </w:r>
                              <w:r>
                                <w:rPr>
                                  <w:rFonts w:ascii="Arial"/>
                                  <w:sz w:val="16"/>
                                </w:rPr>
                                <w:t>Adelaide</w:t>
                              </w:r>
                              <w:r>
                                <w:rPr>
                                  <w:rFonts w:ascii="Arial"/>
                                  <w:spacing w:val="-1"/>
                                  <w:sz w:val="16"/>
                                </w:rPr>
                                <w:t xml:space="preserve"> </w:t>
                              </w:r>
                              <w:r>
                                <w:rPr>
                                  <w:rFonts w:ascii="Arial"/>
                                  <w:sz w:val="16"/>
                                </w:rPr>
                                <w:t>SA</w:t>
                              </w:r>
                              <w:r>
                                <w:rPr>
                                  <w:rFonts w:ascii="Arial"/>
                                  <w:spacing w:val="-10"/>
                                  <w:sz w:val="16"/>
                                </w:rPr>
                                <w:t xml:space="preserve"> </w:t>
                              </w:r>
                              <w:r>
                                <w:rPr>
                                  <w:rFonts w:ascii="Arial"/>
                                  <w:sz w:val="16"/>
                                </w:rPr>
                                <w:t>5000,</w:t>
                              </w:r>
                              <w:r>
                                <w:rPr>
                                  <w:rFonts w:ascii="Arial"/>
                                  <w:spacing w:val="-10"/>
                                  <w:sz w:val="16"/>
                                </w:rPr>
                                <w:t xml:space="preserve"> </w:t>
                              </w:r>
                              <w:r>
                                <w:rPr>
                                  <w:rFonts w:ascii="Arial"/>
                                  <w:sz w:val="16"/>
                                </w:rPr>
                                <w:t>Australia</w:t>
                              </w:r>
                            </w:p>
                            <w:p w14:paraId="2DEAA1C0" w14:textId="77777777" w:rsidR="00371ED1" w:rsidRDefault="00C87564">
                              <w:pPr>
                                <w:tabs>
                                  <w:tab w:val="left" w:pos="1559"/>
                                </w:tabs>
                                <w:spacing w:before="116"/>
                                <w:rPr>
                                  <w:rFonts w:ascii="Arial"/>
                                  <w:sz w:val="16"/>
                                </w:rPr>
                              </w:pPr>
                              <w:r>
                                <w:rPr>
                                  <w:rFonts w:ascii="Arial"/>
                                  <w:b/>
                                  <w:sz w:val="16"/>
                                </w:rPr>
                                <w:t xml:space="preserve">P </w:t>
                              </w:r>
                              <w:r>
                                <w:rPr>
                                  <w:rFonts w:ascii="Arial"/>
                                  <w:sz w:val="16"/>
                                </w:rPr>
                                <w:t>+61 8</w:t>
                              </w:r>
                              <w:r>
                                <w:rPr>
                                  <w:rFonts w:ascii="Arial"/>
                                  <w:spacing w:val="-4"/>
                                  <w:sz w:val="16"/>
                                </w:rPr>
                                <w:t xml:space="preserve"> </w:t>
                              </w:r>
                              <w:r>
                                <w:rPr>
                                  <w:rFonts w:ascii="Arial"/>
                                  <w:sz w:val="16"/>
                                </w:rPr>
                                <w:t>8230</w:t>
                              </w:r>
                              <w:r>
                                <w:rPr>
                                  <w:rFonts w:ascii="Arial"/>
                                  <w:spacing w:val="-2"/>
                                  <w:sz w:val="16"/>
                                </w:rPr>
                                <w:t xml:space="preserve"> </w:t>
                              </w:r>
                              <w:r>
                                <w:rPr>
                                  <w:rFonts w:ascii="Arial"/>
                                  <w:sz w:val="16"/>
                                </w:rPr>
                                <w:t>8400</w:t>
                              </w:r>
                              <w:r>
                                <w:rPr>
                                  <w:rFonts w:ascii="Arial"/>
                                  <w:sz w:val="16"/>
                                </w:rPr>
                                <w:tab/>
                              </w:r>
                              <w:r>
                                <w:rPr>
                                  <w:rFonts w:ascii="Arial"/>
                                  <w:b/>
                                  <w:sz w:val="16"/>
                                </w:rPr>
                                <w:t>E</w:t>
                              </w:r>
                              <w:r>
                                <w:rPr>
                                  <w:rFonts w:ascii="Arial"/>
                                  <w:b/>
                                  <w:spacing w:val="-1"/>
                                  <w:sz w:val="16"/>
                                </w:rPr>
                                <w:t xml:space="preserve"> </w:t>
                              </w:r>
                              <w:hyperlink r:id="rId18">
                                <w:r>
                                  <w:rPr>
                                    <w:rFonts w:ascii="Arial"/>
                                    <w:sz w:val="16"/>
                                  </w:rPr>
                                  <w:t>ncver@ncver.edu.au</w:t>
                                </w:r>
                              </w:hyperlink>
                            </w:p>
                            <w:p w14:paraId="1D4C115A" w14:textId="77777777" w:rsidR="00371ED1" w:rsidRDefault="00C87564">
                              <w:pPr>
                                <w:spacing w:before="76"/>
                                <w:rPr>
                                  <w:rFonts w:ascii="Arial"/>
                                  <w:sz w:val="16"/>
                                </w:rPr>
                              </w:pPr>
                              <w:r>
                                <w:rPr>
                                  <w:rFonts w:ascii="Arial"/>
                                  <w:b/>
                                  <w:sz w:val="16"/>
                                </w:rPr>
                                <w:t xml:space="preserve">W </w:t>
                              </w:r>
                              <w:hyperlink r:id="rId19">
                                <w:r>
                                  <w:rPr>
                                    <w:rFonts w:ascii="Arial"/>
                                    <w:sz w:val="16"/>
                                  </w:rPr>
                                  <w:t>www.ncver.edu.au</w:t>
                                </w:r>
                              </w:hyperlink>
                            </w:p>
                          </w:txbxContent>
                        </wps:txbx>
                        <wps:bodyPr rot="0" vert="horz" wrap="square" lIns="0" tIns="0" rIns="0" bIns="0" anchor="t" anchorCtr="0" upright="1">
                          <a:noAutofit/>
                        </wps:bodyPr>
                      </wps:wsp>
                      <wps:wsp>
                        <wps:cNvPr id="24" name="Text Box 3"/>
                        <wps:cNvSpPr txBox="1">
                          <a:spLocks noChangeArrowheads="1"/>
                        </wps:cNvSpPr>
                        <wps:spPr bwMode="auto">
                          <a:xfrm>
                            <a:off x="827" y="1330"/>
                            <a:ext cx="5525"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6ED6" w14:textId="77777777" w:rsidR="00371ED1" w:rsidRDefault="00C87564">
                              <w:pPr>
                                <w:spacing w:line="179" w:lineRule="exact"/>
                                <w:rPr>
                                  <w:rFonts w:ascii="Arial" w:hAnsi="Arial"/>
                                  <w:b/>
                                  <w:sz w:val="16"/>
                                </w:rPr>
                              </w:pPr>
                              <w:r>
                                <w:rPr>
                                  <w:rFonts w:ascii="Arial" w:hAnsi="Arial"/>
                                  <w:b/>
                                  <w:sz w:val="16"/>
                                </w:rPr>
                                <w:t>© Commonwealth of Australia, 2020</w:t>
                              </w:r>
                            </w:p>
                            <w:p w14:paraId="14BDC423" w14:textId="77777777" w:rsidR="00371ED1" w:rsidRDefault="00C87564">
                              <w:pPr>
                                <w:spacing w:before="113" w:line="220" w:lineRule="atLeast"/>
                                <w:ind w:right="18"/>
                                <w:rPr>
                                  <w:rFonts w:ascii="Arial"/>
                                  <w:sz w:val="16"/>
                                </w:rPr>
                              </w:pPr>
                              <w:r>
                                <w:rPr>
                                  <w:rFonts w:ascii="Arial"/>
                                  <w:sz w:val="16"/>
                                </w:rPr>
                                <w:t>This</w:t>
                              </w:r>
                              <w:r>
                                <w:rPr>
                                  <w:rFonts w:ascii="Arial"/>
                                  <w:spacing w:val="-4"/>
                                  <w:sz w:val="16"/>
                                </w:rPr>
                                <w:t xml:space="preserve"> </w:t>
                              </w:r>
                              <w:r>
                                <w:rPr>
                                  <w:rFonts w:ascii="Arial"/>
                                  <w:sz w:val="16"/>
                                </w:rPr>
                                <w:t>work</w:t>
                              </w:r>
                              <w:r>
                                <w:rPr>
                                  <w:rFonts w:ascii="Arial"/>
                                  <w:spacing w:val="-5"/>
                                  <w:sz w:val="16"/>
                                </w:rPr>
                                <w:t xml:space="preserve"> </w:t>
                              </w:r>
                              <w:r>
                                <w:rPr>
                                  <w:rFonts w:ascii="Arial"/>
                                  <w:sz w:val="16"/>
                                </w:rPr>
                                <w:t>has</w:t>
                              </w:r>
                              <w:r>
                                <w:rPr>
                                  <w:rFonts w:ascii="Arial"/>
                                  <w:spacing w:val="-5"/>
                                  <w:sz w:val="16"/>
                                </w:rPr>
                                <w:t xml:space="preserve"> </w:t>
                              </w:r>
                              <w:r>
                                <w:rPr>
                                  <w:rFonts w:ascii="Arial"/>
                                  <w:sz w:val="16"/>
                                </w:rPr>
                                <w:t>been</w:t>
                              </w:r>
                              <w:r>
                                <w:rPr>
                                  <w:rFonts w:ascii="Arial"/>
                                  <w:spacing w:val="-4"/>
                                  <w:sz w:val="16"/>
                                </w:rPr>
                                <w:t xml:space="preserve"> </w:t>
                              </w:r>
                              <w:r>
                                <w:rPr>
                                  <w:rFonts w:ascii="Arial"/>
                                  <w:sz w:val="16"/>
                                </w:rPr>
                                <w:t>produced</w:t>
                              </w:r>
                              <w:r>
                                <w:rPr>
                                  <w:rFonts w:ascii="Arial"/>
                                  <w:spacing w:val="-5"/>
                                  <w:sz w:val="16"/>
                                </w:rPr>
                                <w:t xml:space="preserve"> </w:t>
                              </w:r>
                              <w:r>
                                <w:rPr>
                                  <w:rFonts w:ascii="Arial"/>
                                  <w:sz w:val="16"/>
                                </w:rPr>
                                <w:t>by</w:t>
                              </w:r>
                              <w:r>
                                <w:rPr>
                                  <w:rFonts w:ascii="Arial"/>
                                  <w:spacing w:val="-5"/>
                                  <w:sz w:val="16"/>
                                </w:rPr>
                                <w:t xml:space="preserve"> </w:t>
                              </w:r>
                              <w:r>
                                <w:rPr>
                                  <w:rFonts w:ascii="Arial"/>
                                  <w:sz w:val="16"/>
                                </w:rPr>
                                <w:t>the</w:t>
                              </w:r>
                              <w:r>
                                <w:rPr>
                                  <w:rFonts w:ascii="Arial"/>
                                  <w:spacing w:val="-4"/>
                                  <w:sz w:val="16"/>
                                </w:rPr>
                                <w:t xml:space="preserve"> </w:t>
                              </w:r>
                              <w:r>
                                <w:rPr>
                                  <w:rFonts w:ascii="Arial"/>
                                  <w:sz w:val="16"/>
                                </w:rPr>
                                <w:t>National</w:t>
                              </w:r>
                              <w:r>
                                <w:rPr>
                                  <w:rFonts w:ascii="Arial"/>
                                  <w:spacing w:val="-4"/>
                                  <w:sz w:val="16"/>
                                </w:rPr>
                                <w:t xml:space="preserve"> </w:t>
                              </w:r>
                              <w:r>
                                <w:rPr>
                                  <w:rFonts w:ascii="Arial"/>
                                  <w:sz w:val="16"/>
                                </w:rPr>
                                <w:t>Centre</w:t>
                              </w:r>
                              <w:r>
                                <w:rPr>
                                  <w:rFonts w:ascii="Arial"/>
                                  <w:spacing w:val="-5"/>
                                  <w:sz w:val="16"/>
                                </w:rPr>
                                <w:t xml:space="preserve"> </w:t>
                              </w:r>
                              <w:r>
                                <w:rPr>
                                  <w:rFonts w:ascii="Arial"/>
                                  <w:sz w:val="16"/>
                                </w:rPr>
                                <w:t>for</w:t>
                              </w:r>
                              <w:r>
                                <w:rPr>
                                  <w:rFonts w:ascii="Arial"/>
                                  <w:spacing w:val="-4"/>
                                  <w:sz w:val="16"/>
                                </w:rPr>
                                <w:t xml:space="preserve"> </w:t>
                              </w:r>
                              <w:r>
                                <w:rPr>
                                  <w:rFonts w:ascii="Arial"/>
                                  <w:sz w:val="16"/>
                                </w:rPr>
                                <w:t>Vocational</w:t>
                              </w:r>
                              <w:r>
                                <w:rPr>
                                  <w:rFonts w:ascii="Arial"/>
                                  <w:spacing w:val="-5"/>
                                  <w:sz w:val="16"/>
                                </w:rPr>
                                <w:t xml:space="preserve"> </w:t>
                              </w:r>
                              <w:r>
                                <w:rPr>
                                  <w:rFonts w:ascii="Arial"/>
                                  <w:sz w:val="16"/>
                                </w:rPr>
                                <w:t>Education Research (NCVER) on behalf of the Australian Government and state and territory governments with funding provided through the Australian Department of Education, Skills and</w:t>
                              </w:r>
                              <w:r>
                                <w:rPr>
                                  <w:rFonts w:ascii="Arial"/>
                                  <w:spacing w:val="-5"/>
                                  <w:sz w:val="16"/>
                                </w:rPr>
                                <w:t xml:space="preserve"> </w:t>
                              </w:r>
                              <w:r>
                                <w:rPr>
                                  <w:rFonts w:ascii="Arial"/>
                                  <w:sz w:val="16"/>
                                </w:rPr>
                                <w:t>Employment.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85E99" id="Group 2" o:spid="_x0000_s1044" style="position:absolute;margin-left:27.5pt;margin-top:12.75pt;width:540.3pt;height:150.95pt;z-index:-251633664;mso-wrap-distance-left:0;mso-wrap-distance-right:0;mso-position-horizontal-relative:page;mso-position-vertical-relative:text" coordorigin="550,255" coordsize="10806,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">
                <v:rect id="Rectangle 24" o:spid="_x0000_s1045" style="position:absolute;left:559;top:264;width:10786;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" filled="f" strokecolor="#78288b" strokeweight="1pt"/>
                <v:shape id="Freeform 23" o:spid="_x0000_s1046" style="position:absolute;left:868;top:814;width:1167;height:399;visibility:visible;mso-wrap-style:square;v-text-anchor:top" coordsize="11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" path="m28,l13,3,4,10,1,20,,32,,398r1166,l1167,33,28,xe" fillcolor="#cbcdce" stroked="f">
                  <v:path arrowok="t" o:connecttype="custom" o:connectlocs="28,814;13,817;4,824;1,834;0,846;0,1212;1166,1212;1167,847;28,814" o:connectangles="0,0,0,0,0,0,0,0,0"/>
                </v:shape>
                <v:shape id="AutoShape 22" o:spid="_x0000_s1047" style="position:absolute;left:862;top:809;width:1175;height:412;visibility:visible;mso-wrap-style:square;v-text-anchor:top" coordsize="11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" path="m1165,l10,,,10,,409r2,2l1172,411r2,-2l1174,378r-970,l157,371,115,353,79,325,52,288r-42,l10,15r5,-5l1174,10,1165,xm1174,10r-15,l1165,15r,273l357,288r-28,37l294,353r-42,18l204,378r970,l1174,10xe" fillcolor="black" stroked="f">
                  <v:path arrowok="t" o:connecttype="custom" o:connectlocs="1165,810;10,810;0,820;0,1219;2,1221;1172,1221;1174,1219;1174,1188;204,1188;157,1181;115,1163;79,1135;52,1098;10,1098;10,825;15,820;1174,820;1174,820;1165,810;1174,820;1159,820;1165,825;1165,1098;357,1098;329,1135;294,1163;252,1181;204,1188;1174,1188;1174,820" o:connectangles="0,0,0,0,0,0,0,0,0,0,0,0,0,0,0,0,0,0,0,0,0,0,0,0,0,0,0,0,0,0"/>
                </v:shape>
                <v:shape id="Picture 21" o:spid="_x0000_s1048" type="#_x0000_t75" style="position:absolute;left:914;top:847;width:306;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">
                  <v:imagedata r:id="rId20" o:title=""/>
                </v:shape>
                <v:shape id="AutoShape 20" o:spid="_x0000_s1049" style="position:absolute;left:1538;top:1130;width:55;height:65;visibility:visible;mso-wrap-style:square;v-text-anchor:top" coordsize="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" path="m34,l,,,65r35,l38,65r5,-2l46,62r4,-3l52,57r1,-3l15,54r,-18l52,36,50,33,47,31,43,30r3,-2l48,27r,-1l15,26r,-15l51,11,49,7,48,5,44,2r-2,l37,,34,xm52,36r-19,l36,37r4,3l41,42r,5l40,48r-1,3l38,51r-2,2l35,53r-2,1l31,54r22,l54,52r1,-3l55,42,54,39,52,36xm51,11r-22,l31,11r2,1l34,12r2,1l37,14r1,2l38,17r,4l37,23r-2,2l34,26r-2,l48,26r3,-4l52,20r,-7l51,11xe" stroked="f">
                  <v:path arrowok="t" o:connecttype="custom" o:connectlocs="0,1130;35,1195;43,1193;50,1189;53,1184;15,1166;50,1163;43,1160;48,1157;15,1156;51,1141;49,1137;44,1132;37,1130;52,1166;36,1167;41,1172;40,1178;38,1181;35,1183;31,1184;54,1182;55,1172;52,1166;29,1141;33,1142;36,1143;38,1146;38,1151;35,1155;32,1156;51,1152;52,1143" o:connectangles="0,0,0,0,0,0,0,0,0,0,0,0,0,0,0,0,0,0,0,0,0,0,0,0,0,0,0,0,0,0,0,0,0"/>
                </v:shape>
                <v:shape id="AutoShape 19" o:spid="_x0000_s1050" style="position:absolute;left:1595;top:1130;width:63;height: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" path="m16,l,,24,40r,25l38,65r,-25l47,26r-15,l16,xm63,l47,,32,26r15,l63,xe" stroked="f">
                  <v:path arrowok="t" o:connecttype="custom" o:connectlocs="16,1130;0,1130;24,1170;24,1195;38,1195;38,1170;47,1156;32,1156;16,1130;63,1130;47,1130;32,1156;47,1156;63,1130" o:connectangles="0,0,0,0,0,0,0,0,0,0,0,0,0,0"/>
                </v:shape>
                <v:shape id="Picture 18" o:spid="_x0000_s1051" type="#_x0000_t75" style="position:absolute;left:1491;top:842;width:227;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">
                  <v:imagedata r:id="rId21" o:title=""/>
                </v:shape>
                <v:shape id="Picture 17" o:spid="_x0000_s1052" type="#_x0000_t75" style="position:absolute;left:8345;top:2808;width:181;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">
                  <v:imagedata r:id="rId22" o:title=""/>
                </v:shape>
                <v:shape id="Freeform 16" o:spid="_x0000_s1053" style="position:absolute;left:6780;top:2808;width:181;height:197;visibility:visible;mso-wrap-style:square;v-text-anchor:top" coordsize="18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" path="m174,l6,,,6,,190r6,6l174,196r6,-6l180,6,174,xe" fillcolor="black" stroked="f">
                  <v:path arrowok="t" o:connecttype="custom" o:connectlocs="174,2809;6,2809;0,2815;0,2999;6,3005;174,3005;180,2999;180,2815;174,2809" o:connectangles="0,0,0,0,0,0,0,0,0"/>
                </v:shape>
                <v:shape id="AutoShape 15" o:spid="_x0000_s1054" style="position:absolute;left:6814;top:2864;width:118;height:96;visibility:visible;mso-wrap-style:square;v-text-anchor:top" coordsize="1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" path="m,85r10,7l23,96r14,l66,90r6,-5l3,85r-2,l,85xm13,58r3,10l25,75r10,l27,81,17,85r55,l87,73,96,59r-80,l14,59,13,58xm4,34r,12l13,56r11,2l22,58r-3,1l96,59r5,-8l103,37r-88,l11,37,8,36,4,34xm8,5l6,8,5,12r,13l9,33r6,4l103,37r1,-7l57,30,43,28,30,22,18,15,8,5xm88,l68,,57,11r,17l57,30r47,l105,28r,-4l110,21r4,-4l114,15r-11,l108,12r4,-4l98,8,94,3,88,xm117,12r-4,2l108,15r-5,l114,15r3,-3xm114,2r-5,3l104,7,98,8r14,l114,2xe" stroked="f">
                  <v:path arrowok="t" o:connecttype="custom" o:connectlocs="10,2956;37,2960;72,2949;1,2949;13,2922;25,2939;27,2945;72,2949;96,2923;14,2923;4,2898;13,2920;22,2922;96,2923;103,2901;11,2901;4,2898;6,2872;5,2889;15,2901;104,2894;43,2892;18,2879;88,2864;57,2875;57,2894;105,2892;110,2885;114,2879;108,2876;98,2872;88,2864;113,2878;103,2879;117,2876;109,2869;98,2872;112,2872" o:connectangles="0,0,0,0,0,0,0,0,0,0,0,0,0,0,0,0,0,0,0,0,0,0,0,0,0,0,0,0,0,0,0,0,0,0,0,0,0,0"/>
                </v:shape>
                <v:shape id="AutoShape 14" o:spid="_x0000_s1055" style="position:absolute;left:6800;top:515;width:751;height:588;visibility:visible;mso-wrap-style:square;v-text-anchor:top" coordsize="7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" path="m654,571r-94,l570,578r19,10l592,580r13,l613,572r39,l654,571xm605,580r-13,l601,584r4,-4xm679,508r-203,l492,522r-6,17l494,549r2,11l504,561r8,3l525,569r22,11l560,571r94,l658,559r7,-24l679,508xm648,576r-16,l644,580r4,-4xm652,572r-39,l622,578r10,-2l648,576r4,-4xm138,496r-67,l73,534r10,-2l83,531r-2,-1l97,530r2,-2l105,522r12,-5l134,499r4,-3xm97,530r-16,l83,530r,1l86,532r8,1l97,530xm81,530r2,1l83,530r-2,xm693,487r-234,l466,500r5,4l455,512r21,-4l679,508r14,-21xm9,333r-9,l,334r5,13l31,377r22,43l67,462r3,24l70,492r-1,12l71,496r67,l150,488r17,-4l192,484r11,-2l212,478r3,-5l217,465r88,-37l733,428r1,-2l737,414r10,-20l750,376r-2,-15l745,349r1,-4l22,345,9,333xm452,477r-3,17l443,494r-1,8l456,500r1,-6l449,494r-6,-1l457,493r,-1l459,487r234,l693,486r-234,l452,477xm733,428r-428,l367,434r37,26l415,481r,19l426,497r-2,-11l430,486r1,-6l449,479r5,-12l708,467r12,-14l729,439r4,-11xm430,486r-6,l430,488r,-2xm708,467r-254,l459,486r234,l695,484r11,-15l708,467xm192,484r-25,l184,485r8,-1xm716,267r-700,l11,275r-6,l7,285r-4,9l,299r,1l3,311r12,11l21,329r2,7l22,345r724,l748,339r,-11l746,317r-6,-9l728,299r1,-11l719,282r-3,-7l716,267xm174,121r-10,11l159,145r-2,13l155,167r-3,9l146,180r-13,15l121,201r-11,5l99,210r-10,6l84,223r-1,4l71,229r-9,7l63,236,42,249r-10,9l11,269r5,-2l716,267r,-1l715,254r-4,-4l695,250r-3,-9l692,229,677,219r3,-10l670,199r-8,-7l654,188r-8,-4l626,178r11,l633,167r1,-15l634,146r-3,-7l520,139r-2,-1l184,138,174,121xm707,246r-12,4l711,250r-4,-4xm556,r-6,l549,3r-2,19l545,36r-1,15l543,61r,4l544,78r,3l542,97r-5,15l530,127r-10,12l631,139r-3,-9l621,119r-2,-10l618,101r-2,-9l609,86r2,-5l609,80r-20,l589,75,584,65r2,-10l581,44r-8,-8l572,16,563,7,556,xm191,114r-11,3l191,131r-7,7l518,138r-15,-4l495,130r-300,l191,114xm250,64r-13,3l244,67r-10,1l223,79,212,92r-8,13l199,117r-4,13l495,130r-11,-7l469,114r-14,-9l436,94,426,85r-144,l274,78r-7,-8l259,65r-9,-1xm292,79r-10,6l304,85,287,84r6,-5l292,79xm293,79r-6,5l304,85,293,79xm363,13r-3,5l353,21r11,3l358,26r-8,l334,32,321,46,310,61,300,73r-7,6l304,85r122,l422,83r1,-10l427,69r7,-8l431,51r13,-5l451,31r-5,-6l420,25r-13,l393,21,380,17,363,13xm601,73r-12,7l609,80r-8,-7xm587,50r-1,5l587,57r,-7xm428,22r-8,3l446,25r,-1l436,24r-8,-2xm443,20r-7,4l446,24r-3,-4xe" fillcolor="#003768" stroked="f">
                  <v:path arrowok="t" o:connecttype="custom" o:connectlocs="605,1095;601,1099;494,1064;560,1086;648,1091;622,1093;73,1049;105,1037;83,1045;83,1046;471,1019;0,848;70,1001;167,999;305,943;748,876;449,1009;443,1008;459,1001;415,996;449,994;430,1001;459,1001;167,999;5,790;15,837;748,843;716,790;155,682;99,725;63,751;716,781;677,734;626,693;520,654;711,765;545,551;542,612;621,634;609,595;573,551;191,646;191,629;212,607;469,629;267,585;287,599;293,594;350,541;304,600;431,566;393,536;601,588;420,540;436,539" o:connectangles="0,0,0,0,0,0,0,0,0,0,0,0,0,0,0,0,0,0,0,0,0,0,0,0,0,0,0,0,0,0,0,0,0,0,0,0,0,0,0,0,0,0,0,0,0,0,0,0,0,0,0,0,0,0,0"/>
                </v:shape>
                <v:shape id="AutoShape 13" o:spid="_x0000_s1056" style="position:absolute;left:7359;top:1119;width:65;height:63;visibility:visible;mso-wrap-style:square;v-text-anchor:top" coordsize="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" path="m6,5l,10r1,5l9,26r3,20l19,58r9,4l38,61r7,-5l50,47r5,-9l59,27,60,15,62,9,30,9,20,8,11,6,6,5xm64,l56,3,50,4,40,8,30,9r32,l64,xe" fillcolor="#003768" stroked="f">
                  <v:path arrowok="t" o:connecttype="custom" o:connectlocs="6,1124;0,1129;1,1134;9,1145;12,1165;19,1177;28,1181;38,1180;45,1175;50,1166;55,1157;59,1146;60,1134;62,1128;30,1128;20,1127;11,1125;6,1124;64,1119;56,1122;50,1123;40,1127;30,1128;62,1128;64,1119" o:connectangles="0,0,0,0,0,0,0,0,0,0,0,0,0,0,0,0,0,0,0,0,0,0,0,0,0"/>
                </v:shape>
                <v:shape id="AutoShape 12" o:spid="_x0000_s1057" style="position:absolute;left:7625;top:624;width:487;height:454;visibility:visible;mso-wrap-style:square;v-text-anchor:top" coordsize="48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" path="m198,94r-81,l411,454r12,l423,335r-29,l198,94xm180,435r-155,l25,447r155,l180,435xm121,l,,,12r13,l22,13r7,2l42,19r10,5l58,29r6,4l71,40r8,8l88,59r,310l87,386r-1,14l84,410r-3,7l74,425r-10,5l53,433r-13,2l164,435r-12,-1l142,431r-9,-4l126,421r-4,-7l119,403r-2,-15l117,369r,-275l198,94,121,xm470,12r-124,l359,13r10,3l378,20r7,6l389,33r3,11l393,59r1,19l394,335r29,l423,78r,-18l425,47r2,-11l430,29r7,-7l446,17r11,-4l470,12xm486,l331,r,12l486,12,486,xe" fillcolor="#003768" stroked="f">
                  <v:path arrowok="t" o:connecttype="custom" o:connectlocs="117,718;423,1078;394,959;180,1059;25,1071;180,1059;0,624;13,636;29,639;52,648;64,657;79,672;88,993;86,1024;81,1041;64,1054;40,1059;152,1058;133,1051;122,1038;117,1012;117,718;121,624;346,636;369,640;385,650;392,668;394,702;423,959;423,684;427,660;437,646;457,637;486,624;331,636;486,624" o:connectangles="0,0,0,0,0,0,0,0,0,0,0,0,0,0,0,0,0,0,0,0,0,0,0,0,0,0,0,0,0,0,0,0,0,0,0,0"/>
                </v:shape>
                <v:shape id="AutoShape 11" o:spid="_x0000_s1058" style="position:absolute;left:8125;top:613;width:403;height:467;visibility:visible;mso-wrap-style:square;v-text-anchor:top" coordsize="4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" path="m227,l197,2,167,8r-28,9l112,31,87,48,65,68,46,91,30,118,17,146,7,176,2,208,,240r3,40l11,318r14,35l45,385r34,36l119,446r46,16l217,467r30,-2l275,460r25,-9l324,439r1,-1l242,438r-24,-2l195,432r-22,-7l153,414,135,401,119,385,105,367,94,346,86,323,80,298,76,270,75,241r1,-35l80,174r7,-30l96,118,107,95,120,75,135,59,152,46,170,36r20,-7l211,25r21,-1l323,24,299,13,275,6,251,1,227,xm392,345r-20,26l354,392r-18,16l319,419r-18,8l283,433r-20,4l242,438r83,l345,423r21,-19l384,380r18,-28l392,345xm323,24r-91,l258,26r24,5l303,41r20,13l341,71r16,22l370,120r12,32l392,152,384,31r-46,l332,29r-9,-5xm382,l370,r-2,11l364,19r-6,6l353,29r-5,2l384,31,382,xe" fillcolor="#003768" stroked="f">
                  <v:path arrowok="t" o:connecttype="custom" o:connectlocs="197,616;139,631;87,662;46,705;17,760;2,822;3,894;25,967;79,1035;165,1076;247,1079;300,1065;325,1052;218,1050;173,1039;135,1015;105,981;86,937;76,884;76,820;87,758;107,709;135,673;170,650;211,639;323,638;275,620;227,614;372,985;336,1022;301,1041;263,1051;325,1052;366,1018;402,966;323,638;258,640;303,655;341,685;370,734;392,766;338,645;323,638;370,614;364,633;353,643;384,645" o:connectangles="0,0,0,0,0,0,0,0,0,0,0,0,0,0,0,0,0,0,0,0,0,0,0,0,0,0,0,0,0,0,0,0,0,0,0,0,0,0,0,0,0,0,0,0,0,0,0"/>
                </v:shape>
                <v:shape id="AutoShape 10" o:spid="_x0000_s1059" style="position:absolute;left:8553;top:624;width:473;height:457;visibility:visible;mso-wrap-style:square;v-text-anchor:top" coordsize="47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" path="m182,l,,,12r13,1l24,16r16,8l47,29r6,7l56,40r4,8l65,59r6,13l238,457r12,l292,355r-30,l148,94,141,77,137,63,134,52r-1,-8l133,34r3,-6l142,23r6,-4l157,16r11,-2l182,12,182,xm473,l335,r,12l338,13r3,l356,16r11,4l379,32r4,6l383,44r-1,9l379,65r-5,14l367,97,262,355r30,l406,77r7,-16l420,48r8,-11l437,27r8,-7l457,15r16,-3l473,xe" fillcolor="#003768" stroked="f">
                  <v:path arrowok="t" o:connecttype="custom" o:connectlocs="182,624;0,624;0,636;13,637;24,640;40,648;47,653;53,660;56,664;60,672;65,683;71,696;238,1081;250,1081;292,979;262,979;148,718;141,701;137,687;134,676;133,668;133,658;136,652;142,647;148,643;157,640;168,638;182,636;182,624;473,624;335,624;335,636;338,637;341,637;356,640;367,644;379,656;383,662;383,668;382,677;379,689;374,703;367,721;262,979;292,979;406,701;413,685;420,672;428,661;437,651;445,644;457,639;473,636;473,624" o:connectangles="0,0,0,0,0,0,0,0,0,0,0,0,0,0,0,0,0,0,0,0,0,0,0,0,0,0,0,0,0,0,0,0,0,0,0,0,0,0,0,0,0,0,0,0,0,0,0,0,0,0,0,0,0,0"/>
                </v:shape>
                <v:shape id="AutoShape 9" o:spid="_x0000_s1060" style="position:absolute;left:9055;top:624;width:383;height:447;visibility:visible;mso-wrap-style:square;v-text-anchor:top" coordsize="38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" path="m344,l,,,12r15,l28,13r11,3l48,20r7,6l59,33r2,11l63,59r,19l63,371r,12l62,395r-1,9l60,411r-3,7l52,423r-7,4l36,432r-10,2l,434r,13l344,447r8,-25l151,422r-8,-1l134,416r-3,-3l128,404r-1,-12l127,225r180,l307,201r-180,l127,25r218,l344,xm382,335r-13,l358,354r-10,17l337,385r-10,11l317,407r-11,7l294,417r-10,2l272,421r-15,1l239,422r113,l382,335xm307,225r-82,l238,225r11,2l259,229r7,3l275,236r7,6l286,250r2,6l290,265r3,12l295,292r12,l307,225xm307,136r-12,l293,154r-4,15l283,181r-7,9l268,195r-11,3l242,200r-17,1l307,201r,-65xm345,25r-96,l265,25r12,1l288,27r8,2l307,34r8,7l320,50r5,8l328,68r4,14l336,98r13,l345,25xe" fillcolor="#003768" stroked="f">
                  <v:path arrowok="t" o:connecttype="custom" o:connectlocs="0,624;15,636;39,640;55,650;61,668;63,702;63,1007;61,1028;57,1042;45,1051;26,1058;0,1071;352,1046;143,1045;131,1037;127,1016;307,849;127,825;345,649;382,959;358,978;337,1009;317,1031;294,1041;272,1045;239,1046;382,959;225,849;249,851;266,856;282,866;288,880;293,901;307,916;307,760;293,778;283,805;268,819;242,824;307,825;345,649;265,649;288,651;307,658;320,674;328,692;336,722;345,649" o:connectangles="0,0,0,0,0,0,0,0,0,0,0,0,0,0,0,0,0,0,0,0,0,0,0,0,0,0,0,0,0,0,0,0,0,0,0,0,0,0,0,0,0,0,0,0,0,0,0,0"/>
                </v:shape>
                <v:shape id="AutoShape 8" o:spid="_x0000_s1061" style="position:absolute;left:9468;top:624;width:445;height:447;visibility:visible;mso-wrap-style:square;v-text-anchor:top" coordsize="44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" path="m191,435l,435r,12l191,447r,-12xm244,238r-71,l325,447r119,l444,435r-18,-3l411,428r-14,-5l384,416r-11,-9l360,394,345,378,330,357,244,238xm162,l,,,12r16,l28,13r11,3l47,21r8,6l59,34r2,11l63,60r1,19l64,368r-1,17l62,399r-2,10l57,416r-7,8l41,430r-12,3l16,435r157,l162,434r-10,-3l143,426r-7,-6l132,413r-3,-11l127,387r,-19l127,238r117,l238,229r26,-7l275,217r-132,l141,217r-7,l131,217r-4,l127,31r15,-2l156,27r12,-1l178,25r120,l283,17,267,11,248,6,224,3,195,1,162,xm173,238r-46,l134,238r6,1l143,239r10,l162,238r11,xm298,25r-120,l199,27r18,5l234,40r14,11l259,65r8,16l272,99r2,20l272,140r-6,18l256,175r-15,15l223,202r-22,9l175,216r-30,1l275,217r12,-5l306,201r15,-14l333,171r8,-17l346,135r2,-20l346,96,342,79,335,63,324,49,312,36,298,25xe" fillcolor="#003768" stroked="f">
                  <v:path arrowok="t" o:connecttype="custom" o:connectlocs="0,1059;191,1071;244,862;325,1071;444,1059;411,1052;384,1040;360,1018;330,981;162,624;0,636;28,637;47,645;59,658;63,684;64,992;62,1023;57,1040;41,1054;16,1059;162,1058;143,1050;132,1037;127,1011;127,862;238,853;275,841;141,841;131,841;127,655;156,651;178,649;283,641;248,630;195,625;173,862;134,862;143,863;162,862;298,649;199,651;234,664;259,689;272,723;272,764;256,799;223,826;175,840;275,841;306,825;333,795;346,759;346,720;335,687;312,660;298,649" o:connectangles="0,0,0,0,0,0,0,0,0,0,0,0,0,0,0,0,0,0,0,0,0,0,0,0,0,0,0,0,0,0,0,0,0,0,0,0,0,0,0,0,0,0,0,0,0,0,0,0,0,0,0,0,0,0,0,0"/>
                </v:shape>
                <v:shape id="Text Box 7" o:spid="_x0000_s1062" type="#_x0000_t202" style="position:absolute;left:8580;top:2819;width:24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3FDBF52" w14:textId="77777777" w:rsidR="00371ED1" w:rsidRDefault="001B6ED7">
                        <w:pPr>
                          <w:spacing w:line="179" w:lineRule="exact"/>
                          <w:rPr>
                            <w:rFonts w:ascii="Arial"/>
                            <w:sz w:val="16"/>
                          </w:rPr>
                        </w:pPr>
                        <w:hyperlink r:id="rId23">
                          <w:r w:rsidR="00C87564">
                            <w:rPr>
                              <w:rFonts w:ascii="Arial"/>
                              <w:sz w:val="16"/>
                            </w:rPr>
                            <w:t>www.linkedin.com/company/ncver</w:t>
                          </w:r>
                        </w:hyperlink>
                      </w:p>
                    </w:txbxContent>
                  </v:textbox>
                </v:shape>
                <v:shape id="Text Box 6" o:spid="_x0000_s1063" type="#_x0000_t202" style="position:absolute;left:7040;top:2819;width:12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13EEAA7" w14:textId="77777777" w:rsidR="00371ED1" w:rsidRDefault="00C87564">
                        <w:pPr>
                          <w:spacing w:line="179" w:lineRule="exact"/>
                          <w:rPr>
                            <w:rFonts w:ascii="Arial"/>
                            <w:sz w:val="16"/>
                          </w:rPr>
                        </w:pPr>
                        <w:r>
                          <w:rPr>
                            <w:rFonts w:ascii="Arial"/>
                            <w:sz w:val="16"/>
                          </w:rPr>
                          <w:t>twitter.com/</w:t>
                        </w:r>
                        <w:proofErr w:type="spellStart"/>
                        <w:r>
                          <w:rPr>
                            <w:rFonts w:ascii="Arial"/>
                            <w:sz w:val="16"/>
                          </w:rPr>
                          <w:t>ncver</w:t>
                        </w:r>
                        <w:proofErr w:type="spellEnd"/>
                      </w:p>
                    </w:txbxContent>
                  </v:textbox>
                </v:shape>
                <v:shape id="Text Box 5" o:spid="_x0000_s1064" type="#_x0000_t202" style="position:absolute;left:827;top:2714;width:211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9812FF3" w14:textId="77777777" w:rsidR="00371ED1" w:rsidRDefault="00C87564">
                        <w:pPr>
                          <w:tabs>
                            <w:tab w:val="right" w:pos="2089"/>
                          </w:tabs>
                          <w:spacing w:line="179" w:lineRule="exact"/>
                          <w:rPr>
                            <w:rFonts w:ascii="Arial"/>
                            <w:sz w:val="16"/>
                          </w:rPr>
                        </w:pPr>
                        <w:r>
                          <w:rPr>
                            <w:rFonts w:ascii="Arial"/>
                            <w:sz w:val="16"/>
                          </w:rPr>
                          <w:t>ISBN</w:t>
                        </w:r>
                        <w:r>
                          <w:rPr>
                            <w:rFonts w:ascii="Arial"/>
                            <w:sz w:val="16"/>
                          </w:rPr>
                          <w:tab/>
                          <w:t>978-1-925717-50-1</w:t>
                        </w:r>
                      </w:p>
                      <w:p w14:paraId="7C196A98" w14:textId="77777777" w:rsidR="00371ED1" w:rsidRDefault="00C87564">
                        <w:pPr>
                          <w:tabs>
                            <w:tab w:val="right" w:pos="1209"/>
                          </w:tabs>
                          <w:spacing w:before="36"/>
                          <w:rPr>
                            <w:rFonts w:ascii="Arial"/>
                            <w:sz w:val="16"/>
                          </w:rPr>
                        </w:pPr>
                        <w:r>
                          <w:rPr>
                            <w:rFonts w:ascii="Arial"/>
                            <w:sz w:val="16"/>
                          </w:rPr>
                          <w:t>TD/TNC</w:t>
                        </w:r>
                        <w:r>
                          <w:rPr>
                            <w:rFonts w:ascii="Arial"/>
                            <w:sz w:val="16"/>
                          </w:rPr>
                          <w:tab/>
                          <w:t>140.01</w:t>
                        </w:r>
                      </w:p>
                    </w:txbxContent>
                  </v:textbox>
                </v:shape>
                <v:shape id="Text Box 4" o:spid="_x0000_s1065" type="#_x0000_t202" style="position:absolute;left:6780;top:1330;width:4157;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FF0A527" w14:textId="77777777" w:rsidR="00371ED1" w:rsidRDefault="00C87564">
                        <w:pPr>
                          <w:spacing w:line="179" w:lineRule="exact"/>
                          <w:rPr>
                            <w:rFonts w:ascii="Arial"/>
                            <w:sz w:val="16"/>
                          </w:rPr>
                        </w:pPr>
                        <w:r>
                          <w:rPr>
                            <w:rFonts w:ascii="Arial"/>
                            <w:sz w:val="16"/>
                          </w:rPr>
                          <w:t>Published by NCVER ABN 87 007 967 311</w:t>
                        </w:r>
                      </w:p>
                      <w:p w14:paraId="1DFC93B9" w14:textId="77777777" w:rsidR="00371ED1" w:rsidRDefault="00C87564">
                        <w:pPr>
                          <w:spacing w:before="116"/>
                          <w:rPr>
                            <w:rFonts w:ascii="Arial"/>
                            <w:sz w:val="16"/>
                          </w:rPr>
                        </w:pPr>
                        <w:r>
                          <w:rPr>
                            <w:rFonts w:ascii="Arial"/>
                            <w:sz w:val="16"/>
                          </w:rPr>
                          <w:t>Level 5, 60 Light Square, Adelaide 5000</w:t>
                        </w:r>
                      </w:p>
                      <w:p w14:paraId="7DBBEFC7" w14:textId="77777777" w:rsidR="00371ED1" w:rsidRDefault="00C87564">
                        <w:pPr>
                          <w:spacing w:before="116"/>
                          <w:rPr>
                            <w:rFonts w:ascii="Arial"/>
                            <w:sz w:val="16"/>
                          </w:rPr>
                        </w:pPr>
                        <w:r>
                          <w:rPr>
                            <w:rFonts w:ascii="Arial"/>
                            <w:sz w:val="16"/>
                          </w:rPr>
                          <w:t>PO</w:t>
                        </w:r>
                        <w:r>
                          <w:rPr>
                            <w:rFonts w:ascii="Arial"/>
                            <w:spacing w:val="-2"/>
                            <w:sz w:val="16"/>
                          </w:rPr>
                          <w:t xml:space="preserve"> </w:t>
                        </w:r>
                        <w:r>
                          <w:rPr>
                            <w:rFonts w:ascii="Arial"/>
                            <w:sz w:val="16"/>
                          </w:rPr>
                          <w:t>Box</w:t>
                        </w:r>
                        <w:r>
                          <w:rPr>
                            <w:rFonts w:ascii="Arial"/>
                            <w:spacing w:val="-1"/>
                            <w:sz w:val="16"/>
                          </w:rPr>
                          <w:t xml:space="preserve"> </w:t>
                        </w:r>
                        <w:r>
                          <w:rPr>
                            <w:rFonts w:ascii="Arial"/>
                            <w:sz w:val="16"/>
                          </w:rPr>
                          <w:t>8288,</w:t>
                        </w:r>
                        <w:r>
                          <w:rPr>
                            <w:rFonts w:ascii="Arial"/>
                            <w:spacing w:val="-2"/>
                            <w:sz w:val="16"/>
                          </w:rPr>
                          <w:t xml:space="preserve"> </w:t>
                        </w:r>
                        <w:r>
                          <w:rPr>
                            <w:rFonts w:ascii="Arial"/>
                            <w:sz w:val="16"/>
                          </w:rPr>
                          <w:t>Station</w:t>
                        </w:r>
                        <w:r>
                          <w:rPr>
                            <w:rFonts w:ascii="Arial"/>
                            <w:spacing w:val="-9"/>
                            <w:sz w:val="16"/>
                          </w:rPr>
                          <w:t xml:space="preserve"> </w:t>
                        </w:r>
                        <w:r>
                          <w:rPr>
                            <w:rFonts w:ascii="Arial"/>
                            <w:sz w:val="16"/>
                          </w:rPr>
                          <w:t>Arcade,</w:t>
                        </w:r>
                        <w:r>
                          <w:rPr>
                            <w:rFonts w:ascii="Arial"/>
                            <w:spacing w:val="-10"/>
                            <w:sz w:val="16"/>
                          </w:rPr>
                          <w:t xml:space="preserve"> </w:t>
                        </w:r>
                        <w:r>
                          <w:rPr>
                            <w:rFonts w:ascii="Arial"/>
                            <w:sz w:val="16"/>
                          </w:rPr>
                          <w:t>Adelaide</w:t>
                        </w:r>
                        <w:r>
                          <w:rPr>
                            <w:rFonts w:ascii="Arial"/>
                            <w:spacing w:val="-1"/>
                            <w:sz w:val="16"/>
                          </w:rPr>
                          <w:t xml:space="preserve"> </w:t>
                        </w:r>
                        <w:r>
                          <w:rPr>
                            <w:rFonts w:ascii="Arial"/>
                            <w:sz w:val="16"/>
                          </w:rPr>
                          <w:t>SA</w:t>
                        </w:r>
                        <w:r>
                          <w:rPr>
                            <w:rFonts w:ascii="Arial"/>
                            <w:spacing w:val="-10"/>
                            <w:sz w:val="16"/>
                          </w:rPr>
                          <w:t xml:space="preserve"> </w:t>
                        </w:r>
                        <w:r>
                          <w:rPr>
                            <w:rFonts w:ascii="Arial"/>
                            <w:sz w:val="16"/>
                          </w:rPr>
                          <w:t>5000,</w:t>
                        </w:r>
                        <w:r>
                          <w:rPr>
                            <w:rFonts w:ascii="Arial"/>
                            <w:spacing w:val="-10"/>
                            <w:sz w:val="16"/>
                          </w:rPr>
                          <w:t xml:space="preserve"> </w:t>
                        </w:r>
                        <w:r>
                          <w:rPr>
                            <w:rFonts w:ascii="Arial"/>
                            <w:sz w:val="16"/>
                          </w:rPr>
                          <w:t>Australia</w:t>
                        </w:r>
                      </w:p>
                      <w:p w14:paraId="2DEAA1C0" w14:textId="77777777" w:rsidR="00371ED1" w:rsidRDefault="00C87564">
                        <w:pPr>
                          <w:tabs>
                            <w:tab w:val="left" w:pos="1559"/>
                          </w:tabs>
                          <w:spacing w:before="116"/>
                          <w:rPr>
                            <w:rFonts w:ascii="Arial"/>
                            <w:sz w:val="16"/>
                          </w:rPr>
                        </w:pPr>
                        <w:r>
                          <w:rPr>
                            <w:rFonts w:ascii="Arial"/>
                            <w:b/>
                            <w:sz w:val="16"/>
                          </w:rPr>
                          <w:t xml:space="preserve">P </w:t>
                        </w:r>
                        <w:r>
                          <w:rPr>
                            <w:rFonts w:ascii="Arial"/>
                            <w:sz w:val="16"/>
                          </w:rPr>
                          <w:t>+61 8</w:t>
                        </w:r>
                        <w:r>
                          <w:rPr>
                            <w:rFonts w:ascii="Arial"/>
                            <w:spacing w:val="-4"/>
                            <w:sz w:val="16"/>
                          </w:rPr>
                          <w:t xml:space="preserve"> </w:t>
                        </w:r>
                        <w:r>
                          <w:rPr>
                            <w:rFonts w:ascii="Arial"/>
                            <w:sz w:val="16"/>
                          </w:rPr>
                          <w:t>8230</w:t>
                        </w:r>
                        <w:r>
                          <w:rPr>
                            <w:rFonts w:ascii="Arial"/>
                            <w:spacing w:val="-2"/>
                            <w:sz w:val="16"/>
                          </w:rPr>
                          <w:t xml:space="preserve"> </w:t>
                        </w:r>
                        <w:r>
                          <w:rPr>
                            <w:rFonts w:ascii="Arial"/>
                            <w:sz w:val="16"/>
                          </w:rPr>
                          <w:t>8400</w:t>
                        </w:r>
                        <w:r>
                          <w:rPr>
                            <w:rFonts w:ascii="Arial"/>
                            <w:sz w:val="16"/>
                          </w:rPr>
                          <w:tab/>
                        </w:r>
                        <w:r>
                          <w:rPr>
                            <w:rFonts w:ascii="Arial"/>
                            <w:b/>
                            <w:sz w:val="16"/>
                          </w:rPr>
                          <w:t>E</w:t>
                        </w:r>
                        <w:r>
                          <w:rPr>
                            <w:rFonts w:ascii="Arial"/>
                            <w:b/>
                            <w:spacing w:val="-1"/>
                            <w:sz w:val="16"/>
                          </w:rPr>
                          <w:t xml:space="preserve"> </w:t>
                        </w:r>
                        <w:hyperlink r:id="rId24">
                          <w:r>
                            <w:rPr>
                              <w:rFonts w:ascii="Arial"/>
                              <w:sz w:val="16"/>
                            </w:rPr>
                            <w:t>ncver@ncver.edu.au</w:t>
                          </w:r>
                        </w:hyperlink>
                      </w:p>
                      <w:p w14:paraId="1D4C115A" w14:textId="77777777" w:rsidR="00371ED1" w:rsidRDefault="00C87564">
                        <w:pPr>
                          <w:spacing w:before="76"/>
                          <w:rPr>
                            <w:rFonts w:ascii="Arial"/>
                            <w:sz w:val="16"/>
                          </w:rPr>
                        </w:pPr>
                        <w:r>
                          <w:rPr>
                            <w:rFonts w:ascii="Arial"/>
                            <w:b/>
                            <w:sz w:val="16"/>
                          </w:rPr>
                          <w:t xml:space="preserve">W </w:t>
                        </w:r>
                        <w:hyperlink r:id="rId25">
                          <w:r>
                            <w:rPr>
                              <w:rFonts w:ascii="Arial"/>
                              <w:sz w:val="16"/>
                            </w:rPr>
                            <w:t>www.ncver.edu.au</w:t>
                          </w:r>
                        </w:hyperlink>
                      </w:p>
                    </w:txbxContent>
                  </v:textbox>
                </v:shape>
                <v:shape id="Text Box 3" o:spid="_x0000_s1066" type="#_x0000_t202" style="position:absolute;left:827;top:1330;width:5525;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2196ED6" w14:textId="77777777" w:rsidR="00371ED1" w:rsidRDefault="00C87564">
                        <w:pPr>
                          <w:spacing w:line="179" w:lineRule="exact"/>
                          <w:rPr>
                            <w:rFonts w:ascii="Arial" w:hAnsi="Arial"/>
                            <w:b/>
                            <w:sz w:val="16"/>
                          </w:rPr>
                        </w:pPr>
                        <w:r>
                          <w:rPr>
                            <w:rFonts w:ascii="Arial" w:hAnsi="Arial"/>
                            <w:b/>
                            <w:sz w:val="16"/>
                          </w:rPr>
                          <w:t>© Commonwealth of Australia, 2020</w:t>
                        </w:r>
                      </w:p>
                      <w:p w14:paraId="14BDC423" w14:textId="77777777" w:rsidR="00371ED1" w:rsidRDefault="00C87564">
                        <w:pPr>
                          <w:spacing w:before="113" w:line="220" w:lineRule="atLeast"/>
                          <w:ind w:right="18"/>
                          <w:rPr>
                            <w:rFonts w:ascii="Arial"/>
                            <w:sz w:val="16"/>
                          </w:rPr>
                        </w:pPr>
                        <w:r>
                          <w:rPr>
                            <w:rFonts w:ascii="Arial"/>
                            <w:sz w:val="16"/>
                          </w:rPr>
                          <w:t>This</w:t>
                        </w:r>
                        <w:r>
                          <w:rPr>
                            <w:rFonts w:ascii="Arial"/>
                            <w:spacing w:val="-4"/>
                            <w:sz w:val="16"/>
                          </w:rPr>
                          <w:t xml:space="preserve"> </w:t>
                        </w:r>
                        <w:r>
                          <w:rPr>
                            <w:rFonts w:ascii="Arial"/>
                            <w:sz w:val="16"/>
                          </w:rPr>
                          <w:t>work</w:t>
                        </w:r>
                        <w:r>
                          <w:rPr>
                            <w:rFonts w:ascii="Arial"/>
                            <w:spacing w:val="-5"/>
                            <w:sz w:val="16"/>
                          </w:rPr>
                          <w:t xml:space="preserve"> </w:t>
                        </w:r>
                        <w:r>
                          <w:rPr>
                            <w:rFonts w:ascii="Arial"/>
                            <w:sz w:val="16"/>
                          </w:rPr>
                          <w:t>has</w:t>
                        </w:r>
                        <w:r>
                          <w:rPr>
                            <w:rFonts w:ascii="Arial"/>
                            <w:spacing w:val="-5"/>
                            <w:sz w:val="16"/>
                          </w:rPr>
                          <w:t xml:space="preserve"> </w:t>
                        </w:r>
                        <w:r>
                          <w:rPr>
                            <w:rFonts w:ascii="Arial"/>
                            <w:sz w:val="16"/>
                          </w:rPr>
                          <w:t>been</w:t>
                        </w:r>
                        <w:r>
                          <w:rPr>
                            <w:rFonts w:ascii="Arial"/>
                            <w:spacing w:val="-4"/>
                            <w:sz w:val="16"/>
                          </w:rPr>
                          <w:t xml:space="preserve"> </w:t>
                        </w:r>
                        <w:r>
                          <w:rPr>
                            <w:rFonts w:ascii="Arial"/>
                            <w:sz w:val="16"/>
                          </w:rPr>
                          <w:t>produced</w:t>
                        </w:r>
                        <w:r>
                          <w:rPr>
                            <w:rFonts w:ascii="Arial"/>
                            <w:spacing w:val="-5"/>
                            <w:sz w:val="16"/>
                          </w:rPr>
                          <w:t xml:space="preserve"> </w:t>
                        </w:r>
                        <w:r>
                          <w:rPr>
                            <w:rFonts w:ascii="Arial"/>
                            <w:sz w:val="16"/>
                          </w:rPr>
                          <w:t>by</w:t>
                        </w:r>
                        <w:r>
                          <w:rPr>
                            <w:rFonts w:ascii="Arial"/>
                            <w:spacing w:val="-5"/>
                            <w:sz w:val="16"/>
                          </w:rPr>
                          <w:t xml:space="preserve"> </w:t>
                        </w:r>
                        <w:r>
                          <w:rPr>
                            <w:rFonts w:ascii="Arial"/>
                            <w:sz w:val="16"/>
                          </w:rPr>
                          <w:t>the</w:t>
                        </w:r>
                        <w:r>
                          <w:rPr>
                            <w:rFonts w:ascii="Arial"/>
                            <w:spacing w:val="-4"/>
                            <w:sz w:val="16"/>
                          </w:rPr>
                          <w:t xml:space="preserve"> </w:t>
                        </w:r>
                        <w:r>
                          <w:rPr>
                            <w:rFonts w:ascii="Arial"/>
                            <w:sz w:val="16"/>
                          </w:rPr>
                          <w:t>National</w:t>
                        </w:r>
                        <w:r>
                          <w:rPr>
                            <w:rFonts w:ascii="Arial"/>
                            <w:spacing w:val="-4"/>
                            <w:sz w:val="16"/>
                          </w:rPr>
                          <w:t xml:space="preserve"> </w:t>
                        </w:r>
                        <w:r>
                          <w:rPr>
                            <w:rFonts w:ascii="Arial"/>
                            <w:sz w:val="16"/>
                          </w:rPr>
                          <w:t>Centre</w:t>
                        </w:r>
                        <w:r>
                          <w:rPr>
                            <w:rFonts w:ascii="Arial"/>
                            <w:spacing w:val="-5"/>
                            <w:sz w:val="16"/>
                          </w:rPr>
                          <w:t xml:space="preserve"> </w:t>
                        </w:r>
                        <w:r>
                          <w:rPr>
                            <w:rFonts w:ascii="Arial"/>
                            <w:sz w:val="16"/>
                          </w:rPr>
                          <w:t>for</w:t>
                        </w:r>
                        <w:r>
                          <w:rPr>
                            <w:rFonts w:ascii="Arial"/>
                            <w:spacing w:val="-4"/>
                            <w:sz w:val="16"/>
                          </w:rPr>
                          <w:t xml:space="preserve"> </w:t>
                        </w:r>
                        <w:r>
                          <w:rPr>
                            <w:rFonts w:ascii="Arial"/>
                            <w:sz w:val="16"/>
                          </w:rPr>
                          <w:t>Vocational</w:t>
                        </w:r>
                        <w:r>
                          <w:rPr>
                            <w:rFonts w:ascii="Arial"/>
                            <w:spacing w:val="-5"/>
                            <w:sz w:val="16"/>
                          </w:rPr>
                          <w:t xml:space="preserve"> </w:t>
                        </w:r>
                        <w:r>
                          <w:rPr>
                            <w:rFonts w:ascii="Arial"/>
                            <w:sz w:val="16"/>
                          </w:rPr>
                          <w:t>Education Research (NCVER) on behalf of the Australian Government and state and territory governments with funding provided through the Australian Department of Education, Skills and</w:t>
                        </w:r>
                        <w:r>
                          <w:rPr>
                            <w:rFonts w:ascii="Arial"/>
                            <w:spacing w:val="-5"/>
                            <w:sz w:val="16"/>
                          </w:rPr>
                          <w:t xml:space="preserve"> </w:t>
                        </w:r>
                        <w:r>
                          <w:rPr>
                            <w:rFonts w:ascii="Arial"/>
                            <w:sz w:val="16"/>
                          </w:rPr>
                          <w:t>Employment.</w:t>
                        </w:r>
                      </w:p>
                    </w:txbxContent>
                  </v:textbox>
                </v:shape>
                <w10:wrap type="topAndBottom" anchorx="page"/>
              </v:group>
            </w:pict>
          </mc:Fallback>
        </mc:AlternateContent>
      </w:r>
    </w:p>
    <w:sectPr w:rsidR="00371ED1">
      <w:pgSz w:w="11910" w:h="16840"/>
      <w:pgMar w:top="860" w:right="2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6F1"/>
    <w:multiLevelType w:val="hybridMultilevel"/>
    <w:tmpl w:val="925C73AE"/>
    <w:lvl w:ilvl="0" w:tplc="4CBE7F38">
      <w:numFmt w:val="bullet"/>
      <w:lvlText w:val="▪"/>
      <w:lvlJc w:val="left"/>
      <w:pPr>
        <w:ind w:left="410" w:hanging="284"/>
      </w:pPr>
      <w:rPr>
        <w:rFonts w:ascii="Trebuchet MS" w:eastAsia="Trebuchet MS" w:hAnsi="Trebuchet MS" w:cs="Trebuchet MS" w:hint="default"/>
        <w:color w:val="78288B"/>
        <w:spacing w:val="-23"/>
        <w:w w:val="98"/>
        <w:sz w:val="32"/>
        <w:szCs w:val="32"/>
        <w:lang w:val="en-US" w:eastAsia="en-US" w:bidi="en-US"/>
      </w:rPr>
    </w:lvl>
    <w:lvl w:ilvl="1" w:tplc="F6606206">
      <w:numFmt w:val="bullet"/>
      <w:lvlText w:val="•"/>
      <w:lvlJc w:val="left"/>
      <w:pPr>
        <w:ind w:left="1496" w:hanging="284"/>
      </w:pPr>
      <w:rPr>
        <w:rFonts w:hint="default"/>
        <w:lang w:val="en-US" w:eastAsia="en-US" w:bidi="en-US"/>
      </w:rPr>
    </w:lvl>
    <w:lvl w:ilvl="2" w:tplc="DCC86082">
      <w:numFmt w:val="bullet"/>
      <w:lvlText w:val="•"/>
      <w:lvlJc w:val="left"/>
      <w:pPr>
        <w:ind w:left="2573" w:hanging="284"/>
      </w:pPr>
      <w:rPr>
        <w:rFonts w:hint="default"/>
        <w:lang w:val="en-US" w:eastAsia="en-US" w:bidi="en-US"/>
      </w:rPr>
    </w:lvl>
    <w:lvl w:ilvl="3" w:tplc="BE80A6DA">
      <w:numFmt w:val="bullet"/>
      <w:lvlText w:val="•"/>
      <w:lvlJc w:val="left"/>
      <w:pPr>
        <w:ind w:left="3649" w:hanging="284"/>
      </w:pPr>
      <w:rPr>
        <w:rFonts w:hint="default"/>
        <w:lang w:val="en-US" w:eastAsia="en-US" w:bidi="en-US"/>
      </w:rPr>
    </w:lvl>
    <w:lvl w:ilvl="4" w:tplc="A6660188">
      <w:numFmt w:val="bullet"/>
      <w:lvlText w:val="•"/>
      <w:lvlJc w:val="left"/>
      <w:pPr>
        <w:ind w:left="4726" w:hanging="284"/>
      </w:pPr>
      <w:rPr>
        <w:rFonts w:hint="default"/>
        <w:lang w:val="en-US" w:eastAsia="en-US" w:bidi="en-US"/>
      </w:rPr>
    </w:lvl>
    <w:lvl w:ilvl="5" w:tplc="12209ED2">
      <w:numFmt w:val="bullet"/>
      <w:lvlText w:val="•"/>
      <w:lvlJc w:val="left"/>
      <w:pPr>
        <w:ind w:left="5802" w:hanging="284"/>
      </w:pPr>
      <w:rPr>
        <w:rFonts w:hint="default"/>
        <w:lang w:val="en-US" w:eastAsia="en-US" w:bidi="en-US"/>
      </w:rPr>
    </w:lvl>
    <w:lvl w:ilvl="6" w:tplc="827A0320">
      <w:numFmt w:val="bullet"/>
      <w:lvlText w:val="•"/>
      <w:lvlJc w:val="left"/>
      <w:pPr>
        <w:ind w:left="6879" w:hanging="284"/>
      </w:pPr>
      <w:rPr>
        <w:rFonts w:hint="default"/>
        <w:lang w:val="en-US" w:eastAsia="en-US" w:bidi="en-US"/>
      </w:rPr>
    </w:lvl>
    <w:lvl w:ilvl="7" w:tplc="3EB2C240">
      <w:numFmt w:val="bullet"/>
      <w:lvlText w:val="•"/>
      <w:lvlJc w:val="left"/>
      <w:pPr>
        <w:ind w:left="7955" w:hanging="284"/>
      </w:pPr>
      <w:rPr>
        <w:rFonts w:hint="default"/>
        <w:lang w:val="en-US" w:eastAsia="en-US" w:bidi="en-US"/>
      </w:rPr>
    </w:lvl>
    <w:lvl w:ilvl="8" w:tplc="81DA049A">
      <w:numFmt w:val="bullet"/>
      <w:lvlText w:val="•"/>
      <w:lvlJc w:val="left"/>
      <w:pPr>
        <w:ind w:left="9032" w:hanging="284"/>
      </w:pPr>
      <w:rPr>
        <w:rFonts w:hint="default"/>
        <w:lang w:val="en-US" w:eastAsia="en-US" w:bidi="en-US"/>
      </w:rPr>
    </w:lvl>
  </w:abstractNum>
  <w:abstractNum w:abstractNumId="1" w15:restartNumberingAfterBreak="0">
    <w:nsid w:val="6C1A6947"/>
    <w:multiLevelType w:val="hybridMultilevel"/>
    <w:tmpl w:val="3822CBE6"/>
    <w:lvl w:ilvl="0" w:tplc="CE121318">
      <w:numFmt w:val="bullet"/>
      <w:lvlText w:val="▪"/>
      <w:lvlJc w:val="left"/>
      <w:pPr>
        <w:ind w:left="453" w:hanging="284"/>
      </w:pPr>
      <w:rPr>
        <w:rFonts w:ascii="Trebuchet MS" w:eastAsia="Trebuchet MS" w:hAnsi="Trebuchet MS" w:cs="Trebuchet MS" w:hint="default"/>
        <w:color w:val="78288B"/>
        <w:spacing w:val="-23"/>
        <w:w w:val="100"/>
        <w:sz w:val="32"/>
        <w:szCs w:val="32"/>
        <w:lang w:val="en-US" w:eastAsia="en-US" w:bidi="en-US"/>
      </w:rPr>
    </w:lvl>
    <w:lvl w:ilvl="1" w:tplc="F1748FA4">
      <w:numFmt w:val="bullet"/>
      <w:lvlText w:val="•"/>
      <w:lvlJc w:val="left"/>
      <w:pPr>
        <w:ind w:left="969" w:hanging="284"/>
      </w:pPr>
      <w:rPr>
        <w:rFonts w:hint="default"/>
        <w:lang w:val="en-US" w:eastAsia="en-US" w:bidi="en-US"/>
      </w:rPr>
    </w:lvl>
    <w:lvl w:ilvl="2" w:tplc="0556127A">
      <w:numFmt w:val="bullet"/>
      <w:lvlText w:val="•"/>
      <w:lvlJc w:val="left"/>
      <w:pPr>
        <w:ind w:left="1479" w:hanging="284"/>
      </w:pPr>
      <w:rPr>
        <w:rFonts w:hint="default"/>
        <w:lang w:val="en-US" w:eastAsia="en-US" w:bidi="en-US"/>
      </w:rPr>
    </w:lvl>
    <w:lvl w:ilvl="3" w:tplc="5192DCB2">
      <w:numFmt w:val="bullet"/>
      <w:lvlText w:val="•"/>
      <w:lvlJc w:val="left"/>
      <w:pPr>
        <w:ind w:left="1988" w:hanging="284"/>
      </w:pPr>
      <w:rPr>
        <w:rFonts w:hint="default"/>
        <w:lang w:val="en-US" w:eastAsia="en-US" w:bidi="en-US"/>
      </w:rPr>
    </w:lvl>
    <w:lvl w:ilvl="4" w:tplc="18E8D344">
      <w:numFmt w:val="bullet"/>
      <w:lvlText w:val="•"/>
      <w:lvlJc w:val="left"/>
      <w:pPr>
        <w:ind w:left="2498" w:hanging="284"/>
      </w:pPr>
      <w:rPr>
        <w:rFonts w:hint="default"/>
        <w:lang w:val="en-US" w:eastAsia="en-US" w:bidi="en-US"/>
      </w:rPr>
    </w:lvl>
    <w:lvl w:ilvl="5" w:tplc="93523EBC">
      <w:numFmt w:val="bullet"/>
      <w:lvlText w:val="•"/>
      <w:lvlJc w:val="left"/>
      <w:pPr>
        <w:ind w:left="3007" w:hanging="284"/>
      </w:pPr>
      <w:rPr>
        <w:rFonts w:hint="default"/>
        <w:lang w:val="en-US" w:eastAsia="en-US" w:bidi="en-US"/>
      </w:rPr>
    </w:lvl>
    <w:lvl w:ilvl="6" w:tplc="FBB6FE9A">
      <w:numFmt w:val="bullet"/>
      <w:lvlText w:val="•"/>
      <w:lvlJc w:val="left"/>
      <w:pPr>
        <w:ind w:left="3517" w:hanging="284"/>
      </w:pPr>
      <w:rPr>
        <w:rFonts w:hint="default"/>
        <w:lang w:val="en-US" w:eastAsia="en-US" w:bidi="en-US"/>
      </w:rPr>
    </w:lvl>
    <w:lvl w:ilvl="7" w:tplc="12967DFE">
      <w:numFmt w:val="bullet"/>
      <w:lvlText w:val="•"/>
      <w:lvlJc w:val="left"/>
      <w:pPr>
        <w:ind w:left="4027" w:hanging="284"/>
      </w:pPr>
      <w:rPr>
        <w:rFonts w:hint="default"/>
        <w:lang w:val="en-US" w:eastAsia="en-US" w:bidi="en-US"/>
      </w:rPr>
    </w:lvl>
    <w:lvl w:ilvl="8" w:tplc="E466A084">
      <w:numFmt w:val="bullet"/>
      <w:lvlText w:val="•"/>
      <w:lvlJc w:val="left"/>
      <w:pPr>
        <w:ind w:left="4536" w:hanging="28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D1"/>
    <w:rsid w:val="00031C28"/>
    <w:rsid w:val="0018761D"/>
    <w:rsid w:val="001B6ED7"/>
    <w:rsid w:val="00371ED1"/>
    <w:rsid w:val="00494AF4"/>
    <w:rsid w:val="005073D6"/>
    <w:rsid w:val="00641CA2"/>
    <w:rsid w:val="008861AE"/>
    <w:rsid w:val="00C735D9"/>
    <w:rsid w:val="00C87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CC54"/>
  <w15:docId w15:val="{49547E4E-098D-4E43-BABB-5F907560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spacing w:before="19"/>
      <w:ind w:left="126"/>
      <w:outlineLvl w:val="0"/>
    </w:pPr>
    <w:rPr>
      <w:rFonts w:ascii="Arial" w:eastAsia="Arial" w:hAnsi="Arial" w:cs="Arial"/>
      <w:b/>
      <w:bCs/>
      <w:sz w:val="24"/>
      <w:szCs w:val="24"/>
    </w:rPr>
  </w:style>
  <w:style w:type="paragraph" w:styleId="Heading2">
    <w:name w:val="heading 2"/>
    <w:basedOn w:val="Normal"/>
    <w:uiPriority w:val="9"/>
    <w:unhideWhenUsed/>
    <w:qFormat/>
    <w:pPr>
      <w:ind w:left="126"/>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10"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7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1D"/>
    <w:rPr>
      <w:rFonts w:ascii="Segoe UI" w:eastAsia="Trebuchet MS" w:hAnsi="Segoe UI" w:cs="Segoe UI"/>
      <w:sz w:val="18"/>
      <w:szCs w:val="18"/>
      <w:lang w:bidi="en-US"/>
    </w:rPr>
  </w:style>
  <w:style w:type="character" w:styleId="CommentReference">
    <w:name w:val="annotation reference"/>
    <w:basedOn w:val="DefaultParagraphFont"/>
    <w:uiPriority w:val="99"/>
    <w:semiHidden/>
    <w:unhideWhenUsed/>
    <w:rsid w:val="00C87564"/>
    <w:rPr>
      <w:sz w:val="16"/>
      <w:szCs w:val="16"/>
    </w:rPr>
  </w:style>
  <w:style w:type="paragraph" w:styleId="CommentText">
    <w:name w:val="annotation text"/>
    <w:basedOn w:val="Normal"/>
    <w:link w:val="CommentTextChar"/>
    <w:uiPriority w:val="99"/>
    <w:semiHidden/>
    <w:unhideWhenUsed/>
    <w:rsid w:val="00C87564"/>
    <w:rPr>
      <w:sz w:val="20"/>
      <w:szCs w:val="20"/>
    </w:rPr>
  </w:style>
  <w:style w:type="character" w:customStyle="1" w:styleId="CommentTextChar">
    <w:name w:val="Comment Text Char"/>
    <w:basedOn w:val="DefaultParagraphFont"/>
    <w:link w:val="CommentText"/>
    <w:uiPriority w:val="99"/>
    <w:semiHidden/>
    <w:rsid w:val="00C87564"/>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C87564"/>
    <w:rPr>
      <w:b/>
      <w:bCs/>
    </w:rPr>
  </w:style>
  <w:style w:type="character" w:customStyle="1" w:styleId="CommentSubjectChar">
    <w:name w:val="Comment Subject Char"/>
    <w:basedOn w:val="CommentTextChar"/>
    <w:link w:val="CommentSubject"/>
    <w:uiPriority w:val="99"/>
    <w:semiHidden/>
    <w:rsid w:val="00C87564"/>
    <w:rPr>
      <w:rFonts w:ascii="Trebuchet MS" w:eastAsia="Trebuchet MS" w:hAnsi="Trebuchet MS" w:cs="Trebuchet MS"/>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cver.edu.au/" TargetMode="External"/><Relationship Id="rId18" Type="http://schemas.openxmlformats.org/officeDocument/2006/relationships/hyperlink" Target="mailto:ncver@ncver.edu.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hyperlink" Target="http://www.ncver.edu.au/" TargetMode="External"/><Relationship Id="rId17" Type="http://schemas.openxmlformats.org/officeDocument/2006/relationships/hyperlink" Target="http://www.linkedin.com/company/ncver" TargetMode="External"/><Relationship Id="rId25" Type="http://schemas.openxmlformats.org/officeDocument/2006/relationships/hyperlink" Target="http://www.ncver.edu.a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mailto:ncver@ncver.edu.au"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http://www.linkedin.com/company/ncver" TargetMode="External"/><Relationship Id="rId10" Type="http://schemas.openxmlformats.org/officeDocument/2006/relationships/image" Target="media/image6.png"/><Relationship Id="rId19" Type="http://schemas.openxmlformats.org/officeDocument/2006/relationships/hyperlink" Target="http://www.ncver.edu.a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NCVERNormal.dotm</Template>
  <TotalTime>0</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Barbaro</dc:creator>
  <cp:lastModifiedBy>Rocky Barbaro</cp:lastModifiedBy>
  <cp:revision>2</cp:revision>
  <cp:lastPrinted>2020-04-27T02:03:00Z</cp:lastPrinted>
  <dcterms:created xsi:type="dcterms:W3CDTF">2020-05-13T00:36:00Z</dcterms:created>
  <dcterms:modified xsi:type="dcterms:W3CDTF">2020-05-13T00:36:00Z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Adobe InDesign 15.0 (Macintosh)</vt:lpwstr>
  </property>
  <property fmtid="{D5CDD505-2E9C-101B-9397-08002B2CF9AE}" pid="4" name="LastSaved">
    <vt:filetime>2020-04-15T00:00:00Z</vt:filetime>
  </property>
</Properties>
</file>