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70BCB" w14:textId="1CD6BE42" w:rsidR="009E231A" w:rsidRPr="005C2FCF" w:rsidRDefault="005B052E" w:rsidP="000062CA">
      <w:pPr>
        <w:pStyle w:val="PublicationTitle"/>
        <w:spacing w:before="3240"/>
        <w:ind w:left="2552"/>
      </w:pPr>
      <w:bookmarkStart w:id="0" w:name="_Toc296423677"/>
      <w:bookmarkStart w:id="1" w:name="_Toc296497508"/>
      <w:r>
        <w:rPr>
          <w:noProof/>
          <w:lang w:eastAsia="en-AU"/>
        </w:rPr>
        <w:drawing>
          <wp:anchor distT="0" distB="0" distL="114300" distR="114300" simplePos="0" relativeHeight="251663360" behindDoc="1" locked="0" layoutInCell="1" allowOverlap="1" wp14:anchorId="7DD2B81B" wp14:editId="73F0F737">
            <wp:simplePos x="0" y="0"/>
            <wp:positionH relativeFrom="margin">
              <wp:align>center</wp:align>
            </wp:positionH>
            <wp:positionV relativeFrom="paragraph">
              <wp:posOffset>751205</wp:posOffset>
            </wp:positionV>
            <wp:extent cx="2408555" cy="513080"/>
            <wp:effectExtent l="0" t="0" r="0" b="1270"/>
            <wp:wrapTight wrapText="bothSides">
              <wp:wrapPolygon edited="0">
                <wp:start x="2050" y="0"/>
                <wp:lineTo x="0" y="4812"/>
                <wp:lineTo x="0" y="16040"/>
                <wp:lineTo x="2221" y="20851"/>
                <wp:lineTo x="3588" y="20851"/>
                <wp:lineTo x="4442" y="20851"/>
                <wp:lineTo x="21355" y="17644"/>
                <wp:lineTo x="21355" y="16842"/>
                <wp:lineTo x="20672" y="12832"/>
                <wp:lineTo x="21355" y="3208"/>
                <wp:lineTo x="19476" y="2406"/>
                <wp:lineTo x="4100" y="0"/>
                <wp:lineTo x="2050" y="0"/>
              </wp:wrapPolygon>
            </wp:wrapTight>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r w:rsidR="0072201C">
        <w:rPr>
          <w:noProof/>
          <w:lang w:eastAsia="en-AU"/>
        </w:rPr>
        <mc:AlternateContent>
          <mc:Choice Requires="wps">
            <w:drawing>
              <wp:anchor distT="0" distB="0" distL="114300" distR="114300" simplePos="0" relativeHeight="251659264" behindDoc="0" locked="0" layoutInCell="1" allowOverlap="1" wp14:anchorId="2064232C" wp14:editId="3CA611F9">
                <wp:simplePos x="0" y="0"/>
                <wp:positionH relativeFrom="column">
                  <wp:posOffset>-264160</wp:posOffset>
                </wp:positionH>
                <wp:positionV relativeFrom="paragraph">
                  <wp:posOffset>-886460</wp:posOffset>
                </wp:positionV>
                <wp:extent cx="1104900" cy="10769600"/>
                <wp:effectExtent l="2540" t="0" r="0" b="381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60DBE" w14:textId="77777777" w:rsidR="002B55E1" w:rsidRPr="000E5C27" w:rsidRDefault="002B55E1" w:rsidP="00A9334E">
                            <w:pPr>
                              <w:spacing w:before="0" w:line="240" w:lineRule="auto"/>
                              <w:jc w:val="center"/>
                              <w:rPr>
                                <w:rFonts w:ascii="Arial" w:hAnsi="Arial" w:cs="Arial"/>
                                <w:color w:val="BFBFBF" w:themeColor="background1" w:themeShade="BF"/>
                                <w:sz w:val="120"/>
                                <w:szCs w:val="120"/>
                              </w:rPr>
                            </w:pPr>
                            <w:r w:rsidRPr="000E5C27">
                              <w:rPr>
                                <w:rFonts w:ascii="Arial" w:hAnsi="Arial" w:cs="Arial"/>
                                <w:color w:val="BFBFBF" w:themeColor="background1" w:themeShade="BF"/>
                                <w:sz w:val="120"/>
                                <w:szCs w:val="120"/>
                              </w:rPr>
                              <w:t>SUPPORT DOCUMENT</w:t>
                            </w:r>
                          </w:p>
                          <w:p w14:paraId="1689F670" w14:textId="77777777" w:rsidR="002B55E1" w:rsidRPr="000E5C27" w:rsidRDefault="002B55E1">
                            <w:pPr>
                              <w:rPr>
                                <w:rFonts w:ascii="Arial" w:hAnsi="Arial" w:cs="Aria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4232C" id="_x0000_t202" coordsize="21600,21600" o:spt="202" path="m,l,21600r21600,l21600,xe">
                <v:stroke joinstyle="miter"/>
                <v:path gradientshapeok="t" o:connecttype="rect"/>
              </v:shapetype>
              <v:shape id="Text Box 20" o:spid="_x0000_s1026" type="#_x0000_t202" style="position:absolute;left:0;text-align:left;margin-left:-20.8pt;margin-top:-69.8pt;width:87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" filled="f" stroked="f">
                <v:textbox style="layout-flow:vertical;mso-layout-flow-alt:bottom-to-top">
                  <w:txbxContent>
                    <w:p w14:paraId="2C460DBE" w14:textId="77777777" w:rsidR="002B55E1" w:rsidRPr="000E5C27" w:rsidRDefault="002B55E1" w:rsidP="00A9334E">
                      <w:pPr>
                        <w:spacing w:before="0" w:line="240" w:lineRule="auto"/>
                        <w:jc w:val="center"/>
                        <w:rPr>
                          <w:rFonts w:ascii="Arial" w:hAnsi="Arial" w:cs="Arial"/>
                          <w:color w:val="BFBFBF" w:themeColor="background1" w:themeShade="BF"/>
                          <w:sz w:val="120"/>
                          <w:szCs w:val="120"/>
                        </w:rPr>
                      </w:pPr>
                      <w:r w:rsidRPr="000E5C27">
                        <w:rPr>
                          <w:rFonts w:ascii="Arial" w:hAnsi="Arial" w:cs="Arial"/>
                          <w:color w:val="BFBFBF" w:themeColor="background1" w:themeShade="BF"/>
                          <w:sz w:val="120"/>
                          <w:szCs w:val="120"/>
                        </w:rPr>
                        <w:t>SUPPORT DOCUMENT</w:t>
                      </w:r>
                    </w:p>
                    <w:p w14:paraId="1689F670" w14:textId="77777777" w:rsidR="002B55E1" w:rsidRPr="000E5C27" w:rsidRDefault="002B55E1">
                      <w:pPr>
                        <w:rPr>
                          <w:rFonts w:ascii="Arial" w:hAnsi="Arial" w:cs="Arial"/>
                        </w:rPr>
                      </w:pPr>
                    </w:p>
                  </w:txbxContent>
                </v:textbox>
              </v:shape>
            </w:pict>
          </mc:Fallback>
        </mc:AlternateContent>
      </w:r>
      <w:bookmarkEnd w:id="0"/>
      <w:bookmarkEnd w:id="1"/>
      <w:r>
        <w:rPr>
          <w:noProof/>
          <w:lang w:eastAsia="en-AU"/>
        </w:rPr>
        <w:t xml:space="preserve">         </w:t>
      </w:r>
      <w:r w:rsidR="0005380C">
        <w:rPr>
          <w:noProof/>
          <w:lang w:eastAsia="en-AU"/>
        </w:rPr>
        <w:t>VET in Schools</w:t>
      </w:r>
      <w:r w:rsidR="00A84F60">
        <w:rPr>
          <w:noProof/>
          <w:lang w:eastAsia="en-AU"/>
        </w:rPr>
        <w:t>:</w:t>
      </w:r>
      <w:r w:rsidR="00A566CC">
        <w:t xml:space="preserve"> </w:t>
      </w:r>
      <w:r>
        <w:t xml:space="preserve">      </w:t>
      </w:r>
      <w:r w:rsidR="00A84F60">
        <w:t>t</w:t>
      </w:r>
      <w:r w:rsidR="0005380C">
        <w:t>erms and definitions</w:t>
      </w:r>
    </w:p>
    <w:p w14:paraId="0DEC347B" w14:textId="11DC22CF" w:rsidR="00E93BEF" w:rsidRDefault="00E93BEF" w:rsidP="00A9334E">
      <w:pPr>
        <w:pStyle w:val="Organisation"/>
        <w:ind w:left="2552"/>
      </w:pPr>
    </w:p>
    <w:p w14:paraId="39A5FBF8" w14:textId="11E1FD82" w:rsidR="00E93BEF" w:rsidRDefault="005B052E" w:rsidP="00A9334E">
      <w:pPr>
        <w:pStyle w:val="Organisation"/>
        <w:ind w:left="2552"/>
      </w:pPr>
      <w:r>
        <w:rPr>
          <w:noProof/>
          <w:lang w:eastAsia="en-AU"/>
        </w:rPr>
        <mc:AlternateContent>
          <mc:Choice Requires="wps">
            <w:drawing>
              <wp:anchor distT="0" distB="0" distL="114300" distR="114300" simplePos="0" relativeHeight="251658240" behindDoc="0" locked="0" layoutInCell="1" allowOverlap="1" wp14:anchorId="4A0C3FC5" wp14:editId="4133FE4C">
                <wp:simplePos x="0" y="0"/>
                <wp:positionH relativeFrom="column">
                  <wp:posOffset>1557020</wp:posOffset>
                </wp:positionH>
                <wp:positionV relativeFrom="margin">
                  <wp:posOffset>4090670</wp:posOffset>
                </wp:positionV>
                <wp:extent cx="3825875" cy="416115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416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2B9A9" w14:textId="77777777" w:rsidR="002B55E1" w:rsidRDefault="002B55E1" w:rsidP="000C1642">
                            <w:pPr>
                              <w:pStyle w:val="Imprint"/>
                            </w:pPr>
                          </w:p>
                          <w:p w14:paraId="140984EE" w14:textId="03C74BD7" w:rsidR="002B55E1" w:rsidRPr="00B57CC9" w:rsidRDefault="002B55E1" w:rsidP="00B57CC9">
                            <w:pPr>
                              <w:pStyle w:val="Text"/>
                              <w:shd w:val="clear" w:color="auto" w:fill="000000" w:themeFill="text1"/>
                            </w:pPr>
                            <w:r w:rsidRPr="0005380C">
                              <w:t>This document was produced as an added resource for the</w:t>
                            </w:r>
                            <w:r w:rsidR="009B24D5">
                              <w:t xml:space="preserve"> </w:t>
                            </w:r>
                            <w:r w:rsidR="005B052E">
                              <w:t>VET in Schools publication</w:t>
                            </w:r>
                            <w:r>
                              <w:t>. The</w:t>
                            </w:r>
                            <w:r w:rsidRPr="0005380C">
                              <w:t xml:space="preserve"> </w:t>
                            </w:r>
                            <w:r w:rsidR="009B24D5">
                              <w:t>publication is</w:t>
                            </w:r>
                            <w:r w:rsidRPr="0005380C">
                              <w:t xml:space="preserve"> available on NCVER’s </w:t>
                            </w:r>
                            <w:r w:rsidR="00193425">
                              <w:t>Portal</w:t>
                            </w:r>
                            <w:r w:rsidRPr="0005380C">
                              <w:t>: &lt;http</w:t>
                            </w:r>
                            <w:r w:rsidR="00521EC0">
                              <w:t>s</w:t>
                            </w:r>
                            <w:r w:rsidRPr="0005380C">
                              <w:t>://www.ncver.edu.au&gt;</w:t>
                            </w:r>
                            <w:r w:rsidRPr="00B57CC9">
                              <w:t xml:space="preserve"> </w:t>
                            </w:r>
                          </w:p>
                          <w:p w14:paraId="4C3D4DBE" w14:textId="77777777" w:rsidR="002B55E1" w:rsidRDefault="002B55E1" w:rsidP="000C1642">
                            <w:pPr>
                              <w:pStyle w:val="Imprint"/>
                            </w:pPr>
                          </w:p>
                          <w:p w14:paraId="66DC3D19" w14:textId="08A3FEBB" w:rsidR="002B55E1" w:rsidRDefault="002B55E1" w:rsidP="000C1642">
                            <w:pPr>
                              <w:pStyle w:val="Imprint"/>
                            </w:pPr>
                            <w:r>
                              <w:t>The views and opinions expressed in this document are those of the author(s) and do not necessarily reflect the views of the Australian Government</w:t>
                            </w:r>
                            <w:r w:rsidR="00193425">
                              <w:t xml:space="preserve"> or</w:t>
                            </w:r>
                            <w:r>
                              <w:t xml:space="preserve"> state and territory governments.</w:t>
                            </w:r>
                            <w:r w:rsidR="005B052E" w:rsidRPr="005B052E">
                              <w:t xml:space="preserve"> Any errors and omissions are the responsibility of the author(s).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4A0C3FC5" id="Text Box 10" o:spid="_x0000_s1027" type="#_x0000_t202" style="position:absolute;left:0;text-align:left;margin-left:122.6pt;margin-top:322.1pt;width:301.25pt;height:3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" filled="f" stroked="f">
                <v:textbox>
                  <w:txbxContent>
                    <w:p w14:paraId="6B32B9A9" w14:textId="77777777" w:rsidR="002B55E1" w:rsidRDefault="002B55E1" w:rsidP="000C1642">
                      <w:pPr>
                        <w:pStyle w:val="Imprint"/>
                      </w:pPr>
                    </w:p>
                    <w:p w14:paraId="140984EE" w14:textId="03C74BD7" w:rsidR="002B55E1" w:rsidRPr="00B57CC9" w:rsidRDefault="002B55E1" w:rsidP="00B57CC9">
                      <w:pPr>
                        <w:pStyle w:val="Text"/>
                        <w:shd w:val="clear" w:color="auto" w:fill="000000" w:themeFill="text1"/>
                      </w:pPr>
                      <w:r w:rsidRPr="0005380C">
                        <w:t>This document was produced as an added resource for the</w:t>
                      </w:r>
                      <w:r w:rsidR="009B24D5">
                        <w:t xml:space="preserve"> </w:t>
                      </w:r>
                      <w:r w:rsidR="005B052E">
                        <w:t>VET in Schools publication</w:t>
                      </w:r>
                      <w:r>
                        <w:t>. The</w:t>
                      </w:r>
                      <w:r w:rsidRPr="0005380C">
                        <w:t xml:space="preserve"> </w:t>
                      </w:r>
                      <w:r w:rsidR="009B24D5">
                        <w:t>publication is</w:t>
                      </w:r>
                      <w:r w:rsidRPr="0005380C">
                        <w:t xml:space="preserve"> available on NCVER’s </w:t>
                      </w:r>
                      <w:r w:rsidR="00193425">
                        <w:t>Portal</w:t>
                      </w:r>
                      <w:r w:rsidRPr="0005380C">
                        <w:t>: &lt;http</w:t>
                      </w:r>
                      <w:r w:rsidR="00521EC0">
                        <w:t>s</w:t>
                      </w:r>
                      <w:r w:rsidRPr="0005380C">
                        <w:t>://www.ncver.edu.au&gt;</w:t>
                      </w:r>
                      <w:r w:rsidRPr="00B57CC9">
                        <w:t xml:space="preserve"> </w:t>
                      </w:r>
                    </w:p>
                    <w:p w14:paraId="4C3D4DBE" w14:textId="77777777" w:rsidR="002B55E1" w:rsidRDefault="002B55E1" w:rsidP="000C1642">
                      <w:pPr>
                        <w:pStyle w:val="Imprint"/>
                      </w:pPr>
                    </w:p>
                    <w:p w14:paraId="66DC3D19" w14:textId="08A3FEBB" w:rsidR="002B55E1" w:rsidRDefault="002B55E1" w:rsidP="000C1642">
                      <w:pPr>
                        <w:pStyle w:val="Imprint"/>
                      </w:pPr>
                      <w:r>
                        <w:t>The views and opinions expressed in this document are those of the author(s) and do not necessarily reflect the views of the Australian Government</w:t>
                      </w:r>
                      <w:r w:rsidR="00193425">
                        <w:t xml:space="preserve"> or</w:t>
                      </w:r>
                      <w:r>
                        <w:t xml:space="preserve"> state and territory governments.</w:t>
                      </w:r>
                      <w:r w:rsidR="005B052E" w:rsidRPr="005B052E">
                        <w:t xml:space="preserve"> Any errors and omissions are the responsibility of the author(s).</w:t>
                      </w:r>
                    </w:p>
                  </w:txbxContent>
                </v:textbox>
                <w10:wrap anchory="margin"/>
              </v:shape>
            </w:pict>
          </mc:Fallback>
        </mc:AlternateContent>
      </w:r>
    </w:p>
    <w:p w14:paraId="2FC03628" w14:textId="77777777" w:rsidR="009E231A" w:rsidRPr="000E5C27" w:rsidRDefault="00521EC0" w:rsidP="00A9334E">
      <w:pPr>
        <w:pStyle w:val="Organisation"/>
        <w:ind w:left="2552"/>
        <w:rPr>
          <w:rFonts w:ascii="Arial" w:hAnsi="Arial" w:cs="Arial"/>
        </w:rPr>
      </w:pPr>
      <w:r w:rsidRPr="000E5C27">
        <w:rPr>
          <w:rFonts w:ascii="Arial" w:hAnsi="Arial" w:cs="Arial"/>
        </w:rPr>
        <w:t>National Centre for Vocational Education Research</w:t>
      </w:r>
    </w:p>
    <w:p w14:paraId="7BEA66EF" w14:textId="77777777" w:rsidR="00166281" w:rsidRDefault="00166281" w:rsidP="00A9334E">
      <w:pPr>
        <w:pStyle w:val="Organisation"/>
        <w:ind w:left="2552"/>
      </w:pPr>
    </w:p>
    <w:p w14:paraId="6A7BC6D3" w14:textId="77777777" w:rsidR="000315D7" w:rsidRDefault="000315D7" w:rsidP="00A9334E">
      <w:pPr>
        <w:pStyle w:val="Organisation"/>
        <w:ind w:left="2552"/>
      </w:pPr>
    </w:p>
    <w:p w14:paraId="29876AFD" w14:textId="77777777" w:rsidR="006C5DA9" w:rsidRPr="006C5DA9" w:rsidRDefault="006C5DA9" w:rsidP="00A9334E">
      <w:pPr>
        <w:pStyle w:val="Text"/>
        <w:ind w:left="2552"/>
      </w:pPr>
    </w:p>
    <w:p w14:paraId="4B2039AF" w14:textId="235869DD" w:rsidR="001B43CF" w:rsidRDefault="001B43CF" w:rsidP="00A9334E">
      <w:pPr>
        <w:pStyle w:val="Text"/>
        <w:ind w:left="2552"/>
      </w:pPr>
    </w:p>
    <w:p w14:paraId="2E51DD3F" w14:textId="77777777" w:rsidR="001B43CF" w:rsidRDefault="001B43CF" w:rsidP="00A9334E">
      <w:pPr>
        <w:pStyle w:val="Text"/>
        <w:ind w:left="2552"/>
      </w:pPr>
    </w:p>
    <w:p w14:paraId="15A1783B" w14:textId="77777777" w:rsidR="001B43CF" w:rsidRDefault="001B43CF" w:rsidP="00A9334E">
      <w:pPr>
        <w:pStyle w:val="Text"/>
        <w:ind w:left="2552"/>
      </w:pPr>
    </w:p>
    <w:p w14:paraId="6E8E27B4" w14:textId="77777777" w:rsidR="001B43CF" w:rsidRDefault="001B43CF" w:rsidP="00A9334E">
      <w:pPr>
        <w:pStyle w:val="Text"/>
        <w:ind w:left="2552"/>
      </w:pPr>
    </w:p>
    <w:p w14:paraId="5E960E0A" w14:textId="77777777" w:rsidR="001B43CF" w:rsidRDefault="001B43CF" w:rsidP="00A9334E">
      <w:pPr>
        <w:pStyle w:val="Text"/>
        <w:ind w:left="2552"/>
      </w:pPr>
    </w:p>
    <w:p w14:paraId="3DA573F8" w14:textId="77777777" w:rsidR="00DB599C" w:rsidRDefault="00DB599C" w:rsidP="00A9334E">
      <w:pPr>
        <w:pStyle w:val="Text"/>
        <w:ind w:left="2552"/>
      </w:pPr>
    </w:p>
    <w:p w14:paraId="0F5EBEDF" w14:textId="77777777" w:rsidR="00DB599C" w:rsidRDefault="00DB599C" w:rsidP="00A9334E">
      <w:pPr>
        <w:pStyle w:val="Text"/>
        <w:ind w:left="2552"/>
      </w:pPr>
    </w:p>
    <w:p w14:paraId="40CD3951" w14:textId="77777777" w:rsidR="00DB599C" w:rsidRDefault="00DB599C" w:rsidP="00A9334E">
      <w:pPr>
        <w:pStyle w:val="Heading3"/>
        <w:ind w:left="2552" w:right="-1"/>
      </w:pPr>
      <w:r>
        <w:softHyphen/>
      </w:r>
    </w:p>
    <w:p w14:paraId="1C1CBD22" w14:textId="77777777" w:rsidR="00177827" w:rsidRDefault="00FE4A2D" w:rsidP="00A9334E">
      <w:pPr>
        <w:pStyle w:val="Heading3"/>
        <w:ind w:left="2552" w:right="-1"/>
      </w:pPr>
      <w:r w:rsidRPr="005C2FCF">
        <w:br w:type="page"/>
      </w:r>
      <w:bookmarkStart w:id="2" w:name="_Toc495748330"/>
      <w:bookmarkStart w:id="3" w:name="_Toc495810630"/>
      <w:bookmarkStart w:id="4" w:name="_Toc6031787"/>
      <w:bookmarkStart w:id="5" w:name="_Toc6031844"/>
    </w:p>
    <w:p w14:paraId="54C269E0" w14:textId="77777777" w:rsidR="00A84F60" w:rsidRDefault="00A84F60" w:rsidP="00874DA5">
      <w:pPr>
        <w:pStyle w:val="Contents"/>
        <w:rPr>
          <w:rFonts w:ascii="Trebuchet MS" w:hAnsi="Trebuchet MS" w:cs="Times New Roman"/>
          <w:color w:val="auto"/>
          <w:kern w:val="0"/>
          <w:sz w:val="19"/>
          <w:szCs w:val="20"/>
        </w:rPr>
      </w:pPr>
    </w:p>
    <w:p w14:paraId="416490D0" w14:textId="77777777" w:rsidR="00355A12" w:rsidRDefault="00355A12" w:rsidP="00355A12">
      <w:pPr>
        <w:pStyle w:val="Text"/>
      </w:pPr>
    </w:p>
    <w:p w14:paraId="4A145E9E" w14:textId="77777777" w:rsidR="00355A12" w:rsidRDefault="00355A12" w:rsidP="00355A12">
      <w:pPr>
        <w:pStyle w:val="Text"/>
      </w:pPr>
    </w:p>
    <w:p w14:paraId="7FCC6B6E" w14:textId="18C0BCB4" w:rsidR="00F706D9" w:rsidRPr="00F75796" w:rsidRDefault="00F706D9" w:rsidP="00F706D9">
      <w:pPr>
        <w:spacing w:before="4400" w:line="260" w:lineRule="atLeast"/>
        <w:rPr>
          <w:rFonts w:cs="Arial"/>
          <w:b/>
          <w:bCs/>
          <w:sz w:val="16"/>
          <w:szCs w:val="16"/>
        </w:rPr>
      </w:pPr>
      <w:r w:rsidRPr="00F75796">
        <w:rPr>
          <w:rFonts w:cs="Arial"/>
          <w:b/>
          <w:bCs/>
          <w:sz w:val="16"/>
          <w:szCs w:val="16"/>
        </w:rPr>
        <w:t>© Commonwealth of Australia, 20</w:t>
      </w:r>
      <w:r w:rsidR="009B2D69">
        <w:rPr>
          <w:rFonts w:cs="Arial"/>
          <w:b/>
          <w:bCs/>
          <w:sz w:val="16"/>
          <w:szCs w:val="16"/>
        </w:rPr>
        <w:t>2</w:t>
      </w:r>
      <w:r w:rsidR="003B43A8">
        <w:rPr>
          <w:rFonts w:cs="Arial"/>
          <w:b/>
          <w:bCs/>
          <w:sz w:val="16"/>
          <w:szCs w:val="16"/>
        </w:rPr>
        <w:t>1</w:t>
      </w:r>
    </w:p>
    <w:p w14:paraId="604262A8" w14:textId="77777777" w:rsidR="00F706D9" w:rsidRPr="00F75796" w:rsidRDefault="00F706D9" w:rsidP="00F706D9">
      <w:pPr>
        <w:spacing w:line="260" w:lineRule="atLeast"/>
        <w:rPr>
          <w:rFonts w:cs="Arial"/>
          <w:bCs/>
          <w:sz w:val="16"/>
          <w:szCs w:val="16"/>
        </w:rPr>
      </w:pPr>
      <w:r w:rsidRPr="00F75796">
        <w:rPr>
          <w:rFonts w:cs="Arial"/>
          <w:bCs/>
          <w:noProof/>
          <w:sz w:val="16"/>
          <w:szCs w:val="16"/>
          <w:lang w:eastAsia="en-AU"/>
        </w:rPr>
        <w:drawing>
          <wp:inline distT="0" distB="0" distL="0" distR="0" wp14:anchorId="49B7A89C" wp14:editId="25CC4DC1">
            <wp:extent cx="847725" cy="304800"/>
            <wp:effectExtent l="0" t="0" r="9525" b="0"/>
            <wp:docPr id="29" name="Picture 29"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p w14:paraId="6DCF9F12" w14:textId="77777777" w:rsidR="00F706D9" w:rsidRPr="00F75796" w:rsidRDefault="00F706D9" w:rsidP="00F706D9">
      <w:pPr>
        <w:spacing w:line="260" w:lineRule="atLeast"/>
        <w:rPr>
          <w:rFonts w:cs="Arial"/>
          <w:bCs/>
          <w:sz w:val="16"/>
          <w:szCs w:val="16"/>
        </w:rPr>
      </w:pPr>
      <w:r w:rsidRPr="00F75796">
        <w:rPr>
          <w:rFonts w:cs="Arial"/>
          <w:bCs/>
          <w:sz w:val="16"/>
          <w:szCs w:val="16"/>
        </w:rPr>
        <w:t xml:space="preserve">With the exception of the Commonwealth Coat of Arms, the Department’s logo, any material protected by a trade mark and where otherwise noted all material presented in this document is provided under a Creative Commons Attribution 3.0 Australia &lt;creativecommons.org/licenses/by/3.0/au&gt; licence. </w:t>
      </w:r>
    </w:p>
    <w:p w14:paraId="51165FC9" w14:textId="77777777" w:rsidR="00F706D9" w:rsidRPr="00F75796" w:rsidRDefault="00F706D9" w:rsidP="00F706D9">
      <w:pPr>
        <w:spacing w:line="260" w:lineRule="atLeast"/>
        <w:rPr>
          <w:rFonts w:cs="Arial"/>
          <w:bCs/>
          <w:sz w:val="16"/>
          <w:szCs w:val="16"/>
        </w:rPr>
      </w:pPr>
      <w:r w:rsidRPr="00F75796">
        <w:rPr>
          <w:rFonts w:cs="Arial"/>
          <w:bCs/>
          <w:sz w:val="16"/>
          <w:szCs w:val="16"/>
        </w:rPr>
        <w:t>The details of the relevant licence conditions are available on the Creative Commons website (accessible using the links provided) as is the full legal code for the CC BY 3.0 AU licence &lt;creativecommons.org/licenses/by/3.0/</w:t>
      </w:r>
      <w:proofErr w:type="spellStart"/>
      <w:r w:rsidRPr="00F75796">
        <w:rPr>
          <w:rFonts w:cs="Arial"/>
          <w:bCs/>
          <w:sz w:val="16"/>
          <w:szCs w:val="16"/>
        </w:rPr>
        <w:t>legalcode</w:t>
      </w:r>
      <w:proofErr w:type="spellEnd"/>
      <w:r w:rsidRPr="00F75796">
        <w:rPr>
          <w:rFonts w:cs="Arial"/>
          <w:bCs/>
          <w:sz w:val="16"/>
          <w:szCs w:val="16"/>
        </w:rPr>
        <w:t>&gt;.</w:t>
      </w:r>
    </w:p>
    <w:p w14:paraId="626591BC" w14:textId="77777777" w:rsidR="00F706D9" w:rsidRDefault="00F706D9" w:rsidP="00F706D9">
      <w:pPr>
        <w:spacing w:line="260" w:lineRule="atLeast"/>
        <w:rPr>
          <w:rFonts w:cs="Arial"/>
          <w:bCs/>
          <w:sz w:val="16"/>
          <w:szCs w:val="16"/>
        </w:rPr>
      </w:pPr>
      <w:r w:rsidRPr="00F75796">
        <w:rPr>
          <w:rFonts w:cs="Arial"/>
          <w:bCs/>
          <w:sz w:val="16"/>
          <w:szCs w:val="16"/>
        </w:rPr>
        <w:t xml:space="preserve">The Creative Commons licence conditions do not apply to all logos, graphic design, </w:t>
      </w:r>
      <w:proofErr w:type="gramStart"/>
      <w:r w:rsidRPr="00F75796">
        <w:rPr>
          <w:rFonts w:cs="Arial"/>
          <w:bCs/>
          <w:sz w:val="16"/>
          <w:szCs w:val="16"/>
        </w:rPr>
        <w:t>artwork</w:t>
      </w:r>
      <w:proofErr w:type="gramEnd"/>
      <w:r w:rsidRPr="00F75796">
        <w:rPr>
          <w:rFonts w:cs="Arial"/>
          <w:bCs/>
          <w:sz w:val="16"/>
          <w:szCs w:val="16"/>
        </w:rPr>
        <w:t xml:space="preserve"> and photographs. Requests and enquiries concerning other reproduction and rights should be directed to the National Centre for Vocational Education Research (NCVER).</w:t>
      </w:r>
    </w:p>
    <w:p w14:paraId="6D94D2D4" w14:textId="3514077A" w:rsidR="00F706D9" w:rsidRPr="000B371F" w:rsidRDefault="00F706D9" w:rsidP="00F706D9">
      <w:pPr>
        <w:spacing w:line="260" w:lineRule="atLeast"/>
        <w:rPr>
          <w:rFonts w:ascii="Arial" w:hAnsi="Arial" w:cs="Arial"/>
          <w:bCs/>
          <w:sz w:val="16"/>
          <w:szCs w:val="16"/>
        </w:rPr>
      </w:pPr>
      <w:r w:rsidRPr="000B371F">
        <w:rPr>
          <w:rFonts w:ascii="Arial" w:hAnsi="Arial" w:cs="Arial"/>
          <w:bCs/>
          <w:sz w:val="16"/>
          <w:szCs w:val="16"/>
        </w:rPr>
        <w:t>This document should be attributed as NCVER 20</w:t>
      </w:r>
      <w:r w:rsidR="009B2D69">
        <w:rPr>
          <w:rFonts w:ascii="Arial" w:hAnsi="Arial" w:cs="Arial"/>
          <w:bCs/>
          <w:sz w:val="16"/>
          <w:szCs w:val="16"/>
        </w:rPr>
        <w:t>2</w:t>
      </w:r>
      <w:r w:rsidR="003B43A8">
        <w:rPr>
          <w:rFonts w:ascii="Arial" w:hAnsi="Arial" w:cs="Arial"/>
          <w:bCs/>
          <w:sz w:val="16"/>
          <w:szCs w:val="16"/>
        </w:rPr>
        <w:t>1</w:t>
      </w:r>
      <w:r w:rsidRPr="000B371F">
        <w:rPr>
          <w:rFonts w:ascii="Arial" w:hAnsi="Arial" w:cs="Arial"/>
          <w:bCs/>
          <w:i/>
          <w:sz w:val="16"/>
          <w:szCs w:val="16"/>
        </w:rPr>
        <w:t xml:space="preserve">, </w:t>
      </w:r>
      <w:r>
        <w:rPr>
          <w:rFonts w:ascii="Arial" w:hAnsi="Arial" w:cs="Arial"/>
          <w:bCs/>
          <w:i/>
          <w:sz w:val="16"/>
          <w:szCs w:val="16"/>
        </w:rPr>
        <w:t>VET in Schools</w:t>
      </w:r>
      <w:r w:rsidRPr="004E0C0A">
        <w:rPr>
          <w:rFonts w:ascii="Arial" w:hAnsi="Arial" w:cs="Arial"/>
          <w:bCs/>
          <w:i/>
          <w:sz w:val="16"/>
          <w:szCs w:val="16"/>
        </w:rPr>
        <w:t>: terms and definitions</w:t>
      </w:r>
      <w:r w:rsidRPr="000B371F">
        <w:rPr>
          <w:rFonts w:ascii="Arial" w:hAnsi="Arial" w:cs="Arial"/>
          <w:bCs/>
          <w:sz w:val="16"/>
          <w:szCs w:val="16"/>
        </w:rPr>
        <w:t>, NCVER, Adelaide.</w:t>
      </w:r>
    </w:p>
    <w:p w14:paraId="016900B0" w14:textId="79D55986" w:rsidR="00F706D9" w:rsidRPr="00F75796" w:rsidRDefault="00F706D9" w:rsidP="00F706D9">
      <w:pPr>
        <w:spacing w:line="260" w:lineRule="atLeast"/>
        <w:rPr>
          <w:rFonts w:cs="Arial"/>
          <w:bCs/>
          <w:sz w:val="16"/>
          <w:szCs w:val="16"/>
        </w:rPr>
      </w:pPr>
      <w:r w:rsidRPr="00F75796">
        <w:rPr>
          <w:rFonts w:cs="Arial"/>
          <w:bCs/>
          <w:sz w:val="16"/>
          <w:szCs w:val="16"/>
        </w:rPr>
        <w:t xml:space="preserve">This work has been produced by NCVER on behalf of the Australian Government and state and territory governments, with funding provided through the </w:t>
      </w:r>
      <w:r w:rsidRPr="00DF2401">
        <w:rPr>
          <w:rFonts w:cs="Arial"/>
          <w:bCs/>
          <w:sz w:val="16"/>
          <w:szCs w:val="16"/>
        </w:rPr>
        <w:t>Australian Government Department of E</w:t>
      </w:r>
      <w:r w:rsidR="009B2D69">
        <w:rPr>
          <w:rFonts w:cs="Arial"/>
          <w:bCs/>
          <w:sz w:val="16"/>
          <w:szCs w:val="16"/>
        </w:rPr>
        <w:t>ducation</w:t>
      </w:r>
      <w:r w:rsidRPr="00DF2401">
        <w:rPr>
          <w:rFonts w:cs="Arial"/>
          <w:bCs/>
          <w:sz w:val="16"/>
          <w:szCs w:val="16"/>
        </w:rPr>
        <w:t>, Skills</w:t>
      </w:r>
      <w:r w:rsidR="009B2D69">
        <w:rPr>
          <w:rFonts w:cs="Arial"/>
          <w:bCs/>
          <w:sz w:val="16"/>
          <w:szCs w:val="16"/>
        </w:rPr>
        <w:t xml:space="preserve"> </w:t>
      </w:r>
      <w:r w:rsidRPr="00DF2401">
        <w:rPr>
          <w:rFonts w:cs="Arial"/>
          <w:bCs/>
          <w:sz w:val="16"/>
          <w:szCs w:val="16"/>
        </w:rPr>
        <w:t xml:space="preserve">and </w:t>
      </w:r>
      <w:r w:rsidR="009B2D69">
        <w:rPr>
          <w:rFonts w:cs="Arial"/>
          <w:bCs/>
          <w:sz w:val="16"/>
          <w:szCs w:val="16"/>
        </w:rPr>
        <w:t>Employment</w:t>
      </w:r>
      <w:r w:rsidRPr="00F75796">
        <w:rPr>
          <w:rFonts w:cs="Arial"/>
          <w:bCs/>
          <w:sz w:val="16"/>
          <w:szCs w:val="16"/>
        </w:rPr>
        <w:t xml:space="preserve">. </w:t>
      </w:r>
    </w:p>
    <w:p w14:paraId="344C022E" w14:textId="77777777" w:rsidR="00F706D9" w:rsidRPr="00F75796" w:rsidRDefault="00F706D9" w:rsidP="00F706D9">
      <w:pPr>
        <w:spacing w:line="260" w:lineRule="atLeast"/>
        <w:rPr>
          <w:rFonts w:cs="Arial"/>
          <w:bCs/>
          <w:sz w:val="16"/>
          <w:szCs w:val="16"/>
        </w:rPr>
      </w:pPr>
      <w:r w:rsidRPr="00F75796">
        <w:rPr>
          <w:rFonts w:cs="Arial"/>
          <w:bCs/>
          <w:sz w:val="16"/>
          <w:szCs w:val="16"/>
        </w:rPr>
        <w:t>The views and opinions expressed in this document are those of NCVER and do not necessarily reflect the views of the Australian Government or state and territory governments.</w:t>
      </w:r>
    </w:p>
    <w:p w14:paraId="62FC78ED" w14:textId="77777777" w:rsidR="00F706D9" w:rsidRPr="000B371F" w:rsidRDefault="00F706D9" w:rsidP="00F706D9">
      <w:pPr>
        <w:spacing w:line="260" w:lineRule="atLeast"/>
        <w:rPr>
          <w:rFonts w:ascii="Arial" w:hAnsi="Arial" w:cs="Arial"/>
          <w:bCs/>
          <w:sz w:val="16"/>
          <w:szCs w:val="16"/>
        </w:rPr>
      </w:pPr>
      <w:r w:rsidRPr="000B371F">
        <w:rPr>
          <w:rFonts w:ascii="Arial" w:hAnsi="Arial" w:cs="Arial"/>
          <w:bCs/>
          <w:sz w:val="16"/>
          <w:szCs w:val="16"/>
        </w:rPr>
        <w:t>Comments and suggestions regarding this publication are welcomed and should be forwarded to NCVER.</w:t>
      </w:r>
    </w:p>
    <w:p w14:paraId="0AB7F5C1" w14:textId="77777777" w:rsidR="00F706D9" w:rsidRPr="00F75796" w:rsidRDefault="00F706D9" w:rsidP="00F706D9">
      <w:pPr>
        <w:spacing w:line="260" w:lineRule="atLeast"/>
        <w:ind w:right="1700"/>
        <w:rPr>
          <w:rFonts w:cs="Arial"/>
          <w:bCs/>
          <w:color w:val="000000"/>
          <w:sz w:val="16"/>
          <w:szCs w:val="16"/>
        </w:rPr>
      </w:pPr>
      <w:r w:rsidRPr="00F75796">
        <w:rPr>
          <w:rFonts w:cs="Arial"/>
          <w:bCs/>
          <w:color w:val="000000"/>
          <w:sz w:val="16"/>
          <w:szCs w:val="16"/>
        </w:rPr>
        <w:t>Published by NCVER, ABN 87 007 967 311</w:t>
      </w:r>
    </w:p>
    <w:p w14:paraId="4E5B9A38" w14:textId="77777777" w:rsidR="00F706D9" w:rsidRPr="00F75796" w:rsidRDefault="00F706D9" w:rsidP="00F706D9">
      <w:pPr>
        <w:spacing w:before="80" w:line="260" w:lineRule="atLeast"/>
        <w:rPr>
          <w:rFonts w:cs="Arial"/>
          <w:bCs/>
          <w:color w:val="000000"/>
          <w:sz w:val="16"/>
          <w:szCs w:val="16"/>
        </w:rPr>
      </w:pPr>
      <w:r w:rsidRPr="00F75796">
        <w:rPr>
          <w:rFonts w:cs="Arial"/>
          <w:bCs/>
          <w:color w:val="000000"/>
          <w:sz w:val="16"/>
          <w:szCs w:val="16"/>
        </w:rPr>
        <w:t>Level 5, 60 Light Square, Adelaide, SA 5000</w:t>
      </w:r>
      <w:r w:rsidRPr="00F75796">
        <w:rPr>
          <w:rFonts w:cs="Arial"/>
          <w:bCs/>
          <w:color w:val="000000"/>
          <w:sz w:val="16"/>
          <w:szCs w:val="16"/>
        </w:rPr>
        <w:br/>
        <w:t>PO Box 8288 Station Arcade, Adelaide SA 5000, Australia</w:t>
      </w:r>
    </w:p>
    <w:p w14:paraId="2B383D86" w14:textId="77777777" w:rsidR="00F706D9" w:rsidRPr="00F75796" w:rsidRDefault="00F706D9" w:rsidP="00F706D9">
      <w:pPr>
        <w:tabs>
          <w:tab w:val="left" w:pos="3402"/>
        </w:tabs>
        <w:spacing w:line="260" w:lineRule="atLeast"/>
        <w:rPr>
          <w:rFonts w:cs="Arial"/>
          <w:bCs/>
          <w:sz w:val="16"/>
          <w:szCs w:val="16"/>
        </w:rPr>
      </w:pPr>
      <w:r w:rsidRPr="00F75796">
        <w:rPr>
          <w:rFonts w:cs="Arial"/>
          <w:b/>
          <w:bCs/>
          <w:sz w:val="16"/>
          <w:szCs w:val="16"/>
        </w:rPr>
        <w:t>Phone</w:t>
      </w:r>
      <w:r w:rsidRPr="00F75796">
        <w:rPr>
          <w:rFonts w:cs="Arial"/>
          <w:bCs/>
          <w:sz w:val="16"/>
          <w:szCs w:val="16"/>
        </w:rPr>
        <w:t xml:space="preserve"> +61 8 8230 8400     </w:t>
      </w:r>
    </w:p>
    <w:p w14:paraId="279CF5BA" w14:textId="77777777" w:rsidR="00F706D9" w:rsidRPr="00F75796" w:rsidRDefault="00F706D9" w:rsidP="00F706D9">
      <w:pPr>
        <w:spacing w:before="0" w:after="40" w:line="260" w:lineRule="atLeast"/>
        <w:rPr>
          <w:rFonts w:cs="Arial"/>
          <w:bCs/>
          <w:sz w:val="16"/>
          <w:szCs w:val="16"/>
        </w:rPr>
      </w:pPr>
      <w:r w:rsidRPr="00F75796">
        <w:rPr>
          <w:rFonts w:cs="Arial"/>
          <w:b/>
          <w:bCs/>
          <w:sz w:val="16"/>
          <w:szCs w:val="16"/>
        </w:rPr>
        <w:t>Email</w:t>
      </w:r>
      <w:r w:rsidRPr="00F75796">
        <w:rPr>
          <w:rFonts w:cs="Arial"/>
          <w:bCs/>
          <w:sz w:val="16"/>
          <w:szCs w:val="16"/>
        </w:rPr>
        <w:t xml:space="preserve">   </w:t>
      </w:r>
      <w:hyperlink r:id="rId10" w:history="1">
        <w:r w:rsidRPr="00F75796">
          <w:rPr>
            <w:rFonts w:cs="Arial"/>
            <w:bCs/>
            <w:sz w:val="16"/>
            <w:szCs w:val="16"/>
          </w:rPr>
          <w:t>vet_req@ncver.edu.au</w:t>
        </w:r>
      </w:hyperlink>
      <w:r w:rsidRPr="00F75796">
        <w:rPr>
          <w:rFonts w:cs="Arial"/>
          <w:bCs/>
          <w:sz w:val="16"/>
          <w:szCs w:val="16"/>
        </w:rPr>
        <w:t xml:space="preserve">    </w:t>
      </w:r>
      <w:r w:rsidRPr="00F75796">
        <w:rPr>
          <w:rFonts w:cs="Arial"/>
          <w:b/>
          <w:bCs/>
          <w:sz w:val="16"/>
          <w:szCs w:val="16"/>
        </w:rPr>
        <w:t>Web</w:t>
      </w:r>
      <w:r w:rsidRPr="00F75796">
        <w:rPr>
          <w:rFonts w:cs="Arial"/>
          <w:bCs/>
          <w:sz w:val="16"/>
          <w:szCs w:val="16"/>
        </w:rPr>
        <w:t xml:space="preserve"> &lt;https://www.ncver.edu.au&gt;  &lt;</w:t>
      </w:r>
      <w:hyperlink r:id="rId11" w:history="1">
        <w:r w:rsidRPr="00B3065A">
          <w:rPr>
            <w:rFonts w:cs="Arial"/>
            <w:bCs/>
            <w:sz w:val="16"/>
            <w:szCs w:val="16"/>
          </w:rPr>
          <w:t>https://www.lsay.edu.au</w:t>
        </w:r>
      </w:hyperlink>
      <w:r w:rsidRPr="00F75796">
        <w:rPr>
          <w:rFonts w:cs="Arial"/>
          <w:bCs/>
          <w:sz w:val="16"/>
          <w:szCs w:val="16"/>
        </w:rPr>
        <w:t>&gt;</w:t>
      </w:r>
    </w:p>
    <w:p w14:paraId="4B8BB550" w14:textId="77777777" w:rsidR="00F706D9" w:rsidRPr="00F75796" w:rsidRDefault="00F706D9" w:rsidP="00F706D9">
      <w:pPr>
        <w:tabs>
          <w:tab w:val="left" w:pos="993"/>
          <w:tab w:val="left" w:pos="3261"/>
        </w:tabs>
        <w:spacing w:before="0" w:line="260" w:lineRule="atLeast"/>
        <w:rPr>
          <w:rFonts w:cs="Arial"/>
          <w:bCs/>
          <w:sz w:val="16"/>
          <w:szCs w:val="16"/>
        </w:rPr>
      </w:pPr>
      <w:r w:rsidRPr="00F75796">
        <w:rPr>
          <w:rFonts w:cs="Arial"/>
          <w:bCs/>
          <w:noProof/>
          <w:sz w:val="16"/>
          <w:szCs w:val="16"/>
          <w:lang w:eastAsia="en-AU"/>
        </w:rPr>
        <w:drawing>
          <wp:anchor distT="0" distB="0" distL="114300" distR="114300" simplePos="0" relativeHeight="251665408" behindDoc="0" locked="0" layoutInCell="1" allowOverlap="1" wp14:anchorId="29CF99DD" wp14:editId="1C4E8855">
            <wp:simplePos x="0" y="0"/>
            <wp:positionH relativeFrom="column">
              <wp:posOffset>612775</wp:posOffset>
            </wp:positionH>
            <wp:positionV relativeFrom="paragraph">
              <wp:posOffset>10160</wp:posOffset>
            </wp:positionV>
            <wp:extent cx="141605" cy="152400"/>
            <wp:effectExtent l="0" t="0" r="0" b="0"/>
            <wp:wrapNone/>
            <wp:docPr id="30" name="Picture 1" descr="P:\PublicationComponents\logos\Social Media\Twitter_bla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tionComponents\logos\Social Media\Twitter_blackbo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60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796">
        <w:rPr>
          <w:rFonts w:cs="Arial"/>
          <w:bCs/>
          <w:noProof/>
          <w:sz w:val="16"/>
          <w:szCs w:val="16"/>
          <w:lang w:eastAsia="en-AU"/>
        </w:rPr>
        <w:drawing>
          <wp:anchor distT="0" distB="0" distL="114300" distR="114300" simplePos="0" relativeHeight="251666432" behindDoc="0" locked="0" layoutInCell="1" allowOverlap="1" wp14:anchorId="0BD0DE94" wp14:editId="66F781FF">
            <wp:simplePos x="0" y="0"/>
            <wp:positionH relativeFrom="column">
              <wp:posOffset>2258371</wp:posOffset>
            </wp:positionH>
            <wp:positionV relativeFrom="paragraph">
              <wp:posOffset>10369</wp:posOffset>
            </wp:positionV>
            <wp:extent cx="139065" cy="152400"/>
            <wp:effectExtent l="0" t="0" r="0" b="0"/>
            <wp:wrapNone/>
            <wp:docPr id="31" name="Picture 24" descr="P:\PublicationComponents\logos\Social Media\InBug-16px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PublicationComponents\logos\Social Media\InBug-16px_0.png"/>
                    <pic:cNvPicPr>
                      <a:picLocks noChangeAspect="1"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13906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5796">
        <w:rPr>
          <w:rFonts w:cs="Arial"/>
          <w:b/>
          <w:bCs/>
          <w:sz w:val="16"/>
          <w:szCs w:val="16"/>
        </w:rPr>
        <w:t>Follow us:</w:t>
      </w:r>
      <w:r w:rsidRPr="00F75796">
        <w:rPr>
          <w:rFonts w:cs="Arial"/>
          <w:bCs/>
          <w:sz w:val="16"/>
          <w:szCs w:val="16"/>
        </w:rPr>
        <w:t xml:space="preserve"> </w:t>
      </w:r>
      <w:r w:rsidRPr="00F75796">
        <w:rPr>
          <w:rFonts w:cs="Arial"/>
          <w:bCs/>
          <w:sz w:val="16"/>
          <w:szCs w:val="16"/>
        </w:rPr>
        <w:tab/>
        <w:t xml:space="preserve">       &lt;https://twitter.com/ncver&gt;</w:t>
      </w:r>
      <w:r w:rsidRPr="00F75796">
        <w:rPr>
          <w:rFonts w:cs="Arial"/>
          <w:bCs/>
          <w:sz w:val="16"/>
          <w:szCs w:val="16"/>
        </w:rPr>
        <w:tab/>
        <w:t xml:space="preserve">      &lt;https://www.linkedin.com/company/ncver&gt;</w:t>
      </w:r>
    </w:p>
    <w:p w14:paraId="78DAE78D" w14:textId="1762577A" w:rsidR="00A84F60" w:rsidRDefault="00A84F60" w:rsidP="00874DA5">
      <w:pPr>
        <w:pStyle w:val="Contents"/>
        <w:rPr>
          <w:rFonts w:ascii="Trebuchet MS" w:hAnsi="Trebuchet MS" w:cs="Times New Roman"/>
          <w:color w:val="auto"/>
          <w:kern w:val="0"/>
          <w:sz w:val="19"/>
          <w:szCs w:val="20"/>
        </w:rPr>
      </w:pPr>
    </w:p>
    <w:p w14:paraId="00F1F32E" w14:textId="77777777" w:rsidR="00341419" w:rsidRPr="003D53C5" w:rsidRDefault="00341419" w:rsidP="00C500AF">
      <w:pPr>
        <w:pStyle w:val="Imprint"/>
        <w:rPr>
          <w:lang w:val="pl-PL"/>
        </w:rPr>
        <w:sectPr w:rsidR="00341419" w:rsidRPr="003D53C5" w:rsidSect="00177827">
          <w:headerReference w:type="even" r:id="rId14"/>
          <w:type w:val="continuous"/>
          <w:pgSz w:w="11907" w:h="16840" w:code="9"/>
          <w:pgMar w:top="1418" w:right="1701" w:bottom="1134" w:left="1418" w:header="709" w:footer="556" w:gutter="0"/>
          <w:cols w:space="708" w:equalWidth="0">
            <w:col w:w="8788"/>
          </w:cols>
          <w:docGrid w:linePitch="360"/>
        </w:sectPr>
      </w:pPr>
    </w:p>
    <w:p w14:paraId="5D0ACF00" w14:textId="77777777" w:rsidR="009E231A" w:rsidRPr="005C2FCF" w:rsidRDefault="0005380C" w:rsidP="008C0A74">
      <w:pPr>
        <w:pStyle w:val="Heading1"/>
      </w:pPr>
      <w:bookmarkStart w:id="6" w:name="_Toc302133805"/>
      <w:r>
        <w:lastRenderedPageBreak/>
        <w:t>Introduction</w:t>
      </w:r>
      <w:bookmarkEnd w:id="6"/>
    </w:p>
    <w:p w14:paraId="02B4220D" w14:textId="17E7887C" w:rsidR="0005380C" w:rsidRDefault="0005380C" w:rsidP="0005380C">
      <w:pPr>
        <w:pStyle w:val="Text"/>
      </w:pPr>
      <w:bookmarkStart w:id="7" w:name="_Toc296497273"/>
      <w:bookmarkStart w:id="8" w:name="_Toc296497408"/>
      <w:r>
        <w:t xml:space="preserve">This document covers the data terms used in the </w:t>
      </w:r>
      <w:r w:rsidRPr="00521EC0">
        <w:rPr>
          <w:i/>
        </w:rPr>
        <w:t xml:space="preserve">VET in Schools </w:t>
      </w:r>
      <w:r w:rsidR="009B24D5">
        <w:t>publication</w:t>
      </w:r>
      <w:r w:rsidR="005B7A6F">
        <w:t xml:space="preserve"> and </w:t>
      </w:r>
      <w:r w:rsidR="00521EC0">
        <w:t xml:space="preserve">the </w:t>
      </w:r>
      <w:r w:rsidR="00FA3CFB">
        <w:t>DataB</w:t>
      </w:r>
      <w:r w:rsidR="005E12A3">
        <w:t>uilder</w:t>
      </w:r>
      <w:r>
        <w:t>. The primary purpose of this document is to assist users to understand the specific data terms.</w:t>
      </w:r>
    </w:p>
    <w:p w14:paraId="538AECA4" w14:textId="77777777" w:rsidR="0005380C" w:rsidRDefault="0005380C" w:rsidP="0005380C">
      <w:pPr>
        <w:pStyle w:val="Text"/>
      </w:pPr>
      <w:r>
        <w:t xml:space="preserve">Terms that appear in the </w:t>
      </w:r>
      <w:r w:rsidR="009B24D5">
        <w:t>publication</w:t>
      </w:r>
      <w:r>
        <w:t xml:space="preserve"> are listed in alphabetical order with the following information provided for each:</w:t>
      </w:r>
    </w:p>
    <w:p w14:paraId="13A537F5" w14:textId="77777777" w:rsidR="0005380C" w:rsidRDefault="00AC1352" w:rsidP="0005380C">
      <w:pPr>
        <w:pStyle w:val="Dotpoint1"/>
      </w:pPr>
      <w:r>
        <w:t>d</w:t>
      </w:r>
      <w:r w:rsidR="0005380C">
        <w:t>efinition: a brief explanation of the term</w:t>
      </w:r>
    </w:p>
    <w:p w14:paraId="44607D75" w14:textId="77777777" w:rsidR="0005380C" w:rsidRDefault="00AC1352" w:rsidP="0005380C">
      <w:pPr>
        <w:pStyle w:val="Dotpoint1"/>
      </w:pPr>
      <w:r>
        <w:t>c</w:t>
      </w:r>
      <w:r w:rsidR="0005380C">
        <w:t>lassification categories: defined categories that apply to each term are listed, where applicable</w:t>
      </w:r>
    </w:p>
    <w:p w14:paraId="44B9C7F9" w14:textId="77777777" w:rsidR="0005380C" w:rsidRDefault="00AC1352" w:rsidP="0005380C">
      <w:pPr>
        <w:pStyle w:val="Dotpoint1"/>
      </w:pPr>
      <w:r>
        <w:t>s</w:t>
      </w:r>
      <w:r w:rsidR="0005380C">
        <w:t>ource: a description of the source of this information, including details of any calculations or derivations.</w:t>
      </w:r>
    </w:p>
    <w:p w14:paraId="23682CFF" w14:textId="77777777" w:rsidR="00416C46" w:rsidRDefault="0005380C" w:rsidP="00416C46">
      <w:pPr>
        <w:pStyle w:val="Text"/>
      </w:pPr>
      <w:r>
        <w:t>Unless stated otherwise, all data are sourced from the</w:t>
      </w:r>
      <w:r w:rsidR="00F14CEC">
        <w:t xml:space="preserve"> </w:t>
      </w:r>
      <w:r>
        <w:t>Natio</w:t>
      </w:r>
      <w:r w:rsidR="00D563D1">
        <w:t xml:space="preserve">nal VET in Schools Collection. </w:t>
      </w:r>
      <w:r>
        <w:t>The</w:t>
      </w:r>
      <w:r w:rsidR="00361A8E">
        <w:t xml:space="preserve"> National</w:t>
      </w:r>
      <w:r>
        <w:t xml:space="preserve"> VET in Schools Collection is </w:t>
      </w:r>
      <w:r w:rsidR="00416C46">
        <w:t>governed by the Australian Vocational Education and Training Management Information Statistical Standard: VET Provider Collection Specifications Release 8.0 (AVETMISS Release 8.0) and AVETMISS Data Element Definitions Edition 2.3, which are available at: &lt;www.ncver.edu.au&gt;. References to the applicable field definitions within AVETMISS Release 8.0, which further define the data collected, are provided in the ‘Source’ section.</w:t>
      </w:r>
    </w:p>
    <w:p w14:paraId="6E92F76B" w14:textId="70F6E40D" w:rsidR="00416C46" w:rsidRDefault="00416C46" w:rsidP="00416C46">
      <w:pPr>
        <w:pStyle w:val="Text"/>
      </w:pPr>
      <w:r>
        <w:t xml:space="preserve">Terms that have a broader vocational education and training application have not been included in this document. Readers are referred to the VET glossary, which is available </w:t>
      </w:r>
      <w:r w:rsidR="00BA7D0E">
        <w:t xml:space="preserve">on the </w:t>
      </w:r>
      <w:proofErr w:type="spellStart"/>
      <w:r w:rsidR="00BA7D0E">
        <w:t>VOCEDplus</w:t>
      </w:r>
      <w:proofErr w:type="spellEnd"/>
      <w:r w:rsidR="00BA7D0E">
        <w:t xml:space="preserve"> website</w:t>
      </w:r>
      <w:r>
        <w:t>: &lt;</w:t>
      </w:r>
      <w:r w:rsidR="006C68DB" w:rsidRPr="006C68DB">
        <w:t>https://www.voced.edu.au/glossary-vet</w:t>
      </w:r>
      <w:r>
        <w:t>&gt;.</w:t>
      </w:r>
    </w:p>
    <w:p w14:paraId="79C8DB31" w14:textId="7831B453" w:rsidR="00E975CD" w:rsidRDefault="00E975CD" w:rsidP="00416C46">
      <w:pPr>
        <w:pStyle w:val="Text"/>
      </w:pPr>
      <w:r>
        <w:br w:type="page"/>
      </w:r>
    </w:p>
    <w:p w14:paraId="298DDDF1" w14:textId="77777777" w:rsidR="004A73CB" w:rsidRDefault="004A73CB" w:rsidP="00471A86">
      <w:pPr>
        <w:pStyle w:val="Heading1"/>
        <w:ind w:left="-284"/>
      </w:pPr>
      <w:bookmarkStart w:id="9" w:name="_Toc302133806"/>
      <w:bookmarkEnd w:id="2"/>
      <w:bookmarkEnd w:id="3"/>
      <w:bookmarkEnd w:id="4"/>
      <w:bookmarkEnd w:id="5"/>
      <w:bookmarkEnd w:id="7"/>
      <w:bookmarkEnd w:id="8"/>
      <w:r>
        <w:lastRenderedPageBreak/>
        <w:t>Terms and definitions</w:t>
      </w:r>
    </w:p>
    <w:tbl>
      <w:tblPr>
        <w:tblStyle w:val="TableGrid"/>
        <w:tblW w:w="9834" w:type="dxa"/>
        <w:tblInd w:w="-288" w:type="dxa"/>
        <w:tblBorders>
          <w:left w:val="none" w:sz="0" w:space="0" w:color="auto"/>
          <w:right w:val="none" w:sz="0" w:space="0" w:color="auto"/>
          <w:insideV w:val="none" w:sz="0" w:space="0" w:color="auto"/>
        </w:tblBorders>
        <w:tblLayout w:type="fixed"/>
        <w:tblLook w:val="0680" w:firstRow="0" w:lastRow="0" w:firstColumn="1" w:lastColumn="0" w:noHBand="1" w:noVBand="1"/>
      </w:tblPr>
      <w:tblGrid>
        <w:gridCol w:w="1417"/>
        <w:gridCol w:w="3231"/>
        <w:gridCol w:w="3061"/>
        <w:gridCol w:w="2125"/>
      </w:tblGrid>
      <w:tr w:rsidR="004A73CB" w14:paraId="103DEAC7" w14:textId="77777777" w:rsidTr="00C17344">
        <w:trPr>
          <w:tblHeader/>
        </w:trPr>
        <w:tc>
          <w:tcPr>
            <w:tcW w:w="1417" w:type="dxa"/>
            <w:tcBorders>
              <w:bottom w:val="single" w:sz="4" w:space="0" w:color="000000" w:themeColor="text1"/>
            </w:tcBorders>
          </w:tcPr>
          <w:p w14:paraId="428829C3" w14:textId="77777777" w:rsidR="004A73CB" w:rsidRPr="0025387F" w:rsidRDefault="004A73CB" w:rsidP="00807F93">
            <w:pPr>
              <w:pStyle w:val="Tablehead1"/>
              <w:tabs>
                <w:tab w:val="left" w:pos="894"/>
              </w:tabs>
              <w:spacing w:before="60"/>
              <w:ind w:right="180"/>
            </w:pPr>
            <w:r w:rsidRPr="0025387F">
              <w:t>Term</w:t>
            </w:r>
          </w:p>
        </w:tc>
        <w:tc>
          <w:tcPr>
            <w:tcW w:w="3231" w:type="dxa"/>
            <w:tcBorders>
              <w:bottom w:val="single" w:sz="4" w:space="0" w:color="000000" w:themeColor="text1"/>
            </w:tcBorders>
          </w:tcPr>
          <w:p w14:paraId="7CB6F50E" w14:textId="77777777" w:rsidR="004A73CB" w:rsidRPr="0025387F" w:rsidRDefault="004A73CB" w:rsidP="00807F93">
            <w:pPr>
              <w:pStyle w:val="Tablehead1"/>
              <w:tabs>
                <w:tab w:val="left" w:pos="894"/>
              </w:tabs>
              <w:spacing w:before="60"/>
              <w:ind w:right="180"/>
            </w:pPr>
            <w:r w:rsidRPr="0025387F">
              <w:t>Definition</w:t>
            </w:r>
          </w:p>
        </w:tc>
        <w:tc>
          <w:tcPr>
            <w:tcW w:w="3061" w:type="dxa"/>
            <w:tcBorders>
              <w:bottom w:val="single" w:sz="4" w:space="0" w:color="000000" w:themeColor="text1"/>
            </w:tcBorders>
          </w:tcPr>
          <w:p w14:paraId="11E4046A" w14:textId="77777777" w:rsidR="004A73CB" w:rsidRPr="0025387F" w:rsidRDefault="004A73CB" w:rsidP="00807F93">
            <w:pPr>
              <w:pStyle w:val="Tablehead1"/>
              <w:tabs>
                <w:tab w:val="left" w:pos="894"/>
              </w:tabs>
              <w:spacing w:before="60"/>
              <w:ind w:right="180"/>
            </w:pPr>
            <w:r>
              <w:t>Classification categories</w:t>
            </w:r>
          </w:p>
        </w:tc>
        <w:tc>
          <w:tcPr>
            <w:tcW w:w="2125" w:type="dxa"/>
            <w:tcBorders>
              <w:bottom w:val="single" w:sz="4" w:space="0" w:color="000000" w:themeColor="text1"/>
            </w:tcBorders>
          </w:tcPr>
          <w:p w14:paraId="738A0064" w14:textId="77777777" w:rsidR="004A73CB" w:rsidRPr="0025387F" w:rsidRDefault="004A73CB" w:rsidP="00807F93">
            <w:pPr>
              <w:pStyle w:val="Tablehead1"/>
              <w:tabs>
                <w:tab w:val="left" w:pos="894"/>
              </w:tabs>
              <w:spacing w:before="60"/>
              <w:ind w:right="180"/>
            </w:pPr>
            <w:r w:rsidRPr="0025387F">
              <w:t>Source</w:t>
            </w:r>
          </w:p>
        </w:tc>
      </w:tr>
      <w:tr w:rsidR="006011A0" w14:paraId="59E8F231" w14:textId="77777777" w:rsidTr="00C17344">
        <w:tc>
          <w:tcPr>
            <w:tcW w:w="1417" w:type="dxa"/>
            <w:tcBorders>
              <w:bottom w:val="single" w:sz="4" w:space="0" w:color="auto"/>
            </w:tcBorders>
          </w:tcPr>
          <w:p w14:paraId="541356C2" w14:textId="77777777" w:rsidR="006011A0" w:rsidRPr="009542C7" w:rsidRDefault="006011A0" w:rsidP="00807F93">
            <w:pPr>
              <w:pStyle w:val="Tabletext"/>
              <w:spacing w:before="60" w:after="120"/>
            </w:pPr>
            <w:r w:rsidRPr="009542C7">
              <w:t>Accredited courses</w:t>
            </w:r>
          </w:p>
          <w:p w14:paraId="488E78EC" w14:textId="77777777" w:rsidR="006011A0" w:rsidRPr="00DF64AD" w:rsidRDefault="006011A0" w:rsidP="00807F93">
            <w:pPr>
              <w:pStyle w:val="Tabletext"/>
              <w:spacing w:before="60" w:after="120"/>
            </w:pPr>
          </w:p>
        </w:tc>
        <w:tc>
          <w:tcPr>
            <w:tcW w:w="3231" w:type="dxa"/>
            <w:tcBorders>
              <w:bottom w:val="single" w:sz="4" w:space="0" w:color="auto"/>
            </w:tcBorders>
          </w:tcPr>
          <w:p w14:paraId="1CC1C34A" w14:textId="256E7DB2" w:rsidR="006011A0" w:rsidRPr="00DF64AD" w:rsidRDefault="006011A0" w:rsidP="00807F93">
            <w:pPr>
              <w:pStyle w:val="Tabletext"/>
              <w:spacing w:before="60" w:after="120"/>
            </w:pPr>
            <w:r>
              <w:t>R</w:t>
            </w:r>
            <w:r w:rsidRPr="009542C7">
              <w:t>efer</w:t>
            </w:r>
            <w:r w:rsidR="00DD112D">
              <w:t>s</w:t>
            </w:r>
            <w:r w:rsidRPr="009542C7">
              <w:t xml:space="preserve"> to nationally recognised courses accredited by VET regulators. They are courses that result in a statement of attainment outcome. The title of such courses commences with the words ‘Course in’.</w:t>
            </w:r>
            <w:r>
              <w:t xml:space="preserve"> </w:t>
            </w:r>
          </w:p>
        </w:tc>
        <w:tc>
          <w:tcPr>
            <w:tcW w:w="3061" w:type="dxa"/>
            <w:tcBorders>
              <w:bottom w:val="single" w:sz="4" w:space="0" w:color="auto"/>
            </w:tcBorders>
          </w:tcPr>
          <w:p w14:paraId="506DA148" w14:textId="2DA14B1C" w:rsidR="006011A0" w:rsidRPr="00DF64AD" w:rsidRDefault="006011A0" w:rsidP="00807F93">
            <w:pPr>
              <w:pStyle w:val="Tabletext"/>
              <w:spacing w:before="60" w:after="120"/>
            </w:pPr>
            <w:r w:rsidRPr="000E0CA9">
              <w:t>N/A</w:t>
            </w:r>
          </w:p>
        </w:tc>
        <w:tc>
          <w:tcPr>
            <w:tcW w:w="2125" w:type="dxa"/>
            <w:tcBorders>
              <w:bottom w:val="single" w:sz="4" w:space="0" w:color="auto"/>
            </w:tcBorders>
          </w:tcPr>
          <w:p w14:paraId="2D66C038" w14:textId="1FCB4684" w:rsidR="006011A0" w:rsidRPr="004C02FF" w:rsidRDefault="006011A0" w:rsidP="00807F93">
            <w:pPr>
              <w:pStyle w:val="Tabletext"/>
              <w:tabs>
                <w:tab w:val="left" w:pos="894"/>
              </w:tabs>
              <w:spacing w:before="60" w:after="120"/>
              <w:ind w:right="180"/>
            </w:pPr>
            <w:r w:rsidRPr="009D4A02">
              <w:t xml:space="preserve">Derived from the AVETMISS field </w:t>
            </w:r>
            <w:r w:rsidRPr="009D4A02">
              <w:rPr>
                <w:i/>
              </w:rPr>
              <w:t>Program recognition Identifier</w:t>
            </w:r>
            <w:r w:rsidRPr="009D4A02">
              <w:t xml:space="preserve"> and </w:t>
            </w:r>
            <w:r w:rsidRPr="009D4A02">
              <w:rPr>
                <w:i/>
              </w:rPr>
              <w:t xml:space="preserve">program level of education </w:t>
            </w:r>
            <w:r w:rsidRPr="009D4A02">
              <w:t>identifier from the Program file.</w:t>
            </w:r>
          </w:p>
        </w:tc>
      </w:tr>
      <w:tr w:rsidR="00E24C93" w14:paraId="08D0B4C3" w14:textId="77777777" w:rsidTr="00C17344">
        <w:tc>
          <w:tcPr>
            <w:tcW w:w="1417" w:type="dxa"/>
            <w:tcBorders>
              <w:bottom w:val="single" w:sz="4" w:space="0" w:color="auto"/>
            </w:tcBorders>
          </w:tcPr>
          <w:p w14:paraId="1132F6A6" w14:textId="77777777" w:rsidR="00E24C93" w:rsidRPr="009542C7" w:rsidRDefault="00E24C93" w:rsidP="00807F93">
            <w:pPr>
              <w:pStyle w:val="Tabletext"/>
              <w:spacing w:before="60" w:after="120"/>
            </w:pPr>
            <w:r w:rsidRPr="009542C7">
              <w:t>Accredited qualifications</w:t>
            </w:r>
          </w:p>
          <w:p w14:paraId="61790E07" w14:textId="77777777" w:rsidR="00E24C93" w:rsidRPr="00DF64AD" w:rsidRDefault="00E24C93" w:rsidP="00807F93">
            <w:pPr>
              <w:pStyle w:val="Tabletext"/>
              <w:spacing w:before="60" w:after="120"/>
            </w:pPr>
          </w:p>
        </w:tc>
        <w:tc>
          <w:tcPr>
            <w:tcW w:w="3231" w:type="dxa"/>
            <w:tcBorders>
              <w:bottom w:val="single" w:sz="4" w:space="0" w:color="auto"/>
            </w:tcBorders>
          </w:tcPr>
          <w:p w14:paraId="7C1C1E19" w14:textId="1FB72661" w:rsidR="00E24C93" w:rsidRPr="00DF64AD" w:rsidRDefault="00DD112D" w:rsidP="00807F93">
            <w:pPr>
              <w:pStyle w:val="Tabletext"/>
              <w:spacing w:before="60" w:after="120"/>
            </w:pPr>
            <w:r w:rsidRPr="00DD112D">
              <w:t>Refers to nationally recognised courses that lead to a qualification outcome not specified in a national training package.</w:t>
            </w:r>
          </w:p>
        </w:tc>
        <w:tc>
          <w:tcPr>
            <w:tcW w:w="3061" w:type="dxa"/>
            <w:tcBorders>
              <w:bottom w:val="single" w:sz="4" w:space="0" w:color="auto"/>
            </w:tcBorders>
          </w:tcPr>
          <w:p w14:paraId="5DBB9313" w14:textId="34AF0990" w:rsidR="00E24C93" w:rsidRPr="00DF64AD" w:rsidRDefault="00E24C93" w:rsidP="00807F93">
            <w:pPr>
              <w:pStyle w:val="Tabletext"/>
              <w:spacing w:before="60" w:after="120"/>
            </w:pPr>
            <w:r w:rsidRPr="000E0CA9">
              <w:t>N/A</w:t>
            </w:r>
          </w:p>
        </w:tc>
        <w:tc>
          <w:tcPr>
            <w:tcW w:w="2125" w:type="dxa"/>
            <w:tcBorders>
              <w:bottom w:val="single" w:sz="4" w:space="0" w:color="auto"/>
            </w:tcBorders>
          </w:tcPr>
          <w:p w14:paraId="0006329F" w14:textId="4C7786BC" w:rsidR="00E24C93" w:rsidRPr="004C02FF" w:rsidRDefault="00DD112D" w:rsidP="00807F93">
            <w:pPr>
              <w:pStyle w:val="Tabletext"/>
              <w:spacing w:before="60" w:after="120"/>
            </w:pPr>
            <w:r w:rsidRPr="00DD112D">
              <w:t xml:space="preserve">Derived from the AVETMISS field </w:t>
            </w:r>
            <w:r w:rsidRPr="00DD112D">
              <w:rPr>
                <w:i/>
                <w:iCs/>
              </w:rPr>
              <w:t>Program recognition identifier</w:t>
            </w:r>
            <w:r w:rsidRPr="00DD112D">
              <w:t xml:space="preserve"> and </w:t>
            </w:r>
            <w:r w:rsidRPr="00DD112D">
              <w:rPr>
                <w:i/>
                <w:iCs/>
              </w:rPr>
              <w:t>Program level of education identifier</w:t>
            </w:r>
            <w:r w:rsidRPr="00DD112D">
              <w:t xml:space="preserve"> from the </w:t>
            </w:r>
            <w:r w:rsidRPr="00DD112D">
              <w:rPr>
                <w:i/>
                <w:iCs/>
              </w:rPr>
              <w:t>Program</w:t>
            </w:r>
            <w:r>
              <w:rPr>
                <w:i/>
                <w:iCs/>
              </w:rPr>
              <w:t xml:space="preserve"> </w:t>
            </w:r>
            <w:r>
              <w:t>file</w:t>
            </w:r>
            <w:r w:rsidR="00E24C93" w:rsidRPr="004C02FF">
              <w:t>.</w:t>
            </w:r>
          </w:p>
        </w:tc>
      </w:tr>
      <w:tr w:rsidR="0075087F" w14:paraId="3D7FF1B8" w14:textId="77777777" w:rsidTr="00C17344">
        <w:tc>
          <w:tcPr>
            <w:tcW w:w="1417" w:type="dxa"/>
            <w:tcBorders>
              <w:bottom w:val="single" w:sz="4" w:space="0" w:color="auto"/>
            </w:tcBorders>
          </w:tcPr>
          <w:p w14:paraId="4AE1A702" w14:textId="77777777" w:rsidR="0075087F" w:rsidRPr="00DF64AD" w:rsidRDefault="0075087F" w:rsidP="00807F93">
            <w:pPr>
              <w:pStyle w:val="Tabletext"/>
              <w:spacing w:before="60" w:after="120"/>
            </w:pPr>
            <w:bookmarkStart w:id="10" w:name="_Hlk73091931"/>
            <w:r w:rsidRPr="00DF64AD">
              <w:t>Age</w:t>
            </w:r>
          </w:p>
          <w:p w14:paraId="32647DE1" w14:textId="47B376CE" w:rsidR="0075087F" w:rsidRDefault="0075087F" w:rsidP="00807F93">
            <w:pPr>
              <w:pStyle w:val="Tabletext"/>
              <w:tabs>
                <w:tab w:val="left" w:pos="894"/>
              </w:tabs>
              <w:spacing w:before="60" w:after="120"/>
              <w:ind w:right="180"/>
            </w:pPr>
          </w:p>
        </w:tc>
        <w:tc>
          <w:tcPr>
            <w:tcW w:w="3231" w:type="dxa"/>
            <w:tcBorders>
              <w:bottom w:val="single" w:sz="4" w:space="0" w:color="auto"/>
            </w:tcBorders>
          </w:tcPr>
          <w:p w14:paraId="613ABFDE" w14:textId="6EB2C92D" w:rsidR="0075087F" w:rsidRPr="00DF64AD" w:rsidRDefault="0075087F" w:rsidP="00807F93">
            <w:pPr>
              <w:pStyle w:val="Tabletext"/>
              <w:spacing w:before="60" w:after="120"/>
            </w:pPr>
            <w:r w:rsidRPr="00DF64AD">
              <w:t>The age of the student as at 30 June of the collection year. It is generally reported in age ranges</w:t>
            </w:r>
            <w:r w:rsidR="004F6990">
              <w:t>, however specific ages are also reported.</w:t>
            </w:r>
          </w:p>
          <w:p w14:paraId="543DF34F" w14:textId="4DD0E053" w:rsidR="0075087F" w:rsidRDefault="0075087F" w:rsidP="00807F93">
            <w:pPr>
              <w:pStyle w:val="Tabletext"/>
              <w:tabs>
                <w:tab w:val="left" w:pos="894"/>
              </w:tabs>
              <w:spacing w:before="60" w:after="120"/>
              <w:ind w:right="180"/>
            </w:pPr>
          </w:p>
        </w:tc>
        <w:tc>
          <w:tcPr>
            <w:tcW w:w="3061" w:type="dxa"/>
            <w:tcBorders>
              <w:bottom w:val="single" w:sz="4" w:space="0" w:color="auto"/>
            </w:tcBorders>
          </w:tcPr>
          <w:p w14:paraId="0F375361" w14:textId="77777777" w:rsidR="0075087F" w:rsidRPr="00DF64AD" w:rsidRDefault="0075087F" w:rsidP="00807F93">
            <w:pPr>
              <w:pStyle w:val="Tabletext"/>
              <w:spacing w:before="60" w:after="120"/>
            </w:pPr>
            <w:r w:rsidRPr="00DF64AD">
              <w:t>14 years and under</w:t>
            </w:r>
          </w:p>
          <w:p w14:paraId="35E2C820" w14:textId="77777777" w:rsidR="008B463E" w:rsidRDefault="0075087F" w:rsidP="00807F93">
            <w:pPr>
              <w:pStyle w:val="Tabletext"/>
              <w:spacing w:before="60" w:after="120"/>
            </w:pPr>
            <w:r w:rsidRPr="00DF64AD">
              <w:t xml:space="preserve">15 </w:t>
            </w:r>
            <w:r w:rsidR="008B463E">
              <w:t>years</w:t>
            </w:r>
          </w:p>
          <w:p w14:paraId="4B26DB24" w14:textId="77777777" w:rsidR="008B463E" w:rsidRDefault="008B463E" w:rsidP="00807F93">
            <w:pPr>
              <w:pStyle w:val="Tabletext"/>
              <w:spacing w:before="60" w:after="120"/>
            </w:pPr>
            <w:r>
              <w:t>16 years</w:t>
            </w:r>
          </w:p>
          <w:p w14:paraId="237422E3" w14:textId="77777777" w:rsidR="008B463E" w:rsidRDefault="008B463E" w:rsidP="00807F93">
            <w:pPr>
              <w:pStyle w:val="Tabletext"/>
              <w:spacing w:before="60" w:after="120"/>
            </w:pPr>
            <w:r>
              <w:t>17 years</w:t>
            </w:r>
          </w:p>
          <w:p w14:paraId="3E1B86FA" w14:textId="77777777" w:rsidR="008B463E" w:rsidRDefault="008B463E" w:rsidP="00807F93">
            <w:pPr>
              <w:pStyle w:val="Tabletext"/>
              <w:spacing w:before="60" w:after="120"/>
            </w:pPr>
            <w:r>
              <w:t>18 years</w:t>
            </w:r>
          </w:p>
          <w:p w14:paraId="302C51DD" w14:textId="36F1504D" w:rsidR="008B463E" w:rsidRDefault="008B463E" w:rsidP="00807F93">
            <w:pPr>
              <w:pStyle w:val="Tabletext"/>
              <w:spacing w:before="60" w:after="120"/>
            </w:pPr>
            <w:r>
              <w:t>19 years</w:t>
            </w:r>
          </w:p>
          <w:p w14:paraId="39D3F0D0" w14:textId="77777777" w:rsidR="0075087F" w:rsidRPr="00DF64AD" w:rsidRDefault="0075087F" w:rsidP="00807F93">
            <w:pPr>
              <w:pStyle w:val="Tabletext"/>
              <w:spacing w:before="60" w:after="120"/>
            </w:pPr>
            <w:r w:rsidRPr="00DF64AD">
              <w:t>20 to 24 years</w:t>
            </w:r>
          </w:p>
          <w:p w14:paraId="12CA2DD6" w14:textId="77777777" w:rsidR="0075087F" w:rsidRPr="00DF64AD" w:rsidRDefault="0075087F" w:rsidP="00807F93">
            <w:pPr>
              <w:pStyle w:val="Tabletext"/>
              <w:spacing w:before="60" w:after="120"/>
            </w:pPr>
            <w:r w:rsidRPr="00DF64AD">
              <w:t>25 to 44 years</w:t>
            </w:r>
          </w:p>
          <w:p w14:paraId="714D2F26" w14:textId="77777777" w:rsidR="0075087F" w:rsidRPr="00DF64AD" w:rsidRDefault="0075087F" w:rsidP="00807F93">
            <w:pPr>
              <w:pStyle w:val="Tabletext"/>
              <w:spacing w:before="60" w:after="120"/>
            </w:pPr>
            <w:r w:rsidRPr="00DF64AD">
              <w:t>45 to 64 years</w:t>
            </w:r>
          </w:p>
          <w:p w14:paraId="3916BECA" w14:textId="77777777" w:rsidR="0075087F" w:rsidRPr="00DF64AD" w:rsidRDefault="0075087F" w:rsidP="00807F93">
            <w:pPr>
              <w:pStyle w:val="Tabletext"/>
              <w:spacing w:before="60" w:after="120"/>
            </w:pPr>
            <w:r w:rsidRPr="00DF64AD">
              <w:t xml:space="preserve">65 years and over </w:t>
            </w:r>
          </w:p>
          <w:p w14:paraId="504DD2BC" w14:textId="38A21A22" w:rsidR="0075087F" w:rsidRPr="00DD4402" w:rsidRDefault="0075087F" w:rsidP="00807F93">
            <w:pPr>
              <w:pStyle w:val="Tabletext"/>
              <w:tabs>
                <w:tab w:val="left" w:pos="894"/>
              </w:tabs>
              <w:spacing w:before="60" w:after="120"/>
              <w:ind w:right="180"/>
            </w:pPr>
            <w:r w:rsidRPr="00DF64AD">
              <w:t>Not known</w:t>
            </w:r>
          </w:p>
        </w:tc>
        <w:tc>
          <w:tcPr>
            <w:tcW w:w="2125" w:type="dxa"/>
            <w:tcBorders>
              <w:bottom w:val="single" w:sz="4" w:space="0" w:color="auto"/>
            </w:tcBorders>
          </w:tcPr>
          <w:p w14:paraId="549A4618" w14:textId="2470A3D0" w:rsidR="0075087F" w:rsidRDefault="0075087F" w:rsidP="00807F93">
            <w:pPr>
              <w:pStyle w:val="Tabletext"/>
              <w:tabs>
                <w:tab w:val="left" w:pos="894"/>
              </w:tabs>
              <w:spacing w:before="60" w:after="120"/>
              <w:ind w:right="180"/>
            </w:pPr>
            <w:r w:rsidRPr="004C02FF">
              <w:t xml:space="preserve">Calculated based on the AVETMISS field </w:t>
            </w:r>
            <w:r w:rsidRPr="004C02FF">
              <w:rPr>
                <w:i/>
              </w:rPr>
              <w:t xml:space="preserve">Date of Birth </w:t>
            </w:r>
            <w:r w:rsidRPr="004C02FF">
              <w:t xml:space="preserve">from the </w:t>
            </w:r>
            <w:r w:rsidRPr="004C02FF">
              <w:rPr>
                <w:i/>
              </w:rPr>
              <w:t>Client</w:t>
            </w:r>
            <w:r w:rsidRPr="004C02FF">
              <w:t xml:space="preserve"> file.</w:t>
            </w:r>
          </w:p>
        </w:tc>
      </w:tr>
      <w:bookmarkEnd w:id="10"/>
      <w:tr w:rsidR="00587ECB" w14:paraId="488A96B8" w14:textId="77777777" w:rsidTr="00C17344">
        <w:trPr>
          <w:trHeight w:val="85"/>
        </w:trPr>
        <w:tc>
          <w:tcPr>
            <w:tcW w:w="1417" w:type="dxa"/>
            <w:tcBorders>
              <w:top w:val="single" w:sz="4" w:space="0" w:color="auto"/>
            </w:tcBorders>
          </w:tcPr>
          <w:p w14:paraId="11477EFC" w14:textId="543E1C0B" w:rsidR="00587ECB" w:rsidRPr="000E1553" w:rsidRDefault="00587ECB" w:rsidP="00807F93">
            <w:pPr>
              <w:pStyle w:val="Text"/>
              <w:tabs>
                <w:tab w:val="left" w:pos="894"/>
              </w:tabs>
              <w:spacing w:before="60" w:after="120" w:line="240" w:lineRule="auto"/>
              <w:ind w:right="180"/>
              <w:rPr>
                <w:rFonts w:ascii="Arial" w:hAnsi="Arial" w:cs="Arial"/>
                <w:sz w:val="16"/>
                <w:szCs w:val="16"/>
              </w:rPr>
            </w:pPr>
            <w:r>
              <w:rPr>
                <w:rFonts w:ascii="Arial" w:hAnsi="Arial" w:cs="Arial"/>
                <w:sz w:val="16"/>
                <w:szCs w:val="16"/>
              </w:rPr>
              <w:t>Apprentice</w:t>
            </w:r>
            <w:r w:rsidRPr="000E1553">
              <w:rPr>
                <w:rFonts w:ascii="Arial" w:hAnsi="Arial" w:cs="Arial"/>
                <w:sz w:val="16"/>
                <w:szCs w:val="16"/>
              </w:rPr>
              <w:t xml:space="preserve"> and trainee status</w:t>
            </w:r>
          </w:p>
        </w:tc>
        <w:tc>
          <w:tcPr>
            <w:tcW w:w="3231" w:type="dxa"/>
            <w:tcBorders>
              <w:top w:val="single" w:sz="4" w:space="0" w:color="auto"/>
            </w:tcBorders>
          </w:tcPr>
          <w:p w14:paraId="7EDF4D47" w14:textId="77777777" w:rsidR="00587ECB" w:rsidRDefault="00587ECB" w:rsidP="00807F93">
            <w:pPr>
              <w:pStyle w:val="Tabletext"/>
              <w:spacing w:before="60" w:after="120"/>
              <w:ind w:left="-77"/>
              <w:rPr>
                <w:rFonts w:cs="Arial"/>
                <w:color w:val="000000"/>
                <w:szCs w:val="16"/>
              </w:rPr>
            </w:pPr>
            <w:r>
              <w:t>Whether a student is enrolled in at least one module/unit of competency in a school-based apprenticeship or traineeship.</w:t>
            </w:r>
          </w:p>
          <w:p w14:paraId="6252A6EF" w14:textId="6DD36A72" w:rsidR="00587ECB" w:rsidRPr="000E0CA9" w:rsidRDefault="00587ECB" w:rsidP="00807F93">
            <w:pPr>
              <w:pStyle w:val="Tabletext"/>
              <w:spacing w:before="60" w:after="120"/>
              <w:ind w:left="-77"/>
            </w:pPr>
            <w:r w:rsidRPr="004A38BD">
              <w:rPr>
                <w:rFonts w:cs="Arial"/>
                <w:color w:val="000000"/>
                <w:szCs w:val="16"/>
              </w:rPr>
              <w:t>Th</w:t>
            </w:r>
            <w:r w:rsidR="009E156E">
              <w:rPr>
                <w:rFonts w:cs="Arial"/>
                <w:color w:val="000000"/>
                <w:szCs w:val="16"/>
              </w:rPr>
              <w:t xml:space="preserve">is differs from other training </w:t>
            </w:r>
            <w:r w:rsidRPr="004A38BD">
              <w:rPr>
                <w:rFonts w:cs="Arial"/>
                <w:color w:val="000000"/>
                <w:szCs w:val="16"/>
              </w:rPr>
              <w:t>in that a school-based apprenticeship or traineeship involves an employment and training contract with an employer and always includes structured workplace learning.</w:t>
            </w:r>
          </w:p>
        </w:tc>
        <w:tc>
          <w:tcPr>
            <w:tcW w:w="3061" w:type="dxa"/>
            <w:tcBorders>
              <w:top w:val="single" w:sz="4" w:space="0" w:color="auto"/>
            </w:tcBorders>
          </w:tcPr>
          <w:p w14:paraId="17DAF897" w14:textId="77777777" w:rsidR="00587ECB" w:rsidRDefault="00587ECB" w:rsidP="00807F93">
            <w:pPr>
              <w:pStyle w:val="Tabletext"/>
              <w:spacing w:before="60" w:after="120"/>
            </w:pPr>
            <w:r>
              <w:t>School-based apprentices and trainees</w:t>
            </w:r>
          </w:p>
          <w:p w14:paraId="467F838F" w14:textId="77777777" w:rsidR="00587ECB" w:rsidRDefault="00587ECB" w:rsidP="00807F93">
            <w:pPr>
              <w:pStyle w:val="Tabletext"/>
              <w:tabs>
                <w:tab w:val="left" w:pos="269"/>
              </w:tabs>
              <w:spacing w:before="60" w:after="120"/>
            </w:pPr>
            <w:r>
              <w:t>Other VET in Schools students</w:t>
            </w:r>
          </w:p>
        </w:tc>
        <w:tc>
          <w:tcPr>
            <w:tcW w:w="2125" w:type="dxa"/>
            <w:tcBorders>
              <w:top w:val="single" w:sz="4" w:space="0" w:color="auto"/>
            </w:tcBorders>
          </w:tcPr>
          <w:p w14:paraId="24E6E276" w14:textId="77777777" w:rsidR="00587ECB" w:rsidRPr="009D08F9" w:rsidRDefault="00587ECB" w:rsidP="00807F93">
            <w:pPr>
              <w:pStyle w:val="Tabletext"/>
              <w:spacing w:before="60" w:after="120"/>
            </w:pPr>
            <w:r>
              <w:t>Calculated based on</w:t>
            </w:r>
            <w:r w:rsidRPr="00744FDD">
              <w:t xml:space="preserve"> the field </w:t>
            </w:r>
            <w:r w:rsidRPr="004A38BD">
              <w:rPr>
                <w:i/>
              </w:rPr>
              <w:t>Client Identifier</w:t>
            </w:r>
            <w:r>
              <w:rPr>
                <w:i/>
              </w:rPr>
              <w:t xml:space="preserve"> - a</w:t>
            </w:r>
            <w:r w:rsidRPr="004A38BD">
              <w:rPr>
                <w:i/>
              </w:rPr>
              <w:t>pprenticeships</w:t>
            </w:r>
            <w:r>
              <w:t xml:space="preserve"> </w:t>
            </w:r>
            <w:r w:rsidRPr="00744FDD">
              <w:t xml:space="preserve">from the </w:t>
            </w:r>
            <w:r w:rsidRPr="005261B5">
              <w:rPr>
                <w:i/>
              </w:rPr>
              <w:t>Training activity</w:t>
            </w:r>
            <w:r w:rsidRPr="004A38BD">
              <w:rPr>
                <w:i/>
              </w:rPr>
              <w:t xml:space="preserve"> </w:t>
            </w:r>
            <w:r w:rsidRPr="008522B5">
              <w:t>file</w:t>
            </w:r>
            <w:r w:rsidRPr="004A38BD">
              <w:rPr>
                <w:i/>
              </w:rPr>
              <w:t>.</w:t>
            </w:r>
          </w:p>
        </w:tc>
      </w:tr>
      <w:tr w:rsidR="004F6990" w:rsidRPr="005B2C1A" w14:paraId="70B73BE8" w14:textId="77777777" w:rsidTr="00C17344">
        <w:trPr>
          <w:trHeight w:val="85"/>
        </w:trPr>
        <w:tc>
          <w:tcPr>
            <w:tcW w:w="1417" w:type="dxa"/>
            <w:tcBorders>
              <w:top w:val="single" w:sz="4" w:space="0" w:color="auto"/>
            </w:tcBorders>
          </w:tcPr>
          <w:p w14:paraId="06C99CA9" w14:textId="3C818192" w:rsidR="004F6990" w:rsidRPr="005B2C1A" w:rsidRDefault="004F6990" w:rsidP="00807F93">
            <w:pPr>
              <w:pStyle w:val="Text"/>
              <w:tabs>
                <w:tab w:val="left" w:pos="894"/>
              </w:tabs>
              <w:spacing w:before="60" w:after="120" w:line="240" w:lineRule="auto"/>
              <w:ind w:right="180"/>
              <w:rPr>
                <w:rFonts w:ascii="Arial" w:hAnsi="Arial" w:cs="Arial"/>
                <w:sz w:val="16"/>
                <w:szCs w:val="16"/>
              </w:rPr>
            </w:pPr>
            <w:bookmarkStart w:id="11" w:name="_Hlk73091939"/>
            <w:r w:rsidRPr="00CA406B">
              <w:rPr>
                <w:rFonts w:ascii="Arial" w:hAnsi="Arial" w:cs="Arial"/>
                <w:sz w:val="16"/>
                <w:szCs w:val="16"/>
              </w:rPr>
              <w:t>Commencing program status</w:t>
            </w:r>
          </w:p>
        </w:tc>
        <w:tc>
          <w:tcPr>
            <w:tcW w:w="3231" w:type="dxa"/>
            <w:tcBorders>
              <w:top w:val="single" w:sz="4" w:space="0" w:color="auto"/>
            </w:tcBorders>
          </w:tcPr>
          <w:p w14:paraId="7F8BA4DB" w14:textId="58CB42C4" w:rsidR="004F6990" w:rsidRPr="00DC3E14" w:rsidRDefault="004F6990" w:rsidP="004F6990">
            <w:pPr>
              <w:pStyle w:val="Tabletext"/>
              <w:spacing w:before="60" w:after="120"/>
              <w:ind w:left="-77"/>
              <w:rPr>
                <w:rFonts w:cs="Arial"/>
                <w:szCs w:val="16"/>
              </w:rPr>
            </w:pPr>
            <w:r w:rsidRPr="00DC3E14">
              <w:rPr>
                <w:rFonts w:cs="Arial"/>
                <w:szCs w:val="16"/>
              </w:rPr>
              <w:t xml:space="preserve">Indicates whether the student has enrolled in a given program at a given RTO for the first time in the </w:t>
            </w:r>
            <w:proofErr w:type="gramStart"/>
            <w:r w:rsidRPr="00DC3E14">
              <w:rPr>
                <w:rFonts w:cs="Arial"/>
                <w:szCs w:val="16"/>
              </w:rPr>
              <w:t>year, or</w:t>
            </w:r>
            <w:proofErr w:type="gramEnd"/>
            <w:r w:rsidRPr="00DC3E14">
              <w:rPr>
                <w:rFonts w:cs="Arial"/>
                <w:szCs w:val="16"/>
              </w:rPr>
              <w:t xml:space="preserve"> has continued their enrolment from previous years.</w:t>
            </w:r>
          </w:p>
        </w:tc>
        <w:tc>
          <w:tcPr>
            <w:tcW w:w="3061" w:type="dxa"/>
            <w:tcBorders>
              <w:top w:val="single" w:sz="4" w:space="0" w:color="auto"/>
            </w:tcBorders>
          </w:tcPr>
          <w:p w14:paraId="64655E68" w14:textId="7973DBFC" w:rsidR="004F6990" w:rsidRPr="00DC3E14" w:rsidRDefault="004F6990" w:rsidP="00807F93">
            <w:pPr>
              <w:pStyle w:val="Tabletext"/>
              <w:spacing w:before="60" w:after="120"/>
              <w:rPr>
                <w:rFonts w:cs="Arial"/>
                <w:szCs w:val="16"/>
              </w:rPr>
            </w:pPr>
            <w:r w:rsidRPr="00DC3E14">
              <w:rPr>
                <w:rFonts w:cs="Arial"/>
                <w:szCs w:val="16"/>
              </w:rPr>
              <w:t>Commencing program</w:t>
            </w:r>
            <w:r w:rsidR="00AA5C47">
              <w:rPr>
                <w:rFonts w:cs="Arial"/>
                <w:szCs w:val="16"/>
              </w:rPr>
              <w:t>s</w:t>
            </w:r>
          </w:p>
          <w:p w14:paraId="2B405EDE" w14:textId="25814D5F" w:rsidR="004F6990" w:rsidRPr="00DC3E14" w:rsidRDefault="004F6990" w:rsidP="00DC3E14">
            <w:pPr>
              <w:pStyle w:val="Text"/>
              <w:rPr>
                <w:rFonts w:cs="Arial"/>
                <w:szCs w:val="16"/>
              </w:rPr>
            </w:pPr>
            <w:r w:rsidRPr="00DC3E14">
              <w:rPr>
                <w:rFonts w:ascii="Arial" w:hAnsi="Arial" w:cs="Arial"/>
                <w:sz w:val="16"/>
                <w:szCs w:val="16"/>
              </w:rPr>
              <w:t>Continuing program</w:t>
            </w:r>
            <w:r w:rsidR="00AA5C47">
              <w:rPr>
                <w:rFonts w:ascii="Arial" w:hAnsi="Arial" w:cs="Arial"/>
                <w:sz w:val="16"/>
                <w:szCs w:val="16"/>
              </w:rPr>
              <w:t>s</w:t>
            </w:r>
          </w:p>
        </w:tc>
        <w:tc>
          <w:tcPr>
            <w:tcW w:w="2125" w:type="dxa"/>
            <w:tcBorders>
              <w:top w:val="single" w:sz="4" w:space="0" w:color="auto"/>
            </w:tcBorders>
          </w:tcPr>
          <w:p w14:paraId="5F84477C" w14:textId="1BCC0647" w:rsidR="004F6990" w:rsidRPr="00DC3E14" w:rsidRDefault="004F6990" w:rsidP="00807F93">
            <w:pPr>
              <w:pStyle w:val="Tabletext"/>
              <w:spacing w:before="60" w:after="120"/>
              <w:rPr>
                <w:rFonts w:cs="Arial"/>
                <w:szCs w:val="16"/>
              </w:rPr>
            </w:pPr>
            <w:r w:rsidRPr="00CA406B">
              <w:rPr>
                <w:rFonts w:cs="Arial"/>
                <w:szCs w:val="16"/>
              </w:rPr>
              <w:t xml:space="preserve">Calculated based on </w:t>
            </w:r>
            <w:r w:rsidR="00752746" w:rsidRPr="00DC3E14">
              <w:rPr>
                <w:rFonts w:cs="Arial"/>
                <w:szCs w:val="16"/>
              </w:rPr>
              <w:t xml:space="preserve">data from the </w:t>
            </w:r>
            <w:r w:rsidR="00752746" w:rsidRPr="00DC3E14">
              <w:rPr>
                <w:rFonts w:cs="Arial"/>
                <w:i/>
                <w:iCs/>
                <w:szCs w:val="16"/>
              </w:rPr>
              <w:t>Training activity</w:t>
            </w:r>
            <w:r w:rsidR="00752746" w:rsidRPr="00CA406B">
              <w:rPr>
                <w:rFonts w:cs="Arial"/>
                <w:szCs w:val="16"/>
              </w:rPr>
              <w:t xml:space="preserve"> </w:t>
            </w:r>
            <w:proofErr w:type="gramStart"/>
            <w:r w:rsidR="00752746" w:rsidRPr="00CA406B">
              <w:rPr>
                <w:rFonts w:cs="Arial"/>
                <w:szCs w:val="16"/>
              </w:rPr>
              <w:t>file</w:t>
            </w:r>
            <w:r w:rsidRPr="00DC3E14">
              <w:rPr>
                <w:rFonts w:cs="Arial"/>
                <w:szCs w:val="16"/>
              </w:rPr>
              <w:t>, and</w:t>
            </w:r>
            <w:proofErr w:type="gramEnd"/>
            <w:r w:rsidRPr="00DC3E14">
              <w:rPr>
                <w:rFonts w:cs="Arial"/>
                <w:szCs w:val="16"/>
              </w:rPr>
              <w:t xml:space="preserve"> looks back to the earliest year of data submitted to NCVER for the collection.</w:t>
            </w:r>
          </w:p>
        </w:tc>
      </w:tr>
      <w:tr w:rsidR="004F6990" w:rsidRPr="005B2C1A" w14:paraId="64CF603B" w14:textId="77777777" w:rsidTr="00C17344">
        <w:trPr>
          <w:trHeight w:val="85"/>
        </w:trPr>
        <w:tc>
          <w:tcPr>
            <w:tcW w:w="1417" w:type="dxa"/>
            <w:tcBorders>
              <w:top w:val="single" w:sz="4" w:space="0" w:color="auto"/>
            </w:tcBorders>
          </w:tcPr>
          <w:p w14:paraId="31290AC2" w14:textId="58B1257F" w:rsidR="004F6990" w:rsidRPr="005B2C1A" w:rsidRDefault="004F6990" w:rsidP="00807F93">
            <w:pPr>
              <w:pStyle w:val="Text"/>
              <w:tabs>
                <w:tab w:val="left" w:pos="894"/>
              </w:tabs>
              <w:spacing w:before="60" w:after="120" w:line="240" w:lineRule="auto"/>
              <w:ind w:right="180"/>
              <w:rPr>
                <w:rFonts w:ascii="Arial" w:hAnsi="Arial" w:cs="Arial"/>
                <w:sz w:val="16"/>
                <w:szCs w:val="16"/>
              </w:rPr>
            </w:pPr>
            <w:r w:rsidRPr="00CA406B">
              <w:rPr>
                <w:rFonts w:ascii="Arial" w:hAnsi="Arial" w:cs="Arial"/>
                <w:sz w:val="16"/>
                <w:szCs w:val="16"/>
              </w:rPr>
              <w:t>Commencing student status</w:t>
            </w:r>
          </w:p>
        </w:tc>
        <w:tc>
          <w:tcPr>
            <w:tcW w:w="3231" w:type="dxa"/>
            <w:tcBorders>
              <w:top w:val="single" w:sz="4" w:space="0" w:color="auto"/>
            </w:tcBorders>
          </w:tcPr>
          <w:p w14:paraId="0E8E8A46" w14:textId="2E55B580" w:rsidR="004F6990" w:rsidRPr="00DC3E14" w:rsidRDefault="004F6990" w:rsidP="00807F93">
            <w:pPr>
              <w:pStyle w:val="Tabletext"/>
              <w:spacing w:before="60" w:after="120"/>
              <w:ind w:left="-77"/>
              <w:rPr>
                <w:rFonts w:cs="Arial"/>
                <w:szCs w:val="16"/>
              </w:rPr>
            </w:pPr>
            <w:r w:rsidRPr="00DC3E14">
              <w:rPr>
                <w:rFonts w:cs="Arial"/>
                <w:szCs w:val="16"/>
              </w:rPr>
              <w:t xml:space="preserve">Indicates whether the student has enrolled in VET for the first </w:t>
            </w:r>
            <w:proofErr w:type="gramStart"/>
            <w:r w:rsidRPr="00DC3E14">
              <w:rPr>
                <w:rFonts w:cs="Arial"/>
                <w:szCs w:val="16"/>
              </w:rPr>
              <w:t>time, or</w:t>
            </w:r>
            <w:proofErr w:type="gramEnd"/>
            <w:r w:rsidRPr="00DC3E14">
              <w:rPr>
                <w:rFonts w:cs="Arial"/>
                <w:szCs w:val="16"/>
              </w:rPr>
              <w:t xml:space="preserve"> has previously enrolled.</w:t>
            </w:r>
          </w:p>
        </w:tc>
        <w:tc>
          <w:tcPr>
            <w:tcW w:w="3061" w:type="dxa"/>
            <w:tcBorders>
              <w:top w:val="single" w:sz="4" w:space="0" w:color="auto"/>
            </w:tcBorders>
          </w:tcPr>
          <w:p w14:paraId="40E4DA75" w14:textId="77777777" w:rsidR="004F6990" w:rsidRPr="00DC3E14" w:rsidRDefault="004F6990" w:rsidP="00807F93">
            <w:pPr>
              <w:pStyle w:val="Tabletext"/>
              <w:spacing w:before="60" w:after="120"/>
              <w:rPr>
                <w:rFonts w:cs="Arial"/>
                <w:szCs w:val="16"/>
              </w:rPr>
            </w:pPr>
            <w:r w:rsidRPr="00DC3E14">
              <w:rPr>
                <w:rFonts w:cs="Arial"/>
                <w:szCs w:val="16"/>
              </w:rPr>
              <w:t>Commencing students</w:t>
            </w:r>
          </w:p>
          <w:p w14:paraId="0D5B5216" w14:textId="2382C6EA" w:rsidR="004F6990" w:rsidRPr="00DC3E14" w:rsidRDefault="004F6990" w:rsidP="00DC3E14">
            <w:pPr>
              <w:pStyle w:val="Text"/>
              <w:rPr>
                <w:rFonts w:cs="Arial"/>
                <w:szCs w:val="16"/>
              </w:rPr>
            </w:pPr>
            <w:r w:rsidRPr="00DC3E14">
              <w:rPr>
                <w:rFonts w:ascii="Arial" w:hAnsi="Arial" w:cs="Arial"/>
                <w:sz w:val="16"/>
                <w:szCs w:val="16"/>
              </w:rPr>
              <w:t>Continuing students</w:t>
            </w:r>
          </w:p>
        </w:tc>
        <w:tc>
          <w:tcPr>
            <w:tcW w:w="2125" w:type="dxa"/>
            <w:tcBorders>
              <w:top w:val="single" w:sz="4" w:space="0" w:color="auto"/>
            </w:tcBorders>
          </w:tcPr>
          <w:p w14:paraId="0368C161" w14:textId="0832D976" w:rsidR="004F6990" w:rsidRPr="00DC3E14" w:rsidRDefault="004F6990" w:rsidP="00807F93">
            <w:pPr>
              <w:pStyle w:val="Tabletext"/>
              <w:spacing w:before="60" w:after="120"/>
              <w:rPr>
                <w:rFonts w:cs="Arial"/>
                <w:szCs w:val="16"/>
              </w:rPr>
            </w:pPr>
            <w:r w:rsidRPr="00CA406B">
              <w:rPr>
                <w:rFonts w:cs="Arial"/>
                <w:szCs w:val="16"/>
              </w:rPr>
              <w:t>Calculated b</w:t>
            </w:r>
            <w:r w:rsidRPr="00DC3E14">
              <w:rPr>
                <w:rFonts w:cs="Arial"/>
                <w:szCs w:val="16"/>
              </w:rPr>
              <w:t xml:space="preserve">ased on </w:t>
            </w:r>
            <w:r w:rsidR="00752746" w:rsidRPr="00DC3E14">
              <w:rPr>
                <w:rFonts w:cs="Arial"/>
                <w:szCs w:val="16"/>
              </w:rPr>
              <w:t xml:space="preserve">data from the </w:t>
            </w:r>
            <w:r w:rsidR="00752746" w:rsidRPr="00DC3E14">
              <w:rPr>
                <w:rFonts w:cs="Arial"/>
                <w:i/>
                <w:iCs/>
                <w:szCs w:val="16"/>
              </w:rPr>
              <w:t>Training activity</w:t>
            </w:r>
            <w:r w:rsidR="00752746" w:rsidRPr="00DC3E14">
              <w:rPr>
                <w:rFonts w:cs="Arial"/>
                <w:szCs w:val="16"/>
              </w:rPr>
              <w:t xml:space="preserve"> </w:t>
            </w:r>
            <w:proofErr w:type="gramStart"/>
            <w:r w:rsidR="00752746" w:rsidRPr="00DC3E14">
              <w:rPr>
                <w:rFonts w:cs="Arial"/>
                <w:szCs w:val="16"/>
              </w:rPr>
              <w:t>file</w:t>
            </w:r>
            <w:r w:rsidRPr="00DC3E14">
              <w:rPr>
                <w:rFonts w:cs="Arial"/>
                <w:szCs w:val="16"/>
              </w:rPr>
              <w:t>, and</w:t>
            </w:r>
            <w:proofErr w:type="gramEnd"/>
            <w:r w:rsidRPr="00DC3E14">
              <w:rPr>
                <w:rFonts w:cs="Arial"/>
                <w:szCs w:val="16"/>
              </w:rPr>
              <w:t xml:space="preserve"> looks back to the earliest year of data submitted to NCVER for the collection.</w:t>
            </w:r>
          </w:p>
        </w:tc>
      </w:tr>
      <w:bookmarkEnd w:id="11"/>
      <w:tr w:rsidR="003D3E59" w14:paraId="42B7AF0F" w14:textId="77777777" w:rsidTr="00C17344">
        <w:tc>
          <w:tcPr>
            <w:tcW w:w="1417" w:type="dxa"/>
            <w:tcBorders>
              <w:top w:val="single" w:sz="4" w:space="0" w:color="auto"/>
              <w:bottom w:val="single" w:sz="4" w:space="0" w:color="auto"/>
            </w:tcBorders>
          </w:tcPr>
          <w:p w14:paraId="29822C31" w14:textId="56698ECD" w:rsidR="003D3E59" w:rsidRPr="000E0CA9" w:rsidRDefault="003D3E59" w:rsidP="00807F93">
            <w:pPr>
              <w:pStyle w:val="Tabletext"/>
              <w:tabs>
                <w:tab w:val="left" w:pos="894"/>
              </w:tabs>
              <w:spacing w:before="60" w:after="120"/>
              <w:ind w:right="180"/>
            </w:pPr>
            <w:r w:rsidRPr="000E0CA9">
              <w:t xml:space="preserve">Delivery </w:t>
            </w:r>
            <w:r>
              <w:t>mode</w:t>
            </w:r>
          </w:p>
        </w:tc>
        <w:tc>
          <w:tcPr>
            <w:tcW w:w="3231" w:type="dxa"/>
            <w:tcBorders>
              <w:top w:val="single" w:sz="4" w:space="0" w:color="auto"/>
              <w:bottom w:val="single" w:sz="4" w:space="0" w:color="auto"/>
            </w:tcBorders>
          </w:tcPr>
          <w:p w14:paraId="0DCA1295" w14:textId="4642F595" w:rsidR="003D3E59" w:rsidRDefault="003D3E59" w:rsidP="00807F93">
            <w:pPr>
              <w:pStyle w:val="Tabletext"/>
              <w:tabs>
                <w:tab w:val="left" w:pos="894"/>
              </w:tabs>
              <w:spacing w:before="60" w:after="120"/>
              <w:ind w:right="180"/>
            </w:pPr>
            <w:r>
              <w:t>I</w:t>
            </w:r>
            <w:r w:rsidRPr="009413CA">
              <w:t xml:space="preserve">dentifies whether a subject comprises internal, </w:t>
            </w:r>
            <w:proofErr w:type="gramStart"/>
            <w:r w:rsidRPr="009413CA">
              <w:t>external</w:t>
            </w:r>
            <w:proofErr w:type="gramEnd"/>
            <w:r w:rsidRPr="009413CA">
              <w:t xml:space="preserve"> or workplace-based delivery – or a combination of these modes. </w:t>
            </w:r>
          </w:p>
          <w:p w14:paraId="01E60CFA" w14:textId="1C37A2EB" w:rsidR="00EE362A" w:rsidRPr="00EE362A" w:rsidRDefault="00EE362A" w:rsidP="00807F93">
            <w:pPr>
              <w:pStyle w:val="Text"/>
              <w:spacing w:before="60" w:after="120" w:line="240" w:lineRule="auto"/>
              <w:rPr>
                <w:rFonts w:ascii="Arial" w:hAnsi="Arial" w:cs="Arial"/>
                <w:sz w:val="16"/>
                <w:szCs w:val="16"/>
              </w:rPr>
            </w:pPr>
            <w:r w:rsidRPr="00EE362A">
              <w:rPr>
                <w:rFonts w:ascii="Arial" w:hAnsi="Arial" w:cs="Arial"/>
                <w:sz w:val="16"/>
                <w:szCs w:val="16"/>
              </w:rPr>
              <w:t>A new matrix of delivery type was introduced in AVETMISS Release 8. This represents a break-in-series for reporting.</w:t>
            </w:r>
          </w:p>
        </w:tc>
        <w:tc>
          <w:tcPr>
            <w:tcW w:w="3061" w:type="dxa"/>
            <w:tcBorders>
              <w:top w:val="single" w:sz="4" w:space="0" w:color="auto"/>
              <w:bottom w:val="single" w:sz="4" w:space="0" w:color="auto"/>
            </w:tcBorders>
          </w:tcPr>
          <w:p w14:paraId="23588E24" w14:textId="77777777" w:rsidR="003D3E59" w:rsidRDefault="003D3E59" w:rsidP="00807F93">
            <w:pPr>
              <w:pStyle w:val="Tabletext"/>
              <w:spacing w:before="60" w:after="120"/>
            </w:pPr>
            <w:r>
              <w:t>Internal only</w:t>
            </w:r>
          </w:p>
          <w:p w14:paraId="1751CEB3" w14:textId="77777777" w:rsidR="003D3E59" w:rsidRDefault="003D3E59" w:rsidP="00807F93">
            <w:pPr>
              <w:pStyle w:val="Tabletext"/>
              <w:spacing w:before="60" w:after="120"/>
            </w:pPr>
            <w:r>
              <w:t>External only</w:t>
            </w:r>
          </w:p>
          <w:p w14:paraId="387377C7" w14:textId="77777777" w:rsidR="003D3E59" w:rsidRDefault="003D3E59" w:rsidP="00807F93">
            <w:pPr>
              <w:pStyle w:val="Tabletext"/>
              <w:spacing w:before="60" w:after="120"/>
            </w:pPr>
            <w:r>
              <w:t>Workplace-based only</w:t>
            </w:r>
          </w:p>
          <w:p w14:paraId="40C6E376" w14:textId="77777777" w:rsidR="003D3E59" w:rsidRDefault="003D3E59" w:rsidP="00807F93">
            <w:pPr>
              <w:pStyle w:val="Tabletext"/>
              <w:spacing w:before="60" w:after="120"/>
            </w:pPr>
            <w:r>
              <w:t>Combination of internal and external</w:t>
            </w:r>
          </w:p>
          <w:p w14:paraId="2910FB5D" w14:textId="77777777" w:rsidR="003D3E59" w:rsidRDefault="003D3E59" w:rsidP="00807F93">
            <w:pPr>
              <w:pStyle w:val="Tabletext"/>
              <w:spacing w:before="60" w:after="120"/>
            </w:pPr>
            <w:r>
              <w:t>Combination of internal and workplace-based</w:t>
            </w:r>
          </w:p>
          <w:p w14:paraId="0B87DBEE" w14:textId="77777777" w:rsidR="003D3E59" w:rsidRDefault="003D3E59" w:rsidP="00807F93">
            <w:pPr>
              <w:pStyle w:val="Tabletext"/>
              <w:spacing w:before="60" w:after="120"/>
            </w:pPr>
            <w:r>
              <w:t>Combination of external and workplace-based</w:t>
            </w:r>
          </w:p>
          <w:p w14:paraId="760CF553" w14:textId="77777777" w:rsidR="003D3E59" w:rsidRDefault="003D3E59" w:rsidP="00807F93">
            <w:pPr>
              <w:pStyle w:val="Tabletext"/>
              <w:spacing w:before="60" w:after="120"/>
            </w:pPr>
            <w:r>
              <w:t>Combination of all modes</w:t>
            </w:r>
          </w:p>
          <w:p w14:paraId="718C76A2" w14:textId="6A2C765F" w:rsidR="003D3E59" w:rsidRPr="000E0CA9" w:rsidRDefault="003D3E59" w:rsidP="00807F93">
            <w:pPr>
              <w:pStyle w:val="Tabletext"/>
              <w:tabs>
                <w:tab w:val="left" w:pos="894"/>
              </w:tabs>
              <w:spacing w:before="60" w:after="120"/>
              <w:ind w:right="180"/>
            </w:pPr>
            <w:r>
              <w:lastRenderedPageBreak/>
              <w:t>Not applicable (RPL or credit transfer)</w:t>
            </w:r>
          </w:p>
        </w:tc>
        <w:tc>
          <w:tcPr>
            <w:tcW w:w="2125" w:type="dxa"/>
            <w:tcBorders>
              <w:top w:val="single" w:sz="4" w:space="0" w:color="auto"/>
              <w:bottom w:val="single" w:sz="4" w:space="0" w:color="auto"/>
            </w:tcBorders>
          </w:tcPr>
          <w:p w14:paraId="46C61937" w14:textId="77777777" w:rsidR="003D3E59" w:rsidRPr="000E0CA9" w:rsidRDefault="003D3E59" w:rsidP="00807F93">
            <w:pPr>
              <w:pStyle w:val="Tabletext"/>
              <w:spacing w:before="60" w:after="120"/>
            </w:pPr>
            <w:r w:rsidRPr="004C02FF">
              <w:lastRenderedPageBreak/>
              <w:t xml:space="preserve">Collected in the AVETMISS field </w:t>
            </w:r>
            <w:r w:rsidRPr="004C02FF">
              <w:rPr>
                <w:i/>
              </w:rPr>
              <w:t xml:space="preserve">Delivery mode identifier </w:t>
            </w:r>
            <w:r w:rsidRPr="004C02FF">
              <w:t xml:space="preserve">from the </w:t>
            </w:r>
            <w:r>
              <w:rPr>
                <w:i/>
              </w:rPr>
              <w:t>Training activity</w:t>
            </w:r>
            <w:r w:rsidRPr="004C02FF">
              <w:rPr>
                <w:i/>
              </w:rPr>
              <w:t xml:space="preserve"> </w:t>
            </w:r>
            <w:r w:rsidRPr="004C02FF">
              <w:t>file.</w:t>
            </w:r>
          </w:p>
          <w:p w14:paraId="38C232BD" w14:textId="77777777" w:rsidR="003D3E59" w:rsidRPr="000E0CA9" w:rsidRDefault="003D3E59" w:rsidP="00807F93">
            <w:pPr>
              <w:pStyle w:val="Tabletext"/>
              <w:spacing w:before="60" w:after="120"/>
            </w:pPr>
          </w:p>
          <w:p w14:paraId="69A03900" w14:textId="77777777" w:rsidR="003D3E59" w:rsidRPr="000E0CA9" w:rsidRDefault="003D3E59" w:rsidP="00807F93">
            <w:pPr>
              <w:pStyle w:val="Tabletext"/>
              <w:tabs>
                <w:tab w:val="left" w:pos="894"/>
              </w:tabs>
              <w:spacing w:before="60" w:after="120"/>
              <w:ind w:right="180"/>
            </w:pPr>
          </w:p>
        </w:tc>
      </w:tr>
      <w:tr w:rsidR="002D21F7" w14:paraId="66E7C9FA" w14:textId="77777777" w:rsidTr="00C17344">
        <w:tc>
          <w:tcPr>
            <w:tcW w:w="1417" w:type="dxa"/>
            <w:tcBorders>
              <w:top w:val="single" w:sz="4" w:space="0" w:color="auto"/>
              <w:bottom w:val="single" w:sz="4" w:space="0" w:color="auto"/>
            </w:tcBorders>
          </w:tcPr>
          <w:p w14:paraId="1BC3A82B" w14:textId="769A3CA4" w:rsidR="002D21F7" w:rsidRDefault="002D21F7" w:rsidP="00807F93">
            <w:pPr>
              <w:pStyle w:val="Tabletext"/>
              <w:tabs>
                <w:tab w:val="left" w:pos="894"/>
              </w:tabs>
              <w:spacing w:before="60" w:after="120"/>
              <w:ind w:right="180"/>
            </w:pPr>
            <w:r w:rsidRPr="004124A6">
              <w:t>Disability (including impairment or long-term condition)</w:t>
            </w:r>
          </w:p>
        </w:tc>
        <w:tc>
          <w:tcPr>
            <w:tcW w:w="3231" w:type="dxa"/>
            <w:tcBorders>
              <w:top w:val="single" w:sz="4" w:space="0" w:color="auto"/>
              <w:bottom w:val="single" w:sz="4" w:space="0" w:color="auto"/>
            </w:tcBorders>
          </w:tcPr>
          <w:p w14:paraId="3C174BAB" w14:textId="121AAA97" w:rsidR="002D21F7" w:rsidRDefault="002D21F7" w:rsidP="00807F93">
            <w:pPr>
              <w:pStyle w:val="Tabletext"/>
              <w:tabs>
                <w:tab w:val="left" w:pos="894"/>
              </w:tabs>
              <w:spacing w:before="60" w:after="120"/>
              <w:ind w:right="180"/>
            </w:pPr>
            <w:r w:rsidRPr="004124A6">
              <w:t xml:space="preserve">Whether the student self-identifies as having a disability, </w:t>
            </w:r>
            <w:proofErr w:type="gramStart"/>
            <w:r w:rsidRPr="004124A6">
              <w:t>impairment</w:t>
            </w:r>
            <w:proofErr w:type="gramEnd"/>
            <w:r w:rsidRPr="004124A6">
              <w:t xml:space="preserve"> or long-term condition.</w:t>
            </w:r>
            <w:r w:rsidRPr="004124A6">
              <w:br/>
            </w:r>
          </w:p>
        </w:tc>
        <w:tc>
          <w:tcPr>
            <w:tcW w:w="3061" w:type="dxa"/>
            <w:tcBorders>
              <w:top w:val="single" w:sz="4" w:space="0" w:color="auto"/>
              <w:bottom w:val="single" w:sz="4" w:space="0" w:color="auto"/>
            </w:tcBorders>
          </w:tcPr>
          <w:p w14:paraId="371777D1" w14:textId="4B5AA2A8" w:rsidR="002D21F7" w:rsidRPr="004B7D57" w:rsidRDefault="002D21F7" w:rsidP="00807F93">
            <w:pPr>
              <w:pStyle w:val="Tabletext"/>
              <w:tabs>
                <w:tab w:val="left" w:pos="894"/>
              </w:tabs>
              <w:spacing w:before="60" w:after="120"/>
              <w:ind w:right="180"/>
            </w:pPr>
            <w:r w:rsidRPr="004124A6">
              <w:t>With a disability</w:t>
            </w:r>
            <w:r w:rsidRPr="004124A6">
              <w:br/>
              <w:t>Without a disability</w:t>
            </w:r>
            <w:r w:rsidRPr="004124A6">
              <w:br/>
              <w:t>Not known</w:t>
            </w:r>
          </w:p>
        </w:tc>
        <w:tc>
          <w:tcPr>
            <w:tcW w:w="2125" w:type="dxa"/>
            <w:tcBorders>
              <w:top w:val="single" w:sz="4" w:space="0" w:color="auto"/>
              <w:bottom w:val="single" w:sz="4" w:space="0" w:color="auto"/>
            </w:tcBorders>
          </w:tcPr>
          <w:p w14:paraId="1A5C6DAA" w14:textId="0EE7B9B6" w:rsidR="002D21F7" w:rsidRDefault="002D21F7" w:rsidP="00807F93">
            <w:pPr>
              <w:pStyle w:val="Tabletext"/>
              <w:tabs>
                <w:tab w:val="left" w:pos="894"/>
              </w:tabs>
              <w:spacing w:before="60" w:after="120"/>
              <w:ind w:right="180"/>
            </w:pPr>
            <w:r w:rsidRPr="004124A6">
              <w:t xml:space="preserve">Collected in the AVETMISS field </w:t>
            </w:r>
            <w:r w:rsidRPr="004124A6">
              <w:rPr>
                <w:i/>
              </w:rPr>
              <w:t xml:space="preserve">Disability flag </w:t>
            </w:r>
            <w:r w:rsidRPr="004124A6">
              <w:t xml:space="preserve">from the </w:t>
            </w:r>
            <w:r w:rsidRPr="004124A6">
              <w:rPr>
                <w:i/>
              </w:rPr>
              <w:t>Client</w:t>
            </w:r>
            <w:r w:rsidRPr="004124A6">
              <w:t xml:space="preserve"> file.</w:t>
            </w:r>
          </w:p>
        </w:tc>
      </w:tr>
      <w:tr w:rsidR="008C1EDF" w14:paraId="386E32D1" w14:textId="77777777" w:rsidTr="00C17344">
        <w:tc>
          <w:tcPr>
            <w:tcW w:w="1417" w:type="dxa"/>
            <w:tcBorders>
              <w:top w:val="single" w:sz="4" w:space="0" w:color="auto"/>
              <w:bottom w:val="single" w:sz="4" w:space="0" w:color="auto"/>
            </w:tcBorders>
          </w:tcPr>
          <w:p w14:paraId="63C005FD" w14:textId="4C829A99" w:rsidR="008C1EDF" w:rsidRDefault="008C1EDF" w:rsidP="00807F93">
            <w:pPr>
              <w:pStyle w:val="Tabletext"/>
              <w:tabs>
                <w:tab w:val="left" w:pos="894"/>
              </w:tabs>
              <w:spacing w:before="60" w:after="120"/>
              <w:ind w:right="180"/>
            </w:pPr>
            <w:r>
              <w:t>E</w:t>
            </w:r>
            <w:r w:rsidRPr="000E0CA9">
              <w:t>nrolment</w:t>
            </w:r>
            <w:r>
              <w:t xml:space="preserve"> (program/</w:t>
            </w:r>
            <w:r w:rsidR="004F6990">
              <w:t xml:space="preserve"> </w:t>
            </w:r>
            <w:r>
              <w:t>subject)</w:t>
            </w:r>
          </w:p>
        </w:tc>
        <w:tc>
          <w:tcPr>
            <w:tcW w:w="3231" w:type="dxa"/>
            <w:tcBorders>
              <w:top w:val="single" w:sz="4" w:space="0" w:color="auto"/>
              <w:bottom w:val="single" w:sz="4" w:space="0" w:color="auto"/>
            </w:tcBorders>
          </w:tcPr>
          <w:p w14:paraId="58B2AC33" w14:textId="578E0C88" w:rsidR="008C1EDF" w:rsidRDefault="008C1EDF" w:rsidP="00807F93">
            <w:pPr>
              <w:pStyle w:val="Tabletext"/>
              <w:tabs>
                <w:tab w:val="left" w:pos="894"/>
              </w:tabs>
              <w:spacing w:before="60" w:after="120"/>
              <w:ind w:right="180"/>
            </w:pPr>
            <w:r>
              <w:t>I</w:t>
            </w:r>
            <w:r w:rsidRPr="00CE5866">
              <w:t>s the registration of a student at a training delivery location for the purpose of undertaking a program or subject</w:t>
            </w:r>
          </w:p>
        </w:tc>
        <w:tc>
          <w:tcPr>
            <w:tcW w:w="3061" w:type="dxa"/>
            <w:tcBorders>
              <w:top w:val="single" w:sz="4" w:space="0" w:color="auto"/>
              <w:bottom w:val="single" w:sz="4" w:space="0" w:color="auto"/>
            </w:tcBorders>
          </w:tcPr>
          <w:p w14:paraId="598512F1" w14:textId="63E80E98" w:rsidR="008C1EDF" w:rsidRDefault="008C1EDF" w:rsidP="00807F93">
            <w:pPr>
              <w:pStyle w:val="Tabletext"/>
              <w:tabs>
                <w:tab w:val="left" w:pos="894"/>
              </w:tabs>
              <w:spacing w:before="60" w:after="120"/>
              <w:ind w:right="180"/>
            </w:pPr>
            <w:r w:rsidRPr="000E0CA9">
              <w:t>N/A</w:t>
            </w:r>
          </w:p>
        </w:tc>
        <w:tc>
          <w:tcPr>
            <w:tcW w:w="2125" w:type="dxa"/>
            <w:tcBorders>
              <w:top w:val="single" w:sz="4" w:space="0" w:color="auto"/>
              <w:bottom w:val="single" w:sz="4" w:space="0" w:color="auto"/>
            </w:tcBorders>
          </w:tcPr>
          <w:p w14:paraId="61348F66" w14:textId="5884C2E5" w:rsidR="008C1EDF" w:rsidRDefault="008C1EDF" w:rsidP="00807F93">
            <w:pPr>
              <w:pStyle w:val="Tabletext"/>
              <w:tabs>
                <w:tab w:val="left" w:pos="894"/>
              </w:tabs>
              <w:spacing w:before="60" w:after="120"/>
              <w:ind w:right="180"/>
            </w:pPr>
            <w:r w:rsidRPr="004C02FF">
              <w:t xml:space="preserve">Calculated based on the AVETMISS fields </w:t>
            </w:r>
            <w:r w:rsidRPr="004C02FF">
              <w:rPr>
                <w:i/>
              </w:rPr>
              <w:t>Program Identifier</w:t>
            </w:r>
            <w:r w:rsidRPr="004C02FF">
              <w:t xml:space="preserve"> and </w:t>
            </w:r>
            <w:r w:rsidRPr="004C02FF">
              <w:rPr>
                <w:i/>
              </w:rPr>
              <w:t>Client Identifier</w:t>
            </w:r>
            <w:r w:rsidRPr="004C02FF">
              <w:t xml:space="preserve"> from the </w:t>
            </w:r>
            <w:r>
              <w:rPr>
                <w:i/>
              </w:rPr>
              <w:t>Training activity</w:t>
            </w:r>
            <w:r w:rsidRPr="004C02FF">
              <w:t xml:space="preserve"> file.</w:t>
            </w:r>
          </w:p>
        </w:tc>
      </w:tr>
      <w:tr w:rsidR="00EE362A" w14:paraId="57C774DA" w14:textId="77777777" w:rsidTr="00C17344">
        <w:tc>
          <w:tcPr>
            <w:tcW w:w="1417" w:type="dxa"/>
            <w:tcBorders>
              <w:top w:val="single" w:sz="4" w:space="0" w:color="auto"/>
              <w:bottom w:val="single" w:sz="4" w:space="0" w:color="auto"/>
            </w:tcBorders>
          </w:tcPr>
          <w:p w14:paraId="43EEA4E9" w14:textId="79624CAA" w:rsidR="00EE362A" w:rsidRPr="00F75EC6" w:rsidRDefault="00EE362A" w:rsidP="00807F93">
            <w:pPr>
              <w:pStyle w:val="Tabletext"/>
              <w:tabs>
                <w:tab w:val="left" w:pos="894"/>
              </w:tabs>
              <w:spacing w:before="60" w:after="120"/>
              <w:ind w:right="180"/>
            </w:pPr>
            <w:r w:rsidRPr="000E0CA9">
              <w:t>Field of education</w:t>
            </w:r>
          </w:p>
        </w:tc>
        <w:tc>
          <w:tcPr>
            <w:tcW w:w="3231" w:type="dxa"/>
            <w:tcBorders>
              <w:top w:val="single" w:sz="4" w:space="0" w:color="auto"/>
              <w:bottom w:val="single" w:sz="4" w:space="0" w:color="auto"/>
            </w:tcBorders>
          </w:tcPr>
          <w:p w14:paraId="35395A22" w14:textId="58D50E5C" w:rsidR="00EE362A" w:rsidRDefault="00472760" w:rsidP="00807F93">
            <w:pPr>
              <w:pStyle w:val="Tabletext"/>
              <w:tabs>
                <w:tab w:val="left" w:pos="894"/>
              </w:tabs>
              <w:spacing w:before="60" w:after="120"/>
              <w:ind w:right="180"/>
            </w:pPr>
            <w:r w:rsidRPr="00472760">
              <w:t>Describes the broad area of study related to a program or subject in which a student is enrolled.</w:t>
            </w:r>
          </w:p>
        </w:tc>
        <w:tc>
          <w:tcPr>
            <w:tcW w:w="3061" w:type="dxa"/>
            <w:tcBorders>
              <w:top w:val="single" w:sz="4" w:space="0" w:color="auto"/>
              <w:bottom w:val="single" w:sz="4" w:space="0" w:color="auto"/>
            </w:tcBorders>
          </w:tcPr>
          <w:p w14:paraId="3086410A" w14:textId="77777777" w:rsidR="00EE362A" w:rsidRPr="000E0CA9" w:rsidRDefault="00EE362A" w:rsidP="00807F93">
            <w:pPr>
              <w:pStyle w:val="Tabletext"/>
              <w:spacing w:before="60" w:after="120"/>
            </w:pPr>
            <w:r w:rsidRPr="000E0CA9">
              <w:t>Natural and physical sciences</w:t>
            </w:r>
          </w:p>
          <w:p w14:paraId="2979D9A0" w14:textId="77777777" w:rsidR="00EE362A" w:rsidRPr="000E0CA9" w:rsidRDefault="00EE362A" w:rsidP="00807F93">
            <w:pPr>
              <w:pStyle w:val="Tabletext"/>
              <w:spacing w:before="60" w:after="120"/>
            </w:pPr>
            <w:r w:rsidRPr="000E0CA9">
              <w:t>Information technology</w:t>
            </w:r>
          </w:p>
          <w:p w14:paraId="429EA36B" w14:textId="77777777" w:rsidR="00EE362A" w:rsidRPr="000E0CA9" w:rsidRDefault="00EE362A" w:rsidP="00807F93">
            <w:pPr>
              <w:pStyle w:val="Tabletext"/>
              <w:spacing w:before="60" w:after="120"/>
            </w:pPr>
            <w:r w:rsidRPr="000E0CA9">
              <w:t>Engineering and related technologies</w:t>
            </w:r>
          </w:p>
          <w:p w14:paraId="5AF026F9" w14:textId="77777777" w:rsidR="00EE362A" w:rsidRPr="000E0CA9" w:rsidRDefault="00EE362A" w:rsidP="00807F93">
            <w:pPr>
              <w:pStyle w:val="Tabletext"/>
              <w:spacing w:before="60" w:after="120"/>
            </w:pPr>
            <w:r w:rsidRPr="000E0CA9">
              <w:t>Architecture and building</w:t>
            </w:r>
          </w:p>
          <w:p w14:paraId="4A13F5E6" w14:textId="77777777" w:rsidR="00EE362A" w:rsidRPr="000E0CA9" w:rsidRDefault="00EE362A" w:rsidP="00807F93">
            <w:pPr>
              <w:pStyle w:val="Tabletext"/>
              <w:spacing w:before="60" w:after="120"/>
            </w:pPr>
            <w:r w:rsidRPr="000E0CA9">
              <w:t>Agriculture, environmental and related studies</w:t>
            </w:r>
          </w:p>
          <w:p w14:paraId="7ACD516B" w14:textId="77777777" w:rsidR="00EE362A" w:rsidRPr="000E0CA9" w:rsidRDefault="00EE362A" w:rsidP="00807F93">
            <w:pPr>
              <w:pStyle w:val="Tabletext"/>
              <w:spacing w:before="60" w:after="120"/>
            </w:pPr>
            <w:r w:rsidRPr="000E0CA9">
              <w:t>Health</w:t>
            </w:r>
          </w:p>
          <w:p w14:paraId="31B9600C" w14:textId="77777777" w:rsidR="00EE362A" w:rsidRPr="000E0CA9" w:rsidRDefault="00EE362A" w:rsidP="00807F93">
            <w:pPr>
              <w:pStyle w:val="Tabletext"/>
              <w:spacing w:before="60" w:after="120"/>
            </w:pPr>
            <w:r w:rsidRPr="000E0CA9">
              <w:t>Education</w:t>
            </w:r>
          </w:p>
          <w:p w14:paraId="2FA66EAC" w14:textId="77777777" w:rsidR="00EE362A" w:rsidRPr="000E0CA9" w:rsidRDefault="00EE362A" w:rsidP="00807F93">
            <w:pPr>
              <w:pStyle w:val="Tabletext"/>
              <w:spacing w:before="60" w:after="120"/>
            </w:pPr>
            <w:r w:rsidRPr="000E0CA9">
              <w:t>Management and commerce</w:t>
            </w:r>
          </w:p>
          <w:p w14:paraId="1EF08CCF" w14:textId="77777777" w:rsidR="00EE362A" w:rsidRPr="000E0CA9" w:rsidRDefault="00EE362A" w:rsidP="00807F93">
            <w:pPr>
              <w:pStyle w:val="Tabletext"/>
              <w:spacing w:before="60" w:after="120"/>
            </w:pPr>
            <w:r w:rsidRPr="000E0CA9">
              <w:t>Society and culture</w:t>
            </w:r>
          </w:p>
          <w:p w14:paraId="0D56B041" w14:textId="77777777" w:rsidR="00EE362A" w:rsidRPr="000E0CA9" w:rsidRDefault="00EE362A" w:rsidP="00807F93">
            <w:pPr>
              <w:pStyle w:val="Tabletext"/>
              <w:spacing w:before="60" w:after="120"/>
            </w:pPr>
            <w:r w:rsidRPr="000E0CA9">
              <w:t>Creative arts</w:t>
            </w:r>
          </w:p>
          <w:p w14:paraId="51B452ED" w14:textId="77777777" w:rsidR="00EE362A" w:rsidRPr="000E0CA9" w:rsidRDefault="00EE362A" w:rsidP="00807F93">
            <w:pPr>
              <w:pStyle w:val="Tabletext"/>
              <w:spacing w:before="60" w:after="120"/>
            </w:pPr>
            <w:r w:rsidRPr="000E0CA9">
              <w:t xml:space="preserve">Food, </w:t>
            </w:r>
            <w:proofErr w:type="gramStart"/>
            <w:r w:rsidRPr="000E0CA9">
              <w:t>hospitality</w:t>
            </w:r>
            <w:proofErr w:type="gramEnd"/>
            <w:r w:rsidRPr="000E0CA9">
              <w:t xml:space="preserve"> and personal services</w:t>
            </w:r>
          </w:p>
          <w:p w14:paraId="0DDE3979" w14:textId="77777777" w:rsidR="00EE362A" w:rsidRPr="000E0CA9" w:rsidRDefault="00EE362A" w:rsidP="00807F93">
            <w:pPr>
              <w:pStyle w:val="Tabletext"/>
              <w:spacing w:before="60" w:after="120"/>
            </w:pPr>
            <w:r w:rsidRPr="000E0CA9">
              <w:t>Mixed field programs</w:t>
            </w:r>
          </w:p>
          <w:p w14:paraId="1CE8F624" w14:textId="214F9599" w:rsidR="00EE362A" w:rsidRPr="00F75EC6" w:rsidRDefault="00EE362A" w:rsidP="00807F93">
            <w:pPr>
              <w:pStyle w:val="Tabletext"/>
              <w:tabs>
                <w:tab w:val="left" w:pos="894"/>
              </w:tabs>
              <w:spacing w:before="60" w:after="120"/>
              <w:ind w:right="180"/>
            </w:pPr>
            <w:r>
              <w:t>Not assigned</w:t>
            </w:r>
          </w:p>
        </w:tc>
        <w:tc>
          <w:tcPr>
            <w:tcW w:w="2125" w:type="dxa"/>
            <w:tcBorders>
              <w:top w:val="single" w:sz="4" w:space="0" w:color="auto"/>
              <w:bottom w:val="single" w:sz="4" w:space="0" w:color="auto"/>
            </w:tcBorders>
          </w:tcPr>
          <w:p w14:paraId="052AE2BB" w14:textId="77777777" w:rsidR="00EE362A" w:rsidRPr="00661EFA" w:rsidRDefault="00EE362A" w:rsidP="00807F93">
            <w:pPr>
              <w:pStyle w:val="Tabletext"/>
              <w:spacing w:before="60" w:after="120"/>
            </w:pPr>
            <w:r w:rsidRPr="00661EFA">
              <w:t xml:space="preserve">For subject enrolments, collected in the AVETMISS field </w:t>
            </w:r>
            <w:r w:rsidRPr="00661EFA">
              <w:rPr>
                <w:i/>
              </w:rPr>
              <w:t>Subject</w:t>
            </w:r>
            <w:r w:rsidRPr="00661EFA">
              <w:t xml:space="preserve"> </w:t>
            </w:r>
            <w:r w:rsidRPr="00661EFA">
              <w:rPr>
                <w:i/>
              </w:rPr>
              <w:t>field of education identifier</w:t>
            </w:r>
            <w:r w:rsidRPr="00661EFA">
              <w:t xml:space="preserve"> from the </w:t>
            </w:r>
            <w:r w:rsidRPr="00661EFA">
              <w:rPr>
                <w:i/>
              </w:rPr>
              <w:t>Subject</w:t>
            </w:r>
            <w:r w:rsidRPr="00661EFA">
              <w:t xml:space="preserve"> file.</w:t>
            </w:r>
          </w:p>
          <w:p w14:paraId="0FDF044E" w14:textId="77777777" w:rsidR="00807F93" w:rsidRDefault="00EE362A" w:rsidP="00807F93">
            <w:pPr>
              <w:pStyle w:val="Tabletext"/>
              <w:tabs>
                <w:tab w:val="left" w:pos="894"/>
              </w:tabs>
              <w:spacing w:before="60" w:after="120"/>
              <w:ind w:right="180"/>
            </w:pPr>
            <w:r w:rsidRPr="00661EFA">
              <w:t xml:space="preserve">For program enrolments, collected in the AVETMISS field </w:t>
            </w:r>
            <w:r w:rsidRPr="00661EFA">
              <w:rPr>
                <w:i/>
              </w:rPr>
              <w:t xml:space="preserve">Program field of education identifier </w:t>
            </w:r>
            <w:r w:rsidRPr="00661EFA">
              <w:t xml:space="preserve">from the </w:t>
            </w:r>
            <w:r w:rsidRPr="00661EFA">
              <w:rPr>
                <w:i/>
              </w:rPr>
              <w:t>Program</w:t>
            </w:r>
            <w:r w:rsidRPr="00661EFA">
              <w:t xml:space="preserve"> file</w:t>
            </w:r>
            <w:r w:rsidR="00807F93">
              <w:t>.</w:t>
            </w:r>
          </w:p>
          <w:p w14:paraId="5BC60C01" w14:textId="59C955FB" w:rsidR="00EE362A" w:rsidRPr="005658B4" w:rsidRDefault="00EE362A" w:rsidP="00807F93">
            <w:pPr>
              <w:pStyle w:val="Tabletext"/>
              <w:tabs>
                <w:tab w:val="left" w:pos="894"/>
              </w:tabs>
              <w:spacing w:before="60" w:after="120"/>
              <w:ind w:right="180"/>
            </w:pPr>
            <w:r w:rsidRPr="00D566FD">
              <w:t>This classification is based on the Australian Standard Classification of Education (ASCED), ABS catalogue no.1272.0, 2001.</w:t>
            </w:r>
          </w:p>
        </w:tc>
      </w:tr>
      <w:tr w:rsidR="00B24B5B" w14:paraId="4BCDD919" w14:textId="77777777" w:rsidTr="00C17344">
        <w:tc>
          <w:tcPr>
            <w:tcW w:w="1417" w:type="dxa"/>
            <w:tcBorders>
              <w:top w:val="single" w:sz="4" w:space="0" w:color="auto"/>
            </w:tcBorders>
          </w:tcPr>
          <w:p w14:paraId="00E3597A" w14:textId="6AF4E5C7" w:rsidR="00B24B5B" w:rsidRPr="002072ED" w:rsidRDefault="00AA5C47" w:rsidP="00807F93">
            <w:pPr>
              <w:pStyle w:val="Tabletext"/>
              <w:spacing w:before="60" w:after="120"/>
              <w:rPr>
                <w:b/>
              </w:rPr>
            </w:pPr>
            <w:r w:rsidRPr="002072ED">
              <w:rPr>
                <w:rStyle w:val="TermshighlightChar"/>
                <w:rFonts w:cs="Arial"/>
                <w:b w:val="0"/>
                <w:color w:val="auto"/>
                <w:szCs w:val="16"/>
              </w:rPr>
              <w:t>Full</w:t>
            </w:r>
            <w:r>
              <w:rPr>
                <w:rStyle w:val="TermshighlightChar"/>
                <w:rFonts w:cs="Arial"/>
                <w:b w:val="0"/>
                <w:color w:val="auto"/>
                <w:szCs w:val="16"/>
              </w:rPr>
              <w:t>-</w:t>
            </w:r>
            <w:r w:rsidR="00B24B5B" w:rsidRPr="002072ED">
              <w:rPr>
                <w:rStyle w:val="TermshighlightChar"/>
                <w:rFonts w:cs="Arial"/>
                <w:b w:val="0"/>
                <w:color w:val="auto"/>
                <w:szCs w:val="16"/>
              </w:rPr>
              <w:t>year training equivalent (FYTE)</w:t>
            </w:r>
          </w:p>
        </w:tc>
        <w:tc>
          <w:tcPr>
            <w:tcW w:w="3231" w:type="dxa"/>
            <w:tcBorders>
              <w:top w:val="single" w:sz="4" w:space="0" w:color="auto"/>
            </w:tcBorders>
          </w:tcPr>
          <w:p w14:paraId="2CEC43FC" w14:textId="75505BED" w:rsidR="00B24B5B" w:rsidRDefault="00B24B5B" w:rsidP="00807F93">
            <w:pPr>
              <w:pStyle w:val="Tabletext"/>
              <w:spacing w:before="60" w:after="120"/>
              <w:rPr>
                <w:lang w:eastAsia="en-AU"/>
              </w:rPr>
            </w:pPr>
            <w:r>
              <w:t>M</w:t>
            </w:r>
            <w:r w:rsidRPr="003635C4">
              <w:t>easures the training activity undertaken by a student on a full-time basis for one year</w:t>
            </w:r>
            <w:bookmarkStart w:id="12" w:name="_Hlk14430636"/>
            <w:r>
              <w:t xml:space="preserve">. </w:t>
            </w:r>
            <w:bookmarkEnd w:id="12"/>
          </w:p>
        </w:tc>
        <w:tc>
          <w:tcPr>
            <w:tcW w:w="3061" w:type="dxa"/>
            <w:tcBorders>
              <w:top w:val="single" w:sz="4" w:space="0" w:color="auto"/>
            </w:tcBorders>
          </w:tcPr>
          <w:p w14:paraId="7EF8E9E5" w14:textId="77777777" w:rsidR="00B24B5B" w:rsidRPr="00CB2147" w:rsidRDefault="00B24B5B" w:rsidP="00807F93">
            <w:pPr>
              <w:pStyle w:val="Tabletext"/>
              <w:spacing w:before="60" w:after="120"/>
              <w:rPr>
                <w:lang w:eastAsia="en-AU"/>
              </w:rPr>
            </w:pPr>
          </w:p>
        </w:tc>
        <w:tc>
          <w:tcPr>
            <w:tcW w:w="2125" w:type="dxa"/>
            <w:tcBorders>
              <w:top w:val="single" w:sz="4" w:space="0" w:color="auto"/>
            </w:tcBorders>
          </w:tcPr>
          <w:p w14:paraId="2E31E93F" w14:textId="00FBE0BA" w:rsidR="00B24B5B" w:rsidRPr="00C575A1" w:rsidRDefault="00B24B5B" w:rsidP="00807F93">
            <w:pPr>
              <w:pStyle w:val="Tabletext"/>
              <w:spacing w:before="60" w:after="120"/>
            </w:pPr>
            <w:r w:rsidRPr="009D4A02">
              <w:t xml:space="preserve">Derived field calculated based on </w:t>
            </w:r>
            <w:r w:rsidRPr="009D4A02">
              <w:rPr>
                <w:i/>
              </w:rPr>
              <w:t xml:space="preserve">Reporting hours </w:t>
            </w:r>
            <w:r w:rsidRPr="009D4A02">
              <w:t>(1 FYTE = 720 hours).</w:t>
            </w:r>
          </w:p>
        </w:tc>
      </w:tr>
      <w:tr w:rsidR="008C1EDF" w14:paraId="65618B09" w14:textId="77777777" w:rsidTr="00C17344">
        <w:tc>
          <w:tcPr>
            <w:tcW w:w="1417" w:type="dxa"/>
            <w:tcBorders>
              <w:top w:val="single" w:sz="4" w:space="0" w:color="auto"/>
            </w:tcBorders>
          </w:tcPr>
          <w:p w14:paraId="5A86E720" w14:textId="77777777" w:rsidR="008C1EDF" w:rsidRPr="002072ED" w:rsidRDefault="008C1EDF" w:rsidP="00807F93">
            <w:pPr>
              <w:pStyle w:val="Tabletext"/>
              <w:spacing w:before="60" w:after="120"/>
              <w:rPr>
                <w:rStyle w:val="TextChar1"/>
                <w:rFonts w:cs="Arial"/>
              </w:rPr>
            </w:pPr>
            <w:bookmarkStart w:id="13" w:name="_Hlk73091952"/>
            <w:r w:rsidRPr="002072ED">
              <w:t>Gender</w:t>
            </w:r>
            <w:r w:rsidRPr="002072ED">
              <w:rPr>
                <w:rStyle w:val="TextChar1"/>
                <w:rFonts w:cs="Arial"/>
              </w:rPr>
              <w:tab/>
            </w:r>
          </w:p>
          <w:p w14:paraId="23D5B2E1" w14:textId="77777777" w:rsidR="008C1EDF" w:rsidRPr="002072ED" w:rsidRDefault="008C1EDF" w:rsidP="00807F93">
            <w:pPr>
              <w:pStyle w:val="Text"/>
              <w:tabs>
                <w:tab w:val="left" w:pos="894"/>
              </w:tabs>
              <w:spacing w:before="60" w:after="120"/>
              <w:ind w:right="180"/>
              <w:jc w:val="center"/>
              <w:rPr>
                <w:rFonts w:ascii="Arial" w:hAnsi="Arial" w:cs="Arial"/>
                <w:sz w:val="16"/>
              </w:rPr>
            </w:pPr>
          </w:p>
        </w:tc>
        <w:tc>
          <w:tcPr>
            <w:tcW w:w="3231" w:type="dxa"/>
            <w:tcBorders>
              <w:top w:val="single" w:sz="4" w:space="0" w:color="auto"/>
            </w:tcBorders>
          </w:tcPr>
          <w:p w14:paraId="045D8AEC" w14:textId="77777777" w:rsidR="008C1EDF" w:rsidRDefault="008C1EDF" w:rsidP="00807F93">
            <w:pPr>
              <w:pStyle w:val="Tabletext"/>
              <w:spacing w:before="60" w:after="120"/>
              <w:rPr>
                <w:lang w:eastAsia="en-AU"/>
              </w:rPr>
            </w:pPr>
            <w:r>
              <w:rPr>
                <w:lang w:eastAsia="en-AU"/>
              </w:rPr>
              <w:t>W</w:t>
            </w:r>
            <w:r w:rsidRPr="002925C5">
              <w:rPr>
                <w:lang w:eastAsia="en-AU"/>
              </w:rPr>
              <w:t xml:space="preserve">hether the student identifies as male, </w:t>
            </w:r>
            <w:proofErr w:type="gramStart"/>
            <w:r w:rsidRPr="002925C5">
              <w:rPr>
                <w:lang w:eastAsia="en-AU"/>
              </w:rPr>
              <w:t>female</w:t>
            </w:r>
            <w:proofErr w:type="gramEnd"/>
            <w:r w:rsidRPr="002925C5">
              <w:rPr>
                <w:lang w:eastAsia="en-AU"/>
              </w:rPr>
              <w:t xml:space="preserve"> or other. </w:t>
            </w:r>
          </w:p>
          <w:p w14:paraId="583C143D" w14:textId="66A09ED1" w:rsidR="008C1EDF" w:rsidRPr="000E0CA9" w:rsidRDefault="004F6990" w:rsidP="00807F93">
            <w:pPr>
              <w:pStyle w:val="Tabletext"/>
              <w:tabs>
                <w:tab w:val="left" w:pos="894"/>
              </w:tabs>
              <w:spacing w:before="60" w:after="120"/>
              <w:ind w:right="180"/>
            </w:pPr>
            <w:r>
              <w:rPr>
                <w:lang w:eastAsia="en-AU"/>
              </w:rPr>
              <w:t>Other</w:t>
            </w:r>
            <w:r w:rsidR="008C1EDF" w:rsidRPr="002925C5">
              <w:rPr>
                <w:lang w:eastAsia="en-AU"/>
              </w:rPr>
              <w:t xml:space="preserve"> includes</w:t>
            </w:r>
            <w:r w:rsidR="00752746">
              <w:rPr>
                <w:lang w:eastAsia="en-AU"/>
              </w:rPr>
              <w:t xml:space="preserve"> </w:t>
            </w:r>
            <w:r w:rsidR="008C1EDF" w:rsidRPr="002925C5">
              <w:rPr>
                <w:lang w:eastAsia="en-AU"/>
              </w:rPr>
              <w:t>individuals who may have mixed or non-binary sexual characteristics; identify as gender diverse; or identify as neither male nor female.</w:t>
            </w:r>
          </w:p>
        </w:tc>
        <w:tc>
          <w:tcPr>
            <w:tcW w:w="3061" w:type="dxa"/>
            <w:tcBorders>
              <w:top w:val="single" w:sz="4" w:space="0" w:color="auto"/>
            </w:tcBorders>
          </w:tcPr>
          <w:p w14:paraId="12613967" w14:textId="77777777" w:rsidR="008C1EDF" w:rsidRPr="00CB2147" w:rsidRDefault="008C1EDF" w:rsidP="00807F93">
            <w:pPr>
              <w:pStyle w:val="Tabletext"/>
              <w:spacing w:before="60" w:after="120"/>
              <w:ind w:left="8"/>
              <w:rPr>
                <w:lang w:eastAsia="en-AU"/>
              </w:rPr>
            </w:pPr>
            <w:r w:rsidRPr="00CB2147">
              <w:rPr>
                <w:lang w:eastAsia="en-AU"/>
              </w:rPr>
              <w:t>Male</w:t>
            </w:r>
            <w:r>
              <w:rPr>
                <w:lang w:eastAsia="en-AU"/>
              </w:rPr>
              <w:t>s</w:t>
            </w:r>
          </w:p>
          <w:p w14:paraId="36E3D6EC" w14:textId="4D960303" w:rsidR="008C1EDF" w:rsidRDefault="008C1EDF" w:rsidP="00807F93">
            <w:pPr>
              <w:pStyle w:val="Tabletext"/>
              <w:spacing w:before="60" w:after="120"/>
              <w:ind w:left="8"/>
              <w:rPr>
                <w:lang w:eastAsia="en-AU"/>
              </w:rPr>
            </w:pPr>
            <w:r w:rsidRPr="00CB2147">
              <w:rPr>
                <w:lang w:eastAsia="en-AU"/>
              </w:rPr>
              <w:t>Female</w:t>
            </w:r>
            <w:r>
              <w:rPr>
                <w:lang w:eastAsia="en-AU"/>
              </w:rPr>
              <w:t>s</w:t>
            </w:r>
          </w:p>
          <w:p w14:paraId="0EFE59AB" w14:textId="2B4B7229" w:rsidR="004F6990" w:rsidRPr="004F6990" w:rsidRDefault="004F6990" w:rsidP="00CA406B">
            <w:pPr>
              <w:pStyle w:val="Tabletext"/>
              <w:spacing w:before="60" w:after="120"/>
              <w:ind w:left="8"/>
              <w:rPr>
                <w:lang w:eastAsia="en-AU"/>
              </w:rPr>
            </w:pPr>
            <w:r>
              <w:rPr>
                <w:lang w:eastAsia="en-AU"/>
              </w:rPr>
              <w:t>Other</w:t>
            </w:r>
          </w:p>
          <w:p w14:paraId="13E15256" w14:textId="5DB8DF8B" w:rsidR="008C1EDF" w:rsidRDefault="008C1EDF" w:rsidP="00807F93">
            <w:pPr>
              <w:pStyle w:val="Tabletext"/>
              <w:tabs>
                <w:tab w:val="left" w:pos="269"/>
              </w:tabs>
              <w:spacing w:before="60" w:after="120"/>
              <w:ind w:left="8"/>
            </w:pPr>
            <w:r w:rsidRPr="00CB2147">
              <w:rPr>
                <w:lang w:eastAsia="en-AU"/>
              </w:rPr>
              <w:t>Not known</w:t>
            </w:r>
          </w:p>
        </w:tc>
        <w:tc>
          <w:tcPr>
            <w:tcW w:w="2125" w:type="dxa"/>
            <w:tcBorders>
              <w:top w:val="single" w:sz="4" w:space="0" w:color="auto"/>
            </w:tcBorders>
          </w:tcPr>
          <w:p w14:paraId="46206F7B" w14:textId="1864C019" w:rsidR="008C1EDF" w:rsidRPr="009D08F9" w:rsidRDefault="008C1EDF" w:rsidP="00807F93">
            <w:pPr>
              <w:pStyle w:val="Tabletext"/>
              <w:spacing w:before="60" w:after="120"/>
            </w:pPr>
            <w:r w:rsidRPr="00C575A1">
              <w:t xml:space="preserve">Collected in the AVETMISS field </w:t>
            </w:r>
            <w:r w:rsidRPr="00C575A1">
              <w:rPr>
                <w:i/>
              </w:rPr>
              <w:t xml:space="preserve">Gender </w:t>
            </w:r>
            <w:r w:rsidRPr="00C575A1">
              <w:t xml:space="preserve">from the </w:t>
            </w:r>
            <w:r w:rsidRPr="00C575A1">
              <w:rPr>
                <w:i/>
              </w:rPr>
              <w:t xml:space="preserve">Client </w:t>
            </w:r>
            <w:r w:rsidRPr="00C575A1">
              <w:t>file</w:t>
            </w:r>
            <w:r w:rsidRPr="00C575A1">
              <w:rPr>
                <w:i/>
              </w:rPr>
              <w:t>.</w:t>
            </w:r>
          </w:p>
        </w:tc>
      </w:tr>
      <w:bookmarkEnd w:id="13"/>
      <w:tr w:rsidR="00221C65" w14:paraId="45BB1DB4" w14:textId="77777777" w:rsidTr="00C17344">
        <w:tc>
          <w:tcPr>
            <w:tcW w:w="1417" w:type="dxa"/>
            <w:tcBorders>
              <w:top w:val="single" w:sz="4" w:space="0" w:color="auto"/>
            </w:tcBorders>
          </w:tcPr>
          <w:p w14:paraId="39FAF446" w14:textId="77777777" w:rsidR="00221C65" w:rsidRPr="002072ED" w:rsidRDefault="00221C65" w:rsidP="00807F93">
            <w:pPr>
              <w:pStyle w:val="Tabletext"/>
              <w:spacing w:before="60" w:after="120"/>
            </w:pPr>
            <w:r w:rsidRPr="002072ED">
              <w:t>Indigenous status</w:t>
            </w:r>
          </w:p>
          <w:p w14:paraId="6B79FD70" w14:textId="77777777" w:rsidR="00221C65" w:rsidRPr="002072ED" w:rsidRDefault="00221C65" w:rsidP="00807F93">
            <w:pPr>
              <w:pStyle w:val="Text"/>
              <w:tabs>
                <w:tab w:val="left" w:pos="894"/>
              </w:tabs>
              <w:spacing w:before="60" w:after="120"/>
              <w:ind w:right="180"/>
              <w:jc w:val="center"/>
              <w:rPr>
                <w:rFonts w:ascii="Arial" w:hAnsi="Arial" w:cs="Arial"/>
                <w:sz w:val="16"/>
              </w:rPr>
            </w:pPr>
          </w:p>
        </w:tc>
        <w:tc>
          <w:tcPr>
            <w:tcW w:w="3231" w:type="dxa"/>
            <w:tcBorders>
              <w:top w:val="single" w:sz="4" w:space="0" w:color="auto"/>
            </w:tcBorders>
          </w:tcPr>
          <w:p w14:paraId="41FCB3FD" w14:textId="77777777" w:rsidR="00221C65" w:rsidRPr="000E0CA9" w:rsidRDefault="00221C65" w:rsidP="00807F93">
            <w:pPr>
              <w:pStyle w:val="Tabletext"/>
              <w:tabs>
                <w:tab w:val="left" w:pos="894"/>
              </w:tabs>
              <w:spacing w:before="60" w:after="120"/>
              <w:ind w:right="180"/>
            </w:pPr>
            <w:r w:rsidRPr="000E0CA9">
              <w:t>Whether a student self-identifies as being of Aboriginal or Torres Strait Islander descent.</w:t>
            </w:r>
          </w:p>
        </w:tc>
        <w:tc>
          <w:tcPr>
            <w:tcW w:w="3061" w:type="dxa"/>
            <w:tcBorders>
              <w:top w:val="single" w:sz="4" w:space="0" w:color="auto"/>
            </w:tcBorders>
          </w:tcPr>
          <w:p w14:paraId="1691C5F5" w14:textId="43F87D02" w:rsidR="00221C65" w:rsidRPr="000E0CA9" w:rsidRDefault="00221C65" w:rsidP="00807F93">
            <w:pPr>
              <w:pStyle w:val="Tabletext"/>
              <w:tabs>
                <w:tab w:val="left" w:pos="127"/>
              </w:tabs>
              <w:spacing w:before="60" w:after="120"/>
              <w:ind w:left="8"/>
            </w:pPr>
            <w:r w:rsidRPr="000E0CA9">
              <w:t>Indigenous students</w:t>
            </w:r>
            <w:r w:rsidRPr="000E0CA9">
              <w:br/>
              <w:t xml:space="preserve">   Aboriginal</w:t>
            </w:r>
            <w:r w:rsidRPr="000E0CA9">
              <w:br/>
              <w:t xml:space="preserve">   Torres Strait Islander</w:t>
            </w:r>
            <w:r>
              <w:br/>
              <w:t xml:space="preserve">   Aboriginal &amp; Torres Strait</w:t>
            </w:r>
            <w:r w:rsidR="004F6990">
              <w:t xml:space="preserve"> </w:t>
            </w:r>
            <w:r w:rsidRPr="000E0CA9">
              <w:t>Islander</w:t>
            </w:r>
          </w:p>
          <w:p w14:paraId="716401B2" w14:textId="77777777" w:rsidR="00221C65" w:rsidRPr="000E0CA9" w:rsidRDefault="00221C65" w:rsidP="00807F93">
            <w:pPr>
              <w:pStyle w:val="Tabletext"/>
              <w:tabs>
                <w:tab w:val="left" w:pos="269"/>
              </w:tabs>
              <w:spacing w:before="60" w:after="120"/>
              <w:ind w:left="8"/>
            </w:pPr>
            <w:r w:rsidRPr="000E0CA9">
              <w:t>Non-Indigenous</w:t>
            </w:r>
          </w:p>
          <w:p w14:paraId="24A204A0" w14:textId="77777777" w:rsidR="00221C65" w:rsidRDefault="00221C65" w:rsidP="00807F93">
            <w:pPr>
              <w:pStyle w:val="Tabletext"/>
              <w:tabs>
                <w:tab w:val="left" w:pos="269"/>
              </w:tabs>
              <w:spacing w:before="60" w:after="120"/>
              <w:ind w:left="8"/>
            </w:pPr>
            <w:r w:rsidRPr="000E0CA9">
              <w:t>Not known</w:t>
            </w:r>
          </w:p>
        </w:tc>
        <w:tc>
          <w:tcPr>
            <w:tcW w:w="2125" w:type="dxa"/>
            <w:tcBorders>
              <w:top w:val="single" w:sz="4" w:space="0" w:color="auto"/>
            </w:tcBorders>
          </w:tcPr>
          <w:p w14:paraId="76982472" w14:textId="77777777" w:rsidR="00221C65" w:rsidRPr="009D08F9" w:rsidRDefault="00221C65" w:rsidP="00807F93">
            <w:pPr>
              <w:pStyle w:val="Tabletext"/>
              <w:spacing w:before="60" w:after="120"/>
            </w:pPr>
            <w:r w:rsidRPr="000E0CA9">
              <w:t xml:space="preserve">Collected in the AVETMISS field </w:t>
            </w:r>
            <w:r w:rsidRPr="000E0CA9">
              <w:rPr>
                <w:i/>
              </w:rPr>
              <w:t xml:space="preserve">Indigenous Status Identifier </w:t>
            </w:r>
            <w:r w:rsidRPr="000E0CA9">
              <w:t xml:space="preserve">from the </w:t>
            </w:r>
            <w:r w:rsidRPr="000E0CA9">
              <w:rPr>
                <w:i/>
              </w:rPr>
              <w:t xml:space="preserve">Client </w:t>
            </w:r>
            <w:r w:rsidRPr="000E0CA9">
              <w:t>file.</w:t>
            </w:r>
          </w:p>
        </w:tc>
      </w:tr>
      <w:tr w:rsidR="00AA5C47" w14:paraId="0D6F1A30" w14:textId="77777777" w:rsidTr="00C17344">
        <w:trPr>
          <w:trHeight w:val="1388"/>
        </w:trPr>
        <w:tc>
          <w:tcPr>
            <w:tcW w:w="1417" w:type="dxa"/>
            <w:tcBorders>
              <w:top w:val="single" w:sz="4" w:space="0" w:color="auto"/>
            </w:tcBorders>
          </w:tcPr>
          <w:p w14:paraId="47310F6E" w14:textId="283886E5" w:rsidR="00AA5C47" w:rsidRPr="00FD5667" w:rsidRDefault="00AA5C47" w:rsidP="004359DE">
            <w:pPr>
              <w:pStyle w:val="Tabletext"/>
              <w:spacing w:before="60" w:after="120"/>
              <w:rPr>
                <w:rStyle w:val="TermshighlightChar"/>
                <w:rFonts w:cs="Arial"/>
                <w:b w:val="0"/>
                <w:color w:val="auto"/>
                <w:sz w:val="16"/>
                <w:szCs w:val="16"/>
              </w:rPr>
            </w:pPr>
            <w:r>
              <w:t>Language other than English spoken at home</w:t>
            </w:r>
          </w:p>
        </w:tc>
        <w:tc>
          <w:tcPr>
            <w:tcW w:w="3231" w:type="dxa"/>
            <w:tcBorders>
              <w:top w:val="single" w:sz="4" w:space="0" w:color="auto"/>
            </w:tcBorders>
          </w:tcPr>
          <w:p w14:paraId="4029D889" w14:textId="1B9BD49D" w:rsidR="00AA5C47" w:rsidRPr="00FD5667" w:rsidRDefault="00AA5C47" w:rsidP="00AA5C47">
            <w:pPr>
              <w:pStyle w:val="Tabletext"/>
              <w:spacing w:before="60" w:after="120"/>
              <w:ind w:left="-77"/>
              <w:rPr>
                <w:rFonts w:cs="Arial"/>
                <w:szCs w:val="16"/>
              </w:rPr>
            </w:pPr>
            <w:r w:rsidRPr="00FA511C">
              <w:t>Whether the student speaks a language other than English at home.</w:t>
            </w:r>
          </w:p>
        </w:tc>
        <w:tc>
          <w:tcPr>
            <w:tcW w:w="3061" w:type="dxa"/>
            <w:tcBorders>
              <w:top w:val="single" w:sz="4" w:space="0" w:color="auto"/>
            </w:tcBorders>
          </w:tcPr>
          <w:p w14:paraId="44384135" w14:textId="77777777" w:rsidR="00AA5C47" w:rsidRDefault="00AA5C47" w:rsidP="00AA5C47">
            <w:pPr>
              <w:pStyle w:val="Tabletext"/>
            </w:pPr>
            <w:r>
              <w:t>Yes</w:t>
            </w:r>
          </w:p>
          <w:p w14:paraId="3D2A749B" w14:textId="77777777" w:rsidR="00AA5C47" w:rsidRDefault="00AA5C47" w:rsidP="00AA5C47">
            <w:pPr>
              <w:pStyle w:val="Tabletext"/>
            </w:pPr>
            <w:r>
              <w:t>No</w:t>
            </w:r>
          </w:p>
          <w:p w14:paraId="2064D6FD" w14:textId="20C83CCC" w:rsidR="00AA5C47" w:rsidRDefault="00AA5C47" w:rsidP="00AA5C47">
            <w:pPr>
              <w:pStyle w:val="Tabletext"/>
              <w:tabs>
                <w:tab w:val="left" w:pos="269"/>
              </w:tabs>
              <w:spacing w:before="60" w:after="120"/>
              <w:rPr>
                <w:rFonts w:cs="Arial"/>
                <w:szCs w:val="16"/>
              </w:rPr>
            </w:pPr>
            <w:r w:rsidRPr="00FA511C">
              <w:t>Not known</w:t>
            </w:r>
          </w:p>
        </w:tc>
        <w:tc>
          <w:tcPr>
            <w:tcW w:w="2125" w:type="dxa"/>
            <w:tcBorders>
              <w:top w:val="single" w:sz="4" w:space="0" w:color="auto"/>
            </w:tcBorders>
          </w:tcPr>
          <w:p w14:paraId="3CD11375" w14:textId="77777777" w:rsidR="00AA5C47" w:rsidRDefault="00AA5C47" w:rsidP="00AA5C47">
            <w:pPr>
              <w:pStyle w:val="Tabletext"/>
            </w:pPr>
            <w:r w:rsidRPr="00FA511C">
              <w:t xml:space="preserve">Collected in the AVETMISS field </w:t>
            </w:r>
            <w:r w:rsidRPr="00FA511C">
              <w:rPr>
                <w:i/>
              </w:rPr>
              <w:t xml:space="preserve">Language identifier </w:t>
            </w:r>
            <w:r w:rsidRPr="00FA511C">
              <w:t xml:space="preserve">from the </w:t>
            </w:r>
            <w:r w:rsidRPr="00FA511C">
              <w:rPr>
                <w:i/>
              </w:rPr>
              <w:t xml:space="preserve">Client </w:t>
            </w:r>
            <w:r w:rsidRPr="00FA511C">
              <w:t>file.</w:t>
            </w:r>
          </w:p>
          <w:p w14:paraId="57986BDE" w14:textId="3BE455EE" w:rsidR="00AA5C47" w:rsidRPr="00FA2AD4" w:rsidRDefault="00AA5C47" w:rsidP="00AA5C47">
            <w:pPr>
              <w:pStyle w:val="Tabletext"/>
              <w:spacing w:before="60" w:after="120"/>
              <w:rPr>
                <w:rFonts w:cs="Arial"/>
                <w:szCs w:val="16"/>
              </w:rPr>
            </w:pPr>
            <w:r w:rsidRPr="00FA511C">
              <w:t>Language identifier must be a valid 4-</w:t>
            </w:r>
            <w:r w:rsidRPr="00FA511C">
              <w:rPr>
                <w:i/>
              </w:rPr>
              <w:t>digit Australian Standard Classification of Languages</w:t>
            </w:r>
            <w:r w:rsidRPr="00FA511C">
              <w:t xml:space="preserve"> code.</w:t>
            </w:r>
          </w:p>
        </w:tc>
      </w:tr>
      <w:tr w:rsidR="00FA2AD4" w14:paraId="68EFE78C" w14:textId="77777777" w:rsidTr="00C17344">
        <w:tc>
          <w:tcPr>
            <w:tcW w:w="1417" w:type="dxa"/>
            <w:tcBorders>
              <w:top w:val="single" w:sz="4" w:space="0" w:color="auto"/>
            </w:tcBorders>
          </w:tcPr>
          <w:p w14:paraId="26AF0AD7" w14:textId="3A1E33FD" w:rsidR="00FA2AD4" w:rsidRPr="00FA2AD4" w:rsidRDefault="00FA2AD4" w:rsidP="00807F93">
            <w:pPr>
              <w:pStyle w:val="Text"/>
              <w:tabs>
                <w:tab w:val="left" w:pos="894"/>
              </w:tabs>
              <w:spacing w:before="60" w:after="120" w:line="240" w:lineRule="auto"/>
              <w:ind w:right="180"/>
              <w:rPr>
                <w:rFonts w:ascii="Arial" w:hAnsi="Arial" w:cs="Arial"/>
                <w:b/>
                <w:sz w:val="16"/>
                <w:szCs w:val="16"/>
              </w:rPr>
            </w:pPr>
            <w:r w:rsidRPr="00FA2AD4">
              <w:rPr>
                <w:rStyle w:val="TermshighlightChar"/>
                <w:rFonts w:cs="Arial"/>
                <w:b w:val="0"/>
                <w:color w:val="auto"/>
                <w:sz w:val="16"/>
                <w:szCs w:val="16"/>
              </w:rPr>
              <w:t>Nationally recognised program</w:t>
            </w:r>
            <w:r w:rsidR="00D02911">
              <w:rPr>
                <w:rStyle w:val="TermshighlightChar"/>
                <w:rFonts w:cs="Arial"/>
                <w:b w:val="0"/>
                <w:color w:val="auto"/>
                <w:sz w:val="16"/>
                <w:szCs w:val="16"/>
              </w:rPr>
              <w:t>s</w:t>
            </w:r>
          </w:p>
        </w:tc>
        <w:tc>
          <w:tcPr>
            <w:tcW w:w="3231" w:type="dxa"/>
            <w:tcBorders>
              <w:top w:val="single" w:sz="4" w:space="0" w:color="auto"/>
            </w:tcBorders>
          </w:tcPr>
          <w:p w14:paraId="243F996C" w14:textId="175C3079" w:rsidR="00FA2AD4" w:rsidRPr="00FA2AD4" w:rsidRDefault="00FA2AD4" w:rsidP="00807F93">
            <w:pPr>
              <w:pStyle w:val="Tabletext"/>
              <w:spacing w:before="60" w:after="120"/>
              <w:ind w:left="-77"/>
            </w:pPr>
            <w:r w:rsidRPr="00FA2AD4">
              <w:rPr>
                <w:rFonts w:cs="Arial"/>
                <w:szCs w:val="16"/>
              </w:rPr>
              <w:t xml:space="preserve">Includes training package qualifications, accredited qualifications, training package skill sets and accredited courses </w:t>
            </w:r>
            <w:r w:rsidRPr="00FA2AD4">
              <w:t xml:space="preserve">that are listed on the National Training Register </w:t>
            </w:r>
            <w:r w:rsidR="008A0925">
              <w:t>&lt;</w:t>
            </w:r>
            <w:r w:rsidRPr="00FA2AD4">
              <w:t>training.gov.au</w:t>
            </w:r>
            <w:r w:rsidR="008A0925">
              <w:t>&gt;</w:t>
            </w:r>
            <w:r w:rsidRPr="00FA2AD4">
              <w:t>.</w:t>
            </w:r>
          </w:p>
        </w:tc>
        <w:tc>
          <w:tcPr>
            <w:tcW w:w="3061" w:type="dxa"/>
            <w:tcBorders>
              <w:top w:val="single" w:sz="4" w:space="0" w:color="auto"/>
            </w:tcBorders>
          </w:tcPr>
          <w:p w14:paraId="52E6D3CE" w14:textId="77777777" w:rsidR="00FA2AD4" w:rsidRPr="00FA2AD4" w:rsidRDefault="00FA2AD4" w:rsidP="00807F93">
            <w:pPr>
              <w:pStyle w:val="Tabletext"/>
              <w:tabs>
                <w:tab w:val="left" w:pos="269"/>
              </w:tabs>
              <w:spacing w:before="60" w:after="120"/>
              <w:rPr>
                <w:rFonts w:cs="Arial"/>
                <w:szCs w:val="16"/>
              </w:rPr>
            </w:pPr>
            <w:r w:rsidRPr="00FA2AD4">
              <w:rPr>
                <w:rFonts w:cs="Arial"/>
                <w:szCs w:val="16"/>
              </w:rPr>
              <w:t>Nationally accredited qualification specified in a national training package</w:t>
            </w:r>
          </w:p>
          <w:p w14:paraId="7C58740D" w14:textId="77777777" w:rsidR="00FA2AD4" w:rsidRPr="00FA2AD4" w:rsidRDefault="00FA2AD4" w:rsidP="00807F93">
            <w:pPr>
              <w:pStyle w:val="Text"/>
              <w:spacing w:before="60" w:after="120" w:line="240" w:lineRule="auto"/>
              <w:rPr>
                <w:rFonts w:ascii="Arial" w:hAnsi="Arial" w:cs="Arial"/>
                <w:sz w:val="16"/>
                <w:szCs w:val="16"/>
              </w:rPr>
            </w:pPr>
            <w:r w:rsidRPr="00FA2AD4">
              <w:rPr>
                <w:rFonts w:ascii="Arial" w:hAnsi="Arial" w:cs="Arial"/>
                <w:sz w:val="16"/>
                <w:szCs w:val="16"/>
              </w:rPr>
              <w:t>Nationally recognised accredited course, other than a qualification specified in a national training package</w:t>
            </w:r>
          </w:p>
          <w:p w14:paraId="36ED8A5E" w14:textId="68691E57" w:rsidR="00FA2AD4" w:rsidRPr="00FA2AD4" w:rsidRDefault="00FA2AD4" w:rsidP="00807F93">
            <w:pPr>
              <w:pStyle w:val="Tabletext"/>
              <w:spacing w:before="60" w:after="120"/>
            </w:pPr>
            <w:r w:rsidRPr="00FA2AD4">
              <w:rPr>
                <w:rFonts w:cs="Arial"/>
                <w:szCs w:val="16"/>
              </w:rPr>
              <w:lastRenderedPageBreak/>
              <w:t>Nationally recognised skill set specified in a national training package</w:t>
            </w:r>
          </w:p>
        </w:tc>
        <w:tc>
          <w:tcPr>
            <w:tcW w:w="2125" w:type="dxa"/>
            <w:tcBorders>
              <w:top w:val="single" w:sz="4" w:space="0" w:color="auto"/>
            </w:tcBorders>
          </w:tcPr>
          <w:p w14:paraId="51E21296" w14:textId="475838DF" w:rsidR="00FA2AD4" w:rsidRPr="00FA2AD4" w:rsidRDefault="00FA2AD4" w:rsidP="00807F93">
            <w:pPr>
              <w:pStyle w:val="Tabletext"/>
              <w:spacing w:before="60" w:after="120"/>
            </w:pPr>
            <w:r w:rsidRPr="00FA2AD4">
              <w:rPr>
                <w:rFonts w:cs="Arial"/>
                <w:szCs w:val="16"/>
              </w:rPr>
              <w:lastRenderedPageBreak/>
              <w:t xml:space="preserve">Collected in the AVETMISS field </w:t>
            </w:r>
            <w:r w:rsidRPr="00FA2AD4">
              <w:rPr>
                <w:rFonts w:cs="Arial"/>
                <w:i/>
                <w:szCs w:val="16"/>
              </w:rPr>
              <w:t xml:space="preserve">Program recognition identifier </w:t>
            </w:r>
            <w:r w:rsidRPr="00FA2AD4">
              <w:rPr>
                <w:rFonts w:cs="Arial"/>
                <w:szCs w:val="16"/>
              </w:rPr>
              <w:t xml:space="preserve">from the </w:t>
            </w:r>
            <w:r w:rsidRPr="00FA2AD4">
              <w:rPr>
                <w:rFonts w:cs="Arial"/>
                <w:i/>
                <w:szCs w:val="16"/>
              </w:rPr>
              <w:t>Program</w:t>
            </w:r>
            <w:r w:rsidRPr="00FA2AD4">
              <w:rPr>
                <w:rFonts w:cs="Arial"/>
                <w:szCs w:val="16"/>
              </w:rPr>
              <w:t xml:space="preserve"> file.</w:t>
            </w:r>
          </w:p>
        </w:tc>
      </w:tr>
      <w:tr w:rsidR="00FA2AD4" w14:paraId="71264383" w14:textId="77777777" w:rsidTr="00C17344">
        <w:tc>
          <w:tcPr>
            <w:tcW w:w="1417" w:type="dxa"/>
            <w:tcBorders>
              <w:top w:val="single" w:sz="4" w:space="0" w:color="auto"/>
            </w:tcBorders>
          </w:tcPr>
          <w:p w14:paraId="7B9F0603" w14:textId="33BD44FB" w:rsidR="00FA2AD4" w:rsidRPr="00FA2AD4" w:rsidRDefault="00FA2AD4" w:rsidP="00807F93">
            <w:pPr>
              <w:pStyle w:val="Text"/>
              <w:tabs>
                <w:tab w:val="left" w:pos="894"/>
              </w:tabs>
              <w:spacing w:before="60" w:after="120" w:line="200" w:lineRule="exact"/>
              <w:ind w:right="181"/>
              <w:rPr>
                <w:rFonts w:ascii="Arial" w:hAnsi="Arial" w:cs="Arial"/>
                <w:b/>
                <w:sz w:val="16"/>
                <w:szCs w:val="16"/>
              </w:rPr>
            </w:pPr>
            <w:r w:rsidRPr="00FA2AD4">
              <w:rPr>
                <w:rStyle w:val="TermshighlightChar"/>
                <w:rFonts w:cs="Arial"/>
                <w:b w:val="0"/>
                <w:color w:val="auto"/>
                <w:sz w:val="16"/>
                <w:szCs w:val="16"/>
              </w:rPr>
              <w:t>Nationally recognised subject</w:t>
            </w:r>
            <w:r w:rsidR="00D02911">
              <w:rPr>
                <w:rStyle w:val="TermshighlightChar"/>
                <w:rFonts w:cs="Arial"/>
                <w:b w:val="0"/>
                <w:color w:val="auto"/>
                <w:sz w:val="16"/>
                <w:szCs w:val="16"/>
              </w:rPr>
              <w:t>s</w:t>
            </w:r>
          </w:p>
        </w:tc>
        <w:tc>
          <w:tcPr>
            <w:tcW w:w="3231" w:type="dxa"/>
            <w:tcBorders>
              <w:top w:val="single" w:sz="4" w:space="0" w:color="auto"/>
            </w:tcBorders>
          </w:tcPr>
          <w:p w14:paraId="1EB6954E" w14:textId="6AC2B19B" w:rsidR="00FA2AD4" w:rsidRPr="00FA2AD4" w:rsidRDefault="00FA2AD4" w:rsidP="00807F93">
            <w:pPr>
              <w:pStyle w:val="Tabletext"/>
              <w:tabs>
                <w:tab w:val="left" w:pos="894"/>
              </w:tabs>
              <w:spacing w:before="60" w:after="120"/>
              <w:ind w:right="180"/>
            </w:pPr>
            <w:r w:rsidRPr="00FA2AD4">
              <w:rPr>
                <w:rFonts w:cs="Arial"/>
                <w:szCs w:val="16"/>
              </w:rPr>
              <w:t xml:space="preserve">Includes accredited units of competency or modules that are listed on the National Training Register </w:t>
            </w:r>
            <w:r w:rsidR="008A0925">
              <w:rPr>
                <w:rFonts w:cs="Arial"/>
                <w:szCs w:val="16"/>
              </w:rPr>
              <w:t>&lt;</w:t>
            </w:r>
            <w:r w:rsidRPr="00FA2AD4">
              <w:rPr>
                <w:rFonts w:cs="Arial"/>
                <w:szCs w:val="16"/>
              </w:rPr>
              <w:t>training.gov.au</w:t>
            </w:r>
            <w:r w:rsidR="008A0925">
              <w:rPr>
                <w:rFonts w:cs="Arial"/>
                <w:szCs w:val="16"/>
              </w:rPr>
              <w:t>&gt;</w:t>
            </w:r>
            <w:r w:rsidRPr="00FA2AD4">
              <w:rPr>
                <w:rFonts w:cs="Arial"/>
                <w:szCs w:val="16"/>
              </w:rPr>
              <w:t xml:space="preserve">. </w:t>
            </w:r>
          </w:p>
        </w:tc>
        <w:tc>
          <w:tcPr>
            <w:tcW w:w="3061" w:type="dxa"/>
            <w:tcBorders>
              <w:top w:val="single" w:sz="4" w:space="0" w:color="auto"/>
            </w:tcBorders>
          </w:tcPr>
          <w:p w14:paraId="3F4CB330" w14:textId="77777777" w:rsidR="00FA2AD4" w:rsidRPr="00FA2AD4" w:rsidRDefault="00FA2AD4" w:rsidP="00807F93">
            <w:pPr>
              <w:pStyle w:val="Text"/>
              <w:spacing w:before="60" w:after="120" w:line="240" w:lineRule="auto"/>
              <w:rPr>
                <w:rFonts w:ascii="Arial" w:hAnsi="Arial" w:cs="Arial"/>
                <w:sz w:val="16"/>
                <w:szCs w:val="16"/>
              </w:rPr>
            </w:pPr>
            <w:r w:rsidRPr="00FA2AD4">
              <w:rPr>
                <w:rFonts w:ascii="Arial" w:hAnsi="Arial" w:cs="Arial"/>
                <w:sz w:val="16"/>
                <w:szCs w:val="16"/>
              </w:rPr>
              <w:t>Module</w:t>
            </w:r>
          </w:p>
          <w:p w14:paraId="5D8AA0AF" w14:textId="7C8311F9" w:rsidR="00FA2AD4" w:rsidRPr="00FA2AD4" w:rsidRDefault="00FA2AD4" w:rsidP="00807F93">
            <w:pPr>
              <w:pStyle w:val="Tabletext"/>
              <w:tabs>
                <w:tab w:val="left" w:pos="269"/>
              </w:tabs>
              <w:spacing w:before="60" w:after="120"/>
            </w:pPr>
            <w:r w:rsidRPr="00FA2AD4">
              <w:rPr>
                <w:rFonts w:cs="Arial"/>
                <w:szCs w:val="16"/>
              </w:rPr>
              <w:t>Unit of competency</w:t>
            </w:r>
          </w:p>
        </w:tc>
        <w:tc>
          <w:tcPr>
            <w:tcW w:w="2125" w:type="dxa"/>
            <w:tcBorders>
              <w:top w:val="single" w:sz="4" w:space="0" w:color="auto"/>
            </w:tcBorders>
          </w:tcPr>
          <w:p w14:paraId="2A434120" w14:textId="2A1BAA35" w:rsidR="00FA2AD4" w:rsidRPr="00FA2AD4" w:rsidRDefault="00FA2AD4" w:rsidP="00807F93">
            <w:pPr>
              <w:pStyle w:val="Tabletext"/>
              <w:spacing w:before="60" w:after="120"/>
            </w:pPr>
            <w:r w:rsidRPr="00FA2AD4">
              <w:rPr>
                <w:rFonts w:cs="Arial"/>
                <w:szCs w:val="16"/>
              </w:rPr>
              <w:t xml:space="preserve">Derived from the AVETMISS field </w:t>
            </w:r>
            <w:r w:rsidRPr="00FA2AD4">
              <w:rPr>
                <w:rFonts w:cs="Arial"/>
                <w:i/>
                <w:szCs w:val="16"/>
              </w:rPr>
              <w:t xml:space="preserve">Subject identifier </w:t>
            </w:r>
            <w:r w:rsidRPr="00FA2AD4">
              <w:rPr>
                <w:rFonts w:cs="Arial"/>
                <w:szCs w:val="16"/>
              </w:rPr>
              <w:t xml:space="preserve">from the </w:t>
            </w:r>
            <w:r w:rsidRPr="00FA2AD4">
              <w:rPr>
                <w:rFonts w:cs="Arial"/>
                <w:i/>
                <w:szCs w:val="16"/>
              </w:rPr>
              <w:t xml:space="preserve">Training activity </w:t>
            </w:r>
            <w:r w:rsidRPr="00FA2AD4">
              <w:rPr>
                <w:rFonts w:cs="Arial"/>
                <w:szCs w:val="16"/>
              </w:rPr>
              <w:t>file.</w:t>
            </w:r>
          </w:p>
        </w:tc>
      </w:tr>
      <w:tr w:rsidR="00FA2AD4" w14:paraId="15CDE2F3" w14:textId="77777777" w:rsidTr="00C17344">
        <w:tc>
          <w:tcPr>
            <w:tcW w:w="1417" w:type="dxa"/>
            <w:tcBorders>
              <w:top w:val="single" w:sz="4" w:space="0" w:color="auto"/>
            </w:tcBorders>
          </w:tcPr>
          <w:p w14:paraId="2A354487" w14:textId="43EBAA86" w:rsidR="00FA2AD4" w:rsidRPr="00FA2AD4" w:rsidRDefault="00FA2AD4" w:rsidP="00807F93">
            <w:pPr>
              <w:pStyle w:val="Text"/>
              <w:tabs>
                <w:tab w:val="left" w:pos="894"/>
              </w:tabs>
              <w:spacing w:before="60" w:after="120" w:line="200" w:lineRule="exact"/>
              <w:ind w:right="181"/>
              <w:rPr>
                <w:rFonts w:ascii="Arial" w:hAnsi="Arial" w:cs="Arial"/>
                <w:b/>
                <w:sz w:val="16"/>
                <w:szCs w:val="16"/>
              </w:rPr>
            </w:pPr>
            <w:r w:rsidRPr="00FA2AD4">
              <w:rPr>
                <w:rStyle w:val="TermshighlightChar"/>
                <w:rFonts w:cs="Arial"/>
                <w:b w:val="0"/>
                <w:color w:val="auto"/>
                <w:sz w:val="16"/>
                <w:szCs w:val="16"/>
              </w:rPr>
              <w:t>Nationally recognised training (NRT)</w:t>
            </w:r>
          </w:p>
        </w:tc>
        <w:tc>
          <w:tcPr>
            <w:tcW w:w="3231" w:type="dxa"/>
            <w:tcBorders>
              <w:top w:val="single" w:sz="4" w:space="0" w:color="auto"/>
            </w:tcBorders>
          </w:tcPr>
          <w:p w14:paraId="4DD6D664" w14:textId="77777777" w:rsidR="00BB2296" w:rsidRDefault="003E3D68" w:rsidP="00807F93">
            <w:pPr>
              <w:pStyle w:val="Tabletext"/>
              <w:tabs>
                <w:tab w:val="left" w:pos="894"/>
              </w:tabs>
              <w:spacing w:before="60" w:after="120"/>
              <w:ind w:right="180"/>
              <w:rPr>
                <w:rFonts w:cs="Arial"/>
                <w:szCs w:val="16"/>
              </w:rPr>
            </w:pPr>
            <w:r>
              <w:rPr>
                <w:rFonts w:cs="Arial"/>
                <w:szCs w:val="16"/>
              </w:rPr>
              <w:t>Training that l</w:t>
            </w:r>
            <w:r w:rsidR="00FA2AD4" w:rsidRPr="00FA2AD4">
              <w:rPr>
                <w:rFonts w:cs="Arial"/>
                <w:szCs w:val="16"/>
              </w:rPr>
              <w:t>eads to vocational qualifications and credentials that are recognised across Australia, that are delivered by registered training organisations (RTOs).</w:t>
            </w:r>
          </w:p>
          <w:p w14:paraId="5892C702" w14:textId="1D486F19" w:rsidR="00FA2AD4" w:rsidRPr="00FA2AD4" w:rsidRDefault="00FA2AD4" w:rsidP="00807F93">
            <w:pPr>
              <w:pStyle w:val="Tabletext"/>
              <w:tabs>
                <w:tab w:val="left" w:pos="894"/>
              </w:tabs>
              <w:spacing w:before="60" w:after="120"/>
              <w:ind w:right="180"/>
            </w:pPr>
            <w:r w:rsidRPr="00FA2AD4">
              <w:rPr>
                <w:rFonts w:cs="Arial"/>
                <w:szCs w:val="16"/>
              </w:rPr>
              <w:t xml:space="preserve">Nationally recognised training </w:t>
            </w:r>
            <w:r w:rsidR="00BB2296">
              <w:rPr>
                <w:rFonts w:cs="Arial"/>
                <w:szCs w:val="16"/>
              </w:rPr>
              <w:t>is</w:t>
            </w:r>
            <w:r w:rsidRPr="00FA2AD4">
              <w:rPr>
                <w:rFonts w:cs="Arial"/>
                <w:szCs w:val="16"/>
              </w:rPr>
              <w:t xml:space="preserve"> listed on the National Training Register </w:t>
            </w:r>
            <w:r w:rsidR="008A0925">
              <w:rPr>
                <w:rFonts w:cs="Arial"/>
                <w:szCs w:val="16"/>
              </w:rPr>
              <w:t>&lt;</w:t>
            </w:r>
            <w:r w:rsidRPr="00FA2AD4">
              <w:rPr>
                <w:rFonts w:cs="Arial"/>
                <w:szCs w:val="16"/>
              </w:rPr>
              <w:t>training.gov.au</w:t>
            </w:r>
            <w:r w:rsidR="008A0925">
              <w:rPr>
                <w:rFonts w:cs="Arial"/>
                <w:szCs w:val="16"/>
              </w:rPr>
              <w:t>&gt;</w:t>
            </w:r>
            <w:r w:rsidRPr="00FA2AD4">
              <w:rPr>
                <w:rFonts w:cs="Arial"/>
                <w:szCs w:val="16"/>
              </w:rPr>
              <w:t>.</w:t>
            </w:r>
          </w:p>
        </w:tc>
        <w:tc>
          <w:tcPr>
            <w:tcW w:w="3061" w:type="dxa"/>
            <w:tcBorders>
              <w:top w:val="single" w:sz="4" w:space="0" w:color="auto"/>
            </w:tcBorders>
          </w:tcPr>
          <w:p w14:paraId="57AFB141" w14:textId="77777777" w:rsidR="00FA2AD4" w:rsidRPr="00FA2AD4" w:rsidRDefault="00FA2AD4" w:rsidP="00807F93">
            <w:pPr>
              <w:pStyle w:val="Tabletext"/>
              <w:tabs>
                <w:tab w:val="left" w:pos="269"/>
              </w:tabs>
              <w:spacing w:before="60" w:after="120"/>
              <w:rPr>
                <w:rFonts w:cs="Arial"/>
                <w:szCs w:val="16"/>
              </w:rPr>
            </w:pPr>
            <w:r w:rsidRPr="00FA2AD4">
              <w:rPr>
                <w:rFonts w:cs="Arial"/>
                <w:szCs w:val="16"/>
              </w:rPr>
              <w:t>Nationally accredited qualification specified in a national training package</w:t>
            </w:r>
          </w:p>
          <w:p w14:paraId="0A300114" w14:textId="77777777" w:rsidR="00FA2AD4" w:rsidRPr="00FA2AD4" w:rsidRDefault="00FA2AD4" w:rsidP="00807F93">
            <w:pPr>
              <w:pStyle w:val="Text"/>
              <w:spacing w:before="60" w:after="120" w:line="240" w:lineRule="auto"/>
              <w:rPr>
                <w:rFonts w:ascii="Arial" w:hAnsi="Arial" w:cs="Arial"/>
                <w:sz w:val="16"/>
                <w:szCs w:val="16"/>
              </w:rPr>
            </w:pPr>
            <w:r w:rsidRPr="00FA2AD4">
              <w:rPr>
                <w:rFonts w:ascii="Arial" w:hAnsi="Arial" w:cs="Arial"/>
                <w:sz w:val="16"/>
                <w:szCs w:val="16"/>
              </w:rPr>
              <w:t>Nationally recognised accredited course, other than a qualification specified in a national training package</w:t>
            </w:r>
          </w:p>
          <w:p w14:paraId="6EA61668" w14:textId="77777777" w:rsidR="00FA2AD4" w:rsidRPr="00FA2AD4" w:rsidRDefault="00FA2AD4" w:rsidP="00807F93">
            <w:pPr>
              <w:pStyle w:val="Tabletext"/>
              <w:tabs>
                <w:tab w:val="left" w:pos="269"/>
              </w:tabs>
              <w:spacing w:before="60" w:after="120"/>
              <w:rPr>
                <w:rFonts w:cs="Arial"/>
                <w:szCs w:val="16"/>
              </w:rPr>
            </w:pPr>
            <w:r w:rsidRPr="00FA2AD4">
              <w:rPr>
                <w:rFonts w:cs="Arial"/>
                <w:szCs w:val="16"/>
              </w:rPr>
              <w:t>Nationally recognised skill set specified in a national training package</w:t>
            </w:r>
          </w:p>
          <w:p w14:paraId="1B12FF66" w14:textId="77777777" w:rsidR="00FA2AD4" w:rsidRPr="00FA2AD4" w:rsidRDefault="00FA2AD4" w:rsidP="00807F93">
            <w:pPr>
              <w:pStyle w:val="Text"/>
              <w:spacing w:before="60" w:after="120" w:line="240" w:lineRule="auto"/>
              <w:rPr>
                <w:rFonts w:ascii="Arial" w:hAnsi="Arial" w:cs="Arial"/>
                <w:sz w:val="16"/>
                <w:szCs w:val="16"/>
              </w:rPr>
            </w:pPr>
            <w:r w:rsidRPr="00FA2AD4">
              <w:rPr>
                <w:rFonts w:ascii="Arial" w:hAnsi="Arial" w:cs="Arial"/>
                <w:sz w:val="16"/>
                <w:szCs w:val="16"/>
              </w:rPr>
              <w:t>Module</w:t>
            </w:r>
          </w:p>
          <w:p w14:paraId="11E97B02" w14:textId="42DCBC4E" w:rsidR="00FA2AD4" w:rsidRPr="00FA2AD4" w:rsidRDefault="00FA2AD4" w:rsidP="00807F93">
            <w:pPr>
              <w:pStyle w:val="Tabletext"/>
              <w:tabs>
                <w:tab w:val="left" w:pos="269"/>
              </w:tabs>
              <w:spacing w:before="60" w:after="120"/>
            </w:pPr>
            <w:r w:rsidRPr="00FA2AD4">
              <w:rPr>
                <w:rFonts w:cs="Arial"/>
                <w:szCs w:val="16"/>
              </w:rPr>
              <w:t>Unit of competency</w:t>
            </w:r>
          </w:p>
        </w:tc>
        <w:tc>
          <w:tcPr>
            <w:tcW w:w="2125" w:type="dxa"/>
            <w:tcBorders>
              <w:top w:val="single" w:sz="4" w:space="0" w:color="auto"/>
            </w:tcBorders>
          </w:tcPr>
          <w:p w14:paraId="4EEC0CAB" w14:textId="77777777" w:rsidR="00FA2AD4" w:rsidRPr="00FA2AD4" w:rsidRDefault="00FA2AD4" w:rsidP="00807F93">
            <w:pPr>
              <w:pStyle w:val="Tabletext"/>
              <w:spacing w:before="60" w:after="120"/>
              <w:rPr>
                <w:rFonts w:cs="Arial"/>
                <w:szCs w:val="16"/>
              </w:rPr>
            </w:pPr>
            <w:r w:rsidRPr="00FA2AD4">
              <w:rPr>
                <w:rFonts w:cs="Arial"/>
                <w:szCs w:val="16"/>
              </w:rPr>
              <w:t xml:space="preserve">Collected in the AVETMISS field </w:t>
            </w:r>
            <w:r w:rsidRPr="00FA2AD4">
              <w:rPr>
                <w:rFonts w:cs="Arial"/>
                <w:i/>
                <w:szCs w:val="16"/>
              </w:rPr>
              <w:t xml:space="preserve">Program recognition identifier </w:t>
            </w:r>
            <w:r w:rsidRPr="00FA2AD4">
              <w:rPr>
                <w:rFonts w:cs="Arial"/>
                <w:szCs w:val="16"/>
              </w:rPr>
              <w:t xml:space="preserve">from the </w:t>
            </w:r>
            <w:r w:rsidRPr="00FA2AD4">
              <w:rPr>
                <w:rFonts w:cs="Arial"/>
                <w:i/>
                <w:szCs w:val="16"/>
              </w:rPr>
              <w:t>Program</w:t>
            </w:r>
            <w:r w:rsidRPr="00FA2AD4">
              <w:rPr>
                <w:rFonts w:cs="Arial"/>
                <w:szCs w:val="16"/>
              </w:rPr>
              <w:t xml:space="preserve"> file.</w:t>
            </w:r>
          </w:p>
          <w:p w14:paraId="4520C90D" w14:textId="4549C56A" w:rsidR="00FA2AD4" w:rsidRPr="00FA2AD4" w:rsidRDefault="008A0925" w:rsidP="00807F93">
            <w:pPr>
              <w:pStyle w:val="Tabletext"/>
              <w:spacing w:before="60" w:after="120"/>
            </w:pPr>
            <w:r>
              <w:rPr>
                <w:rFonts w:cs="Arial"/>
                <w:szCs w:val="16"/>
              </w:rPr>
              <w:t>Module and unit of competencies are d</w:t>
            </w:r>
            <w:r w:rsidR="00FA2AD4" w:rsidRPr="00FA2AD4">
              <w:rPr>
                <w:rFonts w:cs="Arial"/>
                <w:szCs w:val="16"/>
              </w:rPr>
              <w:t xml:space="preserve">erived from the AVETMISS field </w:t>
            </w:r>
            <w:r w:rsidR="00FA2AD4" w:rsidRPr="00FA2AD4">
              <w:rPr>
                <w:rFonts w:cs="Arial"/>
                <w:i/>
                <w:szCs w:val="16"/>
              </w:rPr>
              <w:t xml:space="preserve">Subject identifier </w:t>
            </w:r>
            <w:r w:rsidR="00FA2AD4" w:rsidRPr="00FA2AD4">
              <w:rPr>
                <w:rFonts w:cs="Arial"/>
                <w:szCs w:val="16"/>
              </w:rPr>
              <w:t xml:space="preserve">from the </w:t>
            </w:r>
            <w:r w:rsidR="00FA2AD4" w:rsidRPr="00FA2AD4">
              <w:rPr>
                <w:rFonts w:cs="Arial"/>
                <w:i/>
                <w:szCs w:val="16"/>
              </w:rPr>
              <w:t xml:space="preserve">Training activity </w:t>
            </w:r>
            <w:r w:rsidR="00FA2AD4" w:rsidRPr="00FA2AD4">
              <w:rPr>
                <w:rFonts w:cs="Arial"/>
                <w:szCs w:val="16"/>
              </w:rPr>
              <w:t>file.</w:t>
            </w:r>
          </w:p>
        </w:tc>
      </w:tr>
      <w:tr w:rsidR="002F46A9" w14:paraId="69FF5C48" w14:textId="77777777" w:rsidTr="00C17344">
        <w:tc>
          <w:tcPr>
            <w:tcW w:w="1417" w:type="dxa"/>
            <w:tcBorders>
              <w:top w:val="single" w:sz="4" w:space="0" w:color="auto"/>
              <w:bottom w:val="single" w:sz="4" w:space="0" w:color="auto"/>
            </w:tcBorders>
          </w:tcPr>
          <w:p w14:paraId="1E9786D7" w14:textId="4E51BAA9" w:rsidR="002F46A9" w:rsidRPr="002F46A9" w:rsidRDefault="002F46A9" w:rsidP="00807F93">
            <w:pPr>
              <w:pStyle w:val="Text"/>
              <w:tabs>
                <w:tab w:val="left" w:pos="894"/>
              </w:tabs>
              <w:spacing w:before="60" w:after="120" w:line="200" w:lineRule="exact"/>
              <w:ind w:right="181"/>
              <w:rPr>
                <w:rFonts w:ascii="Arial" w:hAnsi="Arial" w:cs="Arial"/>
                <w:b/>
                <w:sz w:val="16"/>
                <w:szCs w:val="16"/>
              </w:rPr>
            </w:pPr>
            <w:r w:rsidRPr="002F46A9">
              <w:rPr>
                <w:rStyle w:val="TermshighlightChar"/>
                <w:rFonts w:cs="Arial"/>
                <w:b w:val="0"/>
                <w:color w:val="auto"/>
                <w:sz w:val="16"/>
                <w:szCs w:val="16"/>
              </w:rPr>
              <w:t xml:space="preserve">Nominal hours </w:t>
            </w:r>
          </w:p>
        </w:tc>
        <w:tc>
          <w:tcPr>
            <w:tcW w:w="3231" w:type="dxa"/>
            <w:tcBorders>
              <w:top w:val="single" w:sz="4" w:space="0" w:color="auto"/>
              <w:bottom w:val="single" w:sz="4" w:space="0" w:color="auto"/>
            </w:tcBorders>
          </w:tcPr>
          <w:p w14:paraId="361CAE90" w14:textId="0C4A07AB" w:rsidR="002F46A9" w:rsidRPr="00B90042" w:rsidRDefault="002F46A9" w:rsidP="00807F93">
            <w:pPr>
              <w:pStyle w:val="Tabletext"/>
              <w:tabs>
                <w:tab w:val="left" w:pos="894"/>
              </w:tabs>
              <w:spacing w:before="60" w:after="120"/>
              <w:ind w:right="180"/>
            </w:pPr>
            <w:r w:rsidRPr="0062588F">
              <w:t>Are values assigned to a program or subject and nominally represents the anticipated hours of supervised training deemed necessary to conduct the training and assessment activities associated with the program or subject.</w:t>
            </w:r>
          </w:p>
        </w:tc>
        <w:tc>
          <w:tcPr>
            <w:tcW w:w="3061" w:type="dxa"/>
            <w:tcBorders>
              <w:top w:val="single" w:sz="4" w:space="0" w:color="auto"/>
              <w:bottom w:val="single" w:sz="4" w:space="0" w:color="auto"/>
            </w:tcBorders>
          </w:tcPr>
          <w:p w14:paraId="05619698" w14:textId="0F14DFF3" w:rsidR="002F46A9" w:rsidRPr="00B90042" w:rsidRDefault="002F46A9" w:rsidP="00807F93">
            <w:pPr>
              <w:pStyle w:val="Tabletext"/>
              <w:tabs>
                <w:tab w:val="left" w:pos="269"/>
              </w:tabs>
              <w:spacing w:before="60" w:after="120"/>
            </w:pPr>
            <w:r w:rsidRPr="001B7184">
              <w:rPr>
                <w:rFonts w:cs="Arial"/>
                <w:szCs w:val="16"/>
              </w:rPr>
              <w:t>N/A</w:t>
            </w:r>
          </w:p>
        </w:tc>
        <w:tc>
          <w:tcPr>
            <w:tcW w:w="2125" w:type="dxa"/>
            <w:tcBorders>
              <w:top w:val="single" w:sz="4" w:space="0" w:color="auto"/>
              <w:bottom w:val="single" w:sz="4" w:space="0" w:color="auto"/>
            </w:tcBorders>
          </w:tcPr>
          <w:p w14:paraId="67A8BA08" w14:textId="77777777" w:rsidR="002F46A9" w:rsidRPr="002F46A9" w:rsidRDefault="002F46A9" w:rsidP="00807F93">
            <w:pPr>
              <w:pStyle w:val="Tabletext"/>
              <w:spacing w:before="60" w:after="120"/>
            </w:pPr>
            <w:r w:rsidRPr="00E16EF0">
              <w:rPr>
                <w:szCs w:val="16"/>
              </w:rPr>
              <w:t xml:space="preserve">Sourced from the </w:t>
            </w:r>
            <w:r w:rsidRPr="00E16EF0">
              <w:rPr>
                <w:rStyle w:val="TermshighlightChar"/>
                <w:rFonts w:eastAsiaTheme="minorHAnsi"/>
                <w:b w:val="0"/>
                <w:color w:val="auto"/>
                <w:sz w:val="16"/>
                <w:szCs w:val="16"/>
              </w:rPr>
              <w:t>Victorian training package purchasing guides</w:t>
            </w:r>
            <w:r w:rsidRPr="002F46A9">
              <w:t xml:space="preserve"> or collected in the </w:t>
            </w:r>
            <w:r w:rsidRPr="002F46A9">
              <w:rPr>
                <w:i/>
              </w:rPr>
              <w:t>Nominal hours</w:t>
            </w:r>
            <w:r w:rsidRPr="002F46A9">
              <w:t xml:space="preserve"> field in the </w:t>
            </w:r>
            <w:r w:rsidRPr="002F46A9">
              <w:rPr>
                <w:i/>
              </w:rPr>
              <w:t>Subject</w:t>
            </w:r>
            <w:r w:rsidRPr="002F46A9">
              <w:t xml:space="preserve"> file.</w:t>
            </w:r>
          </w:p>
          <w:p w14:paraId="0BDAF540" w14:textId="1B5B2528" w:rsidR="002F46A9" w:rsidRPr="00B90042" w:rsidRDefault="002F46A9" w:rsidP="00807F93">
            <w:pPr>
              <w:pStyle w:val="Tabletext"/>
              <w:spacing w:before="60" w:after="120"/>
            </w:pPr>
            <w:r w:rsidRPr="002F46A9">
              <w:t xml:space="preserve">Collected in the </w:t>
            </w:r>
            <w:r w:rsidRPr="002F46A9">
              <w:rPr>
                <w:i/>
              </w:rPr>
              <w:t>Nominal hours</w:t>
            </w:r>
            <w:r w:rsidRPr="002F46A9">
              <w:t xml:space="preserve"> field in the </w:t>
            </w:r>
            <w:r w:rsidRPr="002F46A9">
              <w:rPr>
                <w:i/>
              </w:rPr>
              <w:t>Program</w:t>
            </w:r>
            <w:r w:rsidRPr="002F46A9">
              <w:t xml:space="preserve"> file.</w:t>
            </w:r>
          </w:p>
        </w:tc>
      </w:tr>
      <w:tr w:rsidR="002C5D2A" w14:paraId="24CD1BF2" w14:textId="77777777" w:rsidTr="00C17344">
        <w:tc>
          <w:tcPr>
            <w:tcW w:w="1417" w:type="dxa"/>
            <w:tcBorders>
              <w:top w:val="single" w:sz="4" w:space="0" w:color="auto"/>
              <w:bottom w:val="single" w:sz="4" w:space="0" w:color="auto"/>
            </w:tcBorders>
          </w:tcPr>
          <w:p w14:paraId="5709A27E" w14:textId="691799CA" w:rsidR="002C5D2A" w:rsidRPr="00B059C2" w:rsidRDefault="002C5D2A" w:rsidP="002C5D2A">
            <w:pPr>
              <w:pStyle w:val="Text"/>
              <w:tabs>
                <w:tab w:val="left" w:pos="894"/>
              </w:tabs>
              <w:spacing w:before="60" w:after="120" w:line="200" w:lineRule="exact"/>
              <w:ind w:right="181"/>
              <w:rPr>
                <w:rFonts w:ascii="Arial" w:hAnsi="Arial" w:cs="Arial"/>
                <w:b/>
                <w:bCs/>
                <w:sz w:val="16"/>
                <w:szCs w:val="16"/>
              </w:rPr>
            </w:pPr>
            <w:r w:rsidRPr="00B059C2">
              <w:rPr>
                <w:rStyle w:val="TermshighlightChar"/>
                <w:rFonts w:cs="Arial"/>
                <w:b w:val="0"/>
                <w:bCs/>
                <w:color w:val="auto"/>
                <w:sz w:val="16"/>
                <w:szCs w:val="16"/>
              </w:rPr>
              <w:t xml:space="preserve">Non-nationally recognised training (non-NRT) </w:t>
            </w:r>
          </w:p>
        </w:tc>
        <w:tc>
          <w:tcPr>
            <w:tcW w:w="3231" w:type="dxa"/>
            <w:tcBorders>
              <w:top w:val="single" w:sz="4" w:space="0" w:color="auto"/>
              <w:bottom w:val="single" w:sz="4" w:space="0" w:color="auto"/>
            </w:tcBorders>
          </w:tcPr>
          <w:p w14:paraId="27ABA5F3" w14:textId="7CEC5303" w:rsidR="002C5D2A" w:rsidRDefault="002C5D2A" w:rsidP="002C5D2A">
            <w:pPr>
              <w:pStyle w:val="Tabletext"/>
              <w:tabs>
                <w:tab w:val="left" w:pos="894"/>
              </w:tabs>
              <w:spacing w:before="60" w:after="120"/>
              <w:ind w:right="180"/>
            </w:pPr>
            <w:r>
              <w:t>I</w:t>
            </w:r>
            <w:r w:rsidRPr="00600BA2">
              <w:t xml:space="preserve">ncludes locally developed courses, higher level qualifications and locally developed skill sets. Non-nationally recognised training </w:t>
            </w:r>
            <w:r w:rsidR="00112A72">
              <w:t>is</w:t>
            </w:r>
            <w:r w:rsidRPr="00600BA2">
              <w:t xml:space="preserve"> not </w:t>
            </w:r>
            <w:r>
              <w:t xml:space="preserve">listed on the </w:t>
            </w:r>
            <w:r w:rsidRPr="00497EA9">
              <w:t>National Training Register</w:t>
            </w:r>
            <w:r w:rsidRPr="00600BA2">
              <w:t xml:space="preserve"> (training.gov.au).</w:t>
            </w:r>
            <w:r>
              <w:t xml:space="preserve"> </w:t>
            </w:r>
          </w:p>
        </w:tc>
        <w:tc>
          <w:tcPr>
            <w:tcW w:w="3061" w:type="dxa"/>
            <w:tcBorders>
              <w:top w:val="single" w:sz="4" w:space="0" w:color="auto"/>
              <w:bottom w:val="single" w:sz="4" w:space="0" w:color="auto"/>
            </w:tcBorders>
          </w:tcPr>
          <w:p w14:paraId="780C3269" w14:textId="77777777" w:rsidR="002C5D2A" w:rsidRPr="003D15A5" w:rsidRDefault="002C5D2A" w:rsidP="002C5D2A">
            <w:pPr>
              <w:pStyle w:val="Tabletext"/>
              <w:tabs>
                <w:tab w:val="left" w:pos="269"/>
              </w:tabs>
              <w:rPr>
                <w:rFonts w:cs="Arial"/>
                <w:szCs w:val="16"/>
              </w:rPr>
            </w:pPr>
            <w:r>
              <w:rPr>
                <w:rFonts w:cs="Arial"/>
                <w:szCs w:val="16"/>
              </w:rPr>
              <w:t>Locally developed courses</w:t>
            </w:r>
          </w:p>
          <w:p w14:paraId="06F6CED3" w14:textId="77777777" w:rsidR="002C5D2A" w:rsidRPr="003D15A5" w:rsidRDefault="002C5D2A" w:rsidP="002C5D2A">
            <w:pPr>
              <w:pStyle w:val="Text"/>
              <w:spacing w:before="40" w:after="40" w:line="240" w:lineRule="auto"/>
              <w:rPr>
                <w:rFonts w:ascii="Arial" w:hAnsi="Arial" w:cs="Arial"/>
                <w:sz w:val="16"/>
                <w:szCs w:val="16"/>
              </w:rPr>
            </w:pPr>
            <w:r w:rsidRPr="003D15A5">
              <w:rPr>
                <w:rFonts w:ascii="Arial" w:hAnsi="Arial" w:cs="Arial"/>
                <w:sz w:val="16"/>
                <w:szCs w:val="16"/>
              </w:rPr>
              <w:t>Higher-level qualification, other than training package qualification or nationally recognised accredited course</w:t>
            </w:r>
          </w:p>
          <w:p w14:paraId="45691EB0" w14:textId="77777777" w:rsidR="002C5D2A" w:rsidRPr="003D15A5" w:rsidRDefault="002C5D2A" w:rsidP="002C5D2A">
            <w:pPr>
              <w:pStyle w:val="Text"/>
              <w:spacing w:before="40" w:after="40" w:line="240" w:lineRule="auto"/>
              <w:rPr>
                <w:rFonts w:ascii="Arial" w:hAnsi="Arial" w:cs="Arial"/>
                <w:sz w:val="16"/>
                <w:szCs w:val="16"/>
              </w:rPr>
            </w:pPr>
            <w:r w:rsidRPr="003D15A5">
              <w:rPr>
                <w:rFonts w:ascii="Arial" w:hAnsi="Arial" w:cs="Arial"/>
                <w:sz w:val="16"/>
                <w:szCs w:val="16"/>
              </w:rPr>
              <w:t xml:space="preserve">Locally </w:t>
            </w:r>
            <w:r>
              <w:rPr>
                <w:rFonts w:ascii="Arial" w:hAnsi="Arial" w:cs="Arial"/>
                <w:sz w:val="16"/>
                <w:szCs w:val="16"/>
              </w:rPr>
              <w:t>developed</w:t>
            </w:r>
            <w:r w:rsidRPr="003D15A5">
              <w:rPr>
                <w:rFonts w:ascii="Arial" w:hAnsi="Arial" w:cs="Arial"/>
                <w:sz w:val="16"/>
                <w:szCs w:val="16"/>
              </w:rPr>
              <w:t xml:space="preserve"> skill set</w:t>
            </w:r>
            <w:r>
              <w:rPr>
                <w:rFonts w:ascii="Arial" w:hAnsi="Arial" w:cs="Arial"/>
                <w:sz w:val="16"/>
                <w:szCs w:val="16"/>
              </w:rPr>
              <w:t>s</w:t>
            </w:r>
          </w:p>
          <w:p w14:paraId="6CCB1BF4" w14:textId="77777777" w:rsidR="002C5D2A" w:rsidRDefault="002C5D2A" w:rsidP="002C5D2A">
            <w:pPr>
              <w:pStyle w:val="Tabletext"/>
            </w:pPr>
          </w:p>
          <w:p w14:paraId="46FC4D8F" w14:textId="77777777" w:rsidR="002C5D2A" w:rsidRDefault="002C5D2A" w:rsidP="002C5D2A">
            <w:pPr>
              <w:pStyle w:val="Text"/>
              <w:spacing w:before="40" w:after="40" w:line="240" w:lineRule="auto"/>
              <w:ind w:right="0"/>
              <w:rPr>
                <w:rFonts w:ascii="Arial" w:hAnsi="Arial" w:cs="Arial"/>
                <w:sz w:val="16"/>
                <w:szCs w:val="16"/>
              </w:rPr>
            </w:pPr>
            <w:r>
              <w:rPr>
                <w:rFonts w:ascii="Arial" w:hAnsi="Arial" w:cs="Arial"/>
                <w:sz w:val="16"/>
                <w:szCs w:val="16"/>
              </w:rPr>
              <w:t>Module</w:t>
            </w:r>
          </w:p>
          <w:p w14:paraId="7F0A1D83" w14:textId="583852C5" w:rsidR="002C5D2A" w:rsidRPr="00B90042" w:rsidRDefault="002C5D2A" w:rsidP="002C5D2A">
            <w:pPr>
              <w:pStyle w:val="Tabletext"/>
              <w:tabs>
                <w:tab w:val="left" w:pos="269"/>
              </w:tabs>
              <w:spacing w:before="60" w:after="120"/>
            </w:pPr>
            <w:r w:rsidRPr="00FE4F2B">
              <w:rPr>
                <w:rFonts w:cs="Arial"/>
                <w:szCs w:val="16"/>
              </w:rPr>
              <w:t>Unit of competency</w:t>
            </w:r>
          </w:p>
        </w:tc>
        <w:tc>
          <w:tcPr>
            <w:tcW w:w="2125" w:type="dxa"/>
            <w:tcBorders>
              <w:top w:val="single" w:sz="4" w:space="0" w:color="auto"/>
              <w:bottom w:val="single" w:sz="4" w:space="0" w:color="auto"/>
            </w:tcBorders>
          </w:tcPr>
          <w:p w14:paraId="03CC3805" w14:textId="77777777" w:rsidR="002C5D2A" w:rsidRDefault="002C5D2A" w:rsidP="002C5D2A">
            <w:pPr>
              <w:pStyle w:val="Tabletext"/>
            </w:pPr>
            <w:r w:rsidRPr="005261B5">
              <w:t xml:space="preserve">Collected in the AVETMISS field </w:t>
            </w:r>
            <w:r w:rsidRPr="005261B5">
              <w:rPr>
                <w:i/>
              </w:rPr>
              <w:t xml:space="preserve">Program recognition identifier </w:t>
            </w:r>
            <w:r w:rsidRPr="005261B5">
              <w:t xml:space="preserve">from the </w:t>
            </w:r>
            <w:r w:rsidRPr="005261B5">
              <w:rPr>
                <w:i/>
              </w:rPr>
              <w:t>Program</w:t>
            </w:r>
            <w:r w:rsidRPr="005261B5">
              <w:t xml:space="preserve"> file.</w:t>
            </w:r>
          </w:p>
          <w:p w14:paraId="421B1A4F" w14:textId="4C8DD33C" w:rsidR="002C5D2A" w:rsidRPr="00B90042" w:rsidRDefault="002C5D2A" w:rsidP="002C5D2A">
            <w:pPr>
              <w:pStyle w:val="Tabletext"/>
              <w:spacing w:before="60" w:after="120"/>
            </w:pPr>
            <w:r w:rsidRPr="00FE4F2B">
              <w:rPr>
                <w:rFonts w:cs="Arial"/>
                <w:szCs w:val="16"/>
              </w:rPr>
              <w:t xml:space="preserve">Derived from the AVETMISS field </w:t>
            </w:r>
            <w:r w:rsidRPr="00FE4F2B">
              <w:rPr>
                <w:rFonts w:cs="Arial"/>
                <w:i/>
                <w:szCs w:val="16"/>
              </w:rPr>
              <w:t xml:space="preserve">Subject identifier </w:t>
            </w:r>
            <w:r w:rsidRPr="00FE4F2B">
              <w:rPr>
                <w:rFonts w:cs="Arial"/>
                <w:szCs w:val="16"/>
              </w:rPr>
              <w:t xml:space="preserve">from the </w:t>
            </w:r>
            <w:r w:rsidRPr="00FE4F2B">
              <w:rPr>
                <w:rFonts w:cs="Arial"/>
                <w:i/>
                <w:szCs w:val="16"/>
              </w:rPr>
              <w:t xml:space="preserve">Training activity </w:t>
            </w:r>
            <w:r w:rsidRPr="00FE4F2B">
              <w:rPr>
                <w:rFonts w:cs="Arial"/>
                <w:szCs w:val="16"/>
              </w:rPr>
              <w:t>file.</w:t>
            </w:r>
          </w:p>
        </w:tc>
      </w:tr>
      <w:tr w:rsidR="0081175E" w14:paraId="0D664FFA" w14:textId="77777777" w:rsidTr="00C17344">
        <w:tc>
          <w:tcPr>
            <w:tcW w:w="1417" w:type="dxa"/>
            <w:tcBorders>
              <w:top w:val="single" w:sz="4" w:space="0" w:color="auto"/>
            </w:tcBorders>
          </w:tcPr>
          <w:p w14:paraId="12BE8080" w14:textId="77777777" w:rsidR="0081175E" w:rsidRPr="00D003B0" w:rsidRDefault="0081175E" w:rsidP="00807F93">
            <w:pPr>
              <w:pStyle w:val="Text"/>
              <w:tabs>
                <w:tab w:val="left" w:pos="894"/>
              </w:tabs>
              <w:spacing w:before="60" w:after="120" w:line="200" w:lineRule="exact"/>
              <w:ind w:right="181"/>
              <w:rPr>
                <w:rFonts w:ascii="Arial" w:hAnsi="Arial" w:cs="Arial"/>
                <w:b/>
                <w:sz w:val="16"/>
                <w:szCs w:val="16"/>
              </w:rPr>
            </w:pPr>
            <w:r w:rsidRPr="00D003B0">
              <w:rPr>
                <w:rStyle w:val="TermshighlightChar"/>
                <w:rFonts w:cs="Arial"/>
                <w:b w:val="0"/>
                <w:color w:val="auto"/>
                <w:sz w:val="16"/>
                <w:szCs w:val="16"/>
              </w:rPr>
              <w:t>Parent training package</w:t>
            </w:r>
          </w:p>
        </w:tc>
        <w:tc>
          <w:tcPr>
            <w:tcW w:w="3231" w:type="dxa"/>
            <w:tcBorders>
              <w:top w:val="single" w:sz="4" w:space="0" w:color="auto"/>
            </w:tcBorders>
          </w:tcPr>
          <w:p w14:paraId="31546ABE" w14:textId="77777777" w:rsidR="0081175E" w:rsidRPr="00D003B0" w:rsidRDefault="0081175E" w:rsidP="00807F93">
            <w:pPr>
              <w:pStyle w:val="Tabletext"/>
              <w:tabs>
                <w:tab w:val="left" w:pos="894"/>
              </w:tabs>
              <w:spacing w:before="60" w:after="120"/>
              <w:ind w:right="180"/>
            </w:pPr>
            <w:r w:rsidRPr="00D003B0">
              <w:rPr>
                <w:rFonts w:cs="Arial"/>
                <w:szCs w:val="16"/>
              </w:rPr>
              <w:t xml:space="preserve">Refers to industry groupings of current and superseded training packages for the reporting of training package enrolments over time. </w:t>
            </w:r>
          </w:p>
        </w:tc>
        <w:tc>
          <w:tcPr>
            <w:tcW w:w="3061" w:type="dxa"/>
            <w:tcBorders>
              <w:top w:val="single" w:sz="4" w:space="0" w:color="auto"/>
            </w:tcBorders>
          </w:tcPr>
          <w:p w14:paraId="0E8FD65D" w14:textId="77777777" w:rsidR="0081175E" w:rsidRPr="00D003B0" w:rsidRDefault="0081175E" w:rsidP="00807F93">
            <w:pPr>
              <w:pStyle w:val="Tabletext"/>
              <w:tabs>
                <w:tab w:val="left" w:pos="269"/>
              </w:tabs>
              <w:spacing w:before="60" w:after="120"/>
            </w:pPr>
            <w:r w:rsidRPr="00D003B0">
              <w:rPr>
                <w:rFonts w:cs="Arial"/>
                <w:szCs w:val="16"/>
              </w:rPr>
              <w:t>N/A</w:t>
            </w:r>
          </w:p>
        </w:tc>
        <w:tc>
          <w:tcPr>
            <w:tcW w:w="2125" w:type="dxa"/>
            <w:tcBorders>
              <w:top w:val="single" w:sz="4" w:space="0" w:color="auto"/>
            </w:tcBorders>
          </w:tcPr>
          <w:p w14:paraId="3F1F715F" w14:textId="77777777" w:rsidR="0081175E" w:rsidRPr="00D003B0" w:rsidRDefault="0081175E" w:rsidP="00807F93">
            <w:pPr>
              <w:pStyle w:val="Tabletext"/>
              <w:spacing w:before="60" w:after="120"/>
              <w:rPr>
                <w:rFonts w:cs="Arial"/>
                <w:i/>
                <w:szCs w:val="16"/>
              </w:rPr>
            </w:pPr>
            <w:r w:rsidRPr="00D003B0">
              <w:rPr>
                <w:rFonts w:cs="Arial"/>
                <w:szCs w:val="16"/>
              </w:rPr>
              <w:t xml:space="preserve">Collected in the AVETMISS field </w:t>
            </w:r>
            <w:r w:rsidRPr="00D003B0">
              <w:rPr>
                <w:rFonts w:cs="Arial"/>
                <w:i/>
                <w:szCs w:val="16"/>
              </w:rPr>
              <w:t xml:space="preserve">Program Identifier </w:t>
            </w:r>
            <w:r w:rsidRPr="00D003B0">
              <w:rPr>
                <w:rFonts w:cs="Arial"/>
                <w:szCs w:val="16"/>
              </w:rPr>
              <w:t xml:space="preserve">from the </w:t>
            </w:r>
            <w:r w:rsidRPr="00D003B0">
              <w:rPr>
                <w:rFonts w:cs="Arial"/>
                <w:i/>
                <w:szCs w:val="16"/>
              </w:rPr>
              <w:t>Program</w:t>
            </w:r>
            <w:r w:rsidRPr="00D003B0">
              <w:rPr>
                <w:rFonts w:cs="Arial"/>
                <w:szCs w:val="16"/>
              </w:rPr>
              <w:t xml:space="preserve"> file</w:t>
            </w:r>
            <w:r w:rsidRPr="00D003B0">
              <w:rPr>
                <w:rFonts w:cs="Arial"/>
                <w:i/>
                <w:szCs w:val="16"/>
              </w:rPr>
              <w:t>.</w:t>
            </w:r>
          </w:p>
          <w:p w14:paraId="344D1D35" w14:textId="51AA7F56" w:rsidR="0081175E" w:rsidRPr="00D003B0" w:rsidRDefault="0081175E" w:rsidP="00807F93">
            <w:pPr>
              <w:pStyle w:val="Tabletext"/>
              <w:spacing w:before="60" w:after="120"/>
            </w:pPr>
            <w:r w:rsidRPr="00D003B0">
              <w:rPr>
                <w:rFonts w:cs="Arial"/>
                <w:szCs w:val="16"/>
              </w:rPr>
              <w:t xml:space="preserve">Must be a valid national code listed on the National Training Register </w:t>
            </w:r>
            <w:r w:rsidR="00FA11AE">
              <w:rPr>
                <w:rFonts w:cs="Arial"/>
                <w:szCs w:val="16"/>
              </w:rPr>
              <w:t>&lt;</w:t>
            </w:r>
            <w:r w:rsidRPr="00D003B0">
              <w:rPr>
                <w:rFonts w:cs="Arial"/>
                <w:szCs w:val="16"/>
              </w:rPr>
              <w:t>training.gov.au</w:t>
            </w:r>
            <w:r w:rsidR="00FA11AE">
              <w:rPr>
                <w:rFonts w:cs="Arial"/>
                <w:szCs w:val="16"/>
              </w:rPr>
              <w:t>&gt;</w:t>
            </w:r>
            <w:r w:rsidRPr="00D003B0">
              <w:rPr>
                <w:rFonts w:cs="Arial"/>
                <w:szCs w:val="16"/>
              </w:rPr>
              <w:t>.</w:t>
            </w:r>
          </w:p>
        </w:tc>
      </w:tr>
      <w:tr w:rsidR="00EA5654" w14:paraId="18F1FEB1" w14:textId="77777777" w:rsidTr="00C17344">
        <w:tc>
          <w:tcPr>
            <w:tcW w:w="1417" w:type="dxa"/>
            <w:tcBorders>
              <w:top w:val="single" w:sz="4" w:space="0" w:color="auto"/>
            </w:tcBorders>
          </w:tcPr>
          <w:p w14:paraId="7EC29F1A" w14:textId="77777777" w:rsidR="00EA5654" w:rsidRPr="00D003B0" w:rsidRDefault="00EA5654" w:rsidP="00807F93">
            <w:pPr>
              <w:pStyle w:val="Text"/>
              <w:tabs>
                <w:tab w:val="left" w:pos="894"/>
              </w:tabs>
              <w:spacing w:before="60" w:after="120" w:line="200" w:lineRule="exact"/>
              <w:ind w:right="181"/>
              <w:rPr>
                <w:rFonts w:ascii="Arial" w:hAnsi="Arial" w:cs="Arial"/>
                <w:b/>
                <w:sz w:val="16"/>
                <w:szCs w:val="16"/>
              </w:rPr>
            </w:pPr>
            <w:r w:rsidRPr="007B1AB0">
              <w:rPr>
                <w:rFonts w:ascii="Arial" w:hAnsi="Arial" w:cs="Arial"/>
                <w:sz w:val="16"/>
                <w:szCs w:val="16"/>
              </w:rPr>
              <w:t>Programs</w:t>
            </w:r>
          </w:p>
        </w:tc>
        <w:tc>
          <w:tcPr>
            <w:tcW w:w="3231" w:type="dxa"/>
            <w:tcBorders>
              <w:top w:val="single" w:sz="4" w:space="0" w:color="auto"/>
            </w:tcBorders>
          </w:tcPr>
          <w:p w14:paraId="0B5EA32E" w14:textId="77777777" w:rsidR="00EA5654" w:rsidRPr="00D003B0" w:rsidRDefault="00EA5654" w:rsidP="00807F93">
            <w:pPr>
              <w:pStyle w:val="Tabletext"/>
              <w:tabs>
                <w:tab w:val="left" w:pos="894"/>
              </w:tabs>
              <w:spacing w:before="60" w:after="120"/>
              <w:ind w:right="180"/>
            </w:pPr>
            <w:r w:rsidRPr="007B1AB0">
              <w:rPr>
                <w:rFonts w:cs="Arial"/>
                <w:szCs w:val="16"/>
              </w:rPr>
              <w:t xml:space="preserve">Refer to structured study where associated subjects are grouped together as qualifications, </w:t>
            </w:r>
            <w:proofErr w:type="gramStart"/>
            <w:r w:rsidRPr="007B1AB0">
              <w:rPr>
                <w:rFonts w:cs="Arial"/>
                <w:szCs w:val="16"/>
              </w:rPr>
              <w:t>courses</w:t>
            </w:r>
            <w:proofErr w:type="gramEnd"/>
            <w:r w:rsidRPr="007B1AB0">
              <w:rPr>
                <w:rFonts w:cs="Arial"/>
                <w:szCs w:val="16"/>
              </w:rPr>
              <w:t xml:space="preserve"> or skill sets.</w:t>
            </w:r>
          </w:p>
        </w:tc>
        <w:tc>
          <w:tcPr>
            <w:tcW w:w="3061" w:type="dxa"/>
            <w:tcBorders>
              <w:top w:val="single" w:sz="4" w:space="0" w:color="auto"/>
            </w:tcBorders>
          </w:tcPr>
          <w:p w14:paraId="48A6E391" w14:textId="77777777" w:rsidR="00EA5654" w:rsidRPr="007B1AB0" w:rsidRDefault="00EA5654" w:rsidP="00807F93">
            <w:pPr>
              <w:pStyle w:val="Tabletext"/>
              <w:tabs>
                <w:tab w:val="left" w:pos="269"/>
              </w:tabs>
              <w:spacing w:before="60" w:after="120"/>
              <w:rPr>
                <w:rFonts w:cs="Arial"/>
                <w:szCs w:val="16"/>
              </w:rPr>
            </w:pPr>
            <w:r w:rsidRPr="007B1AB0">
              <w:rPr>
                <w:rFonts w:cs="Arial"/>
                <w:szCs w:val="16"/>
              </w:rPr>
              <w:t>N/A</w:t>
            </w:r>
          </w:p>
          <w:p w14:paraId="457512EF" w14:textId="77777777" w:rsidR="00EA5654" w:rsidRPr="00D003B0" w:rsidRDefault="00EA5654" w:rsidP="00807F93">
            <w:pPr>
              <w:pStyle w:val="Tabletext"/>
              <w:tabs>
                <w:tab w:val="left" w:pos="269"/>
              </w:tabs>
              <w:spacing w:before="60" w:after="120"/>
            </w:pPr>
          </w:p>
        </w:tc>
        <w:tc>
          <w:tcPr>
            <w:tcW w:w="2125" w:type="dxa"/>
            <w:tcBorders>
              <w:top w:val="single" w:sz="4" w:space="0" w:color="auto"/>
            </w:tcBorders>
          </w:tcPr>
          <w:p w14:paraId="37642BD3" w14:textId="77777777" w:rsidR="00EA5654" w:rsidRPr="00D003B0" w:rsidRDefault="00EA5654" w:rsidP="00807F93">
            <w:pPr>
              <w:pStyle w:val="Tabletext"/>
              <w:spacing w:before="60" w:after="120"/>
            </w:pPr>
            <w:r w:rsidRPr="007B1AB0">
              <w:rPr>
                <w:rFonts w:cs="Arial"/>
                <w:szCs w:val="16"/>
              </w:rPr>
              <w:t xml:space="preserve">Collected in the AVETMISS field </w:t>
            </w:r>
            <w:r w:rsidRPr="007B1AB0">
              <w:rPr>
                <w:rFonts w:cs="Arial"/>
                <w:i/>
                <w:szCs w:val="16"/>
              </w:rPr>
              <w:t xml:space="preserve">Program identifier </w:t>
            </w:r>
            <w:r w:rsidRPr="007B1AB0">
              <w:rPr>
                <w:rFonts w:cs="Arial"/>
                <w:szCs w:val="16"/>
              </w:rPr>
              <w:t xml:space="preserve">from the </w:t>
            </w:r>
            <w:r w:rsidRPr="007B1AB0">
              <w:rPr>
                <w:rFonts w:cs="Arial"/>
                <w:i/>
                <w:szCs w:val="16"/>
              </w:rPr>
              <w:t>Program</w:t>
            </w:r>
            <w:r w:rsidRPr="007B1AB0">
              <w:rPr>
                <w:rFonts w:cs="Arial"/>
                <w:szCs w:val="16"/>
              </w:rPr>
              <w:t xml:space="preserve"> file.</w:t>
            </w:r>
          </w:p>
        </w:tc>
      </w:tr>
      <w:tr w:rsidR="00970E78" w14:paraId="6EFC7BA5" w14:textId="77777777" w:rsidTr="00C17344">
        <w:tc>
          <w:tcPr>
            <w:tcW w:w="1417" w:type="dxa"/>
            <w:tcBorders>
              <w:top w:val="single" w:sz="4" w:space="0" w:color="auto"/>
            </w:tcBorders>
          </w:tcPr>
          <w:p w14:paraId="01FE155F" w14:textId="0FD0529A" w:rsidR="00970E78" w:rsidRPr="00970E78" w:rsidRDefault="00970E78" w:rsidP="00807F93">
            <w:pPr>
              <w:pStyle w:val="Text"/>
              <w:tabs>
                <w:tab w:val="left" w:pos="894"/>
              </w:tabs>
              <w:spacing w:before="60" w:after="120" w:line="200" w:lineRule="exact"/>
              <w:ind w:right="181"/>
              <w:rPr>
                <w:rFonts w:ascii="Arial" w:hAnsi="Arial" w:cs="Arial"/>
                <w:b/>
                <w:sz w:val="16"/>
                <w:szCs w:val="16"/>
              </w:rPr>
            </w:pPr>
            <w:r w:rsidRPr="00970E78">
              <w:rPr>
                <w:rStyle w:val="TermshighlightChar"/>
                <w:rFonts w:cs="Arial"/>
                <w:b w:val="0"/>
                <w:color w:val="auto"/>
                <w:sz w:val="16"/>
                <w:szCs w:val="16"/>
              </w:rPr>
              <w:t>Program level of education</w:t>
            </w:r>
          </w:p>
        </w:tc>
        <w:tc>
          <w:tcPr>
            <w:tcW w:w="3231" w:type="dxa"/>
            <w:tcBorders>
              <w:top w:val="single" w:sz="4" w:space="0" w:color="auto"/>
            </w:tcBorders>
          </w:tcPr>
          <w:p w14:paraId="2B4AD336" w14:textId="77777777" w:rsidR="00970E78" w:rsidRDefault="00970E78" w:rsidP="00807F93">
            <w:pPr>
              <w:pStyle w:val="Tabletext"/>
              <w:spacing w:before="60" w:after="120"/>
            </w:pPr>
            <w:bookmarkStart w:id="14" w:name="_Hlk14770711"/>
            <w:r w:rsidRPr="00D566FD">
              <w:t xml:space="preserve">The level of education identifies </w:t>
            </w:r>
            <w:r>
              <w:t>t</w:t>
            </w:r>
            <w:r w:rsidRPr="00D5013D">
              <w:t xml:space="preserve">he level of a </w:t>
            </w:r>
            <w:r>
              <w:t xml:space="preserve">program </w:t>
            </w:r>
            <w:r w:rsidRPr="00D5013D">
              <w:t>in which a student is enrolled.</w:t>
            </w:r>
          </w:p>
          <w:p w14:paraId="0B867BDC" w14:textId="2D19F7DB" w:rsidR="00970E78" w:rsidRPr="00D003B0" w:rsidRDefault="00970E78" w:rsidP="00807F93">
            <w:pPr>
              <w:pStyle w:val="Tabletext"/>
              <w:tabs>
                <w:tab w:val="left" w:pos="894"/>
              </w:tabs>
              <w:spacing w:before="60" w:after="120"/>
              <w:ind w:right="180"/>
            </w:pPr>
            <w:r w:rsidRPr="00D566FD">
              <w:t>It</w:t>
            </w:r>
            <w:r>
              <w:t xml:space="preserve"> i</w:t>
            </w:r>
            <w:r w:rsidRPr="006A5836">
              <w:t xml:space="preserve">dentifies the degree of complexity of the program of study. </w:t>
            </w:r>
            <w:bookmarkEnd w:id="14"/>
          </w:p>
        </w:tc>
        <w:tc>
          <w:tcPr>
            <w:tcW w:w="3061" w:type="dxa"/>
            <w:tcBorders>
              <w:top w:val="single" w:sz="4" w:space="0" w:color="auto"/>
            </w:tcBorders>
          </w:tcPr>
          <w:p w14:paraId="3D97FDD1" w14:textId="77777777" w:rsidR="00970E78" w:rsidRPr="00764DC2" w:rsidRDefault="00970E78" w:rsidP="00807F93">
            <w:pPr>
              <w:pStyle w:val="Tabletext"/>
              <w:spacing w:before="60" w:after="120"/>
              <w:rPr>
                <w:rFonts w:cs="Arial"/>
                <w:szCs w:val="16"/>
              </w:rPr>
            </w:pPr>
            <w:r w:rsidRPr="00764DC2">
              <w:rPr>
                <w:rFonts w:cs="Arial"/>
                <w:szCs w:val="16"/>
              </w:rPr>
              <w:t>Graduate diploma</w:t>
            </w:r>
          </w:p>
          <w:p w14:paraId="0AF10EB3" w14:textId="77777777" w:rsidR="00970E78" w:rsidRPr="00764DC2" w:rsidRDefault="00970E78" w:rsidP="00807F93">
            <w:pPr>
              <w:pStyle w:val="Tabletext"/>
              <w:spacing w:before="60" w:after="120"/>
              <w:rPr>
                <w:rFonts w:cs="Arial"/>
                <w:szCs w:val="16"/>
              </w:rPr>
            </w:pPr>
            <w:r w:rsidRPr="00764DC2">
              <w:rPr>
                <w:rFonts w:cs="Arial"/>
                <w:szCs w:val="16"/>
              </w:rPr>
              <w:t>Graduate certificate</w:t>
            </w:r>
          </w:p>
          <w:p w14:paraId="5CCD9F59" w14:textId="77777777" w:rsidR="00970E78" w:rsidRPr="00764DC2" w:rsidRDefault="00970E78" w:rsidP="00807F93">
            <w:pPr>
              <w:pStyle w:val="Tabletext"/>
              <w:spacing w:before="60" w:after="120"/>
              <w:rPr>
                <w:rFonts w:cs="Arial"/>
                <w:szCs w:val="16"/>
              </w:rPr>
            </w:pPr>
            <w:r w:rsidRPr="00764DC2">
              <w:rPr>
                <w:rFonts w:cs="Arial"/>
                <w:szCs w:val="16"/>
              </w:rPr>
              <w:t>Advanced diploma</w:t>
            </w:r>
          </w:p>
          <w:p w14:paraId="57670D9F" w14:textId="77777777" w:rsidR="00970E78" w:rsidRPr="00764DC2" w:rsidRDefault="00970E78" w:rsidP="00807F93">
            <w:pPr>
              <w:pStyle w:val="Tabletext"/>
              <w:spacing w:before="60" w:after="120"/>
              <w:rPr>
                <w:rFonts w:cs="Arial"/>
                <w:szCs w:val="16"/>
              </w:rPr>
            </w:pPr>
            <w:r w:rsidRPr="00764DC2">
              <w:rPr>
                <w:rFonts w:cs="Arial"/>
                <w:szCs w:val="16"/>
              </w:rPr>
              <w:t>Diploma</w:t>
            </w:r>
          </w:p>
          <w:p w14:paraId="27826302" w14:textId="77777777" w:rsidR="00970E78" w:rsidRPr="00764DC2" w:rsidRDefault="00970E78" w:rsidP="00807F93">
            <w:pPr>
              <w:pStyle w:val="Tabletext"/>
              <w:spacing w:before="60" w:after="120"/>
              <w:rPr>
                <w:rFonts w:cs="Arial"/>
                <w:szCs w:val="16"/>
              </w:rPr>
            </w:pPr>
            <w:r w:rsidRPr="00764DC2">
              <w:rPr>
                <w:rFonts w:cs="Arial"/>
                <w:szCs w:val="16"/>
              </w:rPr>
              <w:t>Certificate IV</w:t>
            </w:r>
          </w:p>
          <w:p w14:paraId="501CF9D3" w14:textId="77777777" w:rsidR="00970E78" w:rsidRPr="00764DC2" w:rsidRDefault="00970E78" w:rsidP="00807F93">
            <w:pPr>
              <w:pStyle w:val="Tabletext"/>
              <w:spacing w:before="60" w:after="120"/>
              <w:rPr>
                <w:rFonts w:cs="Arial"/>
                <w:szCs w:val="16"/>
              </w:rPr>
            </w:pPr>
            <w:r w:rsidRPr="00764DC2">
              <w:rPr>
                <w:rFonts w:cs="Arial"/>
                <w:szCs w:val="16"/>
              </w:rPr>
              <w:t>Certificate III</w:t>
            </w:r>
          </w:p>
          <w:p w14:paraId="02A8F30A" w14:textId="77777777" w:rsidR="00970E78" w:rsidRPr="00764DC2" w:rsidRDefault="00970E78" w:rsidP="00807F93">
            <w:pPr>
              <w:pStyle w:val="Tabletext"/>
              <w:spacing w:before="60" w:after="120"/>
              <w:rPr>
                <w:rFonts w:cs="Arial"/>
                <w:szCs w:val="16"/>
              </w:rPr>
            </w:pPr>
            <w:r w:rsidRPr="00764DC2">
              <w:rPr>
                <w:rFonts w:cs="Arial"/>
                <w:szCs w:val="16"/>
              </w:rPr>
              <w:t>Certificate II</w:t>
            </w:r>
          </w:p>
          <w:p w14:paraId="268082E1" w14:textId="77777777" w:rsidR="00970E78" w:rsidRDefault="00970E78" w:rsidP="00807F93">
            <w:pPr>
              <w:pStyle w:val="Tabletext"/>
              <w:spacing w:before="60" w:after="120"/>
              <w:rPr>
                <w:rFonts w:cs="Arial"/>
                <w:szCs w:val="16"/>
              </w:rPr>
            </w:pPr>
            <w:r w:rsidRPr="00764DC2">
              <w:rPr>
                <w:rFonts w:cs="Arial"/>
                <w:szCs w:val="16"/>
              </w:rPr>
              <w:t>Certificate I</w:t>
            </w:r>
          </w:p>
          <w:p w14:paraId="414A700E" w14:textId="2B29A6B7" w:rsidR="00970E78" w:rsidRPr="00D003B0" w:rsidRDefault="00970E78" w:rsidP="00807F93">
            <w:pPr>
              <w:pStyle w:val="Tabletext"/>
              <w:tabs>
                <w:tab w:val="left" w:pos="269"/>
              </w:tabs>
              <w:spacing w:before="60" w:after="120"/>
            </w:pPr>
            <w:r>
              <w:rPr>
                <w:rFonts w:cs="Arial"/>
                <w:szCs w:val="16"/>
              </w:rPr>
              <w:t>Statement of attainment</w:t>
            </w:r>
            <w:r w:rsidRPr="00764DC2">
              <w:rPr>
                <w:rFonts w:cs="Arial"/>
                <w:szCs w:val="16"/>
              </w:rPr>
              <w:t xml:space="preserve"> </w:t>
            </w:r>
          </w:p>
        </w:tc>
        <w:tc>
          <w:tcPr>
            <w:tcW w:w="2125" w:type="dxa"/>
            <w:tcBorders>
              <w:top w:val="single" w:sz="4" w:space="0" w:color="auto"/>
            </w:tcBorders>
          </w:tcPr>
          <w:p w14:paraId="707C9E2A" w14:textId="77777777" w:rsidR="00970E78" w:rsidRDefault="00970E78" w:rsidP="00807F93">
            <w:pPr>
              <w:pStyle w:val="Tabletext"/>
              <w:spacing w:before="60" w:after="120"/>
            </w:pPr>
            <w:r w:rsidRPr="005261B5">
              <w:t xml:space="preserve">Collected in the AVETMISS field </w:t>
            </w:r>
            <w:r w:rsidRPr="005261B5">
              <w:rPr>
                <w:i/>
              </w:rPr>
              <w:t>Program level of education identifier</w:t>
            </w:r>
            <w:r w:rsidRPr="005261B5">
              <w:t xml:space="preserve"> from the </w:t>
            </w:r>
            <w:r w:rsidRPr="005261B5">
              <w:rPr>
                <w:i/>
              </w:rPr>
              <w:t>Program</w:t>
            </w:r>
            <w:r w:rsidRPr="005261B5">
              <w:t xml:space="preserve"> file.</w:t>
            </w:r>
            <w:r>
              <w:t xml:space="preserve"> </w:t>
            </w:r>
          </w:p>
          <w:p w14:paraId="5FB99E58" w14:textId="0242534F" w:rsidR="00970E78" w:rsidRPr="00D003B0" w:rsidRDefault="00970E78" w:rsidP="00807F93">
            <w:pPr>
              <w:pStyle w:val="Tabletext"/>
              <w:spacing w:before="60" w:after="120"/>
            </w:pPr>
            <w:r w:rsidRPr="00080F9E">
              <w:t>This classification is based on the Australian Standard Classification of Education (ASCED), ABS catalogue no.1272.0, 2001.</w:t>
            </w:r>
          </w:p>
        </w:tc>
      </w:tr>
      <w:tr w:rsidR="00C17344" w:rsidRPr="00FA11AE" w14:paraId="64C7D96F" w14:textId="77777777" w:rsidTr="00C17344">
        <w:tc>
          <w:tcPr>
            <w:tcW w:w="1417" w:type="dxa"/>
            <w:tcBorders>
              <w:top w:val="single" w:sz="4" w:space="0" w:color="auto"/>
            </w:tcBorders>
          </w:tcPr>
          <w:p w14:paraId="51301662" w14:textId="7C124EDD" w:rsidR="008F1F7C" w:rsidRPr="008F1F7C" w:rsidRDefault="008F1F7C" w:rsidP="00807F93">
            <w:pPr>
              <w:pStyle w:val="Text"/>
              <w:tabs>
                <w:tab w:val="left" w:pos="894"/>
              </w:tabs>
              <w:spacing w:before="60" w:after="120" w:line="240" w:lineRule="auto"/>
              <w:ind w:right="180"/>
              <w:rPr>
                <w:rFonts w:ascii="Arial" w:hAnsi="Arial" w:cs="Arial"/>
                <w:b/>
                <w:sz w:val="16"/>
                <w:szCs w:val="16"/>
              </w:rPr>
            </w:pPr>
            <w:r w:rsidRPr="008F1F7C">
              <w:rPr>
                <w:rStyle w:val="TermshighlightChar"/>
                <w:rFonts w:cs="Arial"/>
                <w:b w:val="0"/>
                <w:color w:val="auto"/>
                <w:sz w:val="16"/>
                <w:szCs w:val="16"/>
              </w:rPr>
              <w:t>Qualifications</w:t>
            </w:r>
            <w:r w:rsidRPr="008F1F7C">
              <w:rPr>
                <w:b/>
              </w:rPr>
              <w:t xml:space="preserve"> </w:t>
            </w:r>
          </w:p>
        </w:tc>
        <w:tc>
          <w:tcPr>
            <w:tcW w:w="3231" w:type="dxa"/>
            <w:tcBorders>
              <w:top w:val="single" w:sz="4" w:space="0" w:color="auto"/>
            </w:tcBorders>
          </w:tcPr>
          <w:p w14:paraId="3CD78D96" w14:textId="2702C645" w:rsidR="008F1F7C" w:rsidRDefault="008F1F7C" w:rsidP="00807F93">
            <w:pPr>
              <w:pStyle w:val="Tabletext"/>
              <w:spacing w:before="60" w:after="120"/>
              <w:ind w:left="-77"/>
            </w:pPr>
            <w:r w:rsidRPr="00C10A40">
              <w:t xml:space="preserve">In the VET sector refer to the Australian Qualifications Framework (AQF) levels of education from certificate I through to graduate diploma. </w:t>
            </w:r>
          </w:p>
        </w:tc>
        <w:tc>
          <w:tcPr>
            <w:tcW w:w="3061" w:type="dxa"/>
            <w:tcBorders>
              <w:top w:val="single" w:sz="4" w:space="0" w:color="auto"/>
            </w:tcBorders>
          </w:tcPr>
          <w:p w14:paraId="307D07E7" w14:textId="77777777" w:rsidR="008F1F7C" w:rsidRPr="00C10A40" w:rsidRDefault="008F1F7C" w:rsidP="00807F93">
            <w:pPr>
              <w:pStyle w:val="Tabletext"/>
              <w:spacing w:before="60" w:after="120"/>
              <w:ind w:left="8" w:hanging="8"/>
            </w:pPr>
            <w:r w:rsidRPr="00C10A40">
              <w:tab/>
              <w:t>Graduate diploma</w:t>
            </w:r>
          </w:p>
          <w:p w14:paraId="47A503A8" w14:textId="77777777" w:rsidR="008F1F7C" w:rsidRPr="00C10A40" w:rsidRDefault="008F1F7C" w:rsidP="00807F93">
            <w:pPr>
              <w:pStyle w:val="Tabletext"/>
              <w:spacing w:before="60" w:after="120"/>
              <w:ind w:left="8" w:hanging="8"/>
            </w:pPr>
            <w:r w:rsidRPr="00C10A40">
              <w:tab/>
              <w:t>Graduate certificate</w:t>
            </w:r>
          </w:p>
          <w:p w14:paraId="208A1C99" w14:textId="77777777" w:rsidR="008F1F7C" w:rsidRPr="00C10A40" w:rsidRDefault="008F1F7C" w:rsidP="00807F93">
            <w:pPr>
              <w:pStyle w:val="Tabletext"/>
              <w:tabs>
                <w:tab w:val="left" w:pos="0"/>
              </w:tabs>
              <w:spacing w:before="60" w:after="120"/>
              <w:ind w:left="8" w:hanging="8"/>
            </w:pPr>
            <w:r w:rsidRPr="00C10A40">
              <w:tab/>
              <w:t>Advanced diploma</w:t>
            </w:r>
          </w:p>
          <w:p w14:paraId="6D77E7E1" w14:textId="77777777" w:rsidR="008F1F7C" w:rsidRPr="00C10A40" w:rsidRDefault="008F1F7C" w:rsidP="00807F93">
            <w:pPr>
              <w:pStyle w:val="Tabletext"/>
              <w:spacing w:before="60" w:after="120"/>
              <w:ind w:left="8" w:hanging="8"/>
            </w:pPr>
            <w:r w:rsidRPr="00C10A40">
              <w:lastRenderedPageBreak/>
              <w:tab/>
              <w:t>Diploma</w:t>
            </w:r>
          </w:p>
          <w:p w14:paraId="2C079BD3" w14:textId="77777777" w:rsidR="008F1F7C" w:rsidRPr="00C10A40" w:rsidRDefault="008F1F7C" w:rsidP="00807F93">
            <w:pPr>
              <w:pStyle w:val="Tabletext"/>
              <w:spacing w:before="60" w:after="120"/>
              <w:ind w:left="8" w:hanging="8"/>
            </w:pPr>
            <w:r w:rsidRPr="00C10A40">
              <w:tab/>
              <w:t>Certificate IV</w:t>
            </w:r>
          </w:p>
          <w:p w14:paraId="3AF1B582" w14:textId="77777777" w:rsidR="008F1F7C" w:rsidRPr="00C10A40" w:rsidRDefault="008F1F7C" w:rsidP="00807F93">
            <w:pPr>
              <w:pStyle w:val="Tabletext"/>
              <w:spacing w:before="60" w:after="120"/>
              <w:ind w:left="8" w:hanging="8"/>
            </w:pPr>
            <w:r w:rsidRPr="00C10A40">
              <w:tab/>
              <w:t>Certificate III</w:t>
            </w:r>
          </w:p>
          <w:p w14:paraId="65CD1D7B" w14:textId="77777777" w:rsidR="008F1F7C" w:rsidRPr="00C10A40" w:rsidRDefault="008F1F7C" w:rsidP="00807F93">
            <w:pPr>
              <w:pStyle w:val="Tabletext"/>
              <w:spacing w:before="60" w:after="120"/>
              <w:ind w:left="8" w:hanging="8"/>
            </w:pPr>
            <w:r w:rsidRPr="00C10A40">
              <w:tab/>
              <w:t>Certificate II</w:t>
            </w:r>
          </w:p>
          <w:p w14:paraId="345F811E" w14:textId="3541BF6E" w:rsidR="008F1F7C" w:rsidRDefault="008F1F7C" w:rsidP="00807F93">
            <w:pPr>
              <w:pStyle w:val="Tabletext"/>
              <w:spacing w:before="60" w:after="120"/>
              <w:ind w:left="8" w:hanging="8"/>
            </w:pPr>
            <w:r w:rsidRPr="00C10A40">
              <w:t xml:space="preserve">Certificate I </w:t>
            </w:r>
          </w:p>
        </w:tc>
        <w:tc>
          <w:tcPr>
            <w:tcW w:w="2125" w:type="dxa"/>
            <w:tcBorders>
              <w:top w:val="single" w:sz="4" w:space="0" w:color="auto"/>
            </w:tcBorders>
          </w:tcPr>
          <w:p w14:paraId="24EF1C89" w14:textId="77777777" w:rsidR="008F1F7C" w:rsidRPr="00FA11AE" w:rsidRDefault="008F1F7C" w:rsidP="00807F93">
            <w:pPr>
              <w:pStyle w:val="Tabletext"/>
              <w:spacing w:before="60" w:after="120"/>
              <w:rPr>
                <w:rFonts w:cs="Arial"/>
                <w:szCs w:val="16"/>
              </w:rPr>
            </w:pPr>
            <w:r w:rsidRPr="00FA11AE">
              <w:rPr>
                <w:rFonts w:cs="Arial"/>
                <w:szCs w:val="16"/>
              </w:rPr>
              <w:lastRenderedPageBreak/>
              <w:t xml:space="preserve">Collected in the AVETMISS field </w:t>
            </w:r>
            <w:r w:rsidRPr="00FA11AE">
              <w:rPr>
                <w:rFonts w:cs="Arial"/>
                <w:i/>
                <w:szCs w:val="16"/>
              </w:rPr>
              <w:t>Program level of education identifier</w:t>
            </w:r>
            <w:r w:rsidRPr="00FA11AE">
              <w:rPr>
                <w:rFonts w:cs="Arial"/>
                <w:szCs w:val="16"/>
              </w:rPr>
              <w:t xml:space="preserve"> from the </w:t>
            </w:r>
            <w:r w:rsidRPr="00FA11AE">
              <w:rPr>
                <w:rFonts w:cs="Arial"/>
                <w:i/>
                <w:szCs w:val="16"/>
              </w:rPr>
              <w:t>Program</w:t>
            </w:r>
            <w:r w:rsidRPr="00FA11AE">
              <w:rPr>
                <w:rFonts w:cs="Arial"/>
                <w:szCs w:val="16"/>
              </w:rPr>
              <w:t xml:space="preserve"> file.</w:t>
            </w:r>
          </w:p>
          <w:p w14:paraId="4EE93CA1" w14:textId="51DD7BD7" w:rsidR="00FA11AE" w:rsidRPr="00FA11AE" w:rsidRDefault="00FA11AE" w:rsidP="00807F93">
            <w:pPr>
              <w:pStyle w:val="Text"/>
              <w:spacing w:before="60" w:after="120" w:line="240" w:lineRule="auto"/>
              <w:rPr>
                <w:rFonts w:ascii="Arial" w:hAnsi="Arial" w:cs="Arial"/>
                <w:sz w:val="16"/>
                <w:szCs w:val="16"/>
              </w:rPr>
            </w:pPr>
            <w:r w:rsidRPr="00FA11AE">
              <w:rPr>
                <w:rFonts w:ascii="Arial" w:hAnsi="Arial" w:cs="Arial"/>
                <w:sz w:val="16"/>
                <w:szCs w:val="16"/>
              </w:rPr>
              <w:lastRenderedPageBreak/>
              <w:t>For more details of the AQF, go to &lt;http://www.aqf.edu.au&gt;.</w:t>
            </w:r>
          </w:p>
        </w:tc>
      </w:tr>
      <w:tr w:rsidR="00C17344" w14:paraId="587B7FB9" w14:textId="77777777" w:rsidTr="00C17344">
        <w:tc>
          <w:tcPr>
            <w:tcW w:w="1417" w:type="dxa"/>
            <w:tcBorders>
              <w:top w:val="single" w:sz="4" w:space="0" w:color="auto"/>
            </w:tcBorders>
          </w:tcPr>
          <w:p w14:paraId="3CA95013" w14:textId="66E59F55" w:rsidR="0026216E" w:rsidRPr="0026216E" w:rsidRDefault="0026216E" w:rsidP="00807F93">
            <w:pPr>
              <w:pStyle w:val="Text"/>
              <w:tabs>
                <w:tab w:val="left" w:pos="894"/>
              </w:tabs>
              <w:spacing w:before="60" w:after="120" w:line="240" w:lineRule="auto"/>
              <w:ind w:right="180"/>
              <w:rPr>
                <w:rStyle w:val="TermshighlightChar"/>
                <w:rFonts w:cs="Arial"/>
                <w:color w:val="auto"/>
                <w:sz w:val="16"/>
                <w:szCs w:val="16"/>
              </w:rPr>
            </w:pPr>
            <w:r w:rsidRPr="0026216E">
              <w:rPr>
                <w:rStyle w:val="TermshighlightChar"/>
                <w:rFonts w:cs="Arial"/>
                <w:b w:val="0"/>
                <w:color w:val="auto"/>
                <w:sz w:val="16"/>
                <w:szCs w:val="16"/>
              </w:rPr>
              <w:lastRenderedPageBreak/>
              <w:t>Qualification</w:t>
            </w:r>
            <w:r w:rsidRPr="0026216E">
              <w:rPr>
                <w:rFonts w:ascii="Arial" w:hAnsi="Arial" w:cs="Arial"/>
                <w:sz w:val="16"/>
                <w:szCs w:val="16"/>
              </w:rPr>
              <w:t xml:space="preserve"> completions</w:t>
            </w:r>
          </w:p>
        </w:tc>
        <w:tc>
          <w:tcPr>
            <w:tcW w:w="3231" w:type="dxa"/>
            <w:tcBorders>
              <w:top w:val="single" w:sz="4" w:space="0" w:color="auto"/>
            </w:tcBorders>
          </w:tcPr>
          <w:p w14:paraId="4671AD76" w14:textId="38E4CB5C" w:rsidR="0026216E" w:rsidRPr="000E0CA9" w:rsidRDefault="0026216E" w:rsidP="00807F93">
            <w:pPr>
              <w:pStyle w:val="Tabletext"/>
              <w:spacing w:before="60" w:after="120"/>
              <w:ind w:left="-77"/>
            </w:pPr>
            <w:r>
              <w:t>R</w:t>
            </w:r>
            <w:r w:rsidRPr="00191346">
              <w:t>efer</w:t>
            </w:r>
            <w:r w:rsidR="00FA11AE">
              <w:t>s</w:t>
            </w:r>
            <w:r w:rsidRPr="00191346">
              <w:t xml:space="preserve"> to the formal certification that is awarded by an accredited authority in recognition of the successful completion of the units of competency or modules that comprise an Australian Qualifications Framework (AQF) qualification, as specified by a nationally endorsed training package or an accredited course that provides training for that qualification.</w:t>
            </w:r>
            <w:r>
              <w:t xml:space="preserve"> </w:t>
            </w:r>
          </w:p>
        </w:tc>
        <w:tc>
          <w:tcPr>
            <w:tcW w:w="3061" w:type="dxa"/>
            <w:tcBorders>
              <w:top w:val="single" w:sz="4" w:space="0" w:color="auto"/>
            </w:tcBorders>
          </w:tcPr>
          <w:p w14:paraId="32FFC706" w14:textId="77777777" w:rsidR="0026216E" w:rsidRPr="00C10A40" w:rsidRDefault="0026216E" w:rsidP="00807F93">
            <w:pPr>
              <w:pStyle w:val="Tabletext"/>
              <w:spacing w:before="60" w:after="120"/>
              <w:ind w:left="8" w:hanging="8"/>
            </w:pPr>
            <w:r w:rsidRPr="00C10A40">
              <w:tab/>
              <w:t>Graduate diploma</w:t>
            </w:r>
          </w:p>
          <w:p w14:paraId="1982FCB6" w14:textId="77777777" w:rsidR="0026216E" w:rsidRPr="00C10A40" w:rsidRDefault="0026216E" w:rsidP="00807F93">
            <w:pPr>
              <w:pStyle w:val="Tabletext"/>
              <w:spacing w:before="60" w:after="120"/>
              <w:ind w:left="8" w:hanging="8"/>
            </w:pPr>
            <w:r w:rsidRPr="00C10A40">
              <w:tab/>
              <w:t>Graduate certificate</w:t>
            </w:r>
          </w:p>
          <w:p w14:paraId="51258930" w14:textId="77777777" w:rsidR="0026216E" w:rsidRPr="00C10A40" w:rsidRDefault="0026216E" w:rsidP="00807F93">
            <w:pPr>
              <w:pStyle w:val="Tabletext"/>
              <w:tabs>
                <w:tab w:val="left" w:pos="0"/>
              </w:tabs>
              <w:spacing w:before="60" w:after="120"/>
              <w:ind w:left="8" w:hanging="8"/>
            </w:pPr>
            <w:r w:rsidRPr="00C10A40">
              <w:tab/>
              <w:t>Advanced diploma</w:t>
            </w:r>
          </w:p>
          <w:p w14:paraId="280CE3AF" w14:textId="77777777" w:rsidR="0026216E" w:rsidRPr="00C10A40" w:rsidRDefault="0026216E" w:rsidP="00807F93">
            <w:pPr>
              <w:pStyle w:val="Tabletext"/>
              <w:spacing w:before="60" w:after="120"/>
              <w:ind w:left="8" w:hanging="8"/>
            </w:pPr>
            <w:r w:rsidRPr="00C10A40">
              <w:tab/>
              <w:t>Diploma</w:t>
            </w:r>
          </w:p>
          <w:p w14:paraId="118783F9" w14:textId="77777777" w:rsidR="0026216E" w:rsidRPr="00C10A40" w:rsidRDefault="0026216E" w:rsidP="00807F93">
            <w:pPr>
              <w:pStyle w:val="Tabletext"/>
              <w:spacing w:before="60" w:after="120"/>
              <w:ind w:left="8" w:hanging="8"/>
            </w:pPr>
            <w:r w:rsidRPr="00C10A40">
              <w:tab/>
              <w:t>Certificate IV</w:t>
            </w:r>
          </w:p>
          <w:p w14:paraId="16DEA14E" w14:textId="77777777" w:rsidR="0026216E" w:rsidRPr="00C10A40" w:rsidRDefault="0026216E" w:rsidP="00807F93">
            <w:pPr>
              <w:pStyle w:val="Tabletext"/>
              <w:spacing w:before="60" w:after="120"/>
              <w:ind w:left="8" w:hanging="8"/>
            </w:pPr>
            <w:r w:rsidRPr="00C10A40">
              <w:tab/>
              <w:t>Certificate III</w:t>
            </w:r>
          </w:p>
          <w:p w14:paraId="75DEE980" w14:textId="77777777" w:rsidR="0026216E" w:rsidRPr="00C10A40" w:rsidRDefault="0026216E" w:rsidP="00807F93">
            <w:pPr>
              <w:pStyle w:val="Tabletext"/>
              <w:spacing w:before="60" w:after="120"/>
              <w:ind w:left="8" w:hanging="8"/>
            </w:pPr>
            <w:r w:rsidRPr="00C10A40">
              <w:tab/>
              <w:t>Certificate II</w:t>
            </w:r>
          </w:p>
          <w:p w14:paraId="1218696D" w14:textId="3C82A853" w:rsidR="0026216E" w:rsidRPr="000E0CA9" w:rsidRDefault="0026216E" w:rsidP="00807F93">
            <w:pPr>
              <w:pStyle w:val="Tabletext"/>
              <w:spacing w:before="60" w:after="120"/>
              <w:ind w:left="8" w:hanging="8"/>
            </w:pPr>
            <w:r w:rsidRPr="00C10A40">
              <w:t xml:space="preserve">Certificate I </w:t>
            </w:r>
          </w:p>
        </w:tc>
        <w:tc>
          <w:tcPr>
            <w:tcW w:w="2125" w:type="dxa"/>
            <w:tcBorders>
              <w:top w:val="single" w:sz="4" w:space="0" w:color="auto"/>
            </w:tcBorders>
          </w:tcPr>
          <w:p w14:paraId="4D91411B" w14:textId="30E49BA8" w:rsidR="0026216E" w:rsidRPr="005261B5" w:rsidRDefault="0026216E" w:rsidP="00807F93">
            <w:pPr>
              <w:pStyle w:val="Tabletext"/>
              <w:spacing w:before="60" w:after="120"/>
            </w:pPr>
            <w:r w:rsidRPr="00C10A40">
              <w:t xml:space="preserve">Collected in the AVETMISS field </w:t>
            </w:r>
            <w:r w:rsidRPr="00C10A40">
              <w:rPr>
                <w:i/>
              </w:rPr>
              <w:t>Program level of education identifier</w:t>
            </w:r>
            <w:r w:rsidRPr="00C10A40">
              <w:t xml:space="preserve"> from the </w:t>
            </w:r>
            <w:r w:rsidRPr="00C10A40">
              <w:rPr>
                <w:i/>
              </w:rPr>
              <w:t>Program</w:t>
            </w:r>
            <w:r>
              <w:rPr>
                <w:i/>
              </w:rPr>
              <w:t xml:space="preserve"> completed</w:t>
            </w:r>
            <w:r w:rsidRPr="00C10A40">
              <w:t xml:space="preserve"> file.</w:t>
            </w:r>
          </w:p>
        </w:tc>
      </w:tr>
      <w:tr w:rsidR="00C17344" w14:paraId="786E4AAE" w14:textId="77777777" w:rsidTr="00C17344">
        <w:tc>
          <w:tcPr>
            <w:tcW w:w="1417" w:type="dxa"/>
            <w:tcBorders>
              <w:top w:val="single" w:sz="4" w:space="0" w:color="auto"/>
            </w:tcBorders>
          </w:tcPr>
          <w:p w14:paraId="5B4141C5" w14:textId="77777777" w:rsidR="006011A0" w:rsidRPr="006011A0" w:rsidRDefault="006011A0" w:rsidP="00807F93">
            <w:pPr>
              <w:pStyle w:val="Tabletext"/>
              <w:spacing w:before="60" w:after="120"/>
              <w:rPr>
                <w:szCs w:val="16"/>
              </w:rPr>
            </w:pPr>
            <w:bookmarkStart w:id="15" w:name="_Hlk73091961"/>
            <w:r w:rsidRPr="006011A0">
              <w:rPr>
                <w:szCs w:val="16"/>
              </w:rPr>
              <w:t xml:space="preserve">Reporting hours </w:t>
            </w:r>
          </w:p>
          <w:p w14:paraId="3954D1E0" w14:textId="77777777" w:rsidR="006011A0" w:rsidRPr="006011A0" w:rsidRDefault="006011A0" w:rsidP="00807F93">
            <w:pPr>
              <w:pStyle w:val="Text"/>
              <w:tabs>
                <w:tab w:val="left" w:pos="894"/>
              </w:tabs>
              <w:spacing w:before="60" w:after="120" w:line="240" w:lineRule="auto"/>
              <w:ind w:right="180"/>
              <w:rPr>
                <w:rFonts w:ascii="Arial" w:hAnsi="Arial" w:cs="Arial"/>
                <w:sz w:val="16"/>
                <w:szCs w:val="16"/>
              </w:rPr>
            </w:pPr>
          </w:p>
        </w:tc>
        <w:tc>
          <w:tcPr>
            <w:tcW w:w="3231" w:type="dxa"/>
            <w:tcBorders>
              <w:top w:val="single" w:sz="4" w:space="0" w:color="auto"/>
            </w:tcBorders>
          </w:tcPr>
          <w:p w14:paraId="156936AF" w14:textId="77777777" w:rsidR="004F6990" w:rsidRPr="00DC3E14" w:rsidRDefault="006011A0" w:rsidP="00DC3E14">
            <w:pPr>
              <w:pStyle w:val="Tabletext"/>
              <w:spacing w:before="60" w:after="120"/>
            </w:pPr>
            <w:r w:rsidRPr="00DC3E14">
              <w:t>Are based on the nominal hour allocations for training package units of competency from the Victorian training package purchasing guides or the median value of nominal hours for accredited course units and modules submitted to NCVER.</w:t>
            </w:r>
          </w:p>
          <w:p w14:paraId="06044BA1" w14:textId="597A9502" w:rsidR="004F6990" w:rsidRPr="00DC3E14" w:rsidRDefault="004F6990" w:rsidP="00DC3E14">
            <w:pPr>
              <w:pStyle w:val="Tabletext"/>
              <w:spacing w:before="60" w:after="120"/>
              <w:rPr>
                <w:rFonts w:ascii="Calibri" w:hAnsi="Calibri"/>
                <w:color w:val="1F3864"/>
                <w:sz w:val="22"/>
              </w:rPr>
            </w:pPr>
            <w:r w:rsidRPr="00DC3E14">
              <w:rPr>
                <w:szCs w:val="16"/>
              </w:rPr>
              <w:t xml:space="preserve">Excludes enrolments submitted with an </w:t>
            </w:r>
            <w:r w:rsidRPr="00DC3E14">
              <w:rPr>
                <w:i/>
                <w:iCs/>
                <w:szCs w:val="16"/>
              </w:rPr>
              <w:t>Outcome identifier – national</w:t>
            </w:r>
            <w:r w:rsidRPr="00DC3E14">
              <w:rPr>
                <w:szCs w:val="16"/>
              </w:rPr>
              <w:t xml:space="preserve"> of ‘</w:t>
            </w:r>
            <w:r w:rsidRPr="00DC3E14">
              <w:rPr>
                <w:i/>
                <w:iCs/>
                <w:szCs w:val="16"/>
              </w:rPr>
              <w:t>41 — Incomplete due to RTO closure</w:t>
            </w:r>
            <w:r w:rsidRPr="00DC3E14">
              <w:rPr>
                <w:szCs w:val="16"/>
              </w:rPr>
              <w:t>’ and ‘</w:t>
            </w:r>
            <w:r w:rsidRPr="00DC3E14">
              <w:rPr>
                <w:i/>
                <w:iCs/>
                <w:szCs w:val="16"/>
              </w:rPr>
              <w:t>70 — Continuing activity</w:t>
            </w:r>
            <w:r w:rsidRPr="00DC3E14">
              <w:rPr>
                <w:szCs w:val="16"/>
              </w:rPr>
              <w:t>’</w:t>
            </w:r>
            <w:r w:rsidR="00752746" w:rsidRPr="00DC3E14">
              <w:rPr>
                <w:szCs w:val="16"/>
              </w:rPr>
              <w:t>.</w:t>
            </w:r>
          </w:p>
        </w:tc>
        <w:tc>
          <w:tcPr>
            <w:tcW w:w="3061" w:type="dxa"/>
            <w:tcBorders>
              <w:top w:val="single" w:sz="4" w:space="0" w:color="auto"/>
            </w:tcBorders>
          </w:tcPr>
          <w:p w14:paraId="6DD61D60" w14:textId="0E5109CD" w:rsidR="006011A0" w:rsidRPr="006011A0" w:rsidRDefault="00F90ECC" w:rsidP="00807F93">
            <w:pPr>
              <w:pStyle w:val="Tabletext"/>
              <w:spacing w:before="60" w:after="120"/>
              <w:rPr>
                <w:szCs w:val="16"/>
              </w:rPr>
            </w:pPr>
            <w:r>
              <w:rPr>
                <w:szCs w:val="16"/>
              </w:rPr>
              <w:t xml:space="preserve">   </w:t>
            </w:r>
            <w:r w:rsidR="006011A0">
              <w:rPr>
                <w:szCs w:val="16"/>
              </w:rPr>
              <w:t>N/A</w:t>
            </w:r>
          </w:p>
        </w:tc>
        <w:tc>
          <w:tcPr>
            <w:tcW w:w="2125" w:type="dxa"/>
            <w:tcBorders>
              <w:top w:val="single" w:sz="4" w:space="0" w:color="auto"/>
            </w:tcBorders>
          </w:tcPr>
          <w:p w14:paraId="4A31ED6D" w14:textId="12AD390A" w:rsidR="006011A0" w:rsidRPr="006011A0" w:rsidRDefault="006011A0" w:rsidP="00807F93">
            <w:pPr>
              <w:pStyle w:val="Tabletext"/>
              <w:spacing w:before="60" w:after="120"/>
              <w:rPr>
                <w:szCs w:val="16"/>
              </w:rPr>
            </w:pPr>
            <w:bookmarkStart w:id="16" w:name="_Hlk14963094"/>
            <w:r w:rsidRPr="006011A0">
              <w:rPr>
                <w:szCs w:val="16"/>
              </w:rPr>
              <w:t xml:space="preserve">Derived field based on standard nominal hour values for national reporting, which is sourced from </w:t>
            </w:r>
            <w:r w:rsidRPr="006011A0">
              <w:rPr>
                <w:rStyle w:val="TermshighlightChar"/>
                <w:rFonts w:eastAsiaTheme="minorHAnsi"/>
                <w:b w:val="0"/>
                <w:color w:val="auto"/>
                <w:sz w:val="16"/>
                <w:szCs w:val="16"/>
              </w:rPr>
              <w:t xml:space="preserve">Victorian training package purchasing guides </w:t>
            </w:r>
            <w:r w:rsidRPr="006011A0">
              <w:rPr>
                <w:szCs w:val="16"/>
              </w:rPr>
              <w:t xml:space="preserve">or collected in </w:t>
            </w:r>
            <w:r w:rsidRPr="006011A0">
              <w:rPr>
                <w:i/>
                <w:szCs w:val="16"/>
              </w:rPr>
              <w:t>Nominal hours</w:t>
            </w:r>
            <w:r w:rsidRPr="006011A0">
              <w:rPr>
                <w:szCs w:val="16"/>
              </w:rPr>
              <w:t xml:space="preserve"> field in the </w:t>
            </w:r>
            <w:r w:rsidRPr="006011A0">
              <w:rPr>
                <w:i/>
                <w:szCs w:val="16"/>
              </w:rPr>
              <w:t>Subject</w:t>
            </w:r>
            <w:r w:rsidRPr="006011A0">
              <w:rPr>
                <w:szCs w:val="16"/>
              </w:rPr>
              <w:t xml:space="preserve"> file.</w:t>
            </w:r>
            <w:bookmarkEnd w:id="16"/>
          </w:p>
        </w:tc>
      </w:tr>
      <w:bookmarkEnd w:id="15"/>
      <w:tr w:rsidR="00C17344" w14:paraId="7BE41B62" w14:textId="77777777" w:rsidTr="00C17344">
        <w:tc>
          <w:tcPr>
            <w:tcW w:w="1417" w:type="dxa"/>
            <w:tcBorders>
              <w:top w:val="single" w:sz="4" w:space="0" w:color="auto"/>
            </w:tcBorders>
          </w:tcPr>
          <w:p w14:paraId="05ECBEAE" w14:textId="14F92C77" w:rsidR="0021260F" w:rsidRPr="0021260F" w:rsidRDefault="0021260F" w:rsidP="00807F93">
            <w:pPr>
              <w:pStyle w:val="Text"/>
              <w:tabs>
                <w:tab w:val="left" w:pos="894"/>
              </w:tabs>
              <w:spacing w:before="60" w:after="120" w:line="240" w:lineRule="auto"/>
              <w:ind w:right="180"/>
              <w:rPr>
                <w:rFonts w:ascii="Arial" w:hAnsi="Arial" w:cs="Arial"/>
                <w:sz w:val="16"/>
                <w:szCs w:val="16"/>
              </w:rPr>
            </w:pPr>
            <w:r w:rsidRPr="0021260F">
              <w:rPr>
                <w:rFonts w:ascii="Arial" w:hAnsi="Arial" w:cs="Arial"/>
                <w:sz w:val="16"/>
                <w:szCs w:val="16"/>
              </w:rPr>
              <w:t xml:space="preserve">School type </w:t>
            </w:r>
          </w:p>
        </w:tc>
        <w:tc>
          <w:tcPr>
            <w:tcW w:w="3231" w:type="dxa"/>
            <w:tcBorders>
              <w:top w:val="single" w:sz="4" w:space="0" w:color="auto"/>
            </w:tcBorders>
          </w:tcPr>
          <w:p w14:paraId="2AE4488E" w14:textId="77777777" w:rsidR="006E0C86" w:rsidRDefault="0021260F" w:rsidP="00807F93">
            <w:pPr>
              <w:pStyle w:val="Tabletext"/>
              <w:spacing w:before="60" w:after="120"/>
              <w:ind w:left="-66"/>
              <w:rPr>
                <w:rFonts w:cs="MJNKMI+GillSans-Light"/>
                <w:color w:val="000000"/>
                <w:sz w:val="15"/>
                <w:szCs w:val="15"/>
              </w:rPr>
            </w:pPr>
            <w:r w:rsidRPr="004A38BD">
              <w:rPr>
                <w:rFonts w:cs="Arial"/>
                <w:color w:val="000000"/>
                <w:szCs w:val="16"/>
              </w:rPr>
              <w:t>The home school of the student</w:t>
            </w:r>
            <w:r>
              <w:rPr>
                <w:rFonts w:cs="Arial"/>
                <w:color w:val="000000"/>
                <w:szCs w:val="16"/>
              </w:rPr>
              <w:t>,</w:t>
            </w:r>
            <w:r w:rsidRPr="004A38BD">
              <w:rPr>
                <w:rFonts w:cs="Arial"/>
                <w:color w:val="000000"/>
                <w:szCs w:val="16"/>
              </w:rPr>
              <w:t xml:space="preserve"> not where the vocational training takes place.</w:t>
            </w:r>
            <w:r w:rsidRPr="004A38BD">
              <w:rPr>
                <w:rFonts w:cs="MJNKMI+GillSans-Light"/>
                <w:color w:val="000000"/>
                <w:sz w:val="15"/>
                <w:szCs w:val="15"/>
              </w:rPr>
              <w:t xml:space="preserve"> </w:t>
            </w:r>
          </w:p>
          <w:p w14:paraId="665BBB14" w14:textId="587F68CC" w:rsidR="0021260F" w:rsidRPr="006245AF" w:rsidRDefault="0021260F" w:rsidP="00807F93">
            <w:pPr>
              <w:pStyle w:val="Tabletext"/>
              <w:spacing w:before="60" w:after="120"/>
              <w:ind w:left="-66"/>
            </w:pPr>
            <w:r w:rsidRPr="004A38BD">
              <w:rPr>
                <w:rFonts w:cs="MJNKMI+GillSans-Light"/>
                <w:color w:val="000000"/>
                <w:szCs w:val="16"/>
              </w:rPr>
              <w:t xml:space="preserve">‘Other’ includes TAFE institutes, community education providers, </w:t>
            </w:r>
            <w:r>
              <w:rPr>
                <w:rFonts w:cs="MJNKMI+GillSans-Light"/>
                <w:color w:val="000000"/>
                <w:szCs w:val="16"/>
              </w:rPr>
              <w:t>privately operated registered training organisations (RTOs), home school arrangement and students attending mixed school types</w:t>
            </w:r>
            <w:r w:rsidRPr="004A38BD">
              <w:rPr>
                <w:rFonts w:cs="MJNKMI+GillSans-Light"/>
                <w:color w:val="000000"/>
                <w:szCs w:val="16"/>
              </w:rPr>
              <w:t xml:space="preserve">. </w:t>
            </w:r>
          </w:p>
        </w:tc>
        <w:tc>
          <w:tcPr>
            <w:tcW w:w="3061" w:type="dxa"/>
            <w:tcBorders>
              <w:top w:val="single" w:sz="4" w:space="0" w:color="auto"/>
            </w:tcBorders>
          </w:tcPr>
          <w:p w14:paraId="28DE589E" w14:textId="77777777" w:rsidR="0021260F" w:rsidRDefault="0021260F" w:rsidP="00807F93">
            <w:pPr>
              <w:pStyle w:val="Tabletext"/>
              <w:spacing w:before="60" w:after="120"/>
              <w:ind w:left="25"/>
            </w:pPr>
            <w:r>
              <w:t>Government school</w:t>
            </w:r>
          </w:p>
          <w:p w14:paraId="74FA5C2B" w14:textId="77777777" w:rsidR="0021260F" w:rsidRDefault="0021260F" w:rsidP="00807F93">
            <w:pPr>
              <w:pStyle w:val="Tabletext"/>
              <w:spacing w:before="60" w:after="120"/>
              <w:ind w:left="25"/>
            </w:pPr>
            <w:r>
              <w:t>Catholic school</w:t>
            </w:r>
          </w:p>
          <w:p w14:paraId="43AED55B" w14:textId="77777777" w:rsidR="0021260F" w:rsidRDefault="0021260F" w:rsidP="00807F93">
            <w:pPr>
              <w:pStyle w:val="Tabletext"/>
              <w:spacing w:before="60" w:after="120"/>
              <w:ind w:left="25"/>
            </w:pPr>
            <w:r>
              <w:t>Independent school</w:t>
            </w:r>
          </w:p>
          <w:p w14:paraId="6824CC00" w14:textId="55F1C674" w:rsidR="0021260F" w:rsidRPr="000E0CA9" w:rsidRDefault="00F90ECC" w:rsidP="00807F93">
            <w:pPr>
              <w:pStyle w:val="Tabletext"/>
              <w:spacing w:before="60" w:after="120"/>
            </w:pPr>
            <w:r>
              <w:t xml:space="preserve"> </w:t>
            </w:r>
            <w:r w:rsidR="0021260F">
              <w:t>Other</w:t>
            </w:r>
          </w:p>
        </w:tc>
        <w:tc>
          <w:tcPr>
            <w:tcW w:w="2125" w:type="dxa"/>
            <w:tcBorders>
              <w:top w:val="single" w:sz="4" w:space="0" w:color="auto"/>
            </w:tcBorders>
          </w:tcPr>
          <w:p w14:paraId="66B2FEC1" w14:textId="00C0B21A" w:rsidR="0021260F" w:rsidRPr="000E0CA9" w:rsidRDefault="0021260F" w:rsidP="00807F93">
            <w:pPr>
              <w:pStyle w:val="Tabletext"/>
              <w:spacing w:before="60" w:after="120"/>
            </w:pPr>
            <w:r>
              <w:t>Calculated based on</w:t>
            </w:r>
            <w:r w:rsidRPr="003E412F">
              <w:t xml:space="preserve"> the field</w:t>
            </w:r>
            <w:r>
              <w:t xml:space="preserve"> </w:t>
            </w:r>
            <w:r w:rsidRPr="004A38BD">
              <w:rPr>
                <w:i/>
              </w:rPr>
              <w:t xml:space="preserve">School </w:t>
            </w:r>
            <w:r>
              <w:rPr>
                <w:i/>
              </w:rPr>
              <w:t xml:space="preserve">type </w:t>
            </w:r>
            <w:r w:rsidRPr="004A38BD">
              <w:rPr>
                <w:i/>
              </w:rPr>
              <w:t xml:space="preserve">Identifier </w:t>
            </w:r>
            <w:r w:rsidRPr="00BD3632">
              <w:t xml:space="preserve">from the </w:t>
            </w:r>
            <w:r w:rsidR="00FF746F" w:rsidRPr="005261B5">
              <w:rPr>
                <w:i/>
              </w:rPr>
              <w:t>Training activity</w:t>
            </w:r>
            <w:r w:rsidR="00FF746F" w:rsidRPr="005261B5">
              <w:t xml:space="preserve"> </w:t>
            </w:r>
            <w:r w:rsidRPr="00BD3632">
              <w:t>file</w:t>
            </w:r>
            <w:r>
              <w:t>.</w:t>
            </w:r>
          </w:p>
        </w:tc>
      </w:tr>
      <w:tr w:rsidR="00C17344" w14:paraId="1175FAB7" w14:textId="77777777" w:rsidTr="00C17344">
        <w:tc>
          <w:tcPr>
            <w:tcW w:w="1417" w:type="dxa"/>
            <w:tcBorders>
              <w:top w:val="single" w:sz="4" w:space="0" w:color="auto"/>
            </w:tcBorders>
          </w:tcPr>
          <w:p w14:paraId="3FE1CBAC" w14:textId="09A34428" w:rsidR="00567D96" w:rsidRPr="00567D96" w:rsidRDefault="00567D96" w:rsidP="00807F93">
            <w:pPr>
              <w:pStyle w:val="Text"/>
              <w:tabs>
                <w:tab w:val="left" w:pos="894"/>
              </w:tabs>
              <w:spacing w:before="60" w:after="120" w:line="240" w:lineRule="auto"/>
              <w:ind w:right="180"/>
              <w:rPr>
                <w:rFonts w:ascii="Arial" w:hAnsi="Arial" w:cs="Arial"/>
                <w:sz w:val="16"/>
                <w:szCs w:val="16"/>
              </w:rPr>
            </w:pPr>
            <w:r w:rsidRPr="00567D96">
              <w:rPr>
                <w:rFonts w:ascii="Arial" w:hAnsi="Arial" w:cs="Arial"/>
                <w:sz w:val="16"/>
                <w:szCs w:val="16"/>
              </w:rPr>
              <w:t>SEIFA Index of Relative Disadvantage (IRSD)</w:t>
            </w:r>
          </w:p>
        </w:tc>
        <w:tc>
          <w:tcPr>
            <w:tcW w:w="3231" w:type="dxa"/>
            <w:tcBorders>
              <w:top w:val="single" w:sz="4" w:space="0" w:color="auto"/>
            </w:tcBorders>
          </w:tcPr>
          <w:p w14:paraId="544F5176" w14:textId="577A7418" w:rsidR="00567D96" w:rsidRPr="000E0CA9" w:rsidRDefault="00567D96" w:rsidP="00807F93">
            <w:pPr>
              <w:pStyle w:val="Tabletext"/>
              <w:tabs>
                <w:tab w:val="left" w:pos="894"/>
              </w:tabs>
              <w:spacing w:before="60" w:after="120"/>
              <w:ind w:left="-67" w:right="180"/>
            </w:pPr>
            <w:r w:rsidRPr="006245AF">
              <w:t>This index is a general socio-economic index that summarises information about the economic and social resources of people and households within an area. This index focuses on disadvantage. A high score (or quintile) reflects a relative lack of disadvantage rather than relative advantage.</w:t>
            </w:r>
          </w:p>
        </w:tc>
        <w:tc>
          <w:tcPr>
            <w:tcW w:w="3061" w:type="dxa"/>
            <w:tcBorders>
              <w:top w:val="single" w:sz="4" w:space="0" w:color="auto"/>
            </w:tcBorders>
          </w:tcPr>
          <w:p w14:paraId="0FC49417" w14:textId="75BA93D9" w:rsidR="00567D96" w:rsidRPr="000E0CA9" w:rsidRDefault="00567D96" w:rsidP="00807F93">
            <w:pPr>
              <w:pStyle w:val="Tabletext"/>
              <w:spacing w:before="60" w:after="120"/>
            </w:pPr>
            <w:r w:rsidRPr="000E0CA9">
              <w:t>Quintile 1</w:t>
            </w:r>
            <w:r w:rsidR="004F6990">
              <w:t>: m</w:t>
            </w:r>
            <w:r w:rsidRPr="000E0CA9">
              <w:t>ost disadvantaged</w:t>
            </w:r>
          </w:p>
          <w:p w14:paraId="0371E1E5" w14:textId="77777777" w:rsidR="00567D96" w:rsidRPr="000E0CA9" w:rsidRDefault="00567D96" w:rsidP="00807F93">
            <w:pPr>
              <w:pStyle w:val="Tabletext"/>
              <w:spacing w:before="60" w:after="120"/>
            </w:pPr>
            <w:r w:rsidRPr="000E0CA9">
              <w:t>Quintile 2</w:t>
            </w:r>
          </w:p>
          <w:p w14:paraId="42F3AFC2" w14:textId="77777777" w:rsidR="00567D96" w:rsidRPr="000E0CA9" w:rsidRDefault="00567D96" w:rsidP="00807F93">
            <w:pPr>
              <w:pStyle w:val="Tabletext"/>
              <w:spacing w:before="60" w:after="120"/>
            </w:pPr>
            <w:r w:rsidRPr="000E0CA9">
              <w:t>Quintile 3</w:t>
            </w:r>
          </w:p>
          <w:p w14:paraId="19AA8DB4" w14:textId="77777777" w:rsidR="00567D96" w:rsidRPr="000E0CA9" w:rsidRDefault="00567D96" w:rsidP="00807F93">
            <w:pPr>
              <w:pStyle w:val="Tabletext"/>
              <w:spacing w:before="60" w:after="120"/>
            </w:pPr>
            <w:r w:rsidRPr="000E0CA9">
              <w:t>Quintile 4</w:t>
            </w:r>
          </w:p>
          <w:p w14:paraId="3F0AFF44" w14:textId="11C6ED16" w:rsidR="00567D96" w:rsidRPr="000E0CA9" w:rsidRDefault="00567D96" w:rsidP="00807F93">
            <w:pPr>
              <w:pStyle w:val="Tabletext"/>
              <w:spacing w:before="60" w:after="120"/>
            </w:pPr>
            <w:r w:rsidRPr="000E0CA9">
              <w:t>Quintile 5</w:t>
            </w:r>
            <w:r w:rsidR="004F6990">
              <w:t>: l</w:t>
            </w:r>
            <w:r w:rsidRPr="000E0CA9">
              <w:t>east disadvantaged</w:t>
            </w:r>
          </w:p>
          <w:p w14:paraId="01F4FCC1" w14:textId="23EFBB7B" w:rsidR="00567D96" w:rsidRDefault="00567D96" w:rsidP="00807F93">
            <w:pPr>
              <w:pStyle w:val="Tabletext"/>
              <w:tabs>
                <w:tab w:val="left" w:pos="269"/>
              </w:tabs>
              <w:spacing w:before="60" w:after="120"/>
            </w:pPr>
            <w:r w:rsidRPr="000E0CA9">
              <w:t>Unknown</w:t>
            </w:r>
          </w:p>
        </w:tc>
        <w:tc>
          <w:tcPr>
            <w:tcW w:w="2125" w:type="dxa"/>
            <w:tcBorders>
              <w:top w:val="single" w:sz="4" w:space="0" w:color="auto"/>
            </w:tcBorders>
          </w:tcPr>
          <w:p w14:paraId="60CF63A1" w14:textId="36BB07D1" w:rsidR="00CB2842" w:rsidRDefault="00CB2842" w:rsidP="00807F93">
            <w:pPr>
              <w:pStyle w:val="Tabletext"/>
              <w:spacing w:before="60" w:after="120"/>
            </w:pPr>
            <w:r>
              <w:t>SEIFA 2016 was released in March 2018 and has been backdated to 2016. It is based on ABS ASGS SA2 regions (which are derived from the AVETMISS fields Postcode and Suburb from the Client file).</w:t>
            </w:r>
          </w:p>
          <w:p w14:paraId="0F2DF9F3" w14:textId="26D9613F" w:rsidR="00CB2842" w:rsidRDefault="00CB2842" w:rsidP="00807F93">
            <w:pPr>
              <w:pStyle w:val="Tabletext"/>
              <w:spacing w:before="60" w:after="120"/>
            </w:pPr>
            <w:r>
              <w:t>SEIFA 2011 was released in March 2013 and has been backdated to 2011. It is based on ABS ASGS SA2 regions (which are derived from the AVETMISS fields Postcode and Suburb from the Client file).</w:t>
            </w:r>
          </w:p>
          <w:p w14:paraId="71DA8650" w14:textId="6318A30B" w:rsidR="00CB2842" w:rsidRDefault="00CB2842" w:rsidP="00807F93">
            <w:pPr>
              <w:pStyle w:val="Tabletext"/>
              <w:spacing w:before="60" w:after="120"/>
            </w:pPr>
            <w:r>
              <w:t>Data for 2006-2010 are mapped to the SEIFA indexes using ABS ASGC Statistical Local Areas (which are derived from the AVETMISS fields Postcode and Suburb from the Client file).</w:t>
            </w:r>
          </w:p>
          <w:p w14:paraId="2E912645" w14:textId="35A0991F" w:rsidR="00567D96" w:rsidRPr="009D08F9" w:rsidRDefault="00CB2842">
            <w:pPr>
              <w:pStyle w:val="Tabletext"/>
              <w:spacing w:before="60" w:after="120"/>
            </w:pPr>
            <w:r>
              <w:t xml:space="preserve">The SEIFA Index of Relative Disadvantage is calculated by the Australian Bureau of </w:t>
            </w:r>
            <w:r>
              <w:lastRenderedPageBreak/>
              <w:t xml:space="preserve">Statistics (ABS) from Census information. </w:t>
            </w:r>
          </w:p>
        </w:tc>
      </w:tr>
      <w:tr w:rsidR="002C5D2A" w14:paraId="32B403A7" w14:textId="77777777" w:rsidTr="00C17344">
        <w:tc>
          <w:tcPr>
            <w:tcW w:w="1417" w:type="dxa"/>
            <w:tcBorders>
              <w:top w:val="single" w:sz="4" w:space="0" w:color="auto"/>
            </w:tcBorders>
          </w:tcPr>
          <w:p w14:paraId="71E9BB39" w14:textId="524FE9C6" w:rsidR="002C5D2A" w:rsidRPr="0021260F" w:rsidRDefault="002C5D2A" w:rsidP="002C5D2A">
            <w:pPr>
              <w:pStyle w:val="Text"/>
              <w:tabs>
                <w:tab w:val="left" w:pos="894"/>
              </w:tabs>
              <w:spacing w:before="60" w:after="120" w:line="240" w:lineRule="auto"/>
              <w:ind w:right="180"/>
              <w:rPr>
                <w:rFonts w:ascii="Arial" w:hAnsi="Arial" w:cs="Arial"/>
                <w:sz w:val="16"/>
                <w:szCs w:val="16"/>
              </w:rPr>
            </w:pPr>
            <w:r>
              <w:rPr>
                <w:rFonts w:ascii="Arial" w:hAnsi="Arial" w:cs="Arial"/>
                <w:sz w:val="16"/>
                <w:szCs w:val="16"/>
              </w:rPr>
              <w:lastRenderedPageBreak/>
              <w:t>Stand-alone subjects</w:t>
            </w:r>
          </w:p>
        </w:tc>
        <w:tc>
          <w:tcPr>
            <w:tcW w:w="3231" w:type="dxa"/>
            <w:tcBorders>
              <w:top w:val="single" w:sz="4" w:space="0" w:color="auto"/>
            </w:tcBorders>
          </w:tcPr>
          <w:p w14:paraId="2EC069E0" w14:textId="1348F7D9" w:rsidR="002C5D2A" w:rsidRPr="000E0CA9" w:rsidRDefault="002C5D2A" w:rsidP="002C5D2A">
            <w:pPr>
              <w:pStyle w:val="Tabletext"/>
              <w:tabs>
                <w:tab w:val="left" w:pos="894"/>
              </w:tabs>
              <w:spacing w:before="60" w:after="120"/>
              <w:ind w:right="180"/>
            </w:pPr>
            <w:r>
              <w:rPr>
                <w:rFonts w:cs="Arial"/>
                <w:szCs w:val="16"/>
              </w:rPr>
              <w:t>Are</w:t>
            </w:r>
            <w:r w:rsidRPr="001221C3">
              <w:rPr>
                <w:rFonts w:cs="Arial"/>
                <w:szCs w:val="16"/>
              </w:rPr>
              <w:t xml:space="preserve"> nationally recognised subject enrolments </w:t>
            </w:r>
            <w:r>
              <w:rPr>
                <w:rFonts w:cs="Arial"/>
                <w:szCs w:val="16"/>
              </w:rPr>
              <w:t>or</w:t>
            </w:r>
            <w:r w:rsidRPr="001221C3">
              <w:rPr>
                <w:rFonts w:cs="Arial"/>
                <w:szCs w:val="16"/>
              </w:rPr>
              <w:t xml:space="preserve"> </w:t>
            </w:r>
            <w:r>
              <w:rPr>
                <w:rFonts w:cs="Arial"/>
                <w:szCs w:val="16"/>
              </w:rPr>
              <w:t>non-</w:t>
            </w:r>
            <w:r w:rsidRPr="001221C3">
              <w:rPr>
                <w:rFonts w:cs="Arial"/>
                <w:szCs w:val="16"/>
              </w:rPr>
              <w:t xml:space="preserve">nationally recognised subjects that are </w:t>
            </w:r>
            <w:r>
              <w:rPr>
                <w:rFonts w:cs="Arial"/>
                <w:szCs w:val="16"/>
              </w:rPr>
              <w:t xml:space="preserve">not </w:t>
            </w:r>
            <w:r w:rsidRPr="001221C3">
              <w:rPr>
                <w:rFonts w:cs="Arial"/>
                <w:szCs w:val="16"/>
              </w:rPr>
              <w:t xml:space="preserve">delivered as part of </w:t>
            </w:r>
            <w:r>
              <w:rPr>
                <w:rFonts w:cs="Arial"/>
                <w:szCs w:val="16"/>
              </w:rPr>
              <w:t xml:space="preserve">a </w:t>
            </w:r>
            <w:r w:rsidRPr="001221C3">
              <w:rPr>
                <w:rFonts w:cs="Arial"/>
                <w:szCs w:val="16"/>
              </w:rPr>
              <w:t xml:space="preserve">program. </w:t>
            </w:r>
          </w:p>
        </w:tc>
        <w:tc>
          <w:tcPr>
            <w:tcW w:w="3061" w:type="dxa"/>
            <w:tcBorders>
              <w:top w:val="single" w:sz="4" w:space="0" w:color="auto"/>
            </w:tcBorders>
          </w:tcPr>
          <w:p w14:paraId="26AA8D12" w14:textId="72CCBFAB" w:rsidR="002C5D2A" w:rsidRPr="000E0CA9" w:rsidRDefault="002C5D2A" w:rsidP="00112A72">
            <w:pPr>
              <w:pStyle w:val="Tabletext"/>
              <w:spacing w:before="60" w:after="120"/>
            </w:pPr>
          </w:p>
        </w:tc>
        <w:tc>
          <w:tcPr>
            <w:tcW w:w="2125" w:type="dxa"/>
            <w:tcBorders>
              <w:top w:val="single" w:sz="4" w:space="0" w:color="auto"/>
            </w:tcBorders>
          </w:tcPr>
          <w:p w14:paraId="77F2A515" w14:textId="2705EE87" w:rsidR="002C5D2A" w:rsidRPr="002C5D2A" w:rsidRDefault="002C5D2A" w:rsidP="002C5D2A">
            <w:pPr>
              <w:pStyle w:val="Tabletext"/>
              <w:spacing w:before="60" w:after="120"/>
              <w:rPr>
                <w:rFonts w:cs="Arial"/>
                <w:szCs w:val="16"/>
              </w:rPr>
            </w:pPr>
            <w:r w:rsidRPr="001221C3">
              <w:rPr>
                <w:rFonts w:cs="Arial"/>
                <w:szCs w:val="16"/>
              </w:rPr>
              <w:t xml:space="preserve">Collected in the AVETMISS field </w:t>
            </w:r>
            <w:r w:rsidRPr="001221C3">
              <w:rPr>
                <w:rFonts w:cs="Arial"/>
                <w:i/>
                <w:szCs w:val="16"/>
              </w:rPr>
              <w:t xml:space="preserve">Subject identifier </w:t>
            </w:r>
            <w:r w:rsidRPr="001221C3">
              <w:rPr>
                <w:rFonts w:cs="Arial"/>
                <w:szCs w:val="16"/>
              </w:rPr>
              <w:t xml:space="preserve">from the </w:t>
            </w:r>
            <w:r w:rsidRPr="001221C3">
              <w:rPr>
                <w:rFonts w:cs="Arial"/>
                <w:i/>
                <w:szCs w:val="16"/>
              </w:rPr>
              <w:t xml:space="preserve">Training activity </w:t>
            </w:r>
            <w:r w:rsidRPr="001221C3">
              <w:rPr>
                <w:rFonts w:cs="Arial"/>
                <w:szCs w:val="16"/>
              </w:rPr>
              <w:t>file.</w:t>
            </w:r>
          </w:p>
        </w:tc>
      </w:tr>
      <w:tr w:rsidR="0021260F" w14:paraId="5EF5FF4E" w14:textId="77777777" w:rsidTr="00C17344">
        <w:tc>
          <w:tcPr>
            <w:tcW w:w="1417" w:type="dxa"/>
            <w:tcBorders>
              <w:top w:val="single" w:sz="4" w:space="0" w:color="auto"/>
            </w:tcBorders>
          </w:tcPr>
          <w:p w14:paraId="74FEF54E" w14:textId="3F5145BB" w:rsidR="0021260F" w:rsidRPr="0021260F" w:rsidRDefault="0021260F" w:rsidP="00807F93">
            <w:pPr>
              <w:pStyle w:val="Text"/>
              <w:tabs>
                <w:tab w:val="left" w:pos="894"/>
              </w:tabs>
              <w:spacing w:before="60" w:after="120" w:line="240" w:lineRule="auto"/>
              <w:ind w:right="180"/>
              <w:rPr>
                <w:rFonts w:ascii="Arial" w:hAnsi="Arial" w:cs="Arial"/>
                <w:sz w:val="16"/>
                <w:szCs w:val="16"/>
              </w:rPr>
            </w:pPr>
            <w:r w:rsidRPr="0021260F">
              <w:rPr>
                <w:rFonts w:ascii="Arial" w:hAnsi="Arial" w:cs="Arial"/>
                <w:sz w:val="16"/>
                <w:szCs w:val="16"/>
              </w:rPr>
              <w:t>State</w:t>
            </w:r>
            <w:r w:rsidR="00422DC8">
              <w:rPr>
                <w:rFonts w:ascii="Arial" w:hAnsi="Arial" w:cs="Arial"/>
                <w:sz w:val="16"/>
                <w:szCs w:val="16"/>
              </w:rPr>
              <w:t>/</w:t>
            </w:r>
            <w:r w:rsidRPr="0021260F">
              <w:rPr>
                <w:rFonts w:ascii="Arial" w:hAnsi="Arial" w:cs="Arial"/>
                <w:sz w:val="16"/>
                <w:szCs w:val="16"/>
              </w:rPr>
              <w:t>territory</w:t>
            </w:r>
          </w:p>
        </w:tc>
        <w:tc>
          <w:tcPr>
            <w:tcW w:w="3231" w:type="dxa"/>
            <w:tcBorders>
              <w:top w:val="single" w:sz="4" w:space="0" w:color="auto"/>
            </w:tcBorders>
          </w:tcPr>
          <w:p w14:paraId="7415A09A" w14:textId="3C441159" w:rsidR="0021260F" w:rsidRPr="000E0CA9" w:rsidRDefault="0021260F" w:rsidP="00807F93">
            <w:pPr>
              <w:pStyle w:val="Tabletext"/>
              <w:tabs>
                <w:tab w:val="left" w:pos="894"/>
              </w:tabs>
              <w:spacing w:before="60" w:after="120"/>
              <w:ind w:right="180"/>
            </w:pPr>
            <w:r w:rsidRPr="000E0CA9">
              <w:t xml:space="preserve">This is the state or territory </w:t>
            </w:r>
            <w:r w:rsidRPr="00231C49">
              <w:t>of the senior secondary assessment authority.</w:t>
            </w:r>
          </w:p>
        </w:tc>
        <w:tc>
          <w:tcPr>
            <w:tcW w:w="3061" w:type="dxa"/>
            <w:tcBorders>
              <w:top w:val="single" w:sz="4" w:space="0" w:color="auto"/>
            </w:tcBorders>
          </w:tcPr>
          <w:p w14:paraId="0ACC401F" w14:textId="77777777" w:rsidR="0021260F" w:rsidRPr="000E0CA9" w:rsidRDefault="0021260F" w:rsidP="00807F93">
            <w:pPr>
              <w:pStyle w:val="Tabletext"/>
              <w:spacing w:before="60" w:after="120"/>
              <w:ind w:left="39"/>
            </w:pPr>
            <w:r w:rsidRPr="000E0CA9">
              <w:t>New South Wales</w:t>
            </w:r>
          </w:p>
          <w:p w14:paraId="58C4ACE5" w14:textId="77777777" w:rsidR="0021260F" w:rsidRPr="000E0CA9" w:rsidRDefault="0021260F" w:rsidP="00807F93">
            <w:pPr>
              <w:pStyle w:val="Tabletext"/>
              <w:spacing w:before="60" w:after="120"/>
              <w:ind w:left="39"/>
            </w:pPr>
            <w:r w:rsidRPr="000E0CA9">
              <w:t>Victoria</w:t>
            </w:r>
          </w:p>
          <w:p w14:paraId="0C29B08A" w14:textId="77777777" w:rsidR="0021260F" w:rsidRPr="000E0CA9" w:rsidRDefault="0021260F" w:rsidP="00807F93">
            <w:pPr>
              <w:pStyle w:val="Tabletext"/>
              <w:spacing w:before="60" w:after="120"/>
              <w:ind w:left="39"/>
            </w:pPr>
            <w:r w:rsidRPr="000E0CA9">
              <w:t>Queensland</w:t>
            </w:r>
          </w:p>
          <w:p w14:paraId="36666325" w14:textId="77777777" w:rsidR="0021260F" w:rsidRPr="000E0CA9" w:rsidRDefault="0021260F" w:rsidP="00807F93">
            <w:pPr>
              <w:pStyle w:val="Tabletext"/>
              <w:spacing w:before="60" w:after="120"/>
              <w:ind w:left="39"/>
            </w:pPr>
            <w:r w:rsidRPr="000E0CA9">
              <w:t>South Australia</w:t>
            </w:r>
          </w:p>
          <w:p w14:paraId="10F64116" w14:textId="77777777" w:rsidR="0021260F" w:rsidRPr="000E0CA9" w:rsidRDefault="0021260F" w:rsidP="00807F93">
            <w:pPr>
              <w:pStyle w:val="Tabletext"/>
              <w:spacing w:before="60" w:after="120"/>
              <w:ind w:left="39"/>
            </w:pPr>
            <w:r w:rsidRPr="000E0CA9">
              <w:t>Western Australia</w:t>
            </w:r>
          </w:p>
          <w:p w14:paraId="522B96C6" w14:textId="77777777" w:rsidR="0021260F" w:rsidRPr="000E0CA9" w:rsidRDefault="0021260F" w:rsidP="00807F93">
            <w:pPr>
              <w:pStyle w:val="Tabletext"/>
              <w:spacing w:before="60" w:after="120"/>
              <w:ind w:left="39"/>
            </w:pPr>
            <w:r w:rsidRPr="000E0CA9">
              <w:t>Tasmania</w:t>
            </w:r>
          </w:p>
          <w:p w14:paraId="6D440318" w14:textId="77777777" w:rsidR="0021260F" w:rsidRPr="000E0CA9" w:rsidRDefault="0021260F" w:rsidP="00807F93">
            <w:pPr>
              <w:pStyle w:val="Tabletext"/>
              <w:spacing w:before="60" w:after="120"/>
              <w:ind w:left="39"/>
            </w:pPr>
            <w:r w:rsidRPr="000E0CA9">
              <w:t>Northern Territory</w:t>
            </w:r>
          </w:p>
          <w:p w14:paraId="7CBF2A1B" w14:textId="65378F66" w:rsidR="0021260F" w:rsidRDefault="0021260F" w:rsidP="00807F93">
            <w:pPr>
              <w:pStyle w:val="Tabletext"/>
              <w:spacing w:before="60" w:after="120"/>
              <w:ind w:left="39"/>
            </w:pPr>
            <w:r w:rsidRPr="000E0CA9">
              <w:t>Australian Capital Territory</w:t>
            </w:r>
          </w:p>
        </w:tc>
        <w:tc>
          <w:tcPr>
            <w:tcW w:w="2125" w:type="dxa"/>
            <w:tcBorders>
              <w:top w:val="single" w:sz="4" w:space="0" w:color="auto"/>
            </w:tcBorders>
          </w:tcPr>
          <w:p w14:paraId="4CBF38E1" w14:textId="39784F7C" w:rsidR="0021260F" w:rsidRPr="009D08F9" w:rsidRDefault="0021260F" w:rsidP="00807F93">
            <w:pPr>
              <w:pStyle w:val="Tabletext"/>
              <w:spacing w:before="60" w:after="120"/>
            </w:pPr>
            <w:r w:rsidRPr="000E0CA9">
              <w:t xml:space="preserve">Collected in the AVETMISS field </w:t>
            </w:r>
            <w:r w:rsidRPr="000E0CA9">
              <w:rPr>
                <w:i/>
              </w:rPr>
              <w:t>State identifier</w:t>
            </w:r>
            <w:r w:rsidR="002E42E0">
              <w:rPr>
                <w:i/>
              </w:rPr>
              <w:t>.</w:t>
            </w:r>
          </w:p>
        </w:tc>
      </w:tr>
      <w:tr w:rsidR="00190CA4" w14:paraId="5B411D9B" w14:textId="77777777" w:rsidTr="00C17344">
        <w:tc>
          <w:tcPr>
            <w:tcW w:w="1417" w:type="dxa"/>
            <w:tcBorders>
              <w:top w:val="single" w:sz="4" w:space="0" w:color="auto"/>
            </w:tcBorders>
          </w:tcPr>
          <w:p w14:paraId="621CFA9C" w14:textId="6F29ACC8" w:rsidR="00190CA4" w:rsidRPr="00190CA4" w:rsidRDefault="00190CA4" w:rsidP="00807F93">
            <w:pPr>
              <w:pStyle w:val="Text"/>
              <w:tabs>
                <w:tab w:val="left" w:pos="894"/>
              </w:tabs>
              <w:spacing w:before="60" w:after="120" w:line="240" w:lineRule="auto"/>
              <w:ind w:right="180"/>
              <w:rPr>
                <w:rFonts w:ascii="Arial" w:hAnsi="Arial" w:cs="Arial"/>
                <w:b/>
                <w:sz w:val="16"/>
                <w:szCs w:val="16"/>
              </w:rPr>
            </w:pPr>
            <w:r w:rsidRPr="00190CA4">
              <w:rPr>
                <w:rStyle w:val="TermshighlightChar"/>
                <w:rFonts w:cs="Arial"/>
                <w:b w:val="0"/>
                <w:color w:val="auto"/>
                <w:sz w:val="16"/>
                <w:szCs w:val="16"/>
              </w:rPr>
              <w:t>Students</w:t>
            </w:r>
          </w:p>
        </w:tc>
        <w:tc>
          <w:tcPr>
            <w:tcW w:w="3231" w:type="dxa"/>
            <w:tcBorders>
              <w:top w:val="single" w:sz="4" w:space="0" w:color="auto"/>
            </w:tcBorders>
          </w:tcPr>
          <w:p w14:paraId="0CC72E4F" w14:textId="2CD6565D" w:rsidR="00190CA4" w:rsidRDefault="00190CA4" w:rsidP="00807F93">
            <w:pPr>
              <w:pStyle w:val="Tabletext"/>
              <w:tabs>
                <w:tab w:val="left" w:pos="894"/>
              </w:tabs>
              <w:spacing w:before="60" w:after="120"/>
              <w:ind w:right="180"/>
            </w:pPr>
            <w:r>
              <w:t>A</w:t>
            </w:r>
            <w:r w:rsidRPr="00571F03">
              <w:t>re individuals who were enrolled in a subject or completed a program during the reporting period.</w:t>
            </w:r>
          </w:p>
        </w:tc>
        <w:tc>
          <w:tcPr>
            <w:tcW w:w="3061" w:type="dxa"/>
            <w:tcBorders>
              <w:top w:val="single" w:sz="4" w:space="0" w:color="auto"/>
            </w:tcBorders>
          </w:tcPr>
          <w:p w14:paraId="504834EF" w14:textId="35BC023B" w:rsidR="00190CA4" w:rsidRPr="000E0CA9" w:rsidRDefault="00190CA4" w:rsidP="00807F93">
            <w:pPr>
              <w:pStyle w:val="Tabletext"/>
              <w:spacing w:before="60" w:after="120"/>
            </w:pPr>
            <w:r w:rsidRPr="000E0CA9">
              <w:t>N/A</w:t>
            </w:r>
          </w:p>
        </w:tc>
        <w:tc>
          <w:tcPr>
            <w:tcW w:w="2125" w:type="dxa"/>
            <w:tcBorders>
              <w:top w:val="single" w:sz="4" w:space="0" w:color="auto"/>
            </w:tcBorders>
          </w:tcPr>
          <w:p w14:paraId="7D23A36A" w14:textId="77777777" w:rsidR="00190CA4" w:rsidRPr="000E0CA9" w:rsidRDefault="00190CA4" w:rsidP="00807F93">
            <w:pPr>
              <w:pStyle w:val="Tabletext"/>
              <w:spacing w:before="60" w:after="120"/>
            </w:pPr>
          </w:p>
        </w:tc>
      </w:tr>
      <w:tr w:rsidR="00CB2842" w14:paraId="56232309" w14:textId="77777777" w:rsidTr="00C17344">
        <w:tc>
          <w:tcPr>
            <w:tcW w:w="1417" w:type="dxa"/>
            <w:tcBorders>
              <w:top w:val="single" w:sz="4" w:space="0" w:color="auto"/>
            </w:tcBorders>
          </w:tcPr>
          <w:p w14:paraId="38FDADE4" w14:textId="5A64B32C" w:rsidR="00CB2842" w:rsidRPr="00CB686A" w:rsidRDefault="00CB2842" w:rsidP="00807F93">
            <w:pPr>
              <w:pStyle w:val="Text"/>
              <w:tabs>
                <w:tab w:val="left" w:pos="894"/>
              </w:tabs>
              <w:spacing w:before="60" w:after="120" w:line="240" w:lineRule="auto"/>
              <w:ind w:right="180"/>
              <w:rPr>
                <w:rFonts w:ascii="Arial" w:hAnsi="Arial" w:cs="Arial"/>
                <w:sz w:val="16"/>
                <w:szCs w:val="16"/>
              </w:rPr>
            </w:pPr>
            <w:r w:rsidRPr="00CB686A">
              <w:rPr>
                <w:rFonts w:ascii="Arial" w:hAnsi="Arial" w:cs="Arial"/>
                <w:sz w:val="16"/>
                <w:szCs w:val="16"/>
              </w:rPr>
              <w:t>Student remoteness (ARIA+) region</w:t>
            </w:r>
          </w:p>
        </w:tc>
        <w:tc>
          <w:tcPr>
            <w:tcW w:w="3231" w:type="dxa"/>
            <w:tcBorders>
              <w:top w:val="single" w:sz="4" w:space="0" w:color="auto"/>
            </w:tcBorders>
          </w:tcPr>
          <w:p w14:paraId="7DC3F22E" w14:textId="77777777" w:rsidR="00CB2842" w:rsidRDefault="00CB2842" w:rsidP="00807F93">
            <w:pPr>
              <w:pStyle w:val="Tabletext"/>
              <w:spacing w:before="60" w:after="120"/>
            </w:pPr>
            <w:r>
              <w:t>T</w:t>
            </w:r>
            <w:r w:rsidRPr="004809FC">
              <w:t xml:space="preserve">he degree of remoteness of a location in terms of the ease or difficulty people face in accessing services in non-metropolitan Australia. </w:t>
            </w:r>
          </w:p>
          <w:p w14:paraId="5CCD2CDB" w14:textId="77777777" w:rsidR="00CB2842" w:rsidRPr="009D4A02" w:rsidRDefault="00CB2842" w:rsidP="00807F93">
            <w:pPr>
              <w:pStyle w:val="Tabletext"/>
              <w:spacing w:before="60" w:after="120"/>
            </w:pPr>
            <w:r w:rsidRPr="009D4A02">
              <w:t xml:space="preserve">ARIA+ is an index of remoteness derived from measures of road distance between populated localities and service centres. These road distance measures are then used to generate a remoteness score for any location in Australia. </w:t>
            </w:r>
          </w:p>
          <w:p w14:paraId="7704D007" w14:textId="375726D5" w:rsidR="00CB2842" w:rsidRPr="000E0CA9" w:rsidRDefault="00CB2842" w:rsidP="00807F93">
            <w:pPr>
              <w:pStyle w:val="Tabletext"/>
              <w:tabs>
                <w:tab w:val="left" w:pos="894"/>
              </w:tabs>
              <w:spacing w:before="60" w:after="120"/>
              <w:ind w:right="180"/>
            </w:pPr>
            <w:r w:rsidRPr="009D4A02">
              <w:t xml:space="preserve">The ASGC divides Australia into six Remoteness Areas and is used for collection and dissemination of geographically classified statistics. It </w:t>
            </w:r>
            <w:proofErr w:type="gramStart"/>
            <w:r w:rsidRPr="009D4A02">
              <w:t>groups</w:t>
            </w:r>
            <w:proofErr w:type="gramEnd"/>
            <w:r w:rsidRPr="009D4A02">
              <w:t xml:space="preserve"> locations together into comparative classes of remoteness so that data can be collected, analysed and disseminated for broad regions which are more or less remote.</w:t>
            </w:r>
          </w:p>
        </w:tc>
        <w:tc>
          <w:tcPr>
            <w:tcW w:w="3061" w:type="dxa"/>
            <w:tcBorders>
              <w:top w:val="single" w:sz="4" w:space="0" w:color="auto"/>
            </w:tcBorders>
          </w:tcPr>
          <w:p w14:paraId="742517E2" w14:textId="77777777" w:rsidR="00CB2842" w:rsidRPr="000E0CA9" w:rsidRDefault="00CB2842" w:rsidP="00807F93">
            <w:pPr>
              <w:pStyle w:val="Tabletext"/>
              <w:spacing w:before="60" w:after="120"/>
            </w:pPr>
            <w:r w:rsidRPr="000E0CA9">
              <w:t>Major cities</w:t>
            </w:r>
          </w:p>
          <w:p w14:paraId="4E123E66" w14:textId="77777777" w:rsidR="00CB2842" w:rsidRPr="000E0CA9" w:rsidRDefault="00CB2842" w:rsidP="00807F93">
            <w:pPr>
              <w:pStyle w:val="Tabletext"/>
              <w:spacing w:before="60" w:after="120"/>
            </w:pPr>
            <w:r w:rsidRPr="000E0CA9">
              <w:t>Inner regional</w:t>
            </w:r>
          </w:p>
          <w:p w14:paraId="2CF0AE4A" w14:textId="77777777" w:rsidR="00CB2842" w:rsidRPr="000E0CA9" w:rsidRDefault="00CB2842" w:rsidP="00807F93">
            <w:pPr>
              <w:pStyle w:val="Tabletext"/>
              <w:spacing w:before="60" w:after="120"/>
            </w:pPr>
            <w:r w:rsidRPr="000E0CA9">
              <w:t>Outer regional</w:t>
            </w:r>
          </w:p>
          <w:p w14:paraId="285B218E" w14:textId="77777777" w:rsidR="00CB2842" w:rsidRPr="000E0CA9" w:rsidRDefault="00CB2842" w:rsidP="00807F93">
            <w:pPr>
              <w:pStyle w:val="Tabletext"/>
              <w:spacing w:before="60" w:after="120"/>
            </w:pPr>
            <w:r w:rsidRPr="000E0CA9">
              <w:t>Remote</w:t>
            </w:r>
          </w:p>
          <w:p w14:paraId="4B2301CD" w14:textId="77777777" w:rsidR="00CB2842" w:rsidRPr="000E0CA9" w:rsidRDefault="00CB2842" w:rsidP="00807F93">
            <w:pPr>
              <w:pStyle w:val="Tabletext"/>
              <w:spacing w:before="60" w:after="120"/>
            </w:pPr>
            <w:r w:rsidRPr="000E0CA9">
              <w:t>Very remote</w:t>
            </w:r>
          </w:p>
          <w:p w14:paraId="1908FEAD" w14:textId="77777777" w:rsidR="00CB2842" w:rsidRPr="000E0CA9" w:rsidRDefault="00CB2842" w:rsidP="00807F93">
            <w:pPr>
              <w:pStyle w:val="Tabletext"/>
              <w:spacing w:before="60" w:after="120"/>
            </w:pPr>
            <w:r>
              <w:t>Overseas</w:t>
            </w:r>
          </w:p>
          <w:p w14:paraId="0EAD9255" w14:textId="091EE73A" w:rsidR="00CB2842" w:rsidRDefault="00CB2842" w:rsidP="00807F93">
            <w:pPr>
              <w:pStyle w:val="Tabletext"/>
              <w:tabs>
                <w:tab w:val="left" w:pos="269"/>
              </w:tabs>
              <w:spacing w:before="60" w:after="120"/>
            </w:pPr>
            <w:r w:rsidRPr="000E0CA9">
              <w:t>Not known</w:t>
            </w:r>
          </w:p>
        </w:tc>
        <w:tc>
          <w:tcPr>
            <w:tcW w:w="2125" w:type="dxa"/>
            <w:tcBorders>
              <w:top w:val="single" w:sz="4" w:space="0" w:color="auto"/>
            </w:tcBorders>
          </w:tcPr>
          <w:p w14:paraId="715CA1BA" w14:textId="77777777" w:rsidR="00CB2842" w:rsidRPr="000E0CA9" w:rsidRDefault="00CB2842" w:rsidP="00807F93">
            <w:pPr>
              <w:pStyle w:val="Tabletext"/>
              <w:spacing w:before="60" w:after="120"/>
            </w:pPr>
            <w:r w:rsidRPr="000E0CA9">
              <w:t>Student remoteness (ARIA+) regions are mapped to the Access/Remoteness Index of Australia Plus (ARIA+), which was developed by the National Centre for Social Applications of GIS (GISCA) at the University of Adelaide.</w:t>
            </w:r>
          </w:p>
          <w:p w14:paraId="09B555A9" w14:textId="060BF2CF" w:rsidR="00CB2842" w:rsidRPr="009D4A02" w:rsidRDefault="00CB2842" w:rsidP="00807F93">
            <w:pPr>
              <w:pStyle w:val="Tabletext"/>
              <w:spacing w:before="60" w:after="120"/>
            </w:pPr>
            <w:r w:rsidRPr="009D4A02">
              <w:t xml:space="preserve">From 2011, Student remoteness (ARIA+) is based on ABS ASGS SA2 regions (which are derived from the AVETMISS fields </w:t>
            </w:r>
            <w:r w:rsidRPr="009D4A02">
              <w:rPr>
                <w:i/>
              </w:rPr>
              <w:t>Postcode</w:t>
            </w:r>
            <w:r w:rsidRPr="009D4A02">
              <w:t xml:space="preserve"> and </w:t>
            </w:r>
            <w:r w:rsidRPr="009D4A02">
              <w:rPr>
                <w:i/>
              </w:rPr>
              <w:t>Suburb</w:t>
            </w:r>
            <w:r w:rsidRPr="009D4A02">
              <w:t xml:space="preserve"> from the </w:t>
            </w:r>
            <w:r w:rsidRPr="009D4A02">
              <w:rPr>
                <w:i/>
              </w:rPr>
              <w:t xml:space="preserve">Client </w:t>
            </w:r>
            <w:r w:rsidRPr="009D4A02">
              <w:t>file).</w:t>
            </w:r>
          </w:p>
          <w:p w14:paraId="33D38F09" w14:textId="0CA3E16E" w:rsidR="00CB2842" w:rsidRPr="009D08F9" w:rsidRDefault="00CB2842" w:rsidP="00807F93">
            <w:pPr>
              <w:pStyle w:val="Tabletext"/>
              <w:spacing w:before="60" w:after="120"/>
            </w:pPr>
            <w:r w:rsidRPr="009D4A02">
              <w:t xml:space="preserve">Data for 2006-2010 were mapped to Student remoteness (ARIA+) using the AVETMISS fields </w:t>
            </w:r>
            <w:r w:rsidRPr="009D4A02">
              <w:rPr>
                <w:i/>
              </w:rPr>
              <w:t>Postcode</w:t>
            </w:r>
            <w:r w:rsidRPr="009D4A02">
              <w:t xml:space="preserve"> and </w:t>
            </w:r>
            <w:r w:rsidRPr="009D4A02">
              <w:rPr>
                <w:i/>
              </w:rPr>
              <w:t>Suburb</w:t>
            </w:r>
            <w:r w:rsidRPr="009D4A02">
              <w:t xml:space="preserve"> from the </w:t>
            </w:r>
            <w:r w:rsidRPr="009D4A02">
              <w:rPr>
                <w:i/>
              </w:rPr>
              <w:t xml:space="preserve">Client </w:t>
            </w:r>
            <w:r w:rsidRPr="009D4A02">
              <w:t>file). This constitutes a break-in-series for reporting Student remoteness (ARIA+).</w:t>
            </w:r>
          </w:p>
        </w:tc>
      </w:tr>
      <w:tr w:rsidR="005929B1" w14:paraId="4AAF86AB" w14:textId="2A182823" w:rsidTr="00C17344">
        <w:tc>
          <w:tcPr>
            <w:tcW w:w="1417" w:type="dxa"/>
            <w:tcBorders>
              <w:top w:val="single" w:sz="4" w:space="0" w:color="auto"/>
            </w:tcBorders>
          </w:tcPr>
          <w:p w14:paraId="60EFAA6C" w14:textId="6954507D" w:rsidR="005929B1" w:rsidRPr="00190CA4" w:rsidRDefault="005929B1" w:rsidP="00807F93">
            <w:pPr>
              <w:pStyle w:val="Text"/>
              <w:tabs>
                <w:tab w:val="left" w:pos="894"/>
              </w:tabs>
              <w:spacing w:before="60" w:after="120" w:line="240" w:lineRule="auto"/>
              <w:ind w:right="181"/>
              <w:rPr>
                <w:rFonts w:ascii="Arial" w:hAnsi="Arial" w:cs="Arial"/>
                <w:sz w:val="16"/>
                <w:szCs w:val="16"/>
              </w:rPr>
            </w:pPr>
            <w:r w:rsidRPr="00190CA4">
              <w:rPr>
                <w:rFonts w:ascii="Arial" w:hAnsi="Arial" w:cs="Arial"/>
                <w:sz w:val="16"/>
                <w:szCs w:val="16"/>
              </w:rPr>
              <w:t>Subject funding source</w:t>
            </w:r>
          </w:p>
        </w:tc>
        <w:tc>
          <w:tcPr>
            <w:tcW w:w="3231" w:type="dxa"/>
            <w:tcBorders>
              <w:top w:val="single" w:sz="4" w:space="0" w:color="auto"/>
            </w:tcBorders>
          </w:tcPr>
          <w:p w14:paraId="6569EE70" w14:textId="62A0B7D4" w:rsidR="005929B1" w:rsidRDefault="005929B1" w:rsidP="00807F93">
            <w:pPr>
              <w:pStyle w:val="Tabletext"/>
              <w:tabs>
                <w:tab w:val="left" w:pos="894"/>
              </w:tabs>
              <w:spacing w:before="60" w:after="120"/>
              <w:ind w:right="180"/>
            </w:pPr>
            <w:r>
              <w:t>R</w:t>
            </w:r>
            <w:r w:rsidRPr="004D6CD7">
              <w:t xml:space="preserve">efers to the source of funding for a subject enrolment. </w:t>
            </w:r>
          </w:p>
        </w:tc>
        <w:tc>
          <w:tcPr>
            <w:tcW w:w="3061" w:type="dxa"/>
            <w:tcBorders>
              <w:top w:val="single" w:sz="4" w:space="0" w:color="auto"/>
            </w:tcBorders>
          </w:tcPr>
          <w:p w14:paraId="2BED2C89" w14:textId="5FA8A4DC" w:rsidR="005929B1" w:rsidRPr="004D6CD7" w:rsidRDefault="005929B1" w:rsidP="00807F93">
            <w:pPr>
              <w:pStyle w:val="Tabletext"/>
              <w:tabs>
                <w:tab w:val="left" w:pos="269"/>
              </w:tabs>
              <w:spacing w:before="60" w:after="120"/>
            </w:pPr>
            <w:r w:rsidRPr="004D6CD7">
              <w:t>Government funding</w:t>
            </w:r>
          </w:p>
          <w:p w14:paraId="44D2422F" w14:textId="7CC1CDF9" w:rsidR="005929B1" w:rsidRDefault="005929B1" w:rsidP="00807F93">
            <w:pPr>
              <w:pStyle w:val="Tabletext"/>
              <w:tabs>
                <w:tab w:val="left" w:pos="269"/>
              </w:tabs>
              <w:spacing w:before="60" w:after="120"/>
            </w:pPr>
            <w:r w:rsidRPr="004D6CD7">
              <w:t>Domestic fee-for-service</w:t>
            </w:r>
            <w:r>
              <w:t xml:space="preserve"> funding</w:t>
            </w:r>
            <w:r w:rsidRPr="003C263C">
              <w:t xml:space="preserve"> </w:t>
            </w:r>
          </w:p>
          <w:p w14:paraId="5141EAAD" w14:textId="0A85464F" w:rsidR="005929B1" w:rsidRPr="004D6CD7" w:rsidRDefault="005929B1" w:rsidP="00807F93">
            <w:pPr>
              <w:pStyle w:val="Tabletext"/>
              <w:tabs>
                <w:tab w:val="left" w:pos="269"/>
              </w:tabs>
              <w:spacing w:before="60" w:after="120"/>
            </w:pPr>
            <w:r w:rsidRPr="004D6CD7">
              <w:t>International fee-for-service</w:t>
            </w:r>
            <w:r>
              <w:t xml:space="preserve"> funding</w:t>
            </w:r>
          </w:p>
          <w:p w14:paraId="68D4D460" w14:textId="4AB939D9" w:rsidR="005929B1" w:rsidRPr="000E0CA9" w:rsidRDefault="005929B1" w:rsidP="00807F93">
            <w:pPr>
              <w:pStyle w:val="Tabletext"/>
              <w:spacing w:before="60" w:after="120"/>
            </w:pPr>
          </w:p>
        </w:tc>
        <w:tc>
          <w:tcPr>
            <w:tcW w:w="2125" w:type="dxa"/>
            <w:tcBorders>
              <w:top w:val="single" w:sz="4" w:space="0" w:color="auto"/>
            </w:tcBorders>
          </w:tcPr>
          <w:p w14:paraId="1B489602" w14:textId="3EED2102" w:rsidR="005929B1" w:rsidRPr="000E0CA9" w:rsidRDefault="005929B1" w:rsidP="00807F93">
            <w:pPr>
              <w:pStyle w:val="Tabletext"/>
              <w:spacing w:before="60" w:after="120"/>
            </w:pPr>
            <w:r w:rsidRPr="004D6CD7">
              <w:t xml:space="preserve">Collected in the AVETMISS field </w:t>
            </w:r>
            <w:r w:rsidRPr="004D6CD7">
              <w:rPr>
                <w:i/>
              </w:rPr>
              <w:t xml:space="preserve">Funding source – national </w:t>
            </w:r>
            <w:r w:rsidRPr="004D6CD7">
              <w:t xml:space="preserve">from the </w:t>
            </w:r>
            <w:r w:rsidRPr="004D6CD7">
              <w:rPr>
                <w:i/>
              </w:rPr>
              <w:t xml:space="preserve">Training activity </w:t>
            </w:r>
            <w:r w:rsidRPr="004D6CD7">
              <w:t>file.</w:t>
            </w:r>
          </w:p>
        </w:tc>
      </w:tr>
      <w:tr w:rsidR="00941818" w14:paraId="0697880A" w14:textId="77777777" w:rsidTr="00C17344">
        <w:tc>
          <w:tcPr>
            <w:tcW w:w="1417" w:type="dxa"/>
            <w:tcBorders>
              <w:top w:val="single" w:sz="4" w:space="0" w:color="auto"/>
            </w:tcBorders>
          </w:tcPr>
          <w:p w14:paraId="37090F19" w14:textId="77777777" w:rsidR="00941818" w:rsidRPr="006011A0" w:rsidRDefault="00941818" w:rsidP="00807F93">
            <w:pPr>
              <w:pStyle w:val="Text"/>
              <w:tabs>
                <w:tab w:val="left" w:pos="894"/>
              </w:tabs>
              <w:spacing w:before="60" w:after="120"/>
              <w:ind w:right="180"/>
              <w:rPr>
                <w:rFonts w:ascii="Arial" w:hAnsi="Arial" w:cs="Arial"/>
                <w:sz w:val="16"/>
                <w:szCs w:val="16"/>
              </w:rPr>
            </w:pPr>
            <w:r w:rsidRPr="006011A0">
              <w:rPr>
                <w:rFonts w:ascii="Arial" w:hAnsi="Arial" w:cs="Arial"/>
                <w:sz w:val="16"/>
                <w:szCs w:val="16"/>
              </w:rPr>
              <w:t>Subject result</w:t>
            </w:r>
          </w:p>
        </w:tc>
        <w:tc>
          <w:tcPr>
            <w:tcW w:w="3231" w:type="dxa"/>
            <w:tcBorders>
              <w:top w:val="single" w:sz="4" w:space="0" w:color="auto"/>
            </w:tcBorders>
          </w:tcPr>
          <w:p w14:paraId="4FF816F4" w14:textId="77777777" w:rsidR="00941818" w:rsidRDefault="00941818" w:rsidP="00807F93">
            <w:pPr>
              <w:pStyle w:val="Tabletext"/>
              <w:tabs>
                <w:tab w:val="left" w:pos="894"/>
              </w:tabs>
              <w:spacing w:before="60" w:after="120"/>
              <w:ind w:right="180"/>
            </w:pPr>
            <w:bookmarkStart w:id="17" w:name="_Hlk14787377"/>
            <w:r w:rsidRPr="009D4A02">
              <w:t>The result that is recorded against a student's subject enrolment</w:t>
            </w:r>
            <w:r>
              <w:t xml:space="preserve"> for that reporting period.</w:t>
            </w:r>
            <w:bookmarkEnd w:id="17"/>
          </w:p>
          <w:p w14:paraId="2ED01D1B" w14:textId="3F064254" w:rsidR="007B7B0F" w:rsidRPr="007B7B0F" w:rsidRDefault="007B7B0F" w:rsidP="00807F93">
            <w:pPr>
              <w:pStyle w:val="Text"/>
              <w:spacing w:before="60" w:after="120" w:line="240" w:lineRule="auto"/>
              <w:rPr>
                <w:rFonts w:ascii="Arial" w:hAnsi="Arial" w:cs="Arial"/>
                <w:sz w:val="16"/>
                <w:szCs w:val="16"/>
              </w:rPr>
            </w:pPr>
            <w:r w:rsidRPr="007B7B0F">
              <w:rPr>
                <w:rFonts w:ascii="Arial" w:hAnsi="Arial" w:cs="Arial"/>
                <w:i/>
                <w:sz w:val="16"/>
                <w:szCs w:val="16"/>
              </w:rPr>
              <w:t>Incomplete due to RTO closure</w:t>
            </w:r>
            <w:r w:rsidRPr="007B7B0F">
              <w:rPr>
                <w:rFonts w:ascii="Arial" w:hAnsi="Arial" w:cs="Arial"/>
                <w:sz w:val="16"/>
                <w:szCs w:val="16"/>
              </w:rPr>
              <w:t xml:space="preserve"> was introduced for the 2018 collection.</w:t>
            </w:r>
          </w:p>
          <w:p w14:paraId="71950F71" w14:textId="7B956EFF" w:rsidR="007B7B0F" w:rsidRPr="007B7B0F" w:rsidRDefault="007B7B0F" w:rsidP="00807F93">
            <w:pPr>
              <w:pStyle w:val="Text"/>
              <w:spacing w:before="60" w:after="120"/>
            </w:pPr>
          </w:p>
        </w:tc>
        <w:tc>
          <w:tcPr>
            <w:tcW w:w="3061" w:type="dxa"/>
            <w:tcBorders>
              <w:top w:val="single" w:sz="4" w:space="0" w:color="auto"/>
            </w:tcBorders>
          </w:tcPr>
          <w:p w14:paraId="7E7E4853" w14:textId="77777777" w:rsidR="00941818" w:rsidRPr="000E0CA9" w:rsidRDefault="00941818" w:rsidP="00807F93">
            <w:pPr>
              <w:pStyle w:val="Tabletext"/>
              <w:spacing w:before="60" w:after="120"/>
            </w:pPr>
            <w:r w:rsidRPr="000E0CA9">
              <w:t>Competency achieved/pass</w:t>
            </w:r>
          </w:p>
          <w:p w14:paraId="4DA9961B" w14:textId="77777777" w:rsidR="00941818" w:rsidRPr="000E0CA9" w:rsidRDefault="00941818" w:rsidP="00807F93">
            <w:pPr>
              <w:pStyle w:val="Tabletext"/>
              <w:spacing w:before="60" w:after="120"/>
            </w:pPr>
            <w:r w:rsidRPr="000E0CA9">
              <w:t>Competency not achieved/fail</w:t>
            </w:r>
          </w:p>
          <w:p w14:paraId="7DF070AF" w14:textId="77777777" w:rsidR="00941818" w:rsidRPr="000E0CA9" w:rsidRDefault="00941818" w:rsidP="00807F93">
            <w:pPr>
              <w:pStyle w:val="Tabletext"/>
              <w:spacing w:before="60" w:after="120"/>
            </w:pPr>
            <w:r w:rsidRPr="000E0CA9">
              <w:t>Withdrawn/discontinued</w:t>
            </w:r>
          </w:p>
          <w:p w14:paraId="0C1FD27A" w14:textId="77777777" w:rsidR="00941818" w:rsidRDefault="00941818" w:rsidP="00807F93">
            <w:pPr>
              <w:pStyle w:val="Tabletext"/>
              <w:spacing w:before="60" w:after="120"/>
            </w:pPr>
            <w:r>
              <w:t>Incomplete due to RTO closure</w:t>
            </w:r>
          </w:p>
          <w:p w14:paraId="3BDA5130" w14:textId="77777777" w:rsidR="00941818" w:rsidRPr="000E0CA9" w:rsidRDefault="00941818" w:rsidP="00807F93">
            <w:pPr>
              <w:pStyle w:val="Tabletext"/>
              <w:spacing w:before="60" w:after="120"/>
            </w:pPr>
            <w:r w:rsidRPr="000E0CA9">
              <w:t>Recognition of prior learning granted</w:t>
            </w:r>
          </w:p>
          <w:p w14:paraId="41696120" w14:textId="77777777" w:rsidR="00941818" w:rsidRPr="000E0CA9" w:rsidRDefault="00941818" w:rsidP="00807F93">
            <w:pPr>
              <w:pStyle w:val="Tabletext"/>
              <w:spacing w:before="60" w:after="120"/>
            </w:pPr>
            <w:r w:rsidRPr="000E0CA9">
              <w:t>Recognition of prior learning not granted</w:t>
            </w:r>
          </w:p>
          <w:p w14:paraId="02BFD56E" w14:textId="77777777" w:rsidR="00941818" w:rsidRPr="000E0CA9" w:rsidRDefault="00941818" w:rsidP="00807F93">
            <w:pPr>
              <w:pStyle w:val="Tabletext"/>
              <w:spacing w:before="60" w:after="120"/>
            </w:pPr>
            <w:r w:rsidRPr="000E0CA9">
              <w:t>Credit transfer/national recognition</w:t>
            </w:r>
          </w:p>
          <w:p w14:paraId="146B9768" w14:textId="77777777" w:rsidR="00941818" w:rsidRDefault="00941818" w:rsidP="00807F93">
            <w:pPr>
              <w:pStyle w:val="Tabletext"/>
              <w:spacing w:before="60" w:after="120"/>
            </w:pPr>
            <w:r>
              <w:t>Superseded subject</w:t>
            </w:r>
          </w:p>
          <w:p w14:paraId="7E9C3E55" w14:textId="77777777" w:rsidR="00941818" w:rsidRPr="000E0CA9" w:rsidRDefault="00941818" w:rsidP="00807F93">
            <w:pPr>
              <w:pStyle w:val="Tabletext"/>
              <w:spacing w:before="60" w:after="120"/>
            </w:pPr>
            <w:r w:rsidRPr="000E0CA9">
              <w:lastRenderedPageBreak/>
              <w:t xml:space="preserve">Continuing </w:t>
            </w:r>
            <w:r>
              <w:t>activity</w:t>
            </w:r>
          </w:p>
          <w:p w14:paraId="4B1033A5" w14:textId="77777777" w:rsidR="00941818" w:rsidRPr="000E0CA9" w:rsidRDefault="00941818" w:rsidP="00807F93">
            <w:pPr>
              <w:pStyle w:val="Tabletext"/>
              <w:spacing w:before="60" w:after="120"/>
            </w:pPr>
            <w:r w:rsidRPr="000E0CA9">
              <w:t>Non-assessable enrolment – satisfactorily completed</w:t>
            </w:r>
          </w:p>
          <w:p w14:paraId="479A2904" w14:textId="77777777" w:rsidR="00941818" w:rsidRDefault="00941818" w:rsidP="00807F93">
            <w:pPr>
              <w:pStyle w:val="Tabletext"/>
              <w:spacing w:before="60" w:after="120"/>
            </w:pPr>
            <w:r w:rsidRPr="000E0CA9">
              <w:t>Non-assessable enrolment – withdrawn or not satisfactorily completed</w:t>
            </w:r>
          </w:p>
          <w:p w14:paraId="002463C3" w14:textId="77777777" w:rsidR="00941818" w:rsidRDefault="00941818" w:rsidP="00807F93">
            <w:pPr>
              <w:pStyle w:val="Tabletext"/>
              <w:tabs>
                <w:tab w:val="left" w:pos="269"/>
              </w:tabs>
              <w:spacing w:before="60" w:after="120"/>
            </w:pPr>
            <w:r>
              <w:t>Not yet started</w:t>
            </w:r>
          </w:p>
        </w:tc>
        <w:tc>
          <w:tcPr>
            <w:tcW w:w="2125" w:type="dxa"/>
            <w:tcBorders>
              <w:top w:val="single" w:sz="4" w:space="0" w:color="auto"/>
            </w:tcBorders>
          </w:tcPr>
          <w:p w14:paraId="0F13D322" w14:textId="77777777" w:rsidR="00941818" w:rsidRPr="009D08F9" w:rsidRDefault="00941818" w:rsidP="00807F93">
            <w:pPr>
              <w:pStyle w:val="Tabletext"/>
              <w:spacing w:before="60" w:after="120"/>
            </w:pPr>
            <w:r w:rsidRPr="000E0CA9">
              <w:lastRenderedPageBreak/>
              <w:t xml:space="preserve">Collected in the AVETMISS field </w:t>
            </w:r>
            <w:r w:rsidRPr="000E0CA9">
              <w:rPr>
                <w:i/>
              </w:rPr>
              <w:t xml:space="preserve">Outcome Identifier – National </w:t>
            </w:r>
            <w:r w:rsidRPr="000E0CA9">
              <w:t xml:space="preserve">from the </w:t>
            </w:r>
            <w:r>
              <w:rPr>
                <w:i/>
              </w:rPr>
              <w:t>Training activity</w:t>
            </w:r>
            <w:r w:rsidRPr="000E0CA9">
              <w:t xml:space="preserve"> file.</w:t>
            </w:r>
          </w:p>
        </w:tc>
      </w:tr>
      <w:tr w:rsidR="008B71D1" w14:paraId="6226935E" w14:textId="77777777" w:rsidTr="00C17344">
        <w:tc>
          <w:tcPr>
            <w:tcW w:w="1417" w:type="dxa"/>
            <w:tcBorders>
              <w:top w:val="single" w:sz="4" w:space="0" w:color="auto"/>
            </w:tcBorders>
          </w:tcPr>
          <w:p w14:paraId="5493583D" w14:textId="3975EF71" w:rsidR="008B71D1" w:rsidRPr="008B71D1" w:rsidRDefault="008B71D1" w:rsidP="00807F93">
            <w:pPr>
              <w:pStyle w:val="Text"/>
              <w:tabs>
                <w:tab w:val="left" w:pos="894"/>
              </w:tabs>
              <w:spacing w:before="60" w:after="120" w:line="240" w:lineRule="auto"/>
              <w:ind w:right="180"/>
              <w:rPr>
                <w:rFonts w:ascii="Arial" w:hAnsi="Arial" w:cs="Arial"/>
                <w:b/>
                <w:sz w:val="16"/>
              </w:rPr>
            </w:pPr>
            <w:r w:rsidRPr="008B71D1">
              <w:rPr>
                <w:rStyle w:val="TermshighlightChar"/>
                <w:rFonts w:cs="Arial"/>
                <w:b w:val="0"/>
                <w:color w:val="auto"/>
                <w:sz w:val="16"/>
                <w:szCs w:val="16"/>
              </w:rPr>
              <w:t>Training packages</w:t>
            </w:r>
          </w:p>
        </w:tc>
        <w:tc>
          <w:tcPr>
            <w:tcW w:w="3231" w:type="dxa"/>
            <w:tcBorders>
              <w:top w:val="single" w:sz="4" w:space="0" w:color="auto"/>
            </w:tcBorders>
          </w:tcPr>
          <w:p w14:paraId="33AD056F" w14:textId="7C6F9A50" w:rsidR="008B71D1" w:rsidRPr="000E0CA9" w:rsidRDefault="008B71D1" w:rsidP="00807F93">
            <w:pPr>
              <w:pStyle w:val="Tabletext"/>
              <w:tabs>
                <w:tab w:val="left" w:pos="894"/>
              </w:tabs>
              <w:spacing w:before="60" w:after="120"/>
              <w:ind w:right="180"/>
            </w:pPr>
            <w:r>
              <w:t>A</w:t>
            </w:r>
            <w:r w:rsidRPr="0044322B">
              <w:t xml:space="preserve">re developed by Service Skills Organisations (formerly by Industry Skills Councils) to meet the training needs of an industry, or a group of industries. Each training package is made up of three </w:t>
            </w:r>
            <w:proofErr w:type="gramStart"/>
            <w:r w:rsidRPr="0044322B">
              <w:t>components;</w:t>
            </w:r>
            <w:proofErr w:type="gramEnd"/>
            <w:r w:rsidRPr="0044322B">
              <w:t xml:space="preserve"> units of competency, qualifications framework levels of education and assessment guidelines. For further information refer to &lt;http://www.training.gov.au&gt;.</w:t>
            </w:r>
          </w:p>
        </w:tc>
        <w:tc>
          <w:tcPr>
            <w:tcW w:w="3061" w:type="dxa"/>
            <w:tcBorders>
              <w:top w:val="single" w:sz="4" w:space="0" w:color="auto"/>
            </w:tcBorders>
          </w:tcPr>
          <w:p w14:paraId="0FB65509" w14:textId="607FEE37" w:rsidR="008B71D1" w:rsidRDefault="008B71D1" w:rsidP="00807F93">
            <w:pPr>
              <w:pStyle w:val="Tabletext"/>
              <w:tabs>
                <w:tab w:val="left" w:pos="269"/>
              </w:tabs>
              <w:spacing w:before="60" w:after="120"/>
            </w:pPr>
            <w:r w:rsidRPr="000E0CA9">
              <w:t>N/A</w:t>
            </w:r>
          </w:p>
        </w:tc>
        <w:tc>
          <w:tcPr>
            <w:tcW w:w="2125" w:type="dxa"/>
            <w:tcBorders>
              <w:top w:val="single" w:sz="4" w:space="0" w:color="auto"/>
            </w:tcBorders>
          </w:tcPr>
          <w:p w14:paraId="0454C9C4" w14:textId="0D456150" w:rsidR="008B71D1" w:rsidRDefault="008B71D1" w:rsidP="00807F93">
            <w:pPr>
              <w:pStyle w:val="Tabletext"/>
              <w:spacing w:before="60" w:after="120"/>
              <w:rPr>
                <w:i/>
              </w:rPr>
            </w:pPr>
            <w:r w:rsidRPr="000E0CA9">
              <w:t>Collected in th</w:t>
            </w:r>
            <w:r>
              <w:t>e</w:t>
            </w:r>
            <w:r w:rsidRPr="000E0CA9">
              <w:t xml:space="preserve"> AVETMISS field </w:t>
            </w:r>
            <w:r w:rsidRPr="000E0CA9">
              <w:rPr>
                <w:i/>
              </w:rPr>
              <w:t xml:space="preserve">Program Identifier </w:t>
            </w:r>
            <w:r w:rsidRPr="000E0CA9">
              <w:t xml:space="preserve">from the </w:t>
            </w:r>
            <w:r w:rsidRPr="000E0CA9">
              <w:rPr>
                <w:i/>
              </w:rPr>
              <w:t>Program</w:t>
            </w:r>
            <w:r w:rsidRPr="000E0CA9">
              <w:t xml:space="preserve"> file</w:t>
            </w:r>
            <w:r w:rsidRPr="000E0CA9">
              <w:rPr>
                <w:i/>
              </w:rPr>
              <w:t>.</w:t>
            </w:r>
          </w:p>
          <w:p w14:paraId="60E8E859" w14:textId="43CD1F8C" w:rsidR="00EF35CA" w:rsidRPr="00EF35CA" w:rsidRDefault="00EF35CA" w:rsidP="00807F93">
            <w:pPr>
              <w:pStyle w:val="Text"/>
              <w:spacing w:before="60" w:after="120" w:line="240" w:lineRule="auto"/>
            </w:pPr>
            <w:r w:rsidRPr="007B1AB0">
              <w:rPr>
                <w:rFonts w:ascii="Arial" w:hAnsi="Arial" w:cs="Arial"/>
                <w:sz w:val="16"/>
                <w:szCs w:val="16"/>
              </w:rPr>
              <w:t>Must be a valid national code listed on the National Training Register (training.gov.au).</w:t>
            </w:r>
          </w:p>
        </w:tc>
      </w:tr>
      <w:tr w:rsidR="00087C89" w14:paraId="61D012BC" w14:textId="77777777" w:rsidTr="00C17344">
        <w:tc>
          <w:tcPr>
            <w:tcW w:w="1417" w:type="dxa"/>
            <w:tcBorders>
              <w:top w:val="single" w:sz="4" w:space="0" w:color="auto"/>
            </w:tcBorders>
          </w:tcPr>
          <w:p w14:paraId="7E2264C6" w14:textId="4575ED09" w:rsidR="00087C89" w:rsidRPr="00087C89" w:rsidRDefault="00087C89" w:rsidP="00807F93">
            <w:pPr>
              <w:pStyle w:val="Text"/>
              <w:tabs>
                <w:tab w:val="left" w:pos="894"/>
              </w:tabs>
              <w:spacing w:before="60" w:after="120" w:line="240" w:lineRule="auto"/>
              <w:ind w:right="180"/>
              <w:rPr>
                <w:rFonts w:ascii="Arial" w:hAnsi="Arial" w:cs="Arial"/>
                <w:sz w:val="16"/>
                <w:szCs w:val="16"/>
              </w:rPr>
            </w:pPr>
            <w:r w:rsidRPr="00087C89">
              <w:rPr>
                <w:rFonts w:ascii="Arial" w:hAnsi="Arial" w:cs="Arial"/>
                <w:sz w:val="16"/>
                <w:szCs w:val="16"/>
              </w:rPr>
              <w:t>Training package qualifications</w:t>
            </w:r>
          </w:p>
        </w:tc>
        <w:tc>
          <w:tcPr>
            <w:tcW w:w="3231" w:type="dxa"/>
            <w:tcBorders>
              <w:top w:val="single" w:sz="4" w:space="0" w:color="auto"/>
            </w:tcBorders>
          </w:tcPr>
          <w:p w14:paraId="0880FC9D" w14:textId="581342D1" w:rsidR="00087C89" w:rsidRPr="000E0CA9" w:rsidRDefault="00087C89" w:rsidP="00807F93">
            <w:pPr>
              <w:pStyle w:val="Tabletext"/>
              <w:tabs>
                <w:tab w:val="left" w:pos="894"/>
              </w:tabs>
              <w:spacing w:before="60" w:after="120"/>
              <w:ind w:right="180"/>
            </w:pPr>
            <w:r w:rsidRPr="007B2633">
              <w:t xml:space="preserve">Are nationally endorsed qualifications specified in a national training </w:t>
            </w:r>
            <w:proofErr w:type="gramStart"/>
            <w:r w:rsidRPr="007B2633">
              <w:t>package.</w:t>
            </w:r>
            <w:proofErr w:type="gramEnd"/>
            <w:r w:rsidRPr="007B2633">
              <w:t xml:space="preserve"> </w:t>
            </w:r>
          </w:p>
        </w:tc>
        <w:tc>
          <w:tcPr>
            <w:tcW w:w="3061" w:type="dxa"/>
            <w:tcBorders>
              <w:top w:val="single" w:sz="4" w:space="0" w:color="auto"/>
            </w:tcBorders>
          </w:tcPr>
          <w:p w14:paraId="076C8F93" w14:textId="77777777" w:rsidR="00B41ABF" w:rsidRPr="00FA2AD4" w:rsidRDefault="00B41ABF" w:rsidP="00807F93">
            <w:pPr>
              <w:pStyle w:val="Tabletext"/>
              <w:tabs>
                <w:tab w:val="left" w:pos="269"/>
              </w:tabs>
              <w:spacing w:before="60" w:after="120"/>
              <w:rPr>
                <w:rFonts w:cs="Arial"/>
                <w:szCs w:val="16"/>
              </w:rPr>
            </w:pPr>
            <w:r w:rsidRPr="00FA2AD4">
              <w:rPr>
                <w:rFonts w:cs="Arial"/>
                <w:szCs w:val="16"/>
              </w:rPr>
              <w:t>Nationally accredited qualification specified in a national training package</w:t>
            </w:r>
          </w:p>
          <w:p w14:paraId="5767D01A" w14:textId="499C2CB9" w:rsidR="00087C89" w:rsidRDefault="00087C89" w:rsidP="00807F93">
            <w:pPr>
              <w:pStyle w:val="Tabletext"/>
              <w:tabs>
                <w:tab w:val="left" w:pos="269"/>
              </w:tabs>
              <w:spacing w:before="60" w:after="120"/>
            </w:pPr>
          </w:p>
        </w:tc>
        <w:tc>
          <w:tcPr>
            <w:tcW w:w="2125" w:type="dxa"/>
            <w:tcBorders>
              <w:top w:val="single" w:sz="4" w:space="0" w:color="auto"/>
            </w:tcBorders>
          </w:tcPr>
          <w:p w14:paraId="38ED7C8A" w14:textId="4673BE40" w:rsidR="00A45973" w:rsidRDefault="00A45973" w:rsidP="00807F93">
            <w:pPr>
              <w:pStyle w:val="Tabletext"/>
              <w:spacing w:before="60" w:after="120"/>
              <w:rPr>
                <w:rFonts w:cs="Arial"/>
                <w:i/>
                <w:szCs w:val="16"/>
              </w:rPr>
            </w:pPr>
            <w:r w:rsidRPr="007B1AB0">
              <w:rPr>
                <w:rFonts w:cs="Arial"/>
                <w:szCs w:val="16"/>
              </w:rPr>
              <w:t xml:space="preserve">Collected in the AVETMISS field </w:t>
            </w:r>
            <w:r w:rsidRPr="007B1AB0">
              <w:rPr>
                <w:rFonts w:cs="Arial"/>
                <w:i/>
                <w:szCs w:val="16"/>
              </w:rPr>
              <w:t xml:space="preserve">Program recognition identifier </w:t>
            </w:r>
            <w:r w:rsidRPr="007B1AB0">
              <w:rPr>
                <w:rFonts w:cs="Arial"/>
                <w:szCs w:val="16"/>
              </w:rPr>
              <w:t xml:space="preserve">from the </w:t>
            </w:r>
            <w:r w:rsidRPr="007B1AB0">
              <w:rPr>
                <w:rFonts w:cs="Arial"/>
                <w:i/>
                <w:szCs w:val="16"/>
              </w:rPr>
              <w:t xml:space="preserve">Program </w:t>
            </w:r>
            <w:r w:rsidRPr="007B1AB0">
              <w:rPr>
                <w:rFonts w:cs="Arial"/>
                <w:szCs w:val="16"/>
              </w:rPr>
              <w:t>file</w:t>
            </w:r>
            <w:r w:rsidRPr="007B1AB0">
              <w:rPr>
                <w:rFonts w:cs="Arial"/>
                <w:i/>
                <w:szCs w:val="16"/>
              </w:rPr>
              <w:t>.</w:t>
            </w:r>
          </w:p>
          <w:p w14:paraId="44A750B5" w14:textId="09CF9C5E" w:rsidR="00087C89" w:rsidRPr="009D08F9" w:rsidRDefault="00A45973" w:rsidP="00807F93">
            <w:pPr>
              <w:pStyle w:val="Tabletext"/>
              <w:spacing w:before="60" w:after="120"/>
            </w:pPr>
            <w:r w:rsidRPr="007B1AB0">
              <w:rPr>
                <w:rFonts w:cs="Arial"/>
                <w:szCs w:val="16"/>
              </w:rPr>
              <w:t>Must be a valid national code listed on the National Training Register (training.gov.au).</w:t>
            </w:r>
          </w:p>
        </w:tc>
      </w:tr>
      <w:tr w:rsidR="00087C89" w14:paraId="00ACB5F9" w14:textId="77777777" w:rsidTr="004F6990">
        <w:trPr>
          <w:trHeight w:val="1984"/>
        </w:trPr>
        <w:tc>
          <w:tcPr>
            <w:tcW w:w="1417" w:type="dxa"/>
            <w:tcBorders>
              <w:top w:val="single" w:sz="4" w:space="0" w:color="auto"/>
            </w:tcBorders>
          </w:tcPr>
          <w:p w14:paraId="500C594F" w14:textId="0506E317" w:rsidR="00087C89" w:rsidRPr="00087C89" w:rsidRDefault="00087C89" w:rsidP="00807F93">
            <w:pPr>
              <w:pStyle w:val="Text"/>
              <w:tabs>
                <w:tab w:val="left" w:pos="894"/>
              </w:tabs>
              <w:spacing w:before="60" w:after="120" w:line="240" w:lineRule="auto"/>
              <w:ind w:right="180"/>
              <w:rPr>
                <w:rFonts w:ascii="Arial" w:hAnsi="Arial" w:cs="Arial"/>
                <w:sz w:val="16"/>
                <w:szCs w:val="16"/>
              </w:rPr>
            </w:pPr>
            <w:r w:rsidRPr="00087C89">
              <w:rPr>
                <w:rFonts w:ascii="Arial" w:hAnsi="Arial" w:cs="Arial"/>
                <w:sz w:val="16"/>
                <w:szCs w:val="16"/>
              </w:rPr>
              <w:t>Training package skill set</w:t>
            </w:r>
          </w:p>
        </w:tc>
        <w:tc>
          <w:tcPr>
            <w:tcW w:w="3231" w:type="dxa"/>
            <w:tcBorders>
              <w:top w:val="single" w:sz="4" w:space="0" w:color="auto"/>
            </w:tcBorders>
          </w:tcPr>
          <w:p w14:paraId="04CB0AF0" w14:textId="2A26F264" w:rsidR="00087C89" w:rsidRPr="000E0CA9" w:rsidRDefault="00087C89" w:rsidP="00807F93">
            <w:pPr>
              <w:pStyle w:val="Tabletext"/>
              <w:tabs>
                <w:tab w:val="left" w:pos="894"/>
              </w:tabs>
              <w:spacing w:before="60" w:after="120"/>
              <w:ind w:right="180"/>
            </w:pPr>
            <w:r>
              <w:t>Are n</w:t>
            </w:r>
            <w:r w:rsidRPr="002925C5">
              <w:t xml:space="preserve">ationally recognised skill sets, specified in a national training </w:t>
            </w:r>
            <w:proofErr w:type="gramStart"/>
            <w:r w:rsidRPr="002925C5">
              <w:t>package.</w:t>
            </w:r>
            <w:proofErr w:type="gramEnd"/>
            <w:r>
              <w:t xml:space="preserve"> Based on g</w:t>
            </w:r>
            <w:r w:rsidRPr="000E0CA9">
              <w:t>roupings of units of competency which are combined to provide a clearly defined statement of the skill</w:t>
            </w:r>
            <w:r>
              <w:t>s</w:t>
            </w:r>
            <w:r w:rsidRPr="000E0CA9">
              <w:t xml:space="preserve"> and knowledge required by an individual to meet industry needs or a licensing or regulatory requirement.</w:t>
            </w:r>
          </w:p>
        </w:tc>
        <w:tc>
          <w:tcPr>
            <w:tcW w:w="3061" w:type="dxa"/>
            <w:tcBorders>
              <w:top w:val="single" w:sz="4" w:space="0" w:color="auto"/>
            </w:tcBorders>
          </w:tcPr>
          <w:p w14:paraId="7C6F477D" w14:textId="706AC26B" w:rsidR="00087C89" w:rsidRDefault="00BB6A4A" w:rsidP="00807F93">
            <w:pPr>
              <w:pStyle w:val="Tabletext"/>
              <w:tabs>
                <w:tab w:val="left" w:pos="269"/>
              </w:tabs>
              <w:spacing w:before="60" w:after="120"/>
            </w:pPr>
            <w:r w:rsidRPr="00FA2AD4">
              <w:rPr>
                <w:rFonts w:cs="Arial"/>
                <w:szCs w:val="16"/>
              </w:rPr>
              <w:t>Nationally recognised skill set specified in a national training package</w:t>
            </w:r>
          </w:p>
        </w:tc>
        <w:tc>
          <w:tcPr>
            <w:tcW w:w="2125" w:type="dxa"/>
            <w:tcBorders>
              <w:top w:val="single" w:sz="4" w:space="0" w:color="auto"/>
            </w:tcBorders>
          </w:tcPr>
          <w:p w14:paraId="2B09829B" w14:textId="6F1C578E" w:rsidR="00A45973" w:rsidRDefault="00A45973" w:rsidP="00807F93">
            <w:pPr>
              <w:pStyle w:val="Tabletext"/>
              <w:spacing w:before="60" w:after="120"/>
              <w:rPr>
                <w:rFonts w:cs="Arial"/>
                <w:i/>
                <w:szCs w:val="16"/>
              </w:rPr>
            </w:pPr>
            <w:r w:rsidRPr="007B1AB0">
              <w:rPr>
                <w:rFonts w:cs="Arial"/>
                <w:szCs w:val="16"/>
              </w:rPr>
              <w:t xml:space="preserve">Collected in the AVETMISS field </w:t>
            </w:r>
            <w:r w:rsidRPr="007B1AB0">
              <w:rPr>
                <w:rFonts w:cs="Arial"/>
                <w:i/>
                <w:szCs w:val="16"/>
              </w:rPr>
              <w:t xml:space="preserve">Program recognition identifier </w:t>
            </w:r>
            <w:r w:rsidRPr="007B1AB0">
              <w:rPr>
                <w:rFonts w:cs="Arial"/>
                <w:szCs w:val="16"/>
              </w:rPr>
              <w:t xml:space="preserve">from the </w:t>
            </w:r>
            <w:r w:rsidRPr="007B1AB0">
              <w:rPr>
                <w:rFonts w:cs="Arial"/>
                <w:i/>
                <w:szCs w:val="16"/>
              </w:rPr>
              <w:t xml:space="preserve">Program </w:t>
            </w:r>
            <w:r w:rsidRPr="007B1AB0">
              <w:rPr>
                <w:rFonts w:cs="Arial"/>
                <w:szCs w:val="16"/>
              </w:rPr>
              <w:t>file</w:t>
            </w:r>
            <w:r w:rsidRPr="007B1AB0">
              <w:rPr>
                <w:rFonts w:cs="Arial"/>
                <w:i/>
                <w:szCs w:val="16"/>
              </w:rPr>
              <w:t>.</w:t>
            </w:r>
          </w:p>
          <w:p w14:paraId="6741295D" w14:textId="77777777" w:rsidR="00A45973" w:rsidRDefault="00A45973" w:rsidP="00807F93">
            <w:pPr>
              <w:pStyle w:val="Tabletext"/>
              <w:spacing w:before="60" w:after="120"/>
              <w:rPr>
                <w:rFonts w:cs="Arial"/>
                <w:szCs w:val="16"/>
              </w:rPr>
            </w:pPr>
          </w:p>
          <w:p w14:paraId="5416905A" w14:textId="6E19A2E8" w:rsidR="00087C89" w:rsidRPr="009D08F9" w:rsidRDefault="00A45973" w:rsidP="00807F93">
            <w:pPr>
              <w:pStyle w:val="Tabletext"/>
              <w:spacing w:before="60" w:after="120"/>
            </w:pPr>
            <w:r w:rsidRPr="007B1AB0">
              <w:rPr>
                <w:rFonts w:cs="Arial"/>
                <w:szCs w:val="16"/>
              </w:rPr>
              <w:t xml:space="preserve">Must be a valid national code listed on the National Training Register </w:t>
            </w:r>
            <w:r w:rsidR="00E77C0B">
              <w:rPr>
                <w:rFonts w:cs="Arial"/>
                <w:szCs w:val="16"/>
              </w:rPr>
              <w:t>&lt;</w:t>
            </w:r>
            <w:r w:rsidRPr="007B1AB0">
              <w:rPr>
                <w:rFonts w:cs="Arial"/>
                <w:szCs w:val="16"/>
              </w:rPr>
              <w:t>training.gov.au</w:t>
            </w:r>
            <w:r w:rsidR="00E77C0B">
              <w:rPr>
                <w:rFonts w:cs="Arial"/>
                <w:szCs w:val="16"/>
              </w:rPr>
              <w:t>&gt;</w:t>
            </w:r>
            <w:r w:rsidRPr="007B1AB0">
              <w:rPr>
                <w:rFonts w:cs="Arial"/>
                <w:szCs w:val="16"/>
              </w:rPr>
              <w:t>.</w:t>
            </w:r>
          </w:p>
        </w:tc>
      </w:tr>
      <w:tr w:rsidR="006E0C86" w14:paraId="6DCDE8AA" w14:textId="77777777" w:rsidTr="00C17344">
        <w:tc>
          <w:tcPr>
            <w:tcW w:w="1417" w:type="dxa"/>
            <w:tcBorders>
              <w:top w:val="single" w:sz="4" w:space="0" w:color="auto"/>
            </w:tcBorders>
          </w:tcPr>
          <w:p w14:paraId="3D6B82B6" w14:textId="1B4144D8" w:rsidR="006E0C86" w:rsidRPr="006E0C86" w:rsidRDefault="006E0C86" w:rsidP="00807F93">
            <w:pPr>
              <w:pStyle w:val="Text"/>
              <w:tabs>
                <w:tab w:val="left" w:pos="894"/>
              </w:tabs>
              <w:spacing w:before="60" w:after="120" w:line="240" w:lineRule="auto"/>
              <w:ind w:right="180"/>
              <w:rPr>
                <w:rStyle w:val="TermshighlightChar"/>
                <w:rFonts w:cs="Arial"/>
                <w:b w:val="0"/>
                <w:color w:val="auto"/>
                <w:sz w:val="16"/>
                <w:szCs w:val="16"/>
              </w:rPr>
            </w:pPr>
            <w:r w:rsidRPr="006E0C86">
              <w:rPr>
                <w:rFonts w:ascii="Arial" w:hAnsi="Arial" w:cs="Arial"/>
                <w:sz w:val="16"/>
                <w:szCs w:val="16"/>
              </w:rPr>
              <w:t xml:space="preserve">VET in Schools </w:t>
            </w:r>
          </w:p>
        </w:tc>
        <w:tc>
          <w:tcPr>
            <w:tcW w:w="3231" w:type="dxa"/>
            <w:tcBorders>
              <w:top w:val="single" w:sz="4" w:space="0" w:color="auto"/>
            </w:tcBorders>
          </w:tcPr>
          <w:p w14:paraId="608266FE" w14:textId="41767767" w:rsidR="006E0C86" w:rsidRDefault="009E156E" w:rsidP="00807F93">
            <w:pPr>
              <w:pStyle w:val="Tabletext"/>
              <w:tabs>
                <w:tab w:val="left" w:pos="894"/>
              </w:tabs>
              <w:spacing w:before="60" w:after="120"/>
              <w:ind w:right="180"/>
            </w:pPr>
            <w:r w:rsidRPr="00DE737C">
              <w:rPr>
                <w:color w:val="000000"/>
                <w:lang w:val="en-US"/>
              </w:rPr>
              <w:t>Vocational education and training (VET) undertaken by school students as part of their senior secondary certificate of education (SSCE)</w:t>
            </w:r>
            <w:r w:rsidR="00454320">
              <w:rPr>
                <w:color w:val="000000"/>
                <w:lang w:val="en-US"/>
              </w:rPr>
              <w:t>.</w:t>
            </w:r>
          </w:p>
        </w:tc>
        <w:tc>
          <w:tcPr>
            <w:tcW w:w="3061" w:type="dxa"/>
            <w:tcBorders>
              <w:top w:val="single" w:sz="4" w:space="0" w:color="auto"/>
            </w:tcBorders>
          </w:tcPr>
          <w:p w14:paraId="05B6072D" w14:textId="77777777" w:rsidR="006E0C86" w:rsidRPr="000E0CA9" w:rsidRDefault="006E0C86" w:rsidP="00807F93">
            <w:pPr>
              <w:pStyle w:val="Tabletext"/>
              <w:tabs>
                <w:tab w:val="left" w:pos="269"/>
              </w:tabs>
              <w:spacing w:before="60" w:after="120"/>
            </w:pPr>
          </w:p>
        </w:tc>
        <w:tc>
          <w:tcPr>
            <w:tcW w:w="2125" w:type="dxa"/>
            <w:tcBorders>
              <w:top w:val="single" w:sz="4" w:space="0" w:color="auto"/>
            </w:tcBorders>
          </w:tcPr>
          <w:p w14:paraId="333E0837" w14:textId="77777777" w:rsidR="006E0C86" w:rsidRPr="009D08F9" w:rsidRDefault="006E0C86" w:rsidP="00807F93">
            <w:pPr>
              <w:pStyle w:val="Tabletext"/>
              <w:spacing w:before="60" w:after="120"/>
            </w:pPr>
          </w:p>
        </w:tc>
      </w:tr>
      <w:tr w:rsidR="002F46A9" w14:paraId="064035BA" w14:textId="77777777" w:rsidTr="00C17344">
        <w:tc>
          <w:tcPr>
            <w:tcW w:w="1417" w:type="dxa"/>
            <w:tcBorders>
              <w:top w:val="single" w:sz="4" w:space="0" w:color="auto"/>
            </w:tcBorders>
          </w:tcPr>
          <w:p w14:paraId="2DB235A9" w14:textId="03C6DF02" w:rsidR="002F46A9" w:rsidRPr="002F46A9" w:rsidRDefault="002F46A9" w:rsidP="00807F93">
            <w:pPr>
              <w:pStyle w:val="Text"/>
              <w:tabs>
                <w:tab w:val="left" w:pos="894"/>
              </w:tabs>
              <w:spacing w:before="60" w:after="120" w:line="240" w:lineRule="auto"/>
              <w:ind w:right="180"/>
              <w:rPr>
                <w:rFonts w:ascii="Arial" w:hAnsi="Arial" w:cs="Arial"/>
                <w:b/>
                <w:sz w:val="16"/>
                <w:szCs w:val="16"/>
              </w:rPr>
            </w:pPr>
            <w:r w:rsidRPr="002F46A9">
              <w:rPr>
                <w:rFonts w:ascii="Arial" w:hAnsi="Arial" w:cs="Arial"/>
                <w:sz w:val="16"/>
                <w:szCs w:val="16"/>
                <w:lang w:eastAsia="en-AU"/>
              </w:rPr>
              <w:t>Victorian training package purchasing guides</w:t>
            </w:r>
          </w:p>
        </w:tc>
        <w:tc>
          <w:tcPr>
            <w:tcW w:w="3231" w:type="dxa"/>
            <w:tcBorders>
              <w:top w:val="single" w:sz="4" w:space="0" w:color="auto"/>
            </w:tcBorders>
          </w:tcPr>
          <w:p w14:paraId="28C151C3" w14:textId="6A4A182E" w:rsidR="002F46A9" w:rsidRPr="000E0CA9" w:rsidRDefault="002F46A9" w:rsidP="00807F93">
            <w:pPr>
              <w:pStyle w:val="Tabletext"/>
              <w:tabs>
                <w:tab w:val="left" w:pos="894"/>
              </w:tabs>
              <w:spacing w:before="60" w:after="120"/>
              <w:ind w:right="180"/>
            </w:pPr>
            <w:r w:rsidRPr="00255111">
              <w:rPr>
                <w:lang w:eastAsia="en-AU"/>
              </w:rPr>
              <w:t xml:space="preserve">Contain </w:t>
            </w:r>
            <w:r w:rsidRPr="00255111">
              <w:rPr>
                <w:rFonts w:cs="Arial"/>
                <w:lang w:eastAsia="en-AU"/>
              </w:rPr>
              <w:t>​</w:t>
            </w:r>
            <w:r w:rsidRPr="00255111">
              <w:rPr>
                <w:lang w:eastAsia="en-AU"/>
              </w:rPr>
              <w:t xml:space="preserve">nominal hour allocations for units of competency; maximum hour allocations </w:t>
            </w:r>
            <w:r w:rsidRPr="00ED702F">
              <w:rPr>
                <w:rFonts w:cs="Arial"/>
                <w:color w:val="000000"/>
                <w:szCs w:val="16"/>
              </w:rPr>
              <w:t>for</w:t>
            </w:r>
            <w:r w:rsidRPr="00255111">
              <w:rPr>
                <w:lang w:eastAsia="en-AU"/>
              </w:rPr>
              <w:t xml:space="preserve"> qualifications within training packages and sample training programs that have been developed for nationally endorsed training packages. </w:t>
            </w:r>
          </w:p>
        </w:tc>
        <w:tc>
          <w:tcPr>
            <w:tcW w:w="3061" w:type="dxa"/>
            <w:tcBorders>
              <w:top w:val="single" w:sz="4" w:space="0" w:color="auto"/>
            </w:tcBorders>
          </w:tcPr>
          <w:p w14:paraId="1B6A769D" w14:textId="70808438" w:rsidR="002F46A9" w:rsidRDefault="002F46A9" w:rsidP="00FF5E61">
            <w:pPr>
              <w:pStyle w:val="Tabletext"/>
              <w:tabs>
                <w:tab w:val="left" w:pos="269"/>
              </w:tabs>
              <w:spacing w:before="60" w:after="120"/>
            </w:pPr>
            <w:r w:rsidRPr="00255111">
              <w:rPr>
                <w:rFonts w:cs="Arial"/>
                <w:szCs w:val="16"/>
              </w:rPr>
              <w:t>N/A</w:t>
            </w:r>
          </w:p>
        </w:tc>
        <w:tc>
          <w:tcPr>
            <w:tcW w:w="2125" w:type="dxa"/>
            <w:tcBorders>
              <w:top w:val="single" w:sz="4" w:space="0" w:color="auto"/>
            </w:tcBorders>
          </w:tcPr>
          <w:p w14:paraId="5E553788" w14:textId="4E01684D" w:rsidR="002F46A9" w:rsidRPr="009D08F9" w:rsidRDefault="002F46A9" w:rsidP="00807F93">
            <w:pPr>
              <w:pStyle w:val="Tabletext"/>
              <w:spacing w:before="60" w:after="120"/>
            </w:pPr>
            <w:r w:rsidRPr="00255111">
              <w:rPr>
                <w:rFonts w:cs="Arial"/>
                <w:szCs w:val="16"/>
                <w:lang w:eastAsia="en-AU"/>
              </w:rPr>
              <w:t>For more information refer to &lt;</w:t>
            </w:r>
            <w:hyperlink r:id="rId15" w:history="1">
              <w:r w:rsidRPr="00255111">
                <w:rPr>
                  <w:rStyle w:val="Hyperlink"/>
                  <w:rFonts w:ascii="Arial" w:hAnsi="Arial" w:cs="Arial"/>
                  <w:sz w:val="16"/>
                  <w:szCs w:val="16"/>
                  <w:lang w:eastAsia="en-AU"/>
                </w:rPr>
                <w:t>https://www.education.vic.gov.au/training/providers/rto/Pages/purchasingguides.aspx</w:t>
              </w:r>
            </w:hyperlink>
            <w:r w:rsidRPr="00255111">
              <w:rPr>
                <w:rFonts w:cs="Arial"/>
                <w:szCs w:val="16"/>
                <w:lang w:eastAsia="en-AU"/>
              </w:rPr>
              <w:t>&gt;.</w:t>
            </w:r>
          </w:p>
        </w:tc>
      </w:tr>
      <w:tr w:rsidR="00815E69" w14:paraId="3DC5225A" w14:textId="77777777" w:rsidTr="00C17344">
        <w:tc>
          <w:tcPr>
            <w:tcW w:w="1417" w:type="dxa"/>
            <w:tcBorders>
              <w:top w:val="single" w:sz="4" w:space="0" w:color="auto"/>
            </w:tcBorders>
          </w:tcPr>
          <w:p w14:paraId="488B917D" w14:textId="669CF40D" w:rsidR="00815E69" w:rsidRPr="009316ED" w:rsidRDefault="00815E69" w:rsidP="00807F93">
            <w:pPr>
              <w:pStyle w:val="Text"/>
              <w:tabs>
                <w:tab w:val="left" w:pos="894"/>
              </w:tabs>
              <w:spacing w:before="60" w:after="120" w:line="240" w:lineRule="auto"/>
              <w:ind w:right="180"/>
              <w:rPr>
                <w:rFonts w:ascii="Arial" w:hAnsi="Arial" w:cs="Arial"/>
                <w:b/>
                <w:sz w:val="16"/>
              </w:rPr>
            </w:pPr>
            <w:r w:rsidRPr="009316ED">
              <w:rPr>
                <w:rStyle w:val="TermshighlightChar"/>
                <w:rFonts w:cs="Arial"/>
                <w:b w:val="0"/>
                <w:color w:val="auto"/>
                <w:sz w:val="16"/>
                <w:szCs w:val="16"/>
              </w:rPr>
              <w:t>Vocational education and training (VET)</w:t>
            </w:r>
          </w:p>
        </w:tc>
        <w:tc>
          <w:tcPr>
            <w:tcW w:w="3231" w:type="dxa"/>
            <w:tcBorders>
              <w:top w:val="single" w:sz="4" w:space="0" w:color="auto"/>
            </w:tcBorders>
          </w:tcPr>
          <w:p w14:paraId="2D5934C3" w14:textId="3DB83E12" w:rsidR="00815E69" w:rsidRPr="000E0CA9" w:rsidRDefault="00E77C0B" w:rsidP="00807F93">
            <w:pPr>
              <w:pStyle w:val="Tabletext"/>
              <w:tabs>
                <w:tab w:val="left" w:pos="894"/>
              </w:tabs>
              <w:spacing w:before="60" w:after="120"/>
              <w:ind w:right="180"/>
            </w:pPr>
            <w:r w:rsidRPr="00E77C0B">
              <w:t>Post-compulsory education and training that provides people with occupational or work-related knowledge and skills.</w:t>
            </w:r>
          </w:p>
        </w:tc>
        <w:tc>
          <w:tcPr>
            <w:tcW w:w="3061" w:type="dxa"/>
            <w:tcBorders>
              <w:top w:val="single" w:sz="4" w:space="0" w:color="auto"/>
            </w:tcBorders>
          </w:tcPr>
          <w:p w14:paraId="5249FA33" w14:textId="22D2B42B" w:rsidR="00815E69" w:rsidRDefault="00815E69" w:rsidP="00807F93">
            <w:pPr>
              <w:pStyle w:val="Tabletext"/>
              <w:tabs>
                <w:tab w:val="left" w:pos="269"/>
              </w:tabs>
              <w:spacing w:before="60" w:after="120"/>
            </w:pPr>
            <w:r>
              <w:rPr>
                <w:rFonts w:cs="Arial"/>
                <w:szCs w:val="16"/>
              </w:rPr>
              <w:t>N/A</w:t>
            </w:r>
          </w:p>
        </w:tc>
        <w:tc>
          <w:tcPr>
            <w:tcW w:w="2125" w:type="dxa"/>
            <w:tcBorders>
              <w:top w:val="single" w:sz="4" w:space="0" w:color="auto"/>
            </w:tcBorders>
          </w:tcPr>
          <w:p w14:paraId="7B105CCD" w14:textId="6D1F196B" w:rsidR="00815E69" w:rsidRPr="009D08F9" w:rsidRDefault="00815E69" w:rsidP="00807F93">
            <w:pPr>
              <w:pStyle w:val="Tabletext"/>
              <w:spacing w:before="60" w:after="120"/>
            </w:pPr>
          </w:p>
        </w:tc>
      </w:tr>
    </w:tbl>
    <w:p w14:paraId="773761C9" w14:textId="4A3C31E7" w:rsidR="009E132B" w:rsidRDefault="009E132B" w:rsidP="00C17344"/>
    <w:bookmarkEnd w:id="9"/>
    <w:sectPr w:rsidR="009E132B" w:rsidSect="00042F5F">
      <w:footerReference w:type="even" r:id="rId16"/>
      <w:footerReference w:type="default" r:id="rId17"/>
      <w:pgSz w:w="11907" w:h="16840" w:code="9"/>
      <w:pgMar w:top="1134" w:right="1417" w:bottom="1135" w:left="1418" w:header="567" w:footer="567" w:gutter="0"/>
      <w:cols w:space="708" w:equalWidth="0">
        <w:col w:w="935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5FCC" w14:textId="77777777" w:rsidR="002B55E1" w:rsidRDefault="002B55E1">
      <w:r>
        <w:separator/>
      </w:r>
    </w:p>
  </w:endnote>
  <w:endnote w:type="continuationSeparator" w:id="0">
    <w:p w14:paraId="7AFF505B" w14:textId="77777777" w:rsidR="002B55E1" w:rsidRDefault="002B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LJSWO+GillSans">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JNKMI+GillSans-Light">
    <w:altName w:val="Gill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ED59" w14:textId="33FCC2D9" w:rsidR="00F13BF3" w:rsidRPr="00CB0887" w:rsidRDefault="00F13BF3" w:rsidP="00F13BF3">
    <w:pPr>
      <w:pStyle w:val="Footer"/>
      <w:framePr w:w="9013" w:h="822" w:hRule="exact" w:wrap="auto" w:vAnchor="text" w:hAnchor="page" w:x="1336" w:y="269"/>
      <w:tabs>
        <w:tab w:val="clear" w:pos="8505"/>
        <w:tab w:val="right" w:pos="8931"/>
      </w:tabs>
      <w:ind w:right="-1986"/>
      <w:rPr>
        <w:color w:val="000000" w:themeColor="text1"/>
      </w:rPr>
    </w:pPr>
    <w:r>
      <w:rPr>
        <w:color w:val="000000" w:themeColor="text1"/>
      </w:rPr>
      <w:t>VET in Schools: terms and definitions</w:t>
    </w:r>
    <w:r>
      <w:rPr>
        <w:color w:val="000000" w:themeColor="text1"/>
      </w:rPr>
      <w:tab/>
      <w:t xml:space="preserve">NCVER | </w:t>
    </w:r>
    <w:r w:rsidRPr="00513938">
      <w:rPr>
        <w:rStyle w:val="PageNumber"/>
        <w:rFonts w:ascii="Arial" w:hAnsi="Arial"/>
        <w:b/>
        <w:color w:val="000000" w:themeColor="text1"/>
      </w:rPr>
      <w:fldChar w:fldCharType="begin"/>
    </w:r>
    <w:r w:rsidRPr="00513938">
      <w:rPr>
        <w:rStyle w:val="PageNumber"/>
        <w:rFonts w:ascii="Arial" w:hAnsi="Arial"/>
        <w:color w:val="000000" w:themeColor="text1"/>
      </w:rPr>
      <w:instrText xml:space="preserve"> PAGE </w:instrText>
    </w:r>
    <w:r w:rsidRPr="00513938">
      <w:rPr>
        <w:rStyle w:val="PageNumber"/>
        <w:rFonts w:ascii="Arial" w:hAnsi="Arial"/>
        <w:b/>
        <w:color w:val="000000" w:themeColor="text1"/>
      </w:rPr>
      <w:fldChar w:fldCharType="separate"/>
    </w:r>
    <w:r>
      <w:rPr>
        <w:rStyle w:val="PageNumber"/>
        <w:rFonts w:ascii="Arial" w:hAnsi="Arial"/>
        <w:b/>
        <w:color w:val="000000" w:themeColor="text1"/>
      </w:rPr>
      <w:t>4</w:t>
    </w:r>
    <w:r w:rsidRPr="00513938">
      <w:rPr>
        <w:rStyle w:val="PageNumber"/>
        <w:rFonts w:ascii="Arial" w:hAnsi="Arial"/>
        <w:b/>
        <w:color w:val="000000" w:themeColor="text1"/>
      </w:rPr>
      <w:fldChar w:fldCharType="end"/>
    </w:r>
  </w:p>
  <w:p w14:paraId="25120A67" w14:textId="32B82FF7" w:rsidR="002B55E1" w:rsidRPr="00F13BF3" w:rsidRDefault="002B55E1" w:rsidP="00F13BF3">
    <w:pPr>
      <w:pStyle w:val="Footer"/>
      <w:tabs>
        <w:tab w:val="clear" w:pos="8505"/>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DC1E" w14:textId="5AECE68E" w:rsidR="00F13BF3" w:rsidRPr="00CB0887" w:rsidRDefault="00F13BF3" w:rsidP="00F13BF3">
    <w:pPr>
      <w:pStyle w:val="Footer"/>
      <w:framePr w:w="9155" w:h="822" w:hRule="exact" w:wrap="auto" w:vAnchor="text" w:hAnchor="page" w:x="1321" w:y="516"/>
      <w:tabs>
        <w:tab w:val="clear" w:pos="8505"/>
        <w:tab w:val="right" w:pos="9072"/>
      </w:tabs>
      <w:ind w:right="-1986"/>
      <w:rPr>
        <w:color w:val="000000" w:themeColor="text1"/>
      </w:rPr>
    </w:pPr>
    <w:r>
      <w:rPr>
        <w:color w:val="000000" w:themeColor="text1"/>
      </w:rPr>
      <w:t>VET in Schools: terms and definitions</w:t>
    </w:r>
    <w:r>
      <w:rPr>
        <w:color w:val="000000" w:themeColor="text1"/>
      </w:rPr>
      <w:tab/>
      <w:t xml:space="preserve">NCVER | </w:t>
    </w:r>
    <w:r w:rsidRPr="00513938">
      <w:rPr>
        <w:rStyle w:val="PageNumber"/>
        <w:rFonts w:ascii="Arial" w:hAnsi="Arial"/>
        <w:b/>
        <w:color w:val="000000" w:themeColor="text1"/>
      </w:rPr>
      <w:fldChar w:fldCharType="begin"/>
    </w:r>
    <w:r w:rsidRPr="00513938">
      <w:rPr>
        <w:rStyle w:val="PageNumber"/>
        <w:rFonts w:ascii="Arial" w:hAnsi="Arial"/>
        <w:color w:val="000000" w:themeColor="text1"/>
      </w:rPr>
      <w:instrText xml:space="preserve"> PAGE </w:instrText>
    </w:r>
    <w:r w:rsidRPr="00513938">
      <w:rPr>
        <w:rStyle w:val="PageNumber"/>
        <w:rFonts w:ascii="Arial" w:hAnsi="Arial"/>
        <w:b/>
        <w:color w:val="000000" w:themeColor="text1"/>
      </w:rPr>
      <w:fldChar w:fldCharType="separate"/>
    </w:r>
    <w:r>
      <w:rPr>
        <w:rStyle w:val="PageNumber"/>
        <w:rFonts w:ascii="Arial" w:hAnsi="Arial"/>
        <w:b/>
        <w:color w:val="000000" w:themeColor="text1"/>
      </w:rPr>
      <w:t>4</w:t>
    </w:r>
    <w:r w:rsidRPr="00513938">
      <w:rPr>
        <w:rStyle w:val="PageNumber"/>
        <w:rFonts w:ascii="Arial" w:hAnsi="Arial"/>
        <w:b/>
        <w:color w:val="000000" w:themeColor="text1"/>
      </w:rPr>
      <w:fldChar w:fldCharType="end"/>
    </w:r>
  </w:p>
  <w:p w14:paraId="08BF4029" w14:textId="1C86DC4B" w:rsidR="002B55E1" w:rsidRPr="00F13BF3" w:rsidRDefault="002B55E1" w:rsidP="00F13BF3">
    <w:pPr>
      <w:pStyle w:val="Footer"/>
      <w:tabs>
        <w:tab w:val="clear" w:pos="8505"/>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24F6" w14:textId="77777777" w:rsidR="002B55E1" w:rsidRDefault="002B55E1">
      <w:r>
        <w:separator/>
      </w:r>
    </w:p>
  </w:footnote>
  <w:footnote w:type="continuationSeparator" w:id="0">
    <w:p w14:paraId="348084FA" w14:textId="77777777" w:rsidR="002B55E1" w:rsidRDefault="002B5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E81C" w14:textId="77777777" w:rsidR="007B60A1" w:rsidRDefault="007B60A1" w:rsidP="007B60A1">
    <w:pPr>
      <w:pStyle w:val="Header"/>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6A2A83"/>
    <w:multiLevelType w:val="hybridMultilevel"/>
    <w:tmpl w:val="3FEA4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2C70FA"/>
    <w:multiLevelType w:val="hybridMultilevel"/>
    <w:tmpl w:val="F2D6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20"/>
  </w:num>
  <w:num w:numId="5">
    <w:abstractNumId w:val="12"/>
  </w:num>
  <w:num w:numId="6">
    <w:abstractNumId w:val="24"/>
  </w:num>
  <w:num w:numId="7">
    <w:abstractNumId w:val="26"/>
  </w:num>
  <w:num w:numId="8">
    <w:abstractNumId w:val="25"/>
  </w:num>
  <w:num w:numId="9">
    <w:abstractNumId w:val="28"/>
  </w:num>
  <w:num w:numId="10">
    <w:abstractNumId w:val="21"/>
  </w:num>
  <w:num w:numId="11">
    <w:abstractNumId w:val="17"/>
  </w:num>
  <w:num w:numId="12">
    <w:abstractNumId w:val="22"/>
  </w:num>
  <w:num w:numId="13">
    <w:abstractNumId w:val="23"/>
  </w:num>
  <w:num w:numId="14">
    <w:abstractNumId w:val="15"/>
  </w:num>
  <w:num w:numId="15">
    <w:abstractNumId w:val="1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4"/>
  </w:num>
  <w:num w:numId="24">
    <w:abstractNumId w:val="11"/>
  </w:num>
  <w:num w:numId="25">
    <w:abstractNumId w:val="14"/>
  </w:num>
  <w:num w:numId="26">
    <w:abstractNumId w:val="29"/>
  </w:num>
  <w:num w:numId="27">
    <w:abstractNumId w:val="27"/>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stylePaneSortMethod w:val="0000"/>
  <w:trackRevisions/>
  <w:defaultTabStop w:val="720"/>
  <w:doNotHyphenateCaps/>
  <w:clickAndTypeStyle w:val="Text"/>
  <w:evenAndOddHeaders/>
  <w:drawingGridHorizontalSpacing w:val="95"/>
  <w:displayHorizontalDrawingGridEvery w:val="0"/>
  <w:displayVerticalDrawingGridEvery w:val="0"/>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0C"/>
    <w:rsid w:val="00005888"/>
    <w:rsid w:val="000062CA"/>
    <w:rsid w:val="00007644"/>
    <w:rsid w:val="000108B2"/>
    <w:rsid w:val="00013265"/>
    <w:rsid w:val="000211E2"/>
    <w:rsid w:val="00021723"/>
    <w:rsid w:val="00022290"/>
    <w:rsid w:val="000315D7"/>
    <w:rsid w:val="000409E0"/>
    <w:rsid w:val="00042F5F"/>
    <w:rsid w:val="00045C55"/>
    <w:rsid w:val="00050E64"/>
    <w:rsid w:val="0005333D"/>
    <w:rsid w:val="0005380C"/>
    <w:rsid w:val="0006125F"/>
    <w:rsid w:val="00062AF0"/>
    <w:rsid w:val="00074BD4"/>
    <w:rsid w:val="00087C89"/>
    <w:rsid w:val="000920E2"/>
    <w:rsid w:val="0009733F"/>
    <w:rsid w:val="000C1642"/>
    <w:rsid w:val="000C7423"/>
    <w:rsid w:val="000C76DE"/>
    <w:rsid w:val="000E1553"/>
    <w:rsid w:val="000E5C27"/>
    <w:rsid w:val="000F641C"/>
    <w:rsid w:val="00100878"/>
    <w:rsid w:val="00106E05"/>
    <w:rsid w:val="0010761A"/>
    <w:rsid w:val="00112A72"/>
    <w:rsid w:val="00115230"/>
    <w:rsid w:val="001221C3"/>
    <w:rsid w:val="0012290B"/>
    <w:rsid w:val="00123B5C"/>
    <w:rsid w:val="00135C75"/>
    <w:rsid w:val="00141E3C"/>
    <w:rsid w:val="001433AC"/>
    <w:rsid w:val="001442E1"/>
    <w:rsid w:val="00145C60"/>
    <w:rsid w:val="0014734B"/>
    <w:rsid w:val="001474B7"/>
    <w:rsid w:val="00150534"/>
    <w:rsid w:val="00150874"/>
    <w:rsid w:val="001509F3"/>
    <w:rsid w:val="00150BC9"/>
    <w:rsid w:val="00153855"/>
    <w:rsid w:val="00155839"/>
    <w:rsid w:val="00161D1D"/>
    <w:rsid w:val="00162840"/>
    <w:rsid w:val="0016554B"/>
    <w:rsid w:val="00166281"/>
    <w:rsid w:val="001704F4"/>
    <w:rsid w:val="001725FB"/>
    <w:rsid w:val="00176EB9"/>
    <w:rsid w:val="00177196"/>
    <w:rsid w:val="00177827"/>
    <w:rsid w:val="00184504"/>
    <w:rsid w:val="001862B7"/>
    <w:rsid w:val="001874F0"/>
    <w:rsid w:val="00190CA4"/>
    <w:rsid w:val="00192E5B"/>
    <w:rsid w:val="00193425"/>
    <w:rsid w:val="001975D7"/>
    <w:rsid w:val="001B10B7"/>
    <w:rsid w:val="001B3E2E"/>
    <w:rsid w:val="001B43CF"/>
    <w:rsid w:val="001B57DD"/>
    <w:rsid w:val="001C49CE"/>
    <w:rsid w:val="001D026F"/>
    <w:rsid w:val="001E6A40"/>
    <w:rsid w:val="001F4020"/>
    <w:rsid w:val="001F7D84"/>
    <w:rsid w:val="00201E2A"/>
    <w:rsid w:val="00202199"/>
    <w:rsid w:val="00203647"/>
    <w:rsid w:val="00206B84"/>
    <w:rsid w:val="002072ED"/>
    <w:rsid w:val="0021260F"/>
    <w:rsid w:val="00215027"/>
    <w:rsid w:val="00221C65"/>
    <w:rsid w:val="002277A9"/>
    <w:rsid w:val="0023297C"/>
    <w:rsid w:val="00233BFA"/>
    <w:rsid w:val="00247B94"/>
    <w:rsid w:val="0026216E"/>
    <w:rsid w:val="0026443C"/>
    <w:rsid w:val="00281665"/>
    <w:rsid w:val="00284FCB"/>
    <w:rsid w:val="00292A7F"/>
    <w:rsid w:val="002A1A3D"/>
    <w:rsid w:val="002A75FE"/>
    <w:rsid w:val="002B55E1"/>
    <w:rsid w:val="002C5D2A"/>
    <w:rsid w:val="002D21F7"/>
    <w:rsid w:val="002E196B"/>
    <w:rsid w:val="002E42E0"/>
    <w:rsid w:val="002F1BE8"/>
    <w:rsid w:val="002F46A9"/>
    <w:rsid w:val="002F72EF"/>
    <w:rsid w:val="003101FB"/>
    <w:rsid w:val="0033304A"/>
    <w:rsid w:val="00334CE3"/>
    <w:rsid w:val="00334EE7"/>
    <w:rsid w:val="00340B4D"/>
    <w:rsid w:val="00341419"/>
    <w:rsid w:val="00352C20"/>
    <w:rsid w:val="00354E07"/>
    <w:rsid w:val="00355A12"/>
    <w:rsid w:val="00361A8E"/>
    <w:rsid w:val="00382993"/>
    <w:rsid w:val="003A249C"/>
    <w:rsid w:val="003B16DA"/>
    <w:rsid w:val="003B43A8"/>
    <w:rsid w:val="003B483E"/>
    <w:rsid w:val="003D23E7"/>
    <w:rsid w:val="003D3E59"/>
    <w:rsid w:val="003D53C5"/>
    <w:rsid w:val="003E0520"/>
    <w:rsid w:val="003E2E4C"/>
    <w:rsid w:val="003E3D68"/>
    <w:rsid w:val="003E5899"/>
    <w:rsid w:val="003E67CB"/>
    <w:rsid w:val="004059CE"/>
    <w:rsid w:val="00416C46"/>
    <w:rsid w:val="00422DC8"/>
    <w:rsid w:val="00434900"/>
    <w:rsid w:val="004359DE"/>
    <w:rsid w:val="0044152F"/>
    <w:rsid w:val="00454320"/>
    <w:rsid w:val="00456D4A"/>
    <w:rsid w:val="00462B30"/>
    <w:rsid w:val="004669E1"/>
    <w:rsid w:val="00471A86"/>
    <w:rsid w:val="00472760"/>
    <w:rsid w:val="00475126"/>
    <w:rsid w:val="0048643A"/>
    <w:rsid w:val="00490301"/>
    <w:rsid w:val="0049453B"/>
    <w:rsid w:val="0049494C"/>
    <w:rsid w:val="00494E7C"/>
    <w:rsid w:val="004A73CB"/>
    <w:rsid w:val="004B7D57"/>
    <w:rsid w:val="004C4063"/>
    <w:rsid w:val="004D4802"/>
    <w:rsid w:val="004D74FA"/>
    <w:rsid w:val="004E7227"/>
    <w:rsid w:val="004F6990"/>
    <w:rsid w:val="00501A9A"/>
    <w:rsid w:val="00520315"/>
    <w:rsid w:val="00521EC0"/>
    <w:rsid w:val="0052276C"/>
    <w:rsid w:val="00526392"/>
    <w:rsid w:val="00552161"/>
    <w:rsid w:val="00563487"/>
    <w:rsid w:val="00567D96"/>
    <w:rsid w:val="00570758"/>
    <w:rsid w:val="00573909"/>
    <w:rsid w:val="00583716"/>
    <w:rsid w:val="00587ECB"/>
    <w:rsid w:val="00591C01"/>
    <w:rsid w:val="005929B1"/>
    <w:rsid w:val="005B052E"/>
    <w:rsid w:val="005B2C1A"/>
    <w:rsid w:val="005B64B5"/>
    <w:rsid w:val="005B7A6F"/>
    <w:rsid w:val="005C05E4"/>
    <w:rsid w:val="005C0E5B"/>
    <w:rsid w:val="005C277E"/>
    <w:rsid w:val="005C61F8"/>
    <w:rsid w:val="005E12A3"/>
    <w:rsid w:val="005E4764"/>
    <w:rsid w:val="006011A0"/>
    <w:rsid w:val="0060330B"/>
    <w:rsid w:val="00603466"/>
    <w:rsid w:val="006057B2"/>
    <w:rsid w:val="00606D80"/>
    <w:rsid w:val="00607BFF"/>
    <w:rsid w:val="006114D5"/>
    <w:rsid w:val="006234E2"/>
    <w:rsid w:val="00640607"/>
    <w:rsid w:val="006435EE"/>
    <w:rsid w:val="00644B11"/>
    <w:rsid w:val="00652973"/>
    <w:rsid w:val="00656679"/>
    <w:rsid w:val="0067712D"/>
    <w:rsid w:val="00696A48"/>
    <w:rsid w:val="00697278"/>
    <w:rsid w:val="006B339E"/>
    <w:rsid w:val="006B4F87"/>
    <w:rsid w:val="006B7782"/>
    <w:rsid w:val="006C5DA9"/>
    <w:rsid w:val="006C68DB"/>
    <w:rsid w:val="006D12CB"/>
    <w:rsid w:val="006E0C86"/>
    <w:rsid w:val="006E5E41"/>
    <w:rsid w:val="007037A4"/>
    <w:rsid w:val="0072201C"/>
    <w:rsid w:val="0072433B"/>
    <w:rsid w:val="00724811"/>
    <w:rsid w:val="00731EC8"/>
    <w:rsid w:val="0075087F"/>
    <w:rsid w:val="007509B0"/>
    <w:rsid w:val="00752746"/>
    <w:rsid w:val="00781438"/>
    <w:rsid w:val="00783A0C"/>
    <w:rsid w:val="00783F44"/>
    <w:rsid w:val="007A0D23"/>
    <w:rsid w:val="007A2079"/>
    <w:rsid w:val="007A69D5"/>
    <w:rsid w:val="007B0C57"/>
    <w:rsid w:val="007B60A1"/>
    <w:rsid w:val="007B7B0F"/>
    <w:rsid w:val="007C23C9"/>
    <w:rsid w:val="007C3281"/>
    <w:rsid w:val="007C50A7"/>
    <w:rsid w:val="007D2E34"/>
    <w:rsid w:val="007E2D8C"/>
    <w:rsid w:val="007E55CB"/>
    <w:rsid w:val="00800A2B"/>
    <w:rsid w:val="00805ABC"/>
    <w:rsid w:val="00806C1C"/>
    <w:rsid w:val="00807F93"/>
    <w:rsid w:val="0081175E"/>
    <w:rsid w:val="00815E69"/>
    <w:rsid w:val="0082202F"/>
    <w:rsid w:val="00826757"/>
    <w:rsid w:val="00860FEF"/>
    <w:rsid w:val="008657DC"/>
    <w:rsid w:val="00874DA5"/>
    <w:rsid w:val="00883B99"/>
    <w:rsid w:val="008905C5"/>
    <w:rsid w:val="008923B6"/>
    <w:rsid w:val="00894271"/>
    <w:rsid w:val="00897B13"/>
    <w:rsid w:val="008A0925"/>
    <w:rsid w:val="008A1514"/>
    <w:rsid w:val="008A6CE9"/>
    <w:rsid w:val="008B463E"/>
    <w:rsid w:val="008B71D1"/>
    <w:rsid w:val="008C0A74"/>
    <w:rsid w:val="008C1EDF"/>
    <w:rsid w:val="008D428B"/>
    <w:rsid w:val="008E38D4"/>
    <w:rsid w:val="008E514D"/>
    <w:rsid w:val="008F1F7C"/>
    <w:rsid w:val="008F20BA"/>
    <w:rsid w:val="0090198E"/>
    <w:rsid w:val="009058B5"/>
    <w:rsid w:val="00910D11"/>
    <w:rsid w:val="00926DB3"/>
    <w:rsid w:val="009316ED"/>
    <w:rsid w:val="00933317"/>
    <w:rsid w:val="00937709"/>
    <w:rsid w:val="00941818"/>
    <w:rsid w:val="009461ED"/>
    <w:rsid w:val="009528C6"/>
    <w:rsid w:val="009538E6"/>
    <w:rsid w:val="00956262"/>
    <w:rsid w:val="009704E4"/>
    <w:rsid w:val="00970E78"/>
    <w:rsid w:val="009775C7"/>
    <w:rsid w:val="009927AA"/>
    <w:rsid w:val="009954D3"/>
    <w:rsid w:val="009A66D9"/>
    <w:rsid w:val="009B24D5"/>
    <w:rsid w:val="009B2D69"/>
    <w:rsid w:val="009B3505"/>
    <w:rsid w:val="009B60C2"/>
    <w:rsid w:val="009C22BE"/>
    <w:rsid w:val="009D152F"/>
    <w:rsid w:val="009D7852"/>
    <w:rsid w:val="009E132B"/>
    <w:rsid w:val="009E156E"/>
    <w:rsid w:val="009E17EF"/>
    <w:rsid w:val="009E1A03"/>
    <w:rsid w:val="009E231A"/>
    <w:rsid w:val="009E2F64"/>
    <w:rsid w:val="00A034FE"/>
    <w:rsid w:val="00A067BE"/>
    <w:rsid w:val="00A10A6B"/>
    <w:rsid w:val="00A10E2B"/>
    <w:rsid w:val="00A2026A"/>
    <w:rsid w:val="00A21044"/>
    <w:rsid w:val="00A30084"/>
    <w:rsid w:val="00A33C4C"/>
    <w:rsid w:val="00A41354"/>
    <w:rsid w:val="00A44DE4"/>
    <w:rsid w:val="00A45973"/>
    <w:rsid w:val="00A47889"/>
    <w:rsid w:val="00A50895"/>
    <w:rsid w:val="00A566CC"/>
    <w:rsid w:val="00A56761"/>
    <w:rsid w:val="00A64D7A"/>
    <w:rsid w:val="00A72390"/>
    <w:rsid w:val="00A73318"/>
    <w:rsid w:val="00A84F60"/>
    <w:rsid w:val="00A9334E"/>
    <w:rsid w:val="00A93867"/>
    <w:rsid w:val="00AA44D4"/>
    <w:rsid w:val="00AA5C47"/>
    <w:rsid w:val="00AC1352"/>
    <w:rsid w:val="00AD786B"/>
    <w:rsid w:val="00AE518E"/>
    <w:rsid w:val="00AF1005"/>
    <w:rsid w:val="00AF111F"/>
    <w:rsid w:val="00AF4F9D"/>
    <w:rsid w:val="00AF516B"/>
    <w:rsid w:val="00B059C2"/>
    <w:rsid w:val="00B05F5C"/>
    <w:rsid w:val="00B22CF9"/>
    <w:rsid w:val="00B24B5B"/>
    <w:rsid w:val="00B41272"/>
    <w:rsid w:val="00B41ABF"/>
    <w:rsid w:val="00B426FE"/>
    <w:rsid w:val="00B46907"/>
    <w:rsid w:val="00B47760"/>
    <w:rsid w:val="00B53993"/>
    <w:rsid w:val="00B545C6"/>
    <w:rsid w:val="00B57CC9"/>
    <w:rsid w:val="00B7527D"/>
    <w:rsid w:val="00B77043"/>
    <w:rsid w:val="00B810A4"/>
    <w:rsid w:val="00B86D06"/>
    <w:rsid w:val="00B90042"/>
    <w:rsid w:val="00BA2AC2"/>
    <w:rsid w:val="00BA7D0E"/>
    <w:rsid w:val="00BB113D"/>
    <w:rsid w:val="00BB2296"/>
    <w:rsid w:val="00BB3664"/>
    <w:rsid w:val="00BB6A4A"/>
    <w:rsid w:val="00BB7A06"/>
    <w:rsid w:val="00BC265D"/>
    <w:rsid w:val="00BC6B91"/>
    <w:rsid w:val="00BC770A"/>
    <w:rsid w:val="00BC7C47"/>
    <w:rsid w:val="00BD0E6E"/>
    <w:rsid w:val="00BD787B"/>
    <w:rsid w:val="00BE72E1"/>
    <w:rsid w:val="00BF21AA"/>
    <w:rsid w:val="00BF690E"/>
    <w:rsid w:val="00C053D5"/>
    <w:rsid w:val="00C1509E"/>
    <w:rsid w:val="00C17344"/>
    <w:rsid w:val="00C2154A"/>
    <w:rsid w:val="00C321A4"/>
    <w:rsid w:val="00C500AF"/>
    <w:rsid w:val="00C54125"/>
    <w:rsid w:val="00C63294"/>
    <w:rsid w:val="00C741DD"/>
    <w:rsid w:val="00C77DC6"/>
    <w:rsid w:val="00C801DA"/>
    <w:rsid w:val="00C8693B"/>
    <w:rsid w:val="00C926F0"/>
    <w:rsid w:val="00C9656D"/>
    <w:rsid w:val="00CA406B"/>
    <w:rsid w:val="00CA4AFC"/>
    <w:rsid w:val="00CA6273"/>
    <w:rsid w:val="00CB0CE4"/>
    <w:rsid w:val="00CB2842"/>
    <w:rsid w:val="00CB67DF"/>
    <w:rsid w:val="00CB686A"/>
    <w:rsid w:val="00CC135A"/>
    <w:rsid w:val="00CC2775"/>
    <w:rsid w:val="00CD2674"/>
    <w:rsid w:val="00CD5F32"/>
    <w:rsid w:val="00CE5732"/>
    <w:rsid w:val="00CF3895"/>
    <w:rsid w:val="00D003B0"/>
    <w:rsid w:val="00D02911"/>
    <w:rsid w:val="00D037A9"/>
    <w:rsid w:val="00D076F0"/>
    <w:rsid w:val="00D16688"/>
    <w:rsid w:val="00D41F6E"/>
    <w:rsid w:val="00D43B5F"/>
    <w:rsid w:val="00D47B9B"/>
    <w:rsid w:val="00D50190"/>
    <w:rsid w:val="00D502EE"/>
    <w:rsid w:val="00D563D1"/>
    <w:rsid w:val="00D76028"/>
    <w:rsid w:val="00D76C01"/>
    <w:rsid w:val="00D874CE"/>
    <w:rsid w:val="00D90969"/>
    <w:rsid w:val="00D94335"/>
    <w:rsid w:val="00DA1171"/>
    <w:rsid w:val="00DA67C7"/>
    <w:rsid w:val="00DB599C"/>
    <w:rsid w:val="00DC3E14"/>
    <w:rsid w:val="00DC5F5C"/>
    <w:rsid w:val="00DD112D"/>
    <w:rsid w:val="00DD4402"/>
    <w:rsid w:val="00DE319A"/>
    <w:rsid w:val="00DE737C"/>
    <w:rsid w:val="00E030AE"/>
    <w:rsid w:val="00E03C12"/>
    <w:rsid w:val="00E06B95"/>
    <w:rsid w:val="00E123C6"/>
    <w:rsid w:val="00E123CB"/>
    <w:rsid w:val="00E1264C"/>
    <w:rsid w:val="00E141ED"/>
    <w:rsid w:val="00E14FA9"/>
    <w:rsid w:val="00E16EF0"/>
    <w:rsid w:val="00E21CEB"/>
    <w:rsid w:val="00E236D0"/>
    <w:rsid w:val="00E24C93"/>
    <w:rsid w:val="00E338A7"/>
    <w:rsid w:val="00E365F8"/>
    <w:rsid w:val="00E51F0E"/>
    <w:rsid w:val="00E52313"/>
    <w:rsid w:val="00E56EC1"/>
    <w:rsid w:val="00E624BB"/>
    <w:rsid w:val="00E6453B"/>
    <w:rsid w:val="00E77C0B"/>
    <w:rsid w:val="00E81A91"/>
    <w:rsid w:val="00E81DD5"/>
    <w:rsid w:val="00E92B8B"/>
    <w:rsid w:val="00E92D44"/>
    <w:rsid w:val="00E93BEF"/>
    <w:rsid w:val="00E95812"/>
    <w:rsid w:val="00E95948"/>
    <w:rsid w:val="00E975CD"/>
    <w:rsid w:val="00EA5654"/>
    <w:rsid w:val="00EC1C43"/>
    <w:rsid w:val="00ED4D6D"/>
    <w:rsid w:val="00ED702F"/>
    <w:rsid w:val="00EE2E7D"/>
    <w:rsid w:val="00EE362A"/>
    <w:rsid w:val="00EE42D9"/>
    <w:rsid w:val="00EE67B3"/>
    <w:rsid w:val="00EF35CA"/>
    <w:rsid w:val="00F00904"/>
    <w:rsid w:val="00F07F4F"/>
    <w:rsid w:val="00F13BF3"/>
    <w:rsid w:val="00F14CEC"/>
    <w:rsid w:val="00F34A38"/>
    <w:rsid w:val="00F362D5"/>
    <w:rsid w:val="00F37CCF"/>
    <w:rsid w:val="00F42AC9"/>
    <w:rsid w:val="00F601DD"/>
    <w:rsid w:val="00F706D9"/>
    <w:rsid w:val="00F83427"/>
    <w:rsid w:val="00F83AB8"/>
    <w:rsid w:val="00F90ECC"/>
    <w:rsid w:val="00F93048"/>
    <w:rsid w:val="00FA11AE"/>
    <w:rsid w:val="00FA2AD4"/>
    <w:rsid w:val="00FA3CFB"/>
    <w:rsid w:val="00FA79F7"/>
    <w:rsid w:val="00FD5667"/>
    <w:rsid w:val="00FE3F74"/>
    <w:rsid w:val="00FE4A2D"/>
    <w:rsid w:val="00FF5931"/>
    <w:rsid w:val="00FF5E61"/>
    <w:rsid w:val="00FF746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25398DCA"/>
  <w15:docId w15:val="{B11B1EED-1C33-4603-8AB4-6030472B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161D1D"/>
    <w:pPr>
      <w:spacing w:before="160" w:line="260" w:lineRule="exact"/>
    </w:pPr>
    <w:rPr>
      <w:rFonts w:ascii="Trebuchet MS" w:hAnsi="Trebuchet MS"/>
      <w:sz w:val="19"/>
      <w:lang w:val="en-AU"/>
    </w:rPr>
  </w:style>
  <w:style w:type="paragraph" w:styleId="Heading1">
    <w:name w:val="heading 1"/>
    <w:next w:val="Text"/>
    <w:qFormat/>
    <w:rsid w:val="00BB7A06"/>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uiPriority w:val="9"/>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link w:val="Heading7Char"/>
    <w:uiPriority w:val="9"/>
    <w:qFormat/>
    <w:rsid w:val="007037A4"/>
    <w:pPr>
      <w:keepNext/>
      <w:jc w:val="center"/>
      <w:outlineLvl w:val="6"/>
    </w:pPr>
    <w:rPr>
      <w:rFonts w:ascii="Tahoma" w:hAnsi="Tahoma"/>
      <w:spacing w:val="20"/>
      <w:sz w:val="20"/>
    </w:rPr>
  </w:style>
  <w:style w:type="paragraph" w:styleId="Heading8">
    <w:name w:val="heading 8"/>
    <w:basedOn w:val="Normal"/>
    <w:next w:val="Normal"/>
    <w:link w:val="Heading8Char"/>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qForma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semiHidden/>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BB7A06"/>
    <w:pPr>
      <w:spacing w:before="3200" w:after="840"/>
      <w:ind w:left="1701"/>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A14">
    <w:name w:val="A14"/>
    <w:rsid w:val="0005380C"/>
    <w:rPr>
      <w:rFonts w:cs="JLJSWO+GillSans"/>
      <w:color w:val="000000"/>
      <w:sz w:val="19"/>
      <w:szCs w:val="19"/>
    </w:rPr>
  </w:style>
  <w:style w:type="character" w:styleId="CommentReference">
    <w:name w:val="annotation reference"/>
    <w:basedOn w:val="DefaultParagraphFont"/>
    <w:semiHidden/>
    <w:rsid w:val="0005380C"/>
    <w:rPr>
      <w:sz w:val="16"/>
      <w:szCs w:val="16"/>
    </w:rPr>
  </w:style>
  <w:style w:type="paragraph" w:customStyle="1" w:styleId="Termshighlight">
    <w:name w:val="Terms highlight"/>
    <w:basedOn w:val="Normal"/>
    <w:link w:val="TermshighlightChar"/>
    <w:rsid w:val="000211E2"/>
    <w:pPr>
      <w:tabs>
        <w:tab w:val="left" w:pos="317"/>
      </w:tabs>
      <w:spacing w:before="80" w:line="240" w:lineRule="exact"/>
      <w:ind w:left="34"/>
    </w:pPr>
    <w:rPr>
      <w:rFonts w:ascii="Arial" w:hAnsi="Arial"/>
      <w:b/>
      <w:color w:val="623874"/>
      <w:sz w:val="17"/>
      <w:szCs w:val="24"/>
      <w:lang w:eastAsia="en-AU"/>
    </w:rPr>
  </w:style>
  <w:style w:type="character" w:customStyle="1" w:styleId="TermshighlightChar">
    <w:name w:val="Terms highlight Char"/>
    <w:basedOn w:val="DefaultParagraphFont"/>
    <w:link w:val="Termshighlight"/>
    <w:rsid w:val="000211E2"/>
    <w:rPr>
      <w:rFonts w:ascii="Arial" w:hAnsi="Arial"/>
      <w:b/>
      <w:color w:val="623874"/>
      <w:sz w:val="17"/>
      <w:szCs w:val="24"/>
      <w:lang w:val="en-AU" w:eastAsia="en-AU"/>
    </w:rPr>
  </w:style>
  <w:style w:type="character" w:customStyle="1" w:styleId="TextChar1">
    <w:name w:val="Text Char1"/>
    <w:basedOn w:val="DefaultParagraphFont"/>
    <w:rsid w:val="00F362D5"/>
    <w:rPr>
      <w:rFonts w:ascii="Garamond" w:eastAsia="Times New Roman" w:hAnsi="Garamond" w:cs="Times New Roman"/>
      <w:szCs w:val="20"/>
      <w:lang w:eastAsia="en-AU"/>
    </w:rPr>
  </w:style>
  <w:style w:type="paragraph" w:customStyle="1" w:styleId="Terms">
    <w:name w:val="Terms"/>
    <w:basedOn w:val="Text"/>
    <w:link w:val="TermsChar"/>
    <w:rsid w:val="00F362D5"/>
    <w:pPr>
      <w:tabs>
        <w:tab w:val="left" w:pos="317"/>
      </w:tabs>
      <w:spacing w:before="80" w:line="240" w:lineRule="exact"/>
      <w:ind w:left="34" w:right="0"/>
    </w:pPr>
    <w:rPr>
      <w:rFonts w:ascii="Arial" w:hAnsi="Arial"/>
      <w:sz w:val="17"/>
      <w:szCs w:val="24"/>
      <w:lang w:eastAsia="en-AU"/>
    </w:rPr>
  </w:style>
  <w:style w:type="character" w:customStyle="1" w:styleId="TermsChar">
    <w:name w:val="Terms Char"/>
    <w:basedOn w:val="TextChar1"/>
    <w:link w:val="Terms"/>
    <w:rsid w:val="00F362D5"/>
    <w:rPr>
      <w:rFonts w:ascii="Arial" w:eastAsia="Times New Roman" w:hAnsi="Arial" w:cs="Times New Roman"/>
      <w:sz w:val="17"/>
      <w:szCs w:val="24"/>
      <w:lang w:val="en-AU" w:eastAsia="en-AU"/>
    </w:rPr>
  </w:style>
  <w:style w:type="paragraph" w:styleId="CommentText">
    <w:name w:val="annotation text"/>
    <w:basedOn w:val="Normal"/>
    <w:link w:val="CommentTextChar"/>
    <w:uiPriority w:val="99"/>
    <w:semiHidden/>
    <w:unhideWhenUsed/>
    <w:rsid w:val="00573909"/>
    <w:pPr>
      <w:spacing w:line="240" w:lineRule="auto"/>
    </w:pPr>
    <w:rPr>
      <w:sz w:val="20"/>
    </w:rPr>
  </w:style>
  <w:style w:type="character" w:customStyle="1" w:styleId="CommentTextChar">
    <w:name w:val="Comment Text Char"/>
    <w:basedOn w:val="DefaultParagraphFont"/>
    <w:link w:val="CommentText"/>
    <w:uiPriority w:val="99"/>
    <w:semiHidden/>
    <w:rsid w:val="00573909"/>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573909"/>
    <w:rPr>
      <w:b/>
      <w:bCs/>
    </w:rPr>
  </w:style>
  <w:style w:type="character" w:customStyle="1" w:styleId="CommentSubjectChar">
    <w:name w:val="Comment Subject Char"/>
    <w:basedOn w:val="CommentTextChar"/>
    <w:link w:val="CommentSubject"/>
    <w:uiPriority w:val="99"/>
    <w:semiHidden/>
    <w:rsid w:val="00573909"/>
    <w:rPr>
      <w:rFonts w:ascii="Trebuchet MS" w:hAnsi="Trebuchet MS"/>
      <w:b/>
      <w:bCs/>
      <w:lang w:val="en-AU"/>
    </w:rPr>
  </w:style>
  <w:style w:type="character" w:styleId="UnresolvedMention">
    <w:name w:val="Unresolved Mention"/>
    <w:basedOn w:val="DefaultParagraphFont"/>
    <w:uiPriority w:val="99"/>
    <w:semiHidden/>
    <w:unhideWhenUsed/>
    <w:rsid w:val="000E5C27"/>
    <w:rPr>
      <w:color w:val="808080"/>
      <w:shd w:val="clear" w:color="auto" w:fill="E6E6E6"/>
    </w:rPr>
  </w:style>
  <w:style w:type="character" w:customStyle="1" w:styleId="Heading7Char">
    <w:name w:val="Heading 7 Char"/>
    <w:basedOn w:val="DefaultParagraphFont"/>
    <w:link w:val="Heading7"/>
    <w:uiPriority w:val="9"/>
    <w:rsid w:val="00221C65"/>
    <w:rPr>
      <w:rFonts w:ascii="Tahoma" w:hAnsi="Tahoma"/>
      <w:spacing w:val="20"/>
      <w:lang w:val="en-AU"/>
    </w:rPr>
  </w:style>
  <w:style w:type="character" w:customStyle="1" w:styleId="Heading2Char">
    <w:name w:val="Heading 2 Char"/>
    <w:basedOn w:val="DefaultParagraphFont"/>
    <w:link w:val="Heading2"/>
    <w:uiPriority w:val="9"/>
    <w:rsid w:val="001221C3"/>
    <w:rPr>
      <w:rFonts w:ascii="Tahoma" w:hAnsi="Tahoma" w:cs="Tahoma"/>
      <w:sz w:val="28"/>
      <w:lang w:val="en-AU"/>
    </w:rPr>
  </w:style>
  <w:style w:type="character" w:customStyle="1" w:styleId="Heading8Char">
    <w:name w:val="Heading 8 Char"/>
    <w:basedOn w:val="DefaultParagraphFont"/>
    <w:link w:val="Heading8"/>
    <w:rsid w:val="00AA5C47"/>
    <w:rPr>
      <w:rFonts w:ascii="Tahoma" w:hAnsi="Tahoma"/>
      <w:color w:val="C0C0C0"/>
      <w:spacing w:val="60"/>
      <w:lang w:val="en-AU"/>
    </w:rPr>
  </w:style>
  <w:style w:type="character" w:customStyle="1" w:styleId="FooterChar">
    <w:name w:val="Footer Char"/>
    <w:link w:val="Footer"/>
    <w:rsid w:val="00F13BF3"/>
    <w:rPr>
      <w:rFonts w:ascii="Tahoma" w:hAnsi="Tahoma"/>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495401">
      <w:bodyDiv w:val="1"/>
      <w:marLeft w:val="0"/>
      <w:marRight w:val="0"/>
      <w:marTop w:val="0"/>
      <w:marBottom w:val="0"/>
      <w:divBdr>
        <w:top w:val="none" w:sz="0" w:space="0" w:color="auto"/>
        <w:left w:val="none" w:sz="0" w:space="0" w:color="auto"/>
        <w:bottom w:val="none" w:sz="0" w:space="0" w:color="auto"/>
        <w:right w:val="none" w:sz="0" w:space="0" w:color="auto"/>
      </w:divBdr>
    </w:div>
    <w:div w:id="1827354490">
      <w:bodyDiv w:val="1"/>
      <w:marLeft w:val="0"/>
      <w:marRight w:val="0"/>
      <w:marTop w:val="0"/>
      <w:marBottom w:val="0"/>
      <w:divBdr>
        <w:top w:val="none" w:sz="0" w:space="0" w:color="auto"/>
        <w:left w:val="none" w:sz="0" w:space="0" w:color="auto"/>
        <w:bottom w:val="none" w:sz="0" w:space="0" w:color="auto"/>
        <w:right w:val="none" w:sz="0" w:space="0" w:color="auto"/>
      </w:divBdr>
    </w:div>
    <w:div w:id="2006279816">
      <w:bodyDiv w:val="1"/>
      <w:marLeft w:val="0"/>
      <w:marRight w:val="0"/>
      <w:marTop w:val="0"/>
      <w:marBottom w:val="0"/>
      <w:divBdr>
        <w:top w:val="none" w:sz="0" w:space="0" w:color="auto"/>
        <w:left w:val="none" w:sz="0" w:space="0" w:color="auto"/>
        <w:bottom w:val="none" w:sz="0" w:space="0" w:color="auto"/>
        <w:right w:val="none" w:sz="0" w:space="0" w:color="auto"/>
      </w:divBdr>
    </w:div>
    <w:div w:id="2053849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ay.edu.au" TargetMode="External"/><Relationship Id="rId5" Type="http://schemas.openxmlformats.org/officeDocument/2006/relationships/webSettings" Target="webSettings.xml"/><Relationship Id="rId15" Type="http://schemas.openxmlformats.org/officeDocument/2006/relationships/hyperlink" Target="https://www.education.vic.gov.au/training/providers/rto/Pages/purchasingguides.aspx" TargetMode="External"/><Relationship Id="rId10" Type="http://schemas.openxmlformats.org/officeDocument/2006/relationships/hyperlink" Target="mailto:vet_req@ncver.edu.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B15C0-9B82-4D20-A40D-2BB333E1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TotalTime>
  <Pages>9</Pages>
  <Words>3117</Words>
  <Characters>17768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VET in Schools 2013 terms and definitions</vt:lpstr>
    </vt:vector>
  </TitlesOfParts>
  <Company>UQ</Company>
  <LinksUpToDate>false</LinksUpToDate>
  <CharactersWithSpaces>20844</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in Schools 2013 terms and definitions</dc:title>
  <dc:creator>daviniablomberg</dc:creator>
  <cp:lastModifiedBy>Katrina Matheos</cp:lastModifiedBy>
  <cp:revision>2</cp:revision>
  <cp:lastPrinted>2019-07-22T04:12:00Z</cp:lastPrinted>
  <dcterms:created xsi:type="dcterms:W3CDTF">2021-07-01T01:13:00Z</dcterms:created>
  <dcterms:modified xsi:type="dcterms:W3CDTF">2021-07-01T01:13:00Z</dcterms:modified>
</cp:coreProperties>
</file>