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3787" w14:textId="675DADAC" w:rsidR="00DD5019" w:rsidRPr="003B465E" w:rsidRDefault="002405EB" w:rsidP="00F33F2F">
      <w:pPr>
        <w:pStyle w:val="MtgHeading2"/>
        <w:spacing w:before="0" w:after="240"/>
        <w:rPr>
          <w:rFonts w:ascii="Verdana" w:hAnsi="Verdana"/>
          <w:sz w:val="18"/>
          <w:szCs w:val="18"/>
        </w:rPr>
      </w:pPr>
      <w:r w:rsidRPr="003B465E">
        <w:rPr>
          <w:rFonts w:ascii="Verdana" w:hAnsi="Verdana"/>
          <w:sz w:val="18"/>
          <w:szCs w:val="18"/>
        </w:rPr>
        <w:t>202</w:t>
      </w:r>
      <w:r w:rsidR="000B6D8B">
        <w:rPr>
          <w:rFonts w:ascii="Verdana" w:hAnsi="Verdana"/>
          <w:sz w:val="18"/>
          <w:szCs w:val="18"/>
        </w:rPr>
        <w:t>3</w:t>
      </w:r>
      <w:r w:rsidRPr="003B465E">
        <w:rPr>
          <w:rFonts w:ascii="Verdana" w:hAnsi="Verdana"/>
          <w:sz w:val="18"/>
          <w:szCs w:val="18"/>
        </w:rPr>
        <w:t xml:space="preserve"> </w:t>
      </w:r>
      <w:r w:rsidR="00DD5019" w:rsidRPr="003B465E">
        <w:rPr>
          <w:rFonts w:ascii="Verdana" w:hAnsi="Verdana"/>
          <w:sz w:val="18"/>
          <w:szCs w:val="18"/>
        </w:rPr>
        <w:t>Student Outcomes Survey</w:t>
      </w:r>
      <w:r w:rsidRPr="003B465E">
        <w:rPr>
          <w:rFonts w:ascii="Verdana" w:hAnsi="Verdana"/>
          <w:sz w:val="18"/>
          <w:szCs w:val="18"/>
        </w:rPr>
        <w:t xml:space="preserve"> </w:t>
      </w:r>
      <w:r w:rsidR="005D122B" w:rsidRPr="003B465E">
        <w:rPr>
          <w:rFonts w:ascii="Verdana" w:hAnsi="Verdana"/>
          <w:sz w:val="18"/>
          <w:szCs w:val="18"/>
        </w:rPr>
        <w:t>–</w:t>
      </w:r>
      <w:r w:rsidR="00521CE5">
        <w:rPr>
          <w:rFonts w:ascii="Verdana" w:hAnsi="Verdana"/>
          <w:sz w:val="18"/>
          <w:szCs w:val="18"/>
        </w:rPr>
        <w:t xml:space="preserve"> </w:t>
      </w:r>
      <w:r w:rsidR="00811C16">
        <w:rPr>
          <w:rFonts w:ascii="Verdana" w:hAnsi="Verdana"/>
          <w:sz w:val="18"/>
          <w:szCs w:val="18"/>
        </w:rPr>
        <w:t>P</w:t>
      </w:r>
      <w:r w:rsidR="00ED3E04" w:rsidRPr="003B465E">
        <w:rPr>
          <w:rFonts w:ascii="Verdana" w:hAnsi="Verdana"/>
          <w:sz w:val="18"/>
          <w:szCs w:val="18"/>
        </w:rPr>
        <w:t xml:space="preserve">ulse </w:t>
      </w:r>
      <w:r w:rsidR="009924FC" w:rsidRPr="003B465E">
        <w:rPr>
          <w:rFonts w:ascii="Verdana" w:hAnsi="Verdana"/>
          <w:sz w:val="18"/>
          <w:szCs w:val="18"/>
        </w:rPr>
        <w:t>questionnaire</w:t>
      </w:r>
    </w:p>
    <w:p w14:paraId="41350077" w14:textId="13EED94E" w:rsidR="00A14F58" w:rsidRDefault="00ED3E04" w:rsidP="00F33F2F">
      <w:pPr>
        <w:pStyle w:val="MtgHeading2"/>
        <w:spacing w:before="0" w:after="240"/>
        <w:rPr>
          <w:rFonts w:ascii="Verdana" w:hAnsi="Verdana"/>
          <w:sz w:val="18"/>
          <w:szCs w:val="18"/>
        </w:rPr>
      </w:pPr>
      <w:r w:rsidRPr="003B465E">
        <w:rPr>
          <w:rFonts w:ascii="Verdana" w:hAnsi="Verdana"/>
          <w:sz w:val="18"/>
          <w:szCs w:val="18"/>
        </w:rPr>
        <w:t>(</w:t>
      </w:r>
      <w:r w:rsidR="003B465E">
        <w:rPr>
          <w:rFonts w:ascii="Verdana" w:hAnsi="Verdana"/>
          <w:sz w:val="18"/>
          <w:szCs w:val="18"/>
        </w:rPr>
        <w:t>C</w:t>
      </w:r>
      <w:r w:rsidR="00C73635" w:rsidRPr="003B465E">
        <w:rPr>
          <w:rFonts w:ascii="Verdana" w:hAnsi="Verdana"/>
          <w:sz w:val="18"/>
          <w:szCs w:val="18"/>
        </w:rPr>
        <w:t xml:space="preserve">ontinuing </w:t>
      </w:r>
      <w:r w:rsidR="00803943" w:rsidRPr="003B465E">
        <w:rPr>
          <w:rFonts w:ascii="Verdana" w:hAnsi="Verdana"/>
          <w:sz w:val="18"/>
          <w:szCs w:val="18"/>
        </w:rPr>
        <w:t xml:space="preserve">students </w:t>
      </w:r>
      <w:proofErr w:type="gramStart"/>
      <w:r w:rsidR="00382AFB" w:rsidRPr="003B465E">
        <w:rPr>
          <w:rFonts w:ascii="Verdana" w:hAnsi="Verdana"/>
          <w:sz w:val="18"/>
          <w:szCs w:val="18"/>
        </w:rPr>
        <w:t>i.e.</w:t>
      </w:r>
      <w:proofErr w:type="gramEnd"/>
      <w:r w:rsidR="00382AFB" w:rsidRPr="003B465E">
        <w:rPr>
          <w:rFonts w:ascii="Verdana" w:hAnsi="Verdana"/>
          <w:sz w:val="18"/>
          <w:szCs w:val="18"/>
        </w:rPr>
        <w:t xml:space="preserve"> i</w:t>
      </w:r>
      <w:r w:rsidR="003A345C" w:rsidRPr="003B465E">
        <w:rPr>
          <w:rFonts w:ascii="Verdana" w:hAnsi="Verdana"/>
          <w:sz w:val="18"/>
          <w:szCs w:val="18"/>
        </w:rPr>
        <w:t xml:space="preserve">f </w:t>
      </w:r>
      <w:r w:rsidR="007105DA" w:rsidRPr="003B465E">
        <w:rPr>
          <w:rFonts w:ascii="Verdana" w:hAnsi="Verdana"/>
          <w:sz w:val="18"/>
          <w:szCs w:val="18"/>
        </w:rPr>
        <w:t>l</w:t>
      </w:r>
      <w:r w:rsidR="003A345C" w:rsidRPr="003B465E">
        <w:rPr>
          <w:rFonts w:ascii="Verdana" w:hAnsi="Verdana"/>
          <w:sz w:val="18"/>
          <w:szCs w:val="18"/>
        </w:rPr>
        <w:t xml:space="preserve">ite </w:t>
      </w:r>
      <w:r w:rsidR="003A345C" w:rsidRPr="00ED2593">
        <w:rPr>
          <w:rFonts w:ascii="Verdana" w:hAnsi="Verdana"/>
          <w:sz w:val="18"/>
          <w:szCs w:val="18"/>
        </w:rPr>
        <w:t>questionnaire Q1=1 OR Q</w:t>
      </w:r>
      <w:r w:rsidR="00ED2593" w:rsidRPr="00ED2593">
        <w:rPr>
          <w:rFonts w:ascii="Verdana" w:hAnsi="Verdana"/>
          <w:sz w:val="18"/>
          <w:szCs w:val="18"/>
        </w:rPr>
        <w:t>4</w:t>
      </w:r>
      <w:r w:rsidR="003A345C" w:rsidRPr="00ED2593">
        <w:rPr>
          <w:rFonts w:ascii="Verdana" w:hAnsi="Verdana"/>
          <w:sz w:val="18"/>
          <w:szCs w:val="18"/>
        </w:rPr>
        <w:t>=1</w:t>
      </w:r>
      <w:r w:rsidRPr="00ED2593">
        <w:rPr>
          <w:rFonts w:ascii="Verdana" w:hAnsi="Verdana"/>
          <w:sz w:val="18"/>
          <w:szCs w:val="18"/>
        </w:rPr>
        <w:t>)</w:t>
      </w:r>
      <w:r w:rsidR="00C73635" w:rsidRPr="003B465E">
        <w:rPr>
          <w:rFonts w:ascii="Verdana" w:hAnsi="Verdana"/>
          <w:sz w:val="18"/>
          <w:szCs w:val="18"/>
        </w:rPr>
        <w:t xml:space="preserve"> </w:t>
      </w:r>
    </w:p>
    <w:p w14:paraId="3464EF1C" w14:textId="485623C7" w:rsidR="000B6D8B" w:rsidRPr="003B465E" w:rsidRDefault="000B6D8B" w:rsidP="001D0C07">
      <w:pPr>
        <w:pStyle w:val="MtgPaperNumberedList"/>
        <w:spacing w:before="120"/>
        <w:ind w:left="357" w:hanging="357"/>
        <w:rPr>
          <w:sz w:val="18"/>
          <w:szCs w:val="18"/>
        </w:rPr>
      </w:pPr>
      <w:r w:rsidRPr="003B465E">
        <w:rPr>
          <w:sz w:val="18"/>
          <w:szCs w:val="18"/>
        </w:rPr>
        <w:t>How long have you been undertaking your training with your training provider &lt;</w:t>
      </w:r>
      <w:r w:rsidR="006855A5" w:rsidRPr="006855A5">
        <w:rPr>
          <w:sz w:val="18"/>
          <w:szCs w:val="18"/>
        </w:rPr>
        <w:t>if TAFE or university</w:t>
      </w:r>
      <w:r w:rsidR="006855A5">
        <w:rPr>
          <w:sz w:val="18"/>
          <w:szCs w:val="18"/>
        </w:rPr>
        <w:t xml:space="preserve"> then insert</w:t>
      </w:r>
      <w:r w:rsidRPr="003B465E">
        <w:rPr>
          <w:sz w:val="18"/>
          <w:szCs w:val="18"/>
        </w:rPr>
        <w:t xml:space="preserve"> </w:t>
      </w:r>
      <w:r w:rsidR="006855A5" w:rsidRPr="006855A5">
        <w:rPr>
          <w:sz w:val="18"/>
          <w:szCs w:val="18"/>
        </w:rPr>
        <w:t>TRAIN_ORG_NAME</w:t>
      </w:r>
      <w:r w:rsidRPr="003B465E">
        <w:rPr>
          <w:sz w:val="18"/>
          <w:szCs w:val="18"/>
        </w:rPr>
        <w:t xml:space="preserve">&gt;? </w:t>
      </w:r>
    </w:p>
    <w:p w14:paraId="1F35D25A" w14:textId="296CC435" w:rsidR="000B6D8B" w:rsidRPr="003B465E" w:rsidRDefault="000B6D8B" w:rsidP="000B6D8B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Less than 3 months</w:t>
      </w:r>
    </w:p>
    <w:p w14:paraId="6ED37D9D" w14:textId="15F137DE" w:rsidR="000B6D8B" w:rsidRPr="003B465E" w:rsidRDefault="000B6D8B" w:rsidP="000B6D8B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4-6 months</w:t>
      </w:r>
    </w:p>
    <w:p w14:paraId="4286F5B5" w14:textId="2A8A96A5" w:rsidR="000B6D8B" w:rsidRPr="003B465E" w:rsidRDefault="000B6D8B" w:rsidP="000B6D8B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7-12 months</w:t>
      </w:r>
    </w:p>
    <w:p w14:paraId="4E8CFC64" w14:textId="2D9592CE" w:rsidR="000B6D8B" w:rsidRPr="001D0C07" w:rsidRDefault="000B6D8B" w:rsidP="000B6D8B">
      <w:pPr>
        <w:pStyle w:val="MtgPaperDotpoint1"/>
        <w:numPr>
          <w:ilvl w:val="0"/>
          <w:numId w:val="14"/>
        </w:numPr>
        <w:spacing w:before="40" w:after="40"/>
        <w:rPr>
          <w:rFonts w:eastAsiaTheme="minorHAnsi"/>
          <w:sz w:val="18"/>
          <w:szCs w:val="18"/>
        </w:rPr>
      </w:pPr>
      <w:r w:rsidRPr="003B465E">
        <w:rPr>
          <w:sz w:val="18"/>
          <w:szCs w:val="18"/>
        </w:rPr>
        <w:t>More than a year</w:t>
      </w:r>
    </w:p>
    <w:p w14:paraId="77F29CEA" w14:textId="5E2DA514" w:rsidR="001D0C07" w:rsidRPr="000B6D8B" w:rsidRDefault="001D0C07" w:rsidP="001D0C07">
      <w:pPr>
        <w:pStyle w:val="MtgPaperDotpoint1"/>
        <w:numPr>
          <w:ilvl w:val="0"/>
          <w:numId w:val="0"/>
        </w:numPr>
        <w:spacing w:before="40" w:after="40"/>
        <w:ind w:left="900"/>
        <w:rPr>
          <w:rFonts w:eastAsiaTheme="minorHAnsi"/>
          <w:sz w:val="18"/>
          <w:szCs w:val="18"/>
        </w:rPr>
      </w:pPr>
    </w:p>
    <w:p w14:paraId="470AC718" w14:textId="16F78A30" w:rsidR="000B6D8B" w:rsidRPr="003B465E" w:rsidRDefault="000B6D8B" w:rsidP="000B6D8B">
      <w:pPr>
        <w:pStyle w:val="MtgPaperNumberedList"/>
        <w:rPr>
          <w:sz w:val="18"/>
          <w:szCs w:val="18"/>
        </w:rPr>
      </w:pPr>
      <w:r w:rsidRPr="003B465E">
        <w:rPr>
          <w:sz w:val="18"/>
          <w:szCs w:val="18"/>
        </w:rPr>
        <w:t xml:space="preserve">What was your </w:t>
      </w:r>
      <w:r w:rsidRPr="003B465E">
        <w:rPr>
          <w:b/>
          <w:bCs/>
          <w:sz w:val="18"/>
          <w:szCs w:val="18"/>
        </w:rPr>
        <w:t>main</w:t>
      </w:r>
      <w:r w:rsidRPr="003B465E">
        <w:rPr>
          <w:sz w:val="18"/>
          <w:szCs w:val="18"/>
        </w:rPr>
        <w:t xml:space="preserve"> reason for doing the training? </w:t>
      </w:r>
    </w:p>
    <w:p w14:paraId="0384C13C" w14:textId="6D14B7F8" w:rsidR="000B6D8B" w:rsidRPr="003B465E" w:rsidRDefault="000B6D8B" w:rsidP="000B6D8B">
      <w:pPr>
        <w:pStyle w:val="MtgPaperDotpoint1"/>
        <w:numPr>
          <w:ilvl w:val="0"/>
          <w:numId w:val="0"/>
        </w:numPr>
        <w:tabs>
          <w:tab w:val="left" w:pos="357"/>
        </w:tabs>
        <w:spacing w:before="40" w:after="40"/>
        <w:rPr>
          <w:i/>
          <w:iCs/>
          <w:sz w:val="18"/>
          <w:szCs w:val="18"/>
        </w:rPr>
      </w:pPr>
      <w:r w:rsidRPr="003B465E">
        <w:rPr>
          <w:i/>
          <w:iCs/>
          <w:sz w:val="18"/>
          <w:szCs w:val="18"/>
        </w:rPr>
        <w:tab/>
        <w:t>Please select one option only</w:t>
      </w:r>
    </w:p>
    <w:p w14:paraId="16F5C249" w14:textId="66179B5C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get a job</w:t>
      </w:r>
    </w:p>
    <w:p w14:paraId="6D2B39CB" w14:textId="25CAC509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develop or start my own business</w:t>
      </w:r>
    </w:p>
    <w:p w14:paraId="2E550154" w14:textId="631E329D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try for a different career</w:t>
      </w:r>
    </w:p>
    <w:p w14:paraId="0E20D29A" w14:textId="4A91F60B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get a better job or promotion</w:t>
      </w:r>
    </w:p>
    <w:p w14:paraId="1C3C24AE" w14:textId="728B497E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It was a requirement of my job</w:t>
      </w:r>
    </w:p>
    <w:p w14:paraId="4A57ECAB" w14:textId="6C575799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I wanted extra skills for my job</w:t>
      </w:r>
    </w:p>
    <w:p w14:paraId="2A1F4493" w14:textId="415F76E7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To obtain credit points towards my senior secondary schooling </w:t>
      </w:r>
    </w:p>
    <w:p w14:paraId="0C9676D3" w14:textId="1E0082A1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gain advanced entry to a higher qualification or university</w:t>
      </w:r>
    </w:p>
    <w:p w14:paraId="035931B5" w14:textId="5D9D535F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get into another course of study</w:t>
      </w:r>
    </w:p>
    <w:p w14:paraId="0FD490F3" w14:textId="1018F3CE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improve my general education skills</w:t>
      </w:r>
    </w:p>
    <w:p w14:paraId="68C9637C" w14:textId="502BC5FD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get skills for community/voluntary work</w:t>
      </w:r>
    </w:p>
    <w:p w14:paraId="10FA8882" w14:textId="44F908CD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increase my self-esteem</w:t>
      </w:r>
    </w:p>
    <w:p w14:paraId="76538B63" w14:textId="15BB09BA" w:rsidR="000B6D8B" w:rsidRPr="001D0C07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Other reason </w:t>
      </w:r>
      <w:r w:rsidRPr="003B465E">
        <w:rPr>
          <w:i/>
          <w:iCs/>
          <w:sz w:val="18"/>
          <w:szCs w:val="18"/>
        </w:rPr>
        <w:t>(please specify)</w:t>
      </w:r>
      <w:r w:rsidRPr="003B465E">
        <w:rPr>
          <w:rFonts w:cstheme="minorBidi"/>
          <w:sz w:val="18"/>
          <w:szCs w:val="18"/>
          <w:lang w:val="en-US"/>
        </w:rPr>
        <w:t xml:space="preserve"> </w:t>
      </w:r>
      <w:r w:rsidR="007647A8" w:rsidRPr="007647A8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4E549FF2" w14:textId="397A5410" w:rsidR="001D0C07" w:rsidRPr="003B465E" w:rsidRDefault="001D0C07" w:rsidP="001D0C07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38377F30" w14:textId="4ECC3E57" w:rsidR="000B6D8B" w:rsidRPr="003B465E" w:rsidRDefault="000B6D8B" w:rsidP="000B6D8B">
      <w:pPr>
        <w:pStyle w:val="MtgPaperNumberedList"/>
        <w:rPr>
          <w:sz w:val="18"/>
          <w:szCs w:val="18"/>
        </w:rPr>
      </w:pPr>
      <w:r w:rsidRPr="003B465E">
        <w:rPr>
          <w:sz w:val="18"/>
          <w:szCs w:val="18"/>
        </w:rPr>
        <w:t>When you were considering training, did you use any of the following for information?</w:t>
      </w:r>
    </w:p>
    <w:p w14:paraId="44171806" w14:textId="37EF2E57" w:rsidR="000B6D8B" w:rsidRPr="003B465E" w:rsidRDefault="000B6D8B" w:rsidP="000B6D8B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3B465E">
        <w:rPr>
          <w:i/>
          <w:iCs/>
          <w:sz w:val="18"/>
          <w:szCs w:val="18"/>
        </w:rPr>
        <w:t>Please select all options that apply</w:t>
      </w:r>
    </w:p>
    <w:p w14:paraId="450171E0" w14:textId="1E966977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My family or friends</w:t>
      </w:r>
    </w:p>
    <w:p w14:paraId="637A7417" w14:textId="670F27C4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A professional career practitioner, including a school career advisor</w:t>
      </w:r>
    </w:p>
    <w:p w14:paraId="6BC48EC3" w14:textId="0B1F695D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A VET Coordinator</w:t>
      </w:r>
    </w:p>
    <w:p w14:paraId="6EA5CB12" w14:textId="29641830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A teacher or other staff member at a school</w:t>
      </w:r>
    </w:p>
    <w:p w14:paraId="696C51AB" w14:textId="3863F865" w:rsidR="000B6D8B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Australian Government websites such as My Skills or My Future (or those ending in </w:t>
      </w:r>
      <w:proofErr w:type="gramStart"/>
      <w:r w:rsidRPr="003B465E">
        <w:rPr>
          <w:sz w:val="18"/>
          <w:szCs w:val="18"/>
        </w:rPr>
        <w:t>‘.gov.au</w:t>
      </w:r>
      <w:proofErr w:type="gramEnd"/>
      <w:r w:rsidRPr="003B465E">
        <w:rPr>
          <w:sz w:val="18"/>
          <w:szCs w:val="18"/>
        </w:rPr>
        <w:t>’)</w:t>
      </w:r>
    </w:p>
    <w:p w14:paraId="6E3D1EDE" w14:textId="40BC0BF3" w:rsidR="002C526B" w:rsidRPr="002C526B" w:rsidRDefault="002C526B" w:rsidP="002C526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Training provider websites</w:t>
      </w:r>
    </w:p>
    <w:p w14:paraId="7B860F1E" w14:textId="0984D76B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Other websites</w:t>
      </w:r>
    </w:p>
    <w:p w14:paraId="60FEF7B8" w14:textId="4500B787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Paper-based materials (</w:t>
      </w:r>
      <w:proofErr w:type="gramStart"/>
      <w:r w:rsidRPr="003B465E">
        <w:rPr>
          <w:i/>
          <w:iCs/>
          <w:sz w:val="18"/>
          <w:szCs w:val="18"/>
        </w:rPr>
        <w:t>e.g.</w:t>
      </w:r>
      <w:proofErr w:type="gramEnd"/>
      <w:r w:rsidRPr="003B465E">
        <w:rPr>
          <w:i/>
          <w:iCs/>
          <w:sz w:val="18"/>
          <w:szCs w:val="18"/>
        </w:rPr>
        <w:t xml:space="preserve"> flyers or brochures, etc</w:t>
      </w:r>
      <w:r w:rsidRPr="003B465E">
        <w:rPr>
          <w:sz w:val="18"/>
          <w:szCs w:val="18"/>
        </w:rPr>
        <w:t xml:space="preserve">.) </w:t>
      </w:r>
    </w:p>
    <w:p w14:paraId="30723792" w14:textId="1CD5A2C7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A career expo or public event</w:t>
      </w:r>
    </w:p>
    <w:p w14:paraId="28CA9AD5" w14:textId="039F9B05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Social media</w:t>
      </w:r>
    </w:p>
    <w:p w14:paraId="1BD82502" w14:textId="0AF3B8F3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Employer / colleagues</w:t>
      </w:r>
    </w:p>
    <w:p w14:paraId="4E1077CC" w14:textId="15E1C608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Visited the training provider / on campus</w:t>
      </w:r>
    </w:p>
    <w:p w14:paraId="595CADDB" w14:textId="759FB767" w:rsidR="000B6D8B" w:rsidRPr="000B6D8B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Other </w:t>
      </w:r>
    </w:p>
    <w:p w14:paraId="23B51734" w14:textId="4B67111C" w:rsidR="000B6D8B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0B6D8B">
        <w:rPr>
          <w:sz w:val="18"/>
          <w:szCs w:val="18"/>
        </w:rPr>
        <w:t xml:space="preserve">None of the above </w:t>
      </w:r>
      <w:r w:rsidR="007647A8" w:rsidRPr="007647A8">
        <w:rPr>
          <w:sz w:val="18"/>
          <w:szCs w:val="18"/>
        </w:rPr>
        <w:t>&lt;exclusive option if selected&gt;</w:t>
      </w:r>
    </w:p>
    <w:p w14:paraId="2D8F9EF9" w14:textId="5EE50276" w:rsidR="009A1C9D" w:rsidRDefault="009A1C9D" w:rsidP="001D0C07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29C5D16" w14:textId="77777777" w:rsidR="001D0C07" w:rsidRDefault="001D0C07" w:rsidP="001D0C07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60DE8BF9" w14:textId="7CDFE2B0" w:rsidR="000B6D8B" w:rsidRPr="003B465E" w:rsidRDefault="000B6D8B" w:rsidP="009A1C9D">
      <w:pPr>
        <w:pStyle w:val="MtgPaperNumberedList"/>
      </w:pPr>
      <w:r w:rsidRPr="003B465E">
        <w:t>Before starting your training, did you receive information from your provider about the following?</w:t>
      </w:r>
    </w:p>
    <w:p w14:paraId="54ACB4FC" w14:textId="1CD4C948" w:rsidR="000B6D8B" w:rsidRPr="003B465E" w:rsidRDefault="000B6D8B" w:rsidP="000B6D8B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3B465E">
        <w:rPr>
          <w:i/>
          <w:iCs/>
          <w:sz w:val="18"/>
          <w:szCs w:val="18"/>
        </w:rPr>
        <w:t>Please select all options that apply</w:t>
      </w:r>
    </w:p>
    <w:p w14:paraId="00A8061C" w14:textId="2372BE5A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Your rights and responsibilities as a student</w:t>
      </w:r>
    </w:p>
    <w:p w14:paraId="48FF1C7D" w14:textId="25673866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the course would meet your needs </w:t>
      </w:r>
    </w:p>
    <w:p w14:paraId="7DF4C9B7" w14:textId="77E2A262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The length of the course </w:t>
      </w:r>
    </w:p>
    <w:p w14:paraId="32EB62C6" w14:textId="5F9A42C6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Training costs (including payment options and government subsidies)</w:t>
      </w:r>
    </w:p>
    <w:p w14:paraId="0B3911FC" w14:textId="7AED51D4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The training provider’s refund policy </w:t>
      </w:r>
    </w:p>
    <w:p w14:paraId="2773B209" w14:textId="52215054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Attendance types </w:t>
      </w:r>
      <w:r w:rsidRPr="003B465E">
        <w:rPr>
          <w:i/>
          <w:iCs/>
          <w:sz w:val="18"/>
          <w:szCs w:val="18"/>
        </w:rPr>
        <w:t>(e.g. full time/part-time/online)</w:t>
      </w:r>
    </w:p>
    <w:p w14:paraId="1C81D3AC" w14:textId="7C715A81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Delivery options </w:t>
      </w:r>
      <w:r w:rsidRPr="003B465E">
        <w:rPr>
          <w:i/>
          <w:iCs/>
          <w:sz w:val="18"/>
          <w:szCs w:val="18"/>
        </w:rPr>
        <w:t>(</w:t>
      </w:r>
      <w:proofErr w:type="gramStart"/>
      <w:r w:rsidRPr="003B465E">
        <w:rPr>
          <w:i/>
          <w:iCs/>
          <w:sz w:val="18"/>
          <w:szCs w:val="18"/>
        </w:rPr>
        <w:t>e.g.</w:t>
      </w:r>
      <w:proofErr w:type="gramEnd"/>
      <w:r w:rsidRPr="003B465E">
        <w:rPr>
          <w:i/>
          <w:iCs/>
          <w:sz w:val="18"/>
          <w:szCs w:val="18"/>
        </w:rPr>
        <w:t xml:space="preserve"> classroom/workplace delivery)</w:t>
      </w:r>
    </w:p>
    <w:p w14:paraId="3BA21D24" w14:textId="4DCF74FD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Recognition of prior learning</w:t>
      </w:r>
    </w:p>
    <w:p w14:paraId="5544B5A2" w14:textId="5082F466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Training assessment details</w:t>
      </w:r>
    </w:p>
    <w:p w14:paraId="47F8F399" w14:textId="3A71D228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i/>
          <w:iCs/>
          <w:sz w:val="18"/>
          <w:szCs w:val="18"/>
        </w:rPr>
      </w:pPr>
      <w:r w:rsidRPr="003B465E">
        <w:rPr>
          <w:sz w:val="18"/>
          <w:szCs w:val="18"/>
        </w:rPr>
        <w:t xml:space="preserve">Career information </w:t>
      </w:r>
      <w:r w:rsidRPr="003B465E">
        <w:rPr>
          <w:i/>
          <w:iCs/>
          <w:sz w:val="18"/>
          <w:szCs w:val="18"/>
        </w:rPr>
        <w:t>(</w:t>
      </w:r>
      <w:proofErr w:type="gramStart"/>
      <w:r w:rsidRPr="003B465E">
        <w:rPr>
          <w:i/>
          <w:iCs/>
          <w:sz w:val="18"/>
          <w:szCs w:val="18"/>
        </w:rPr>
        <w:t>e.g.</w:t>
      </w:r>
      <w:proofErr w:type="gramEnd"/>
      <w:r w:rsidRPr="003B465E">
        <w:rPr>
          <w:i/>
          <w:iCs/>
          <w:sz w:val="18"/>
          <w:szCs w:val="18"/>
        </w:rPr>
        <w:t xml:space="preserve"> potential employment options)</w:t>
      </w:r>
    </w:p>
    <w:p w14:paraId="34A61611" w14:textId="124C7212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None of the above </w:t>
      </w:r>
      <w:r w:rsidR="007647A8" w:rsidRPr="007647A8">
        <w:rPr>
          <w:sz w:val="18"/>
          <w:szCs w:val="18"/>
        </w:rPr>
        <w:t>&lt;exclusive option if selected&gt;</w:t>
      </w:r>
    </w:p>
    <w:p w14:paraId="175F329D" w14:textId="6B578BD8" w:rsidR="00BF3355" w:rsidRDefault="00BF3355" w:rsidP="000B6D8B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54C33BEB" w14:textId="503C7758" w:rsidR="000B6D8B" w:rsidRDefault="000B6D8B" w:rsidP="000B6D8B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&lt;Ask if Q4 = 1-10&gt;</w:t>
      </w:r>
    </w:p>
    <w:p w14:paraId="0A610163" w14:textId="3D48AB00" w:rsidR="000B6D8B" w:rsidRPr="003B465E" w:rsidRDefault="000B6D8B" w:rsidP="000B6D8B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How accurate was the information provided by your training provider &lt;insert RTO (if TAFE or university)&gt;?</w:t>
      </w:r>
    </w:p>
    <w:p w14:paraId="467EF2E1" w14:textId="30E7FB71" w:rsidR="000B6D8B" w:rsidRPr="003B465E" w:rsidRDefault="000B6D8B" w:rsidP="000B6D8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Completely accurate </w:t>
      </w:r>
    </w:p>
    <w:p w14:paraId="0F387942" w14:textId="4E8E69BC" w:rsidR="000B6D8B" w:rsidRPr="003B465E" w:rsidRDefault="000B6D8B" w:rsidP="000B6D8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Mostly accurate </w:t>
      </w:r>
    </w:p>
    <w:p w14:paraId="04909273" w14:textId="38F90677" w:rsidR="000B6D8B" w:rsidRPr="003B465E" w:rsidRDefault="000B6D8B" w:rsidP="000B6D8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Somewhat accurate </w:t>
      </w:r>
    </w:p>
    <w:p w14:paraId="394F0578" w14:textId="0FB30947" w:rsidR="000B6D8B" w:rsidRDefault="000B6D8B" w:rsidP="000B6D8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Not accurate at all</w:t>
      </w:r>
    </w:p>
    <w:p w14:paraId="486B344E" w14:textId="6277A7BB" w:rsidR="00BF3355" w:rsidRPr="003B465E" w:rsidRDefault="00BF3355" w:rsidP="00BF3355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01F9A63B" w14:textId="36141FF9" w:rsidR="000B6D8B" w:rsidRPr="003B465E" w:rsidRDefault="000B6D8B" w:rsidP="000B6D8B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Did your training provider assess your learning needs before your training commenced?</w:t>
      </w:r>
    </w:p>
    <w:p w14:paraId="616AE426" w14:textId="5DDE4991" w:rsidR="000B6D8B" w:rsidRPr="003B465E" w:rsidRDefault="000B6D8B" w:rsidP="000B6D8B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Yes </w:t>
      </w:r>
    </w:p>
    <w:p w14:paraId="3B10328E" w14:textId="62D7A34D" w:rsidR="000B6D8B" w:rsidRDefault="000B6D8B" w:rsidP="000B6D8B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No </w:t>
      </w:r>
    </w:p>
    <w:p w14:paraId="49E5A7BE" w14:textId="7D62CF1A" w:rsidR="000B6D8B" w:rsidRDefault="000B6D8B" w:rsidP="000B6D8B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0B6D8B">
        <w:rPr>
          <w:sz w:val="18"/>
          <w:szCs w:val="18"/>
        </w:rPr>
        <w:t>Not applicable</w:t>
      </w:r>
    </w:p>
    <w:p w14:paraId="67CCA634" w14:textId="52B01414" w:rsidR="00BF3355" w:rsidRDefault="00BF3355" w:rsidP="00BF3355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40632B5B" w14:textId="4D28DCD4" w:rsidR="000B6D8B" w:rsidRDefault="008D7FA2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Asked of qualification part-completers, short course part-completers only</w:t>
      </w:r>
      <w:r>
        <w:rPr>
          <w:sz w:val="18"/>
          <w:szCs w:val="18"/>
        </w:rPr>
        <w:t xml:space="preserve"> </w:t>
      </w:r>
      <w:r w:rsidRPr="003B465E">
        <w:rPr>
          <w:sz w:val="18"/>
          <w:szCs w:val="18"/>
        </w:rPr>
        <w:t xml:space="preserve">&lt;else go to </w:t>
      </w:r>
      <w:r w:rsidR="007D5889">
        <w:rPr>
          <w:sz w:val="18"/>
          <w:szCs w:val="18"/>
        </w:rPr>
        <w:t>8</w:t>
      </w:r>
      <w:r w:rsidRPr="003B465E">
        <w:rPr>
          <w:sz w:val="18"/>
          <w:szCs w:val="18"/>
        </w:rPr>
        <w:t>&gt;</w:t>
      </w:r>
    </w:p>
    <w:p w14:paraId="6BBEB4C8" w14:textId="2F1A4FDD" w:rsidR="008D7FA2" w:rsidRPr="003B465E" w:rsidRDefault="008D7FA2" w:rsidP="008D7FA2">
      <w:pPr>
        <w:pStyle w:val="MtgPaperNumberedList"/>
        <w:rPr>
          <w:sz w:val="18"/>
          <w:szCs w:val="18"/>
        </w:rPr>
      </w:pPr>
      <w:r w:rsidRPr="003B465E">
        <w:rPr>
          <w:sz w:val="18"/>
          <w:szCs w:val="18"/>
        </w:rPr>
        <w:t>Do you intend to complete …?</w:t>
      </w:r>
    </w:p>
    <w:p w14:paraId="0E2A52AC" w14:textId="4E98275B" w:rsidR="008D7FA2" w:rsidRPr="003B465E" w:rsidRDefault="008D7FA2" w:rsidP="00E822A8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proofErr w:type="gramStart"/>
      <w:r w:rsidRPr="003B465E">
        <w:rPr>
          <w:sz w:val="18"/>
          <w:szCs w:val="18"/>
        </w:rPr>
        <w:t>All of</w:t>
      </w:r>
      <w:proofErr w:type="gramEnd"/>
      <w:r w:rsidRPr="003B465E">
        <w:rPr>
          <w:sz w:val="18"/>
          <w:szCs w:val="18"/>
        </w:rPr>
        <w:t xml:space="preserve"> the requirements for the &lt;PROGRAM_NAME&gt;</w:t>
      </w:r>
    </w:p>
    <w:p w14:paraId="77F1BE1B" w14:textId="77777777" w:rsidR="00E822A8" w:rsidRDefault="008D7FA2" w:rsidP="00E822A8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E822A8">
        <w:rPr>
          <w:sz w:val="18"/>
          <w:szCs w:val="18"/>
        </w:rPr>
        <w:t>Some subjects/units only</w:t>
      </w:r>
    </w:p>
    <w:p w14:paraId="131F4BBA" w14:textId="06E77149" w:rsidR="00BF3355" w:rsidRPr="00E822A8" w:rsidRDefault="008D7FA2" w:rsidP="00E822A8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E822A8">
        <w:rPr>
          <w:sz w:val="18"/>
          <w:szCs w:val="18"/>
        </w:rPr>
        <w:t>Don’t know/not sure yet</w:t>
      </w:r>
    </w:p>
    <w:p w14:paraId="48760B59" w14:textId="77777777" w:rsidR="00E822A8" w:rsidRPr="00E822A8" w:rsidRDefault="00E822A8" w:rsidP="00E822A8">
      <w:pPr>
        <w:pStyle w:val="MtgPaperNumberedList"/>
        <w:numPr>
          <w:ilvl w:val="0"/>
          <w:numId w:val="0"/>
        </w:numPr>
        <w:spacing w:before="40" w:after="40"/>
        <w:ind w:left="360"/>
        <w:rPr>
          <w:rFonts w:cstheme="minorHAnsi"/>
          <w:sz w:val="18"/>
          <w:szCs w:val="18"/>
        </w:rPr>
      </w:pPr>
    </w:p>
    <w:p w14:paraId="18734936" w14:textId="17879BF0" w:rsidR="008D7FA2" w:rsidRPr="003B465E" w:rsidRDefault="008D7FA2" w:rsidP="008D7FA2">
      <w:pPr>
        <w:pStyle w:val="MtgPaperNumberedList"/>
        <w:spacing w:before="40" w:after="40"/>
        <w:rPr>
          <w:rFonts w:cstheme="minorHAnsi"/>
          <w:sz w:val="18"/>
          <w:szCs w:val="18"/>
        </w:rPr>
      </w:pPr>
      <w:r w:rsidRPr="003B465E">
        <w:rPr>
          <w:sz w:val="18"/>
          <w:szCs w:val="18"/>
        </w:rPr>
        <w:t xml:space="preserve">How likely are you to recommend the training </w:t>
      </w:r>
      <w:r w:rsidRPr="003B465E">
        <w:rPr>
          <w:b/>
          <w:bCs/>
          <w:sz w:val="18"/>
          <w:szCs w:val="18"/>
        </w:rPr>
        <w:t>provider</w:t>
      </w:r>
      <w:r w:rsidRPr="003B465E">
        <w:rPr>
          <w:sz w:val="18"/>
          <w:szCs w:val="18"/>
        </w:rPr>
        <w:t>?</w:t>
      </w:r>
    </w:p>
    <w:p w14:paraId="19CC593D" w14:textId="77777777" w:rsidR="008D7FA2" w:rsidRPr="003B465E" w:rsidRDefault="008D7FA2" w:rsidP="008D7FA2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likely</w:t>
      </w:r>
    </w:p>
    <w:p w14:paraId="4F882A9D" w14:textId="77777777" w:rsidR="008D7FA2" w:rsidRPr="003B465E" w:rsidRDefault="008D7FA2" w:rsidP="008D7FA2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Likely</w:t>
      </w:r>
    </w:p>
    <w:p w14:paraId="35D79E61" w14:textId="77777777" w:rsidR="008D7FA2" w:rsidRPr="003B465E" w:rsidRDefault="008D7FA2" w:rsidP="008D7FA2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Neither likely nor unlikely</w:t>
      </w:r>
    </w:p>
    <w:p w14:paraId="2BE3C4CF" w14:textId="77777777" w:rsidR="008D7FA2" w:rsidRPr="003B465E" w:rsidRDefault="008D7FA2" w:rsidP="008D7FA2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Unlikely</w:t>
      </w:r>
    </w:p>
    <w:p w14:paraId="5C01FD4F" w14:textId="48BBD766" w:rsidR="008D7FA2" w:rsidRDefault="008D7FA2" w:rsidP="008D7FA2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unlikely</w:t>
      </w:r>
    </w:p>
    <w:p w14:paraId="435F6E8C" w14:textId="3F20CA79" w:rsidR="008472F1" w:rsidRDefault="008472F1" w:rsidP="008472F1">
      <w:pPr>
        <w:pStyle w:val="MtgPaperDotpoint1"/>
        <w:numPr>
          <w:ilvl w:val="0"/>
          <w:numId w:val="0"/>
        </w:numPr>
        <w:spacing w:before="40" w:after="40"/>
        <w:ind w:left="900" w:hanging="360"/>
        <w:rPr>
          <w:sz w:val="18"/>
          <w:szCs w:val="18"/>
        </w:rPr>
      </w:pPr>
    </w:p>
    <w:p w14:paraId="1BD1187E" w14:textId="17793EE8" w:rsidR="008472F1" w:rsidRDefault="008472F1" w:rsidP="008472F1">
      <w:pPr>
        <w:pStyle w:val="MtgPaperDotpoint1"/>
        <w:numPr>
          <w:ilvl w:val="0"/>
          <w:numId w:val="0"/>
        </w:numPr>
        <w:spacing w:before="40" w:after="40"/>
        <w:ind w:left="360" w:hanging="360"/>
        <w:rPr>
          <w:sz w:val="18"/>
          <w:szCs w:val="18"/>
        </w:rPr>
      </w:pPr>
      <w:r>
        <w:rPr>
          <w:sz w:val="18"/>
          <w:szCs w:val="18"/>
        </w:rPr>
        <w:t>Training Intentions</w:t>
      </w:r>
    </w:p>
    <w:p w14:paraId="13B9AF13" w14:textId="77777777" w:rsidR="00BF3355" w:rsidRDefault="00BF3355" w:rsidP="00BF3355">
      <w:pPr>
        <w:pStyle w:val="MtgPaperDotpoint1"/>
        <w:numPr>
          <w:ilvl w:val="0"/>
          <w:numId w:val="0"/>
        </w:numPr>
        <w:spacing w:before="40" w:after="40"/>
        <w:ind w:left="540"/>
        <w:rPr>
          <w:sz w:val="18"/>
          <w:szCs w:val="18"/>
        </w:rPr>
      </w:pPr>
    </w:p>
    <w:p w14:paraId="6C806195" w14:textId="77777777" w:rsidR="008D7FA2" w:rsidRPr="003B465E" w:rsidRDefault="008D7FA2" w:rsidP="008D7FA2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At any point during your training have you seriously thought about dropping out? </w:t>
      </w:r>
    </w:p>
    <w:p w14:paraId="142C9229" w14:textId="77777777" w:rsidR="008D7FA2" w:rsidRPr="003B465E" w:rsidRDefault="008D7FA2" w:rsidP="008D7FA2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Yes</w:t>
      </w:r>
    </w:p>
    <w:p w14:paraId="0CEFDA48" w14:textId="5F9743A3" w:rsidR="008D7FA2" w:rsidRDefault="008D7FA2" w:rsidP="008D7FA2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No – </w:t>
      </w:r>
      <w:r w:rsidR="0086075C">
        <w:rPr>
          <w:sz w:val="18"/>
          <w:szCs w:val="18"/>
        </w:rPr>
        <w:t>&lt;</w:t>
      </w:r>
      <w:r w:rsidRPr="003B465E">
        <w:rPr>
          <w:sz w:val="18"/>
          <w:szCs w:val="18"/>
        </w:rPr>
        <w:t xml:space="preserve">go to </w:t>
      </w:r>
      <w:r w:rsidR="0086075C">
        <w:rPr>
          <w:sz w:val="18"/>
          <w:szCs w:val="18"/>
        </w:rPr>
        <w:t>Q</w:t>
      </w:r>
      <w:r w:rsidRPr="003B465E">
        <w:rPr>
          <w:sz w:val="18"/>
          <w:szCs w:val="18"/>
        </w:rPr>
        <w:t>1</w:t>
      </w:r>
      <w:r w:rsidR="0086075C">
        <w:rPr>
          <w:sz w:val="18"/>
          <w:szCs w:val="18"/>
        </w:rPr>
        <w:t>1&gt;</w:t>
      </w:r>
    </w:p>
    <w:p w14:paraId="63FF2CF7" w14:textId="77777777" w:rsidR="00BF3355" w:rsidRDefault="00BF3355" w:rsidP="005E4E9C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32894DD8" w14:textId="77777777" w:rsidR="009A1C9D" w:rsidRDefault="009A1C9D" w:rsidP="005E4E9C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E6DA630" w14:textId="0907C2B8" w:rsidR="005E4E9C" w:rsidRPr="003B465E" w:rsidRDefault="005E4E9C" w:rsidP="005E4E9C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lastRenderedPageBreak/>
        <w:t>&lt;Ask if Q</w:t>
      </w:r>
      <w:r w:rsidR="003D7BCE">
        <w:rPr>
          <w:sz w:val="18"/>
          <w:szCs w:val="18"/>
        </w:rPr>
        <w:t>9</w:t>
      </w:r>
      <w:r w:rsidRPr="003B465E">
        <w:rPr>
          <w:sz w:val="18"/>
          <w:szCs w:val="18"/>
        </w:rPr>
        <w:t xml:space="preserve"> = 1&gt;</w:t>
      </w:r>
    </w:p>
    <w:p w14:paraId="13B3BEBE" w14:textId="77777777" w:rsidR="008D7FA2" w:rsidRPr="003B465E" w:rsidRDefault="008D7FA2" w:rsidP="008D7FA2">
      <w:pPr>
        <w:pStyle w:val="MtgPaperNumberedList"/>
        <w:rPr>
          <w:sz w:val="18"/>
          <w:szCs w:val="18"/>
        </w:rPr>
      </w:pPr>
      <w:r w:rsidRPr="003B465E">
        <w:rPr>
          <w:sz w:val="18"/>
          <w:szCs w:val="18"/>
        </w:rPr>
        <w:t>Why did you think about dropping out of your training? &lt;Multiple response&gt;</w:t>
      </w:r>
    </w:p>
    <w:p w14:paraId="71A92B61" w14:textId="77777777" w:rsidR="008D7FA2" w:rsidRPr="003B465E" w:rsidRDefault="008D7FA2" w:rsidP="008D7FA2">
      <w:pPr>
        <w:pStyle w:val="MtgPaperNumberedList"/>
        <w:numPr>
          <w:ilvl w:val="0"/>
          <w:numId w:val="0"/>
        </w:numPr>
        <w:spacing w:before="40"/>
        <w:ind w:left="360"/>
        <w:rPr>
          <w:i/>
          <w:iCs/>
          <w:sz w:val="18"/>
          <w:szCs w:val="18"/>
        </w:rPr>
      </w:pPr>
      <w:r w:rsidRPr="003B465E">
        <w:rPr>
          <w:i/>
          <w:iCs/>
          <w:sz w:val="18"/>
          <w:szCs w:val="18"/>
        </w:rPr>
        <w:t>Please select all options that apply</w:t>
      </w:r>
    </w:p>
    <w:p w14:paraId="01F21676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Got offered a job / better job</w:t>
      </w:r>
    </w:p>
    <w:p w14:paraId="3F5467D6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Too hard to juggle work and study</w:t>
      </w:r>
    </w:p>
    <w:p w14:paraId="242054B6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start another course of study</w:t>
      </w:r>
    </w:p>
    <w:p w14:paraId="075E9E0A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Course fees too high</w:t>
      </w:r>
    </w:p>
    <w:p w14:paraId="53E1A9E4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Financial reasons</w:t>
      </w:r>
    </w:p>
    <w:p w14:paraId="133F7BE1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Course was too hard </w:t>
      </w:r>
    </w:p>
    <w:p w14:paraId="0580175F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The training was not what I expected</w:t>
      </w:r>
    </w:p>
    <w:p w14:paraId="1E0D4692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Lack of communication from the provider/trainer</w:t>
      </w:r>
    </w:p>
    <w:p w14:paraId="7E590535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Lack of support from the provider/trainer</w:t>
      </w:r>
    </w:p>
    <w:p w14:paraId="3829CEF8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Poor quality of the teaching/training</w:t>
      </w:r>
    </w:p>
    <w:p w14:paraId="36F5DEBB" w14:textId="490ABBCD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Health-related, family</w:t>
      </w:r>
      <w:r w:rsidR="0086075C">
        <w:rPr>
          <w:sz w:val="18"/>
          <w:szCs w:val="18"/>
        </w:rPr>
        <w:t>,</w:t>
      </w:r>
      <w:r w:rsidRPr="003B465E">
        <w:rPr>
          <w:sz w:val="18"/>
          <w:szCs w:val="18"/>
        </w:rPr>
        <w:t xml:space="preserve"> or personal reasons</w:t>
      </w:r>
    </w:p>
    <w:p w14:paraId="116E6F39" w14:textId="70A09150" w:rsidR="008D7FA2" w:rsidRPr="008D7FA2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 Other reason </w:t>
      </w:r>
    </w:p>
    <w:p w14:paraId="398714EC" w14:textId="624720CB" w:rsidR="008D7FA2" w:rsidRDefault="008D7FA2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20AFB45E" w14:textId="77777777" w:rsidR="000D5FE3" w:rsidRPr="003B465E" w:rsidRDefault="000D5FE3" w:rsidP="000D5FE3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How did you pay for your training? &lt;single response&gt;</w:t>
      </w:r>
    </w:p>
    <w:p w14:paraId="0FA73798" w14:textId="77777777" w:rsidR="000D5FE3" w:rsidRPr="003B465E" w:rsidRDefault="000D5FE3" w:rsidP="000D5FE3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iCs/>
          <w:sz w:val="18"/>
          <w:szCs w:val="18"/>
        </w:rPr>
      </w:pPr>
      <w:r w:rsidRPr="003B465E">
        <w:rPr>
          <w:i/>
          <w:iCs/>
          <w:sz w:val="18"/>
          <w:szCs w:val="18"/>
        </w:rPr>
        <w:t>Please select main source of payment</w:t>
      </w:r>
    </w:p>
    <w:p w14:paraId="1D0C7399" w14:textId="77777777" w:rsidR="000D5FE3" w:rsidRPr="003B465E" w:rsidRDefault="000D5FE3" w:rsidP="000D5FE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My employer paid for the training</w:t>
      </w:r>
    </w:p>
    <w:p w14:paraId="01BB82F6" w14:textId="77777777" w:rsidR="000D5FE3" w:rsidRPr="003B465E" w:rsidRDefault="000D5FE3" w:rsidP="000D5FE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I paid </w:t>
      </w:r>
      <w:r w:rsidRPr="003B465E">
        <w:rPr>
          <w:i/>
          <w:iCs/>
          <w:sz w:val="18"/>
          <w:szCs w:val="18"/>
        </w:rPr>
        <w:t>(includes via payment plan arrangements and support from family or friends)</w:t>
      </w:r>
    </w:p>
    <w:p w14:paraId="119BCAB2" w14:textId="0A4EC134" w:rsidR="000D5FE3" w:rsidRPr="003B465E" w:rsidRDefault="000D5FE3" w:rsidP="000D5FE3">
      <w:pPr>
        <w:pStyle w:val="MtgPaperDotpoint1"/>
        <w:numPr>
          <w:ilvl w:val="0"/>
          <w:numId w:val="12"/>
        </w:numPr>
        <w:spacing w:before="40" w:after="40"/>
        <w:rPr>
          <w:i/>
          <w:iCs/>
          <w:sz w:val="18"/>
          <w:szCs w:val="18"/>
        </w:rPr>
      </w:pPr>
      <w:r w:rsidRPr="003B465E">
        <w:rPr>
          <w:sz w:val="18"/>
          <w:szCs w:val="18"/>
        </w:rPr>
        <w:t>Other</w:t>
      </w:r>
      <w:r w:rsidR="0086075C">
        <w:rPr>
          <w:sz w:val="18"/>
          <w:szCs w:val="18"/>
        </w:rPr>
        <w:t xml:space="preserve"> </w:t>
      </w:r>
      <w:r w:rsidR="0086075C" w:rsidRPr="0086075C">
        <w:rPr>
          <w:sz w:val="18"/>
          <w:szCs w:val="18"/>
        </w:rPr>
        <w:t>&lt;no c</w:t>
      </w:r>
      <w:r w:rsidR="00273224">
        <w:rPr>
          <w:sz w:val="18"/>
          <w:szCs w:val="18"/>
        </w:rPr>
        <w:t>apture</w:t>
      </w:r>
      <w:r w:rsidR="0086075C" w:rsidRPr="0086075C">
        <w:rPr>
          <w:sz w:val="18"/>
          <w:szCs w:val="18"/>
        </w:rPr>
        <w:t xml:space="preserve"> of verbatim response&gt;</w:t>
      </w:r>
    </w:p>
    <w:p w14:paraId="20BBD267" w14:textId="77777777" w:rsidR="000D5FE3" w:rsidRPr="00BF3355" w:rsidRDefault="000D5FE3" w:rsidP="000D5FE3">
      <w:pPr>
        <w:pStyle w:val="MtgPaperDotpoint1"/>
        <w:numPr>
          <w:ilvl w:val="0"/>
          <w:numId w:val="12"/>
        </w:numPr>
        <w:spacing w:before="40" w:after="40"/>
        <w:rPr>
          <w:i/>
          <w:iCs/>
          <w:sz w:val="18"/>
          <w:szCs w:val="18"/>
        </w:rPr>
      </w:pPr>
      <w:r w:rsidRPr="003B465E">
        <w:rPr>
          <w:sz w:val="18"/>
          <w:szCs w:val="18"/>
        </w:rPr>
        <w:t>Not applicable - no fees</w:t>
      </w:r>
    </w:p>
    <w:p w14:paraId="47A06D7B" w14:textId="77777777" w:rsidR="000D5FE3" w:rsidRDefault="000D5FE3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2B343055" w14:textId="1A1669E0" w:rsidR="0086075C" w:rsidRDefault="0086075C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>
        <w:rPr>
          <w:sz w:val="18"/>
          <w:szCs w:val="18"/>
        </w:rPr>
        <w:t>Satisfaction with the training</w:t>
      </w:r>
    </w:p>
    <w:p w14:paraId="7FA39ABB" w14:textId="77777777" w:rsidR="0086075C" w:rsidRDefault="0086075C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5DC1E9C8" w14:textId="0AF67005" w:rsidR="008D7FA2" w:rsidRDefault="008D7FA2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8D7FA2">
        <w:rPr>
          <w:sz w:val="18"/>
          <w:szCs w:val="18"/>
        </w:rPr>
        <w:t>For the following questions, we want to know what you thought about the training</w:t>
      </w:r>
      <w:r w:rsidR="009A1C9D">
        <w:rPr>
          <w:sz w:val="18"/>
          <w:szCs w:val="18"/>
        </w:rPr>
        <w:t>,</w:t>
      </w:r>
      <w:r w:rsidRPr="008D7FA2">
        <w:rPr>
          <w:sz w:val="18"/>
          <w:szCs w:val="18"/>
        </w:rPr>
        <w:t xml:space="preserve"> &lt;insert training details&gt;, on average.</w:t>
      </w:r>
    </w:p>
    <w:p w14:paraId="3019426E" w14:textId="77777777" w:rsidR="008D7FA2" w:rsidRPr="003B465E" w:rsidRDefault="008D7FA2" w:rsidP="008D7FA2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satisfied are you with the quality of your </w:t>
      </w:r>
      <w:r w:rsidRPr="003B465E">
        <w:rPr>
          <w:b/>
          <w:bCs/>
          <w:sz w:val="18"/>
          <w:szCs w:val="18"/>
        </w:rPr>
        <w:t>trainers/teachers/instructors</w:t>
      </w:r>
      <w:r w:rsidRPr="003B465E">
        <w:rPr>
          <w:sz w:val="18"/>
          <w:szCs w:val="18"/>
        </w:rPr>
        <w:t xml:space="preserve">? </w:t>
      </w:r>
    </w:p>
    <w:p w14:paraId="541644C9" w14:textId="77777777" w:rsidR="008D7FA2" w:rsidRPr="003B465E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7559B027" w14:textId="77777777" w:rsidR="008D7FA2" w:rsidRPr="003B465E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0CC7BFE8" w14:textId="77777777" w:rsidR="008D7FA2" w:rsidRPr="003B465E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6619E4F2" w14:textId="77777777" w:rsidR="008D7FA2" w:rsidRPr="003B465E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2C5B7365" w14:textId="77777777" w:rsidR="008D7FA2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04A7B00B" w14:textId="4F6CFCB6" w:rsidR="008D7FA2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8D7FA2">
        <w:rPr>
          <w:sz w:val="18"/>
          <w:szCs w:val="18"/>
        </w:rPr>
        <w:t>Not applicable</w:t>
      </w:r>
    </w:p>
    <w:p w14:paraId="2327AB0F" w14:textId="77777777" w:rsidR="00BF3355" w:rsidRPr="008D7FA2" w:rsidRDefault="00BF3355" w:rsidP="00BF3355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39BE10EE" w14:textId="77777777" w:rsidR="008D7FA2" w:rsidRPr="003B465E" w:rsidRDefault="008D7FA2" w:rsidP="008D7FA2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satisfied are you that the way you were </w:t>
      </w:r>
      <w:r w:rsidRPr="003B465E">
        <w:rPr>
          <w:b/>
          <w:bCs/>
          <w:sz w:val="18"/>
          <w:szCs w:val="18"/>
        </w:rPr>
        <w:t>assessed</w:t>
      </w:r>
      <w:r w:rsidRPr="003B465E">
        <w:rPr>
          <w:sz w:val="18"/>
          <w:szCs w:val="18"/>
        </w:rPr>
        <w:t xml:space="preserve"> was a fair test of your skills and knowledge? </w:t>
      </w:r>
    </w:p>
    <w:p w14:paraId="4B9C47B6" w14:textId="77777777" w:rsidR="008D7FA2" w:rsidRPr="003B465E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4577F55F" w14:textId="77777777" w:rsidR="008D7FA2" w:rsidRPr="003B465E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260D18B4" w14:textId="77777777" w:rsidR="008D7FA2" w:rsidRPr="003B465E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5F79670A" w14:textId="77777777" w:rsidR="008D7FA2" w:rsidRPr="003B465E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4F72C692" w14:textId="77777777" w:rsidR="008D7FA2" w:rsidRPr="003B465E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0138A403" w14:textId="43DA293A" w:rsidR="008D7FA2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Not applicable</w:t>
      </w:r>
    </w:p>
    <w:p w14:paraId="236C7A8D" w14:textId="77777777" w:rsidR="00BF3355" w:rsidRPr="003B465E" w:rsidRDefault="00BF3355" w:rsidP="00BF3355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5DEAE240" w14:textId="77777777" w:rsidR="00E76101" w:rsidRPr="003B465E" w:rsidRDefault="00E76101" w:rsidP="00E76101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b/>
          <w:bCs/>
          <w:sz w:val="18"/>
          <w:szCs w:val="18"/>
        </w:rPr>
        <w:t>Overall</w:t>
      </w:r>
      <w:r w:rsidRPr="003B465E">
        <w:rPr>
          <w:sz w:val="18"/>
          <w:szCs w:val="18"/>
        </w:rPr>
        <w:t xml:space="preserve">, how satisfied are you with your training? </w:t>
      </w:r>
    </w:p>
    <w:p w14:paraId="16F696EE" w14:textId="77777777" w:rsidR="00E76101" w:rsidRPr="003B465E" w:rsidRDefault="00E76101" w:rsidP="00E76101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0D08EE99" w14:textId="77777777" w:rsidR="00E76101" w:rsidRPr="003B465E" w:rsidRDefault="00E76101" w:rsidP="00E76101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2AB617A9" w14:textId="77777777" w:rsidR="00E76101" w:rsidRPr="003B465E" w:rsidRDefault="00E76101" w:rsidP="00E76101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26B66B17" w14:textId="77777777" w:rsidR="00E76101" w:rsidRPr="003B465E" w:rsidRDefault="00E76101" w:rsidP="00E76101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3F3709C7" w14:textId="13A63CF5" w:rsidR="00E76101" w:rsidRDefault="00E76101" w:rsidP="00E76101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dissatisfied</w:t>
      </w:r>
    </w:p>
    <w:p w14:paraId="6B7D2C49" w14:textId="77777777" w:rsidR="00BF3355" w:rsidRPr="003B465E" w:rsidRDefault="00BF3355" w:rsidP="00BF3355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4CC4C2CD" w14:textId="284E0652" w:rsidR="00D715D1" w:rsidRDefault="00D715D1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D715D1">
        <w:rPr>
          <w:sz w:val="18"/>
          <w:szCs w:val="18"/>
        </w:rPr>
        <w:t>Satisfaction with training provider</w:t>
      </w:r>
    </w:p>
    <w:p w14:paraId="387A744E" w14:textId="77777777" w:rsidR="00D715D1" w:rsidRDefault="00D715D1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15107A45" w14:textId="00CC4028" w:rsidR="00E76101" w:rsidRDefault="00E76101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For the following questions, we want to know what you thought of your training provider</w:t>
      </w:r>
      <w:r w:rsidR="009A1C9D">
        <w:rPr>
          <w:sz w:val="18"/>
          <w:szCs w:val="18"/>
        </w:rPr>
        <w:t>,</w:t>
      </w:r>
      <w:r w:rsidRPr="003B465E">
        <w:rPr>
          <w:sz w:val="18"/>
          <w:szCs w:val="18"/>
        </w:rPr>
        <w:t xml:space="preserve"> </w:t>
      </w:r>
      <w:r w:rsidR="00D715D1" w:rsidRPr="00D715D1">
        <w:rPr>
          <w:sz w:val="18"/>
          <w:szCs w:val="18"/>
        </w:rPr>
        <w:t>&lt;if TAFE or university then insert TRAIN_ORG_NAME&gt;</w:t>
      </w:r>
      <w:r w:rsidRPr="003B465E">
        <w:rPr>
          <w:sz w:val="18"/>
          <w:szCs w:val="18"/>
        </w:rPr>
        <w:t>.</w:t>
      </w:r>
    </w:p>
    <w:p w14:paraId="7082BDC3" w14:textId="77777777" w:rsidR="00E76101" w:rsidRPr="003B465E" w:rsidRDefault="00E76101" w:rsidP="00E76101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lastRenderedPageBreak/>
        <w:t xml:space="preserve">How satisfied are you with the </w:t>
      </w:r>
      <w:r w:rsidRPr="003B465E">
        <w:rPr>
          <w:b/>
          <w:bCs/>
          <w:sz w:val="18"/>
          <w:szCs w:val="18"/>
        </w:rPr>
        <w:t>facilities</w:t>
      </w:r>
      <w:r w:rsidRPr="003B465E">
        <w:rPr>
          <w:sz w:val="18"/>
          <w:szCs w:val="18"/>
        </w:rPr>
        <w:t xml:space="preserve"> available at your training provider </w:t>
      </w:r>
      <w:r w:rsidRPr="003B465E">
        <w:rPr>
          <w:i/>
          <w:iCs/>
          <w:sz w:val="18"/>
          <w:szCs w:val="18"/>
        </w:rPr>
        <w:t>(</w:t>
      </w:r>
      <w:proofErr w:type="gramStart"/>
      <w:r w:rsidRPr="003B465E">
        <w:rPr>
          <w:i/>
          <w:iCs/>
          <w:sz w:val="18"/>
          <w:szCs w:val="18"/>
        </w:rPr>
        <w:t>e.g.</w:t>
      </w:r>
      <w:proofErr w:type="gramEnd"/>
      <w:r w:rsidRPr="003B465E">
        <w:rPr>
          <w:i/>
          <w:iCs/>
          <w:sz w:val="18"/>
          <w:szCs w:val="18"/>
        </w:rPr>
        <w:t xml:space="preserve"> classrooms, workshops, etc.)</w:t>
      </w:r>
      <w:r w:rsidRPr="003B465E">
        <w:rPr>
          <w:sz w:val="18"/>
          <w:szCs w:val="18"/>
        </w:rPr>
        <w:t xml:space="preserve">?  </w:t>
      </w:r>
    </w:p>
    <w:p w14:paraId="62B6E7A9" w14:textId="77777777" w:rsidR="00E76101" w:rsidRPr="003B465E" w:rsidRDefault="00E76101" w:rsidP="00E76101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1DE235C2" w14:textId="77777777" w:rsidR="00E76101" w:rsidRPr="003B465E" w:rsidRDefault="00E76101" w:rsidP="00E76101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0A351485" w14:textId="77777777" w:rsidR="00E76101" w:rsidRPr="003B465E" w:rsidRDefault="00E76101" w:rsidP="00E76101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3160D8E8" w14:textId="77777777" w:rsidR="00E76101" w:rsidRPr="003B465E" w:rsidRDefault="00E76101" w:rsidP="00E76101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6B6E04A9" w14:textId="77777777" w:rsidR="00E76101" w:rsidRPr="003B465E" w:rsidRDefault="00E76101" w:rsidP="00E76101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76B5B310" w14:textId="3C18EFF2" w:rsidR="00E76101" w:rsidRDefault="00E76101" w:rsidP="00E76101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Not applicable</w:t>
      </w:r>
    </w:p>
    <w:p w14:paraId="23B9E178" w14:textId="60838BB0" w:rsidR="009A1C9D" w:rsidRDefault="009A1C9D" w:rsidP="00BF3355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4626EC01" w14:textId="77777777" w:rsidR="00BF3355" w:rsidRPr="003B465E" w:rsidRDefault="00BF3355" w:rsidP="00BF3355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14ADDC1F" w14:textId="77777777" w:rsidR="00E76101" w:rsidRPr="003B465E" w:rsidRDefault="00E76101" w:rsidP="00E76101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satisfied are you with the </w:t>
      </w:r>
      <w:r w:rsidRPr="003B465E">
        <w:rPr>
          <w:b/>
          <w:bCs/>
          <w:sz w:val="18"/>
          <w:szCs w:val="18"/>
        </w:rPr>
        <w:t>learning resources</w:t>
      </w:r>
      <w:r w:rsidRPr="003B465E">
        <w:rPr>
          <w:sz w:val="18"/>
          <w:szCs w:val="18"/>
        </w:rPr>
        <w:t xml:space="preserve"> provided by the trainer </w:t>
      </w:r>
      <w:r w:rsidRPr="003B465E">
        <w:rPr>
          <w:i/>
          <w:iCs/>
          <w:sz w:val="18"/>
          <w:szCs w:val="18"/>
        </w:rPr>
        <w:t>(</w:t>
      </w:r>
      <w:proofErr w:type="gramStart"/>
      <w:r w:rsidRPr="003B465E">
        <w:rPr>
          <w:i/>
          <w:iCs/>
          <w:sz w:val="18"/>
          <w:szCs w:val="18"/>
        </w:rPr>
        <w:t>e.g.</w:t>
      </w:r>
      <w:proofErr w:type="gramEnd"/>
      <w:r w:rsidRPr="003B465E">
        <w:rPr>
          <w:i/>
          <w:iCs/>
          <w:sz w:val="18"/>
          <w:szCs w:val="18"/>
        </w:rPr>
        <w:t xml:space="preserve"> textbooks, online materials, etc.)</w:t>
      </w:r>
      <w:r w:rsidRPr="003B465E">
        <w:rPr>
          <w:sz w:val="18"/>
          <w:szCs w:val="18"/>
        </w:rPr>
        <w:t xml:space="preserve">?  </w:t>
      </w:r>
    </w:p>
    <w:p w14:paraId="6CE25AD7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42C3D22E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6D631416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0D0686FB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4E750FBE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7BE9CD94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Not applicable</w:t>
      </w:r>
    </w:p>
    <w:p w14:paraId="0008E696" w14:textId="77777777" w:rsidR="00E76101" w:rsidRPr="008D7FA2" w:rsidRDefault="00E76101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704FC19D" w14:textId="77777777" w:rsidR="00E76101" w:rsidRPr="003B465E" w:rsidRDefault="00E76101" w:rsidP="00E76101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satisfied are you with the </w:t>
      </w:r>
      <w:r w:rsidRPr="003B465E">
        <w:rPr>
          <w:b/>
          <w:bCs/>
          <w:sz w:val="18"/>
          <w:szCs w:val="18"/>
        </w:rPr>
        <w:t>location</w:t>
      </w:r>
      <w:r w:rsidRPr="003B465E">
        <w:rPr>
          <w:sz w:val="18"/>
          <w:szCs w:val="18"/>
        </w:rPr>
        <w:t xml:space="preserve"> of your training provider?  </w:t>
      </w:r>
    </w:p>
    <w:p w14:paraId="3EC3855E" w14:textId="77777777" w:rsidR="00E76101" w:rsidRPr="003B465E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6DE03F30" w14:textId="77777777" w:rsidR="00E76101" w:rsidRPr="003B465E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4EE4FEAF" w14:textId="77777777" w:rsidR="00E76101" w:rsidRPr="003B465E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420B6F4B" w14:textId="77777777" w:rsidR="00E76101" w:rsidRPr="003B465E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4BB9636B" w14:textId="77777777" w:rsidR="00E76101" w:rsidRPr="003B465E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2227CB2D" w14:textId="2D0B882B" w:rsidR="00E76101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Not applicable</w:t>
      </w:r>
    </w:p>
    <w:p w14:paraId="2E73AFB7" w14:textId="77777777" w:rsidR="00BF3355" w:rsidRPr="003B465E" w:rsidRDefault="00BF3355" w:rsidP="00BF3355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4126D097" w14:textId="77777777" w:rsidR="00E76101" w:rsidRPr="003B465E" w:rsidRDefault="00E76101" w:rsidP="00E76101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satisfied are you with the </w:t>
      </w:r>
      <w:r w:rsidRPr="003B465E">
        <w:rPr>
          <w:b/>
          <w:bCs/>
          <w:sz w:val="18"/>
          <w:szCs w:val="18"/>
        </w:rPr>
        <w:t>support services</w:t>
      </w:r>
      <w:r w:rsidRPr="003B465E">
        <w:rPr>
          <w:sz w:val="18"/>
          <w:szCs w:val="18"/>
        </w:rPr>
        <w:t xml:space="preserve"> offered by your training provider?</w:t>
      </w:r>
    </w:p>
    <w:p w14:paraId="091CF6FE" w14:textId="77777777" w:rsidR="00E76101" w:rsidRPr="003B465E" w:rsidRDefault="00E76101" w:rsidP="00E76101">
      <w:pPr>
        <w:pStyle w:val="MtgPaperNumberedList"/>
        <w:numPr>
          <w:ilvl w:val="0"/>
          <w:numId w:val="0"/>
        </w:numPr>
        <w:tabs>
          <w:tab w:val="left" w:pos="720"/>
        </w:tabs>
        <w:rPr>
          <w:rFonts w:cstheme="minorHAnsi"/>
          <w:i/>
          <w:iCs/>
          <w:sz w:val="18"/>
          <w:szCs w:val="18"/>
        </w:rPr>
      </w:pPr>
      <w:r w:rsidRPr="003B465E">
        <w:rPr>
          <w:rFonts w:cstheme="minorHAnsi"/>
          <w:b/>
          <w:bCs/>
          <w:i/>
          <w:iCs/>
          <w:sz w:val="18"/>
          <w:szCs w:val="18"/>
          <w:lang w:eastAsia="en-AU"/>
        </w:rPr>
        <w:t>Note:</w:t>
      </w:r>
      <w:r w:rsidRPr="003B465E">
        <w:rPr>
          <w:rFonts w:cstheme="minorHAnsi"/>
          <w:i/>
          <w:iCs/>
          <w:sz w:val="18"/>
          <w:szCs w:val="18"/>
          <w:lang w:eastAsia="en-AU"/>
        </w:rPr>
        <w:t xml:space="preserve"> Support services include help with additional learning needs, English language assistance, career advice, counsellors, etc.</w:t>
      </w:r>
    </w:p>
    <w:p w14:paraId="373C2259" w14:textId="77777777" w:rsidR="00E76101" w:rsidRPr="003B465E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18FE9364" w14:textId="77777777" w:rsidR="00E76101" w:rsidRPr="003B465E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79691BBF" w14:textId="77777777" w:rsidR="00E76101" w:rsidRPr="003B465E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505A65F9" w14:textId="77777777" w:rsidR="00E76101" w:rsidRPr="003B465E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159169F5" w14:textId="77777777" w:rsidR="00E76101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1EC9F08A" w14:textId="50F3019B" w:rsidR="008D7FA2" w:rsidRPr="00E76101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E76101">
        <w:rPr>
          <w:sz w:val="18"/>
          <w:szCs w:val="18"/>
        </w:rPr>
        <w:t>Don’t know/did not access</w:t>
      </w:r>
    </w:p>
    <w:p w14:paraId="3884FE40" w14:textId="45DEAF26" w:rsidR="000B6D8B" w:rsidRDefault="000B6D8B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sectPr w:rsidR="000B6D8B" w:rsidSect="00C845FE">
      <w:footerReference w:type="default" r:id="rId8"/>
      <w:pgSz w:w="11907" w:h="16840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FCF2" w14:textId="77777777" w:rsidR="004E5954" w:rsidRDefault="004E5954">
      <w:r>
        <w:separator/>
      </w:r>
    </w:p>
  </w:endnote>
  <w:endnote w:type="continuationSeparator" w:id="0">
    <w:p w14:paraId="5CE3B501" w14:textId="77777777" w:rsidR="004E5954" w:rsidRDefault="004E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26941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72FE3C25" w14:textId="77777777" w:rsidR="004E5954" w:rsidRPr="005D122B" w:rsidRDefault="004E5954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D122B">
          <w:rPr>
            <w:rFonts w:ascii="Verdana" w:hAnsi="Verdana" w:cs="Arial"/>
            <w:sz w:val="16"/>
            <w:szCs w:val="16"/>
          </w:rPr>
          <w:fldChar w:fldCharType="begin"/>
        </w:r>
        <w:r w:rsidRPr="005D122B">
          <w:rPr>
            <w:rFonts w:ascii="Verdana" w:hAnsi="Verdana" w:cs="Arial"/>
            <w:sz w:val="16"/>
            <w:szCs w:val="16"/>
          </w:rPr>
          <w:instrText xml:space="preserve"> PAGE   \* MERGEFORMAT </w:instrText>
        </w:r>
        <w:r w:rsidRPr="005D122B">
          <w:rPr>
            <w:rFonts w:ascii="Verdana" w:hAnsi="Verdana" w:cs="Arial"/>
            <w:sz w:val="16"/>
            <w:szCs w:val="16"/>
          </w:rPr>
          <w:fldChar w:fldCharType="separate"/>
        </w:r>
        <w:r w:rsidR="00CD0939" w:rsidRPr="005D122B">
          <w:rPr>
            <w:rFonts w:ascii="Verdana" w:hAnsi="Verdana" w:cs="Arial"/>
            <w:noProof/>
            <w:sz w:val="16"/>
            <w:szCs w:val="16"/>
          </w:rPr>
          <w:t>6</w:t>
        </w:r>
        <w:r w:rsidRPr="005D122B">
          <w:rPr>
            <w:rFonts w:ascii="Verdana" w:hAnsi="Verdana" w:cs="Arial"/>
            <w:noProof/>
            <w:sz w:val="16"/>
            <w:szCs w:val="16"/>
          </w:rPr>
          <w:fldChar w:fldCharType="end"/>
        </w:r>
      </w:p>
    </w:sdtContent>
  </w:sdt>
  <w:p w14:paraId="1E565CE4" w14:textId="18E02ED2" w:rsidR="004E5954" w:rsidRPr="003715EB" w:rsidRDefault="004E5954" w:rsidP="007C20F4">
    <w:pPr>
      <w:pStyle w:val="Footer"/>
      <w:tabs>
        <w:tab w:val="clear" w:pos="8306"/>
        <w:tab w:val="right" w:pos="9540"/>
      </w:tabs>
      <w:rPr>
        <w:rFonts w:ascii="Verdana" w:hAnsi="Verdana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D470" w14:textId="77777777" w:rsidR="004E5954" w:rsidRDefault="004E5954">
      <w:r>
        <w:separator/>
      </w:r>
    </w:p>
  </w:footnote>
  <w:footnote w:type="continuationSeparator" w:id="0">
    <w:p w14:paraId="4E2B4722" w14:textId="77777777" w:rsidR="004E5954" w:rsidRDefault="004E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7EB3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2F6533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5E64AF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841988"/>
    <w:multiLevelType w:val="hybridMultilevel"/>
    <w:tmpl w:val="6CE87694"/>
    <w:lvl w:ilvl="0" w:tplc="7C88E9AA">
      <w:start w:val="1"/>
      <w:numFmt w:val="bullet"/>
      <w:pStyle w:val="MtgPaperDotpoint2"/>
      <w:lvlText w:val="-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  <w:sz w:val="20"/>
      </w:rPr>
    </w:lvl>
    <w:lvl w:ilvl="1" w:tplc="E28A74D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B536DDC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3A788D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0D3A28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1754B2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3A51CF"/>
    <w:multiLevelType w:val="multilevel"/>
    <w:tmpl w:val="D0F008C8"/>
    <w:numStyleLink w:val="BulletList"/>
  </w:abstractNum>
  <w:abstractNum w:abstractNumId="9" w15:restartNumberingAfterBreak="0">
    <w:nsid w:val="2D846EC7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CF58BE"/>
    <w:multiLevelType w:val="multilevel"/>
    <w:tmpl w:val="483C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tgPaperNumberListstyle2eg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BC0CFC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E73F3E"/>
    <w:multiLevelType w:val="hybridMultilevel"/>
    <w:tmpl w:val="B2F63442"/>
    <w:lvl w:ilvl="0" w:tplc="49443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A202D50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ED70E1E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01A6ED5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96022D1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8D3D74"/>
    <w:multiLevelType w:val="hybridMultilevel"/>
    <w:tmpl w:val="696A6F52"/>
    <w:lvl w:ilvl="0" w:tplc="1CD80D48">
      <w:start w:val="1"/>
      <w:numFmt w:val="bullet"/>
      <w:pStyle w:val="Ncver-Agenda-DotPtList"/>
      <w:lvlText w:val=""/>
      <w:lvlJc w:val="left"/>
      <w:pPr>
        <w:tabs>
          <w:tab w:val="num" w:pos="397"/>
        </w:tabs>
        <w:ind w:left="283" w:hanging="283"/>
      </w:pPr>
      <w:rPr>
        <w:rFonts w:ascii="Symbol" w:hAnsi="Symbol" w:hint="default"/>
        <w:color w:val="666699"/>
      </w:rPr>
    </w:lvl>
    <w:lvl w:ilvl="1" w:tplc="0C090003">
      <w:start w:val="1"/>
      <w:numFmt w:val="bullet"/>
      <w:lvlText w:val="o"/>
      <w:lvlJc w:val="left"/>
      <w:pPr>
        <w:tabs>
          <w:tab w:val="num" w:pos="59"/>
        </w:tabs>
        <w:ind w:left="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79"/>
        </w:tabs>
        <w:ind w:left="7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</w:abstractNum>
  <w:abstractNum w:abstractNumId="18" w15:restartNumberingAfterBreak="0">
    <w:nsid w:val="57133026"/>
    <w:multiLevelType w:val="hybridMultilevel"/>
    <w:tmpl w:val="0F2C665E"/>
    <w:lvl w:ilvl="0" w:tplc="8A34895C">
      <w:start w:val="1"/>
      <w:numFmt w:val="lowerLetter"/>
      <w:pStyle w:val="MtgPaperRecommendation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458E6"/>
    <w:multiLevelType w:val="hybridMultilevel"/>
    <w:tmpl w:val="DDDA7492"/>
    <w:lvl w:ilvl="0" w:tplc="6A46836C">
      <w:start w:val="1"/>
      <w:numFmt w:val="bullet"/>
      <w:pStyle w:val="MtgPaperDotpoin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3066EB"/>
    <w:multiLevelType w:val="hybridMultilevel"/>
    <w:tmpl w:val="15A826B0"/>
    <w:lvl w:ilvl="0" w:tplc="7588701E">
      <w:start w:val="1"/>
      <w:numFmt w:val="lowerLetter"/>
      <w:pStyle w:val="MtgRecommendationList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D0A22"/>
    <w:multiLevelType w:val="multilevel"/>
    <w:tmpl w:val="BC967F0C"/>
    <w:lvl w:ilvl="0">
      <w:start w:val="1"/>
      <w:numFmt w:val="decimal"/>
      <w:pStyle w:val="MtgPaper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FA90ECD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0722E83"/>
    <w:multiLevelType w:val="multilevel"/>
    <w:tmpl w:val="D0F008C8"/>
    <w:styleLink w:val="BulletList"/>
    <w:lvl w:ilvl="0">
      <w:start w:val="1"/>
      <w:numFmt w:val="bullet"/>
      <w:pStyle w:val="ListBullet"/>
      <w:lvlText w:val="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641"/>
        </w:tabs>
        <w:ind w:left="641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○"/>
      <w:lvlJc w:val="left"/>
      <w:pPr>
        <w:tabs>
          <w:tab w:val="num" w:pos="1491"/>
        </w:tabs>
        <w:ind w:left="1491" w:hanging="357"/>
      </w:pPr>
      <w:rPr>
        <w:rFonts w:ascii="Arial" w:hAnsi="Arial" w:hint="default"/>
      </w:rPr>
    </w:lvl>
    <w:lvl w:ilvl="5">
      <w:start w:val="1"/>
      <w:numFmt w:val="bullet"/>
      <w:pStyle w:val="ListBullet6"/>
      <w:lvlText w:val=""/>
      <w:lvlJc w:val="left"/>
      <w:pPr>
        <w:tabs>
          <w:tab w:val="num" w:pos="1775"/>
        </w:tabs>
        <w:ind w:left="1775" w:hanging="357"/>
      </w:pPr>
      <w:rPr>
        <w:rFonts w:ascii="Wingdings 2" w:hAnsi="Wingdings 2" w:hint="default"/>
      </w:rPr>
    </w:lvl>
    <w:lvl w:ilvl="6">
      <w:start w:val="1"/>
      <w:numFmt w:val="bullet"/>
      <w:pStyle w:val="ListBullet7"/>
      <w:lvlText w:val="‒"/>
      <w:lvlJc w:val="left"/>
      <w:pPr>
        <w:tabs>
          <w:tab w:val="num" w:pos="2058"/>
        </w:tabs>
        <w:ind w:left="2058" w:hanging="357"/>
      </w:pPr>
      <w:rPr>
        <w:rFonts w:ascii="Arial" w:hAnsi="Arial" w:hint="default"/>
      </w:rPr>
    </w:lvl>
    <w:lvl w:ilvl="7">
      <w:start w:val="1"/>
      <w:numFmt w:val="bullet"/>
      <w:pStyle w:val="ListBullet8"/>
      <w:lvlText w:val=""/>
      <w:lvlJc w:val="left"/>
      <w:pPr>
        <w:tabs>
          <w:tab w:val="num" w:pos="2342"/>
        </w:tabs>
        <w:ind w:left="2342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ListBullet9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  <w:color w:val="auto"/>
      </w:rPr>
    </w:lvl>
  </w:abstractNum>
  <w:abstractNum w:abstractNumId="24" w15:restartNumberingAfterBreak="0">
    <w:nsid w:val="6E6568BB"/>
    <w:multiLevelType w:val="hybridMultilevel"/>
    <w:tmpl w:val="7D744170"/>
    <w:lvl w:ilvl="0" w:tplc="E8267DE4">
      <w:start w:val="1"/>
      <w:numFmt w:val="bullet"/>
      <w:pStyle w:val="Dotpoin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10A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0473C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F6F3E6F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0B818B0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3EF59DF"/>
    <w:multiLevelType w:val="hybridMultilevel"/>
    <w:tmpl w:val="9F445B14"/>
    <w:lvl w:ilvl="0" w:tplc="72906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6235D3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D8D699E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865556175">
    <w:abstractNumId w:val="21"/>
  </w:num>
  <w:num w:numId="2" w16cid:durableId="666712412">
    <w:abstractNumId w:val="17"/>
  </w:num>
  <w:num w:numId="3" w16cid:durableId="837228090">
    <w:abstractNumId w:val="19"/>
  </w:num>
  <w:num w:numId="4" w16cid:durableId="1031103171">
    <w:abstractNumId w:val="3"/>
  </w:num>
  <w:num w:numId="5" w16cid:durableId="1880240763">
    <w:abstractNumId w:val="10"/>
  </w:num>
  <w:num w:numId="6" w16cid:durableId="480003602">
    <w:abstractNumId w:val="18"/>
  </w:num>
  <w:num w:numId="7" w16cid:durableId="133254765">
    <w:abstractNumId w:val="20"/>
  </w:num>
  <w:num w:numId="8" w16cid:durableId="747272036">
    <w:abstractNumId w:val="24"/>
  </w:num>
  <w:num w:numId="9" w16cid:durableId="1687438536">
    <w:abstractNumId w:val="28"/>
  </w:num>
  <w:num w:numId="10" w16cid:durableId="1526213243">
    <w:abstractNumId w:val="23"/>
  </w:num>
  <w:num w:numId="11" w16cid:durableId="730690002">
    <w:abstractNumId w:val="8"/>
  </w:num>
  <w:num w:numId="12" w16cid:durableId="156459804">
    <w:abstractNumId w:val="12"/>
  </w:num>
  <w:num w:numId="13" w16cid:durableId="2111126199">
    <w:abstractNumId w:val="6"/>
  </w:num>
  <w:num w:numId="14" w16cid:durableId="878321358">
    <w:abstractNumId w:val="4"/>
  </w:num>
  <w:num w:numId="15" w16cid:durableId="691538260">
    <w:abstractNumId w:val="25"/>
  </w:num>
  <w:num w:numId="16" w16cid:durableId="1427192119">
    <w:abstractNumId w:val="9"/>
  </w:num>
  <w:num w:numId="17" w16cid:durableId="752245059">
    <w:abstractNumId w:val="26"/>
  </w:num>
  <w:num w:numId="18" w16cid:durableId="1828007700">
    <w:abstractNumId w:val="7"/>
  </w:num>
  <w:num w:numId="19" w16cid:durableId="564726733">
    <w:abstractNumId w:val="0"/>
  </w:num>
  <w:num w:numId="20" w16cid:durableId="1863401161">
    <w:abstractNumId w:val="14"/>
  </w:num>
  <w:num w:numId="21" w16cid:durableId="2126272903">
    <w:abstractNumId w:val="13"/>
  </w:num>
  <w:num w:numId="22" w16cid:durableId="1819876273">
    <w:abstractNumId w:val="2"/>
  </w:num>
  <w:num w:numId="23" w16cid:durableId="529421667">
    <w:abstractNumId w:val="11"/>
  </w:num>
  <w:num w:numId="24" w16cid:durableId="657005486">
    <w:abstractNumId w:val="30"/>
  </w:num>
  <w:num w:numId="25" w16cid:durableId="2065323570">
    <w:abstractNumId w:val="15"/>
  </w:num>
  <w:num w:numId="26" w16cid:durableId="1169563512">
    <w:abstractNumId w:val="22"/>
  </w:num>
  <w:num w:numId="27" w16cid:durableId="851063824">
    <w:abstractNumId w:val="1"/>
  </w:num>
  <w:num w:numId="28" w16cid:durableId="696924970">
    <w:abstractNumId w:val="29"/>
  </w:num>
  <w:num w:numId="29" w16cid:durableId="635992062">
    <w:abstractNumId w:val="19"/>
  </w:num>
  <w:num w:numId="30" w16cid:durableId="419260453">
    <w:abstractNumId w:val="19"/>
  </w:num>
  <w:num w:numId="31" w16cid:durableId="192964130">
    <w:abstractNumId w:val="27"/>
  </w:num>
  <w:num w:numId="32" w16cid:durableId="44837010">
    <w:abstractNumId w:val="21"/>
  </w:num>
  <w:num w:numId="33" w16cid:durableId="579801424">
    <w:abstractNumId w:val="16"/>
  </w:num>
  <w:num w:numId="34" w16cid:durableId="268466768">
    <w:abstractNumId w:val="19"/>
  </w:num>
  <w:num w:numId="35" w16cid:durableId="42673063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JiAwtzM2NzQyMzYyUdpeDU4uLM/DyQAsNaACV95ggsAAAA"/>
    <w:docVar w:name="_AMO_ReportControlsVisible" w:val="Empty"/>
    <w:docVar w:name="_AMO_UniqueIdentifier" w:val="Empty"/>
  </w:docVars>
  <w:rsids>
    <w:rsidRoot w:val="0017291C"/>
    <w:rsid w:val="000024F7"/>
    <w:rsid w:val="000070AD"/>
    <w:rsid w:val="000070F5"/>
    <w:rsid w:val="0001207A"/>
    <w:rsid w:val="00012F8D"/>
    <w:rsid w:val="00015BC3"/>
    <w:rsid w:val="00022B4C"/>
    <w:rsid w:val="00025A30"/>
    <w:rsid w:val="0003150B"/>
    <w:rsid w:val="0003294F"/>
    <w:rsid w:val="00034D34"/>
    <w:rsid w:val="00046841"/>
    <w:rsid w:val="00047B86"/>
    <w:rsid w:val="00056E10"/>
    <w:rsid w:val="000633D5"/>
    <w:rsid w:val="000706D9"/>
    <w:rsid w:val="00070FDE"/>
    <w:rsid w:val="00073B57"/>
    <w:rsid w:val="00076E2F"/>
    <w:rsid w:val="0009140D"/>
    <w:rsid w:val="00091CFD"/>
    <w:rsid w:val="000939C6"/>
    <w:rsid w:val="000940F0"/>
    <w:rsid w:val="000947CF"/>
    <w:rsid w:val="0009559F"/>
    <w:rsid w:val="00097817"/>
    <w:rsid w:val="00097938"/>
    <w:rsid w:val="000A7A40"/>
    <w:rsid w:val="000B0C49"/>
    <w:rsid w:val="000B252D"/>
    <w:rsid w:val="000B4894"/>
    <w:rsid w:val="000B6D8B"/>
    <w:rsid w:val="000B76A6"/>
    <w:rsid w:val="000C1AE8"/>
    <w:rsid w:val="000C2E80"/>
    <w:rsid w:val="000C3E43"/>
    <w:rsid w:val="000C46BB"/>
    <w:rsid w:val="000C4BB1"/>
    <w:rsid w:val="000C704C"/>
    <w:rsid w:val="000D056A"/>
    <w:rsid w:val="000D0B35"/>
    <w:rsid w:val="000D26EF"/>
    <w:rsid w:val="000D4856"/>
    <w:rsid w:val="000D5FE3"/>
    <w:rsid w:val="000D6011"/>
    <w:rsid w:val="000D62F3"/>
    <w:rsid w:val="000D62F6"/>
    <w:rsid w:val="000E5ECF"/>
    <w:rsid w:val="000F222B"/>
    <w:rsid w:val="000F32D6"/>
    <w:rsid w:val="000F64F8"/>
    <w:rsid w:val="000F668B"/>
    <w:rsid w:val="00100114"/>
    <w:rsid w:val="0010262F"/>
    <w:rsid w:val="0010316B"/>
    <w:rsid w:val="00106AC8"/>
    <w:rsid w:val="00107EB4"/>
    <w:rsid w:val="001123C3"/>
    <w:rsid w:val="00115EAB"/>
    <w:rsid w:val="00116E79"/>
    <w:rsid w:val="00117482"/>
    <w:rsid w:val="00121F99"/>
    <w:rsid w:val="00127CCE"/>
    <w:rsid w:val="001370C8"/>
    <w:rsid w:val="00141D4F"/>
    <w:rsid w:val="001434C9"/>
    <w:rsid w:val="00143762"/>
    <w:rsid w:val="0015098D"/>
    <w:rsid w:val="00161B0D"/>
    <w:rsid w:val="001630A0"/>
    <w:rsid w:val="001650D5"/>
    <w:rsid w:val="00165E2D"/>
    <w:rsid w:val="0017291C"/>
    <w:rsid w:val="0017649A"/>
    <w:rsid w:val="00181E17"/>
    <w:rsid w:val="00186873"/>
    <w:rsid w:val="00196F25"/>
    <w:rsid w:val="001971BD"/>
    <w:rsid w:val="001A3EBB"/>
    <w:rsid w:val="001B0145"/>
    <w:rsid w:val="001B25D0"/>
    <w:rsid w:val="001B3332"/>
    <w:rsid w:val="001B4336"/>
    <w:rsid w:val="001B6B90"/>
    <w:rsid w:val="001B6F58"/>
    <w:rsid w:val="001B78D3"/>
    <w:rsid w:val="001C31FE"/>
    <w:rsid w:val="001C529A"/>
    <w:rsid w:val="001D0C07"/>
    <w:rsid w:val="001D1FEE"/>
    <w:rsid w:val="001D28BC"/>
    <w:rsid w:val="001D3BE6"/>
    <w:rsid w:val="001D5411"/>
    <w:rsid w:val="001E1196"/>
    <w:rsid w:val="001E15CC"/>
    <w:rsid w:val="001E757B"/>
    <w:rsid w:val="001F1407"/>
    <w:rsid w:val="001F6C53"/>
    <w:rsid w:val="0020063A"/>
    <w:rsid w:val="0020238B"/>
    <w:rsid w:val="00202D91"/>
    <w:rsid w:val="00207565"/>
    <w:rsid w:val="00217521"/>
    <w:rsid w:val="00220054"/>
    <w:rsid w:val="00221CBA"/>
    <w:rsid w:val="00222C39"/>
    <w:rsid w:val="0022416B"/>
    <w:rsid w:val="00231248"/>
    <w:rsid w:val="002403D3"/>
    <w:rsid w:val="002405EB"/>
    <w:rsid w:val="00242A40"/>
    <w:rsid w:val="0024783D"/>
    <w:rsid w:val="00247BAE"/>
    <w:rsid w:val="00247EA4"/>
    <w:rsid w:val="00253FD3"/>
    <w:rsid w:val="00263CBB"/>
    <w:rsid w:val="00273224"/>
    <w:rsid w:val="00274655"/>
    <w:rsid w:val="0028033F"/>
    <w:rsid w:val="002813F6"/>
    <w:rsid w:val="002815D5"/>
    <w:rsid w:val="00282AFA"/>
    <w:rsid w:val="00297A7D"/>
    <w:rsid w:val="00297E30"/>
    <w:rsid w:val="002A6743"/>
    <w:rsid w:val="002A7FC7"/>
    <w:rsid w:val="002B4BDC"/>
    <w:rsid w:val="002C1C08"/>
    <w:rsid w:val="002C446E"/>
    <w:rsid w:val="002C526B"/>
    <w:rsid w:val="002C5ECC"/>
    <w:rsid w:val="002D12AA"/>
    <w:rsid w:val="002D2D16"/>
    <w:rsid w:val="002D4E92"/>
    <w:rsid w:val="002D6840"/>
    <w:rsid w:val="002D68EA"/>
    <w:rsid w:val="002E54F0"/>
    <w:rsid w:val="002E6160"/>
    <w:rsid w:val="002E7436"/>
    <w:rsid w:val="002F3F66"/>
    <w:rsid w:val="002F4427"/>
    <w:rsid w:val="002F6F4A"/>
    <w:rsid w:val="003030C8"/>
    <w:rsid w:val="003104EF"/>
    <w:rsid w:val="00315377"/>
    <w:rsid w:val="00332566"/>
    <w:rsid w:val="003328A5"/>
    <w:rsid w:val="00340081"/>
    <w:rsid w:val="003415D8"/>
    <w:rsid w:val="003465FF"/>
    <w:rsid w:val="00355733"/>
    <w:rsid w:val="00355F57"/>
    <w:rsid w:val="003611A1"/>
    <w:rsid w:val="00367954"/>
    <w:rsid w:val="003715EB"/>
    <w:rsid w:val="00372874"/>
    <w:rsid w:val="003759DD"/>
    <w:rsid w:val="00382AFB"/>
    <w:rsid w:val="003858E4"/>
    <w:rsid w:val="00391B24"/>
    <w:rsid w:val="00393FB3"/>
    <w:rsid w:val="003A2820"/>
    <w:rsid w:val="003A345C"/>
    <w:rsid w:val="003B0CC3"/>
    <w:rsid w:val="003B0D59"/>
    <w:rsid w:val="003B465E"/>
    <w:rsid w:val="003C3ADB"/>
    <w:rsid w:val="003C544D"/>
    <w:rsid w:val="003C675D"/>
    <w:rsid w:val="003C79BB"/>
    <w:rsid w:val="003D1361"/>
    <w:rsid w:val="003D2808"/>
    <w:rsid w:val="003D7BCE"/>
    <w:rsid w:val="003E162C"/>
    <w:rsid w:val="003E6726"/>
    <w:rsid w:val="003F186F"/>
    <w:rsid w:val="003F381D"/>
    <w:rsid w:val="003F66A3"/>
    <w:rsid w:val="004003C7"/>
    <w:rsid w:val="00406D0B"/>
    <w:rsid w:val="0041250E"/>
    <w:rsid w:val="0041376A"/>
    <w:rsid w:val="00426BD0"/>
    <w:rsid w:val="00430BBA"/>
    <w:rsid w:val="00431105"/>
    <w:rsid w:val="00435678"/>
    <w:rsid w:val="00435A88"/>
    <w:rsid w:val="004376DC"/>
    <w:rsid w:val="00446A22"/>
    <w:rsid w:val="004534CD"/>
    <w:rsid w:val="00453FBF"/>
    <w:rsid w:val="00460CAD"/>
    <w:rsid w:val="0046295F"/>
    <w:rsid w:val="00462B24"/>
    <w:rsid w:val="004651A3"/>
    <w:rsid w:val="00470E01"/>
    <w:rsid w:val="00473AF6"/>
    <w:rsid w:val="00473FD7"/>
    <w:rsid w:val="00476ABB"/>
    <w:rsid w:val="004838F0"/>
    <w:rsid w:val="0048797B"/>
    <w:rsid w:val="00494500"/>
    <w:rsid w:val="004A004B"/>
    <w:rsid w:val="004A59BB"/>
    <w:rsid w:val="004A7E8F"/>
    <w:rsid w:val="004B006A"/>
    <w:rsid w:val="004B2852"/>
    <w:rsid w:val="004D12EC"/>
    <w:rsid w:val="004D3197"/>
    <w:rsid w:val="004D609D"/>
    <w:rsid w:val="004D6A14"/>
    <w:rsid w:val="004E464A"/>
    <w:rsid w:val="004E5954"/>
    <w:rsid w:val="004F3230"/>
    <w:rsid w:val="004F42BE"/>
    <w:rsid w:val="004F7E5C"/>
    <w:rsid w:val="004F7F4D"/>
    <w:rsid w:val="00503854"/>
    <w:rsid w:val="005172D4"/>
    <w:rsid w:val="00517639"/>
    <w:rsid w:val="00521CE5"/>
    <w:rsid w:val="00522B16"/>
    <w:rsid w:val="00525011"/>
    <w:rsid w:val="00525B3A"/>
    <w:rsid w:val="00525DCE"/>
    <w:rsid w:val="0052664E"/>
    <w:rsid w:val="005477FA"/>
    <w:rsid w:val="005525EC"/>
    <w:rsid w:val="00560392"/>
    <w:rsid w:val="00561CF8"/>
    <w:rsid w:val="00572E03"/>
    <w:rsid w:val="00573567"/>
    <w:rsid w:val="00585903"/>
    <w:rsid w:val="0058644B"/>
    <w:rsid w:val="00590A9C"/>
    <w:rsid w:val="005910A8"/>
    <w:rsid w:val="0059194E"/>
    <w:rsid w:val="005A0ECC"/>
    <w:rsid w:val="005A4CC1"/>
    <w:rsid w:val="005B2E55"/>
    <w:rsid w:val="005B3E71"/>
    <w:rsid w:val="005B7EFC"/>
    <w:rsid w:val="005C2755"/>
    <w:rsid w:val="005C282B"/>
    <w:rsid w:val="005D122B"/>
    <w:rsid w:val="005D17AF"/>
    <w:rsid w:val="005D3BF7"/>
    <w:rsid w:val="005E06C1"/>
    <w:rsid w:val="005E359A"/>
    <w:rsid w:val="005E4E9C"/>
    <w:rsid w:val="00600B1B"/>
    <w:rsid w:val="00610A98"/>
    <w:rsid w:val="00610AD2"/>
    <w:rsid w:val="00610CF1"/>
    <w:rsid w:val="00614BC2"/>
    <w:rsid w:val="00615E2E"/>
    <w:rsid w:val="006214D8"/>
    <w:rsid w:val="00633FE6"/>
    <w:rsid w:val="0063541E"/>
    <w:rsid w:val="00640D04"/>
    <w:rsid w:val="00642697"/>
    <w:rsid w:val="006456DC"/>
    <w:rsid w:val="00647347"/>
    <w:rsid w:val="006523D3"/>
    <w:rsid w:val="00652B4C"/>
    <w:rsid w:val="00654DA3"/>
    <w:rsid w:val="00655A6D"/>
    <w:rsid w:val="00665AE8"/>
    <w:rsid w:val="0066621A"/>
    <w:rsid w:val="006665C0"/>
    <w:rsid w:val="00666690"/>
    <w:rsid w:val="006672DC"/>
    <w:rsid w:val="0067128F"/>
    <w:rsid w:val="0067307C"/>
    <w:rsid w:val="0068034A"/>
    <w:rsid w:val="0068461E"/>
    <w:rsid w:val="0068511A"/>
    <w:rsid w:val="006855A5"/>
    <w:rsid w:val="00692F59"/>
    <w:rsid w:val="00697CE3"/>
    <w:rsid w:val="006A1511"/>
    <w:rsid w:val="006A2597"/>
    <w:rsid w:val="006A6A0A"/>
    <w:rsid w:val="006A7780"/>
    <w:rsid w:val="006A79E2"/>
    <w:rsid w:val="006B1FC7"/>
    <w:rsid w:val="006B3C67"/>
    <w:rsid w:val="006B4F9B"/>
    <w:rsid w:val="006B534E"/>
    <w:rsid w:val="006B7D8E"/>
    <w:rsid w:val="006C4CF7"/>
    <w:rsid w:val="006D25E2"/>
    <w:rsid w:val="006D44C9"/>
    <w:rsid w:val="006D4B0F"/>
    <w:rsid w:val="006E00EC"/>
    <w:rsid w:val="006E3741"/>
    <w:rsid w:val="006E735E"/>
    <w:rsid w:val="006F3899"/>
    <w:rsid w:val="006F3A68"/>
    <w:rsid w:val="006F51B1"/>
    <w:rsid w:val="006F70EE"/>
    <w:rsid w:val="007045AF"/>
    <w:rsid w:val="007105DA"/>
    <w:rsid w:val="00711968"/>
    <w:rsid w:val="00713DC8"/>
    <w:rsid w:val="00715B05"/>
    <w:rsid w:val="00717B01"/>
    <w:rsid w:val="007237C4"/>
    <w:rsid w:val="00732E07"/>
    <w:rsid w:val="00732E24"/>
    <w:rsid w:val="00737788"/>
    <w:rsid w:val="007406EA"/>
    <w:rsid w:val="00741DF0"/>
    <w:rsid w:val="007423F3"/>
    <w:rsid w:val="007437B7"/>
    <w:rsid w:val="007446A4"/>
    <w:rsid w:val="00745D7A"/>
    <w:rsid w:val="00762A11"/>
    <w:rsid w:val="007647A8"/>
    <w:rsid w:val="00764A91"/>
    <w:rsid w:val="0076567D"/>
    <w:rsid w:val="0076704D"/>
    <w:rsid w:val="00767D75"/>
    <w:rsid w:val="007756B1"/>
    <w:rsid w:val="00787220"/>
    <w:rsid w:val="007879DA"/>
    <w:rsid w:val="007919E2"/>
    <w:rsid w:val="00791EA6"/>
    <w:rsid w:val="00791EAF"/>
    <w:rsid w:val="00792548"/>
    <w:rsid w:val="00794866"/>
    <w:rsid w:val="00795423"/>
    <w:rsid w:val="007A725A"/>
    <w:rsid w:val="007A79FC"/>
    <w:rsid w:val="007B4B9C"/>
    <w:rsid w:val="007C0E2E"/>
    <w:rsid w:val="007C20F4"/>
    <w:rsid w:val="007C2BE1"/>
    <w:rsid w:val="007C6FB9"/>
    <w:rsid w:val="007D21C7"/>
    <w:rsid w:val="007D367B"/>
    <w:rsid w:val="007D468D"/>
    <w:rsid w:val="007D5889"/>
    <w:rsid w:val="007D5949"/>
    <w:rsid w:val="007D6D1C"/>
    <w:rsid w:val="007F3308"/>
    <w:rsid w:val="007F7AB8"/>
    <w:rsid w:val="00800E29"/>
    <w:rsid w:val="00803943"/>
    <w:rsid w:val="0081013F"/>
    <w:rsid w:val="008101A9"/>
    <w:rsid w:val="00811C16"/>
    <w:rsid w:val="00812A9B"/>
    <w:rsid w:val="008141AA"/>
    <w:rsid w:val="0081514B"/>
    <w:rsid w:val="008319A3"/>
    <w:rsid w:val="008408BF"/>
    <w:rsid w:val="00842E19"/>
    <w:rsid w:val="00843B94"/>
    <w:rsid w:val="00845FC9"/>
    <w:rsid w:val="008472F1"/>
    <w:rsid w:val="00855854"/>
    <w:rsid w:val="008560E6"/>
    <w:rsid w:val="008576B6"/>
    <w:rsid w:val="0086075C"/>
    <w:rsid w:val="0086396B"/>
    <w:rsid w:val="008647F9"/>
    <w:rsid w:val="008679BC"/>
    <w:rsid w:val="00870429"/>
    <w:rsid w:val="0087085A"/>
    <w:rsid w:val="0087410C"/>
    <w:rsid w:val="0087579E"/>
    <w:rsid w:val="008760AE"/>
    <w:rsid w:val="00880C11"/>
    <w:rsid w:val="00884ADA"/>
    <w:rsid w:val="008865EC"/>
    <w:rsid w:val="00887CD0"/>
    <w:rsid w:val="00891EFE"/>
    <w:rsid w:val="008A1FAE"/>
    <w:rsid w:val="008A4981"/>
    <w:rsid w:val="008A5D50"/>
    <w:rsid w:val="008C4371"/>
    <w:rsid w:val="008C78B0"/>
    <w:rsid w:val="008C7DE1"/>
    <w:rsid w:val="008D40CA"/>
    <w:rsid w:val="008D736B"/>
    <w:rsid w:val="008D7FA2"/>
    <w:rsid w:val="008E0BAB"/>
    <w:rsid w:val="008E2AAB"/>
    <w:rsid w:val="008E6736"/>
    <w:rsid w:val="008F0440"/>
    <w:rsid w:val="008F1D35"/>
    <w:rsid w:val="008F5A48"/>
    <w:rsid w:val="008F5F8D"/>
    <w:rsid w:val="008F6709"/>
    <w:rsid w:val="0090083A"/>
    <w:rsid w:val="009008A8"/>
    <w:rsid w:val="009016D7"/>
    <w:rsid w:val="00901D43"/>
    <w:rsid w:val="00912FE8"/>
    <w:rsid w:val="0092255F"/>
    <w:rsid w:val="0093334B"/>
    <w:rsid w:val="00935607"/>
    <w:rsid w:val="009376FA"/>
    <w:rsid w:val="009413D8"/>
    <w:rsid w:val="00943DEB"/>
    <w:rsid w:val="00944AB1"/>
    <w:rsid w:val="00945006"/>
    <w:rsid w:val="009463D9"/>
    <w:rsid w:val="00946650"/>
    <w:rsid w:val="00952F6B"/>
    <w:rsid w:val="00960635"/>
    <w:rsid w:val="00961446"/>
    <w:rsid w:val="00965F2E"/>
    <w:rsid w:val="00982716"/>
    <w:rsid w:val="0098479D"/>
    <w:rsid w:val="00985306"/>
    <w:rsid w:val="009863CB"/>
    <w:rsid w:val="009924FC"/>
    <w:rsid w:val="009941A4"/>
    <w:rsid w:val="009A1C9D"/>
    <w:rsid w:val="009A22F0"/>
    <w:rsid w:val="009A349F"/>
    <w:rsid w:val="009B3637"/>
    <w:rsid w:val="009B4B6A"/>
    <w:rsid w:val="009B5C19"/>
    <w:rsid w:val="009B7C19"/>
    <w:rsid w:val="009C1FFF"/>
    <w:rsid w:val="009C5C39"/>
    <w:rsid w:val="009D598F"/>
    <w:rsid w:val="009E19DE"/>
    <w:rsid w:val="00A04B6C"/>
    <w:rsid w:val="00A054BB"/>
    <w:rsid w:val="00A05E51"/>
    <w:rsid w:val="00A0785E"/>
    <w:rsid w:val="00A13C9F"/>
    <w:rsid w:val="00A14F58"/>
    <w:rsid w:val="00A15CC7"/>
    <w:rsid w:val="00A22500"/>
    <w:rsid w:val="00A24C57"/>
    <w:rsid w:val="00A30207"/>
    <w:rsid w:val="00A30CE4"/>
    <w:rsid w:val="00A3778E"/>
    <w:rsid w:val="00A378D0"/>
    <w:rsid w:val="00A61B74"/>
    <w:rsid w:val="00A80E3D"/>
    <w:rsid w:val="00A964FE"/>
    <w:rsid w:val="00A97CC5"/>
    <w:rsid w:val="00AA3C21"/>
    <w:rsid w:val="00AA470B"/>
    <w:rsid w:val="00AA76DD"/>
    <w:rsid w:val="00AA7A25"/>
    <w:rsid w:val="00AC2079"/>
    <w:rsid w:val="00AC2FC2"/>
    <w:rsid w:val="00AD0F07"/>
    <w:rsid w:val="00AD216D"/>
    <w:rsid w:val="00AD3DF9"/>
    <w:rsid w:val="00AD54AB"/>
    <w:rsid w:val="00AD7570"/>
    <w:rsid w:val="00AE252D"/>
    <w:rsid w:val="00AE3D12"/>
    <w:rsid w:val="00AE6E9E"/>
    <w:rsid w:val="00AF1796"/>
    <w:rsid w:val="00B0112D"/>
    <w:rsid w:val="00B05592"/>
    <w:rsid w:val="00B10EF7"/>
    <w:rsid w:val="00B14A6B"/>
    <w:rsid w:val="00B162FD"/>
    <w:rsid w:val="00B20286"/>
    <w:rsid w:val="00B2224B"/>
    <w:rsid w:val="00B22E1B"/>
    <w:rsid w:val="00B2301A"/>
    <w:rsid w:val="00B23562"/>
    <w:rsid w:val="00B23676"/>
    <w:rsid w:val="00B2473E"/>
    <w:rsid w:val="00B26ABA"/>
    <w:rsid w:val="00B26EC5"/>
    <w:rsid w:val="00B30896"/>
    <w:rsid w:val="00B31BB1"/>
    <w:rsid w:val="00B32918"/>
    <w:rsid w:val="00B4760A"/>
    <w:rsid w:val="00B6091B"/>
    <w:rsid w:val="00B64175"/>
    <w:rsid w:val="00B72184"/>
    <w:rsid w:val="00B751F3"/>
    <w:rsid w:val="00B85602"/>
    <w:rsid w:val="00B87EDD"/>
    <w:rsid w:val="00BA3C45"/>
    <w:rsid w:val="00BB1C49"/>
    <w:rsid w:val="00BB3E9B"/>
    <w:rsid w:val="00BB41A9"/>
    <w:rsid w:val="00BC28BF"/>
    <w:rsid w:val="00BC47AF"/>
    <w:rsid w:val="00BC6CBE"/>
    <w:rsid w:val="00BD578D"/>
    <w:rsid w:val="00BD769D"/>
    <w:rsid w:val="00BD776B"/>
    <w:rsid w:val="00BE0612"/>
    <w:rsid w:val="00BE6B83"/>
    <w:rsid w:val="00BF3355"/>
    <w:rsid w:val="00BF3EED"/>
    <w:rsid w:val="00C029FD"/>
    <w:rsid w:val="00C03376"/>
    <w:rsid w:val="00C06C55"/>
    <w:rsid w:val="00C10BA0"/>
    <w:rsid w:val="00C176FA"/>
    <w:rsid w:val="00C2068D"/>
    <w:rsid w:val="00C24E22"/>
    <w:rsid w:val="00C3612C"/>
    <w:rsid w:val="00C401F0"/>
    <w:rsid w:val="00C420ED"/>
    <w:rsid w:val="00C4636A"/>
    <w:rsid w:val="00C5402A"/>
    <w:rsid w:val="00C550E7"/>
    <w:rsid w:val="00C56BC3"/>
    <w:rsid w:val="00C6252C"/>
    <w:rsid w:val="00C70C18"/>
    <w:rsid w:val="00C72625"/>
    <w:rsid w:val="00C73635"/>
    <w:rsid w:val="00C7398A"/>
    <w:rsid w:val="00C803B8"/>
    <w:rsid w:val="00C83164"/>
    <w:rsid w:val="00C845FE"/>
    <w:rsid w:val="00C866EB"/>
    <w:rsid w:val="00CA244E"/>
    <w:rsid w:val="00CB0462"/>
    <w:rsid w:val="00CB400B"/>
    <w:rsid w:val="00CC0C5E"/>
    <w:rsid w:val="00CC54A1"/>
    <w:rsid w:val="00CC62E2"/>
    <w:rsid w:val="00CC6570"/>
    <w:rsid w:val="00CC7777"/>
    <w:rsid w:val="00CD0939"/>
    <w:rsid w:val="00CD0C21"/>
    <w:rsid w:val="00CD341E"/>
    <w:rsid w:val="00CD6FCA"/>
    <w:rsid w:val="00CF2D9C"/>
    <w:rsid w:val="00CF48F7"/>
    <w:rsid w:val="00CF6D5B"/>
    <w:rsid w:val="00CF7696"/>
    <w:rsid w:val="00D009D3"/>
    <w:rsid w:val="00D00EE6"/>
    <w:rsid w:val="00D01F23"/>
    <w:rsid w:val="00D02893"/>
    <w:rsid w:val="00D034C4"/>
    <w:rsid w:val="00D101F3"/>
    <w:rsid w:val="00D109E0"/>
    <w:rsid w:val="00D248B2"/>
    <w:rsid w:val="00D2510F"/>
    <w:rsid w:val="00D258F4"/>
    <w:rsid w:val="00D26E9E"/>
    <w:rsid w:val="00D27358"/>
    <w:rsid w:val="00D27C53"/>
    <w:rsid w:val="00D27C84"/>
    <w:rsid w:val="00D3483C"/>
    <w:rsid w:val="00D37D5F"/>
    <w:rsid w:val="00D418CF"/>
    <w:rsid w:val="00D43DD4"/>
    <w:rsid w:val="00D4569D"/>
    <w:rsid w:val="00D47034"/>
    <w:rsid w:val="00D63372"/>
    <w:rsid w:val="00D715D1"/>
    <w:rsid w:val="00D71922"/>
    <w:rsid w:val="00D73806"/>
    <w:rsid w:val="00D777E0"/>
    <w:rsid w:val="00D81086"/>
    <w:rsid w:val="00D8297C"/>
    <w:rsid w:val="00D838EC"/>
    <w:rsid w:val="00D85E03"/>
    <w:rsid w:val="00D95DBB"/>
    <w:rsid w:val="00D9664A"/>
    <w:rsid w:val="00DB4CE0"/>
    <w:rsid w:val="00DC305E"/>
    <w:rsid w:val="00DC35AF"/>
    <w:rsid w:val="00DD394B"/>
    <w:rsid w:val="00DD4D43"/>
    <w:rsid w:val="00DD5019"/>
    <w:rsid w:val="00DE01F7"/>
    <w:rsid w:val="00DE379D"/>
    <w:rsid w:val="00DF20C1"/>
    <w:rsid w:val="00DF435C"/>
    <w:rsid w:val="00DF5B9F"/>
    <w:rsid w:val="00DF7071"/>
    <w:rsid w:val="00E025FE"/>
    <w:rsid w:val="00E02C13"/>
    <w:rsid w:val="00E07D39"/>
    <w:rsid w:val="00E1113E"/>
    <w:rsid w:val="00E15E28"/>
    <w:rsid w:val="00E17A6B"/>
    <w:rsid w:val="00E267EE"/>
    <w:rsid w:val="00E439B7"/>
    <w:rsid w:val="00E63062"/>
    <w:rsid w:val="00E63E50"/>
    <w:rsid w:val="00E64CF0"/>
    <w:rsid w:val="00E66611"/>
    <w:rsid w:val="00E66B74"/>
    <w:rsid w:val="00E76101"/>
    <w:rsid w:val="00E76A33"/>
    <w:rsid w:val="00E8043C"/>
    <w:rsid w:val="00E81414"/>
    <w:rsid w:val="00E8166D"/>
    <w:rsid w:val="00E822A8"/>
    <w:rsid w:val="00E82EEC"/>
    <w:rsid w:val="00E83E12"/>
    <w:rsid w:val="00E84CE7"/>
    <w:rsid w:val="00E858D0"/>
    <w:rsid w:val="00E87BBB"/>
    <w:rsid w:val="00E923F4"/>
    <w:rsid w:val="00EA1E11"/>
    <w:rsid w:val="00EA2B7C"/>
    <w:rsid w:val="00EB6391"/>
    <w:rsid w:val="00EB7BFD"/>
    <w:rsid w:val="00EC1464"/>
    <w:rsid w:val="00EC2E98"/>
    <w:rsid w:val="00EC47A4"/>
    <w:rsid w:val="00EC61FB"/>
    <w:rsid w:val="00EC7CCB"/>
    <w:rsid w:val="00ED2593"/>
    <w:rsid w:val="00ED2D9C"/>
    <w:rsid w:val="00ED3C6C"/>
    <w:rsid w:val="00ED3E04"/>
    <w:rsid w:val="00ED3E66"/>
    <w:rsid w:val="00ED7FE5"/>
    <w:rsid w:val="00EE441E"/>
    <w:rsid w:val="00EE49FC"/>
    <w:rsid w:val="00EE6779"/>
    <w:rsid w:val="00EF23F4"/>
    <w:rsid w:val="00EF3918"/>
    <w:rsid w:val="00EF6497"/>
    <w:rsid w:val="00EF6DF3"/>
    <w:rsid w:val="00F11459"/>
    <w:rsid w:val="00F15106"/>
    <w:rsid w:val="00F1644F"/>
    <w:rsid w:val="00F2037B"/>
    <w:rsid w:val="00F25515"/>
    <w:rsid w:val="00F33F2F"/>
    <w:rsid w:val="00F35598"/>
    <w:rsid w:val="00F35DA9"/>
    <w:rsid w:val="00F3753C"/>
    <w:rsid w:val="00F52C41"/>
    <w:rsid w:val="00F54C08"/>
    <w:rsid w:val="00F55BE7"/>
    <w:rsid w:val="00F64114"/>
    <w:rsid w:val="00F64928"/>
    <w:rsid w:val="00F66B00"/>
    <w:rsid w:val="00F72E9A"/>
    <w:rsid w:val="00F73561"/>
    <w:rsid w:val="00F75455"/>
    <w:rsid w:val="00F76EF0"/>
    <w:rsid w:val="00F91228"/>
    <w:rsid w:val="00F92E04"/>
    <w:rsid w:val="00F92E37"/>
    <w:rsid w:val="00F93E81"/>
    <w:rsid w:val="00F95CA8"/>
    <w:rsid w:val="00F96053"/>
    <w:rsid w:val="00FA132F"/>
    <w:rsid w:val="00FA1B7F"/>
    <w:rsid w:val="00FA2BCA"/>
    <w:rsid w:val="00FB1EFE"/>
    <w:rsid w:val="00FB7252"/>
    <w:rsid w:val="00FC0291"/>
    <w:rsid w:val="00FC276D"/>
    <w:rsid w:val="00FC3865"/>
    <w:rsid w:val="00FC5D8E"/>
    <w:rsid w:val="00FD1BA5"/>
    <w:rsid w:val="00FD45DD"/>
    <w:rsid w:val="00FD6062"/>
    <w:rsid w:val="00FD7EEA"/>
    <w:rsid w:val="00FE295B"/>
    <w:rsid w:val="00FE5885"/>
    <w:rsid w:val="00FE5E4A"/>
    <w:rsid w:val="00FE6091"/>
    <w:rsid w:val="00FF75DA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347C7370"/>
  <w15:docId w15:val="{78206061-6658-4927-A844-0A4E00DB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8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2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2E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2E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0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0F4"/>
    <w:pPr>
      <w:tabs>
        <w:tab w:val="center" w:pos="4153"/>
        <w:tab w:val="right" w:pos="8306"/>
      </w:tabs>
    </w:pPr>
  </w:style>
  <w:style w:type="paragraph" w:customStyle="1" w:styleId="Ncver-Agenda-MeetingTitle">
    <w:name w:val="Ncver-Agenda-MeetingTitle"/>
    <w:basedOn w:val="Normal"/>
    <w:semiHidden/>
    <w:rsid w:val="00D37D5F"/>
    <w:pPr>
      <w:jc w:val="center"/>
    </w:pPr>
    <w:rPr>
      <w:rFonts w:ascii="Arial Narrow" w:hAnsi="Arial Narrow" w:cs="Arial"/>
      <w:b/>
      <w:spacing w:val="26"/>
      <w:sz w:val="32"/>
      <w:szCs w:val="32"/>
      <w:lang w:val="en-US"/>
    </w:rPr>
  </w:style>
  <w:style w:type="paragraph" w:customStyle="1" w:styleId="MtgHeading1">
    <w:name w:val="Mtg Heading 1"/>
    <w:basedOn w:val="Ncver-Agenda-MeetingTitle"/>
    <w:rsid w:val="00A22500"/>
    <w:rPr>
      <w:lang w:val="en-AU"/>
    </w:rPr>
  </w:style>
  <w:style w:type="paragraph" w:customStyle="1" w:styleId="MtgPaperTitle">
    <w:name w:val="Mtg Paper Title"/>
    <w:basedOn w:val="Normal"/>
    <w:rsid w:val="00A22500"/>
    <w:pPr>
      <w:spacing w:before="40" w:after="40"/>
      <w:jc w:val="center"/>
    </w:pPr>
    <w:rPr>
      <w:rFonts w:ascii="Arial Narrow" w:hAnsi="Arial Narrow" w:cs="Lucida Sans Unicode"/>
      <w:b/>
      <w:color w:val="FFFFFF"/>
      <w:spacing w:val="24"/>
      <w:sz w:val="32"/>
      <w:szCs w:val="32"/>
    </w:rPr>
  </w:style>
  <w:style w:type="paragraph" w:customStyle="1" w:styleId="MtgHeading2">
    <w:name w:val="Mtg Heading 2"/>
    <w:basedOn w:val="Normal"/>
    <w:rsid w:val="00A22500"/>
    <w:pPr>
      <w:spacing w:before="320" w:after="160"/>
    </w:pPr>
    <w:rPr>
      <w:rFonts w:ascii="Arial" w:hAnsi="Arial" w:cs="Arial"/>
      <w:b/>
    </w:rPr>
  </w:style>
  <w:style w:type="paragraph" w:customStyle="1" w:styleId="Text">
    <w:name w:val="Text"/>
    <w:basedOn w:val="Normal"/>
    <w:link w:val="TextChar"/>
    <w:rsid w:val="00A22500"/>
    <w:pPr>
      <w:spacing w:after="240"/>
    </w:pPr>
    <w:rPr>
      <w:rFonts w:ascii="Verdana" w:hAnsi="Verdana" w:cs="Arial"/>
      <w:sz w:val="20"/>
      <w:szCs w:val="20"/>
    </w:rPr>
  </w:style>
  <w:style w:type="paragraph" w:customStyle="1" w:styleId="MtgPaperNumberedList">
    <w:name w:val="Mtg Paper Numbered List"/>
    <w:basedOn w:val="Normal"/>
    <w:link w:val="MtgPaperNumberedListChar"/>
    <w:rsid w:val="00A22500"/>
    <w:pPr>
      <w:numPr>
        <w:numId w:val="1"/>
      </w:numPr>
      <w:spacing w:after="120"/>
    </w:pPr>
    <w:rPr>
      <w:rFonts w:ascii="Verdana" w:hAnsi="Verdana" w:cs="Arial"/>
      <w:sz w:val="20"/>
      <w:szCs w:val="19"/>
    </w:rPr>
  </w:style>
  <w:style w:type="paragraph" w:customStyle="1" w:styleId="MtgPaperDotpoint1">
    <w:name w:val="Mtg Paper Dotpoint1"/>
    <w:basedOn w:val="Normal"/>
    <w:link w:val="MtgPaperDotpoint1Char"/>
    <w:rsid w:val="00A22500"/>
    <w:pPr>
      <w:numPr>
        <w:numId w:val="3"/>
      </w:numPr>
      <w:spacing w:after="80"/>
    </w:pPr>
    <w:rPr>
      <w:rFonts w:ascii="Verdana" w:hAnsi="Verdana" w:cs="Arial"/>
      <w:sz w:val="20"/>
      <w:szCs w:val="20"/>
    </w:rPr>
  </w:style>
  <w:style w:type="paragraph" w:customStyle="1" w:styleId="MtgPaperNumberListstyle2eg11">
    <w:name w:val="Mtg Paper Number List style 2 eg 1.1"/>
    <w:basedOn w:val="MtgPaperNumberedList"/>
    <w:link w:val="MtgPaperNumberListstyle2eg11Char"/>
    <w:qFormat/>
    <w:rsid w:val="00C24E22"/>
    <w:pPr>
      <w:numPr>
        <w:ilvl w:val="1"/>
        <w:numId w:val="5"/>
      </w:numPr>
      <w:ind w:left="993"/>
    </w:pPr>
  </w:style>
  <w:style w:type="paragraph" w:customStyle="1" w:styleId="Ncver-Agenda-DotPtList">
    <w:name w:val="Ncver-Agenda-DotPtList"/>
    <w:basedOn w:val="Normal"/>
    <w:semiHidden/>
    <w:rsid w:val="00E76A33"/>
    <w:pPr>
      <w:numPr>
        <w:numId w:val="2"/>
      </w:numPr>
      <w:spacing w:before="120" w:after="120"/>
    </w:pPr>
    <w:rPr>
      <w:rFonts w:ascii="Verdana" w:hAnsi="Verdana" w:cs="Arial"/>
      <w:sz w:val="20"/>
      <w:szCs w:val="22"/>
      <w:lang w:val="en-US"/>
    </w:rPr>
  </w:style>
  <w:style w:type="character" w:styleId="Hyperlink">
    <w:name w:val="Hyperlink"/>
    <w:basedOn w:val="DefaultParagraphFont"/>
    <w:rsid w:val="00713DC8"/>
    <w:rPr>
      <w:color w:val="0000FF"/>
      <w:u w:val="single"/>
    </w:rPr>
  </w:style>
  <w:style w:type="paragraph" w:customStyle="1" w:styleId="MtgPaperDotpoint2">
    <w:name w:val="Mtg Paper Dotpoint2"/>
    <w:basedOn w:val="MtgPaperDotpoint1"/>
    <w:rsid w:val="00C24E22"/>
    <w:pPr>
      <w:numPr>
        <w:numId w:val="4"/>
      </w:numPr>
      <w:tabs>
        <w:tab w:val="clear" w:pos="1495"/>
        <w:tab w:val="left" w:pos="993"/>
        <w:tab w:val="num" w:pos="1418"/>
      </w:tabs>
      <w:ind w:left="1418" w:hanging="425"/>
    </w:pPr>
  </w:style>
  <w:style w:type="character" w:customStyle="1" w:styleId="MtgPaperNumberedListChar">
    <w:name w:val="Mtg Paper Numbered List Char"/>
    <w:basedOn w:val="DefaultParagraphFont"/>
    <w:link w:val="MtgPaperNumberedList"/>
    <w:rsid w:val="00A22500"/>
    <w:rPr>
      <w:rFonts w:ascii="Verdana" w:hAnsi="Verdana" w:cs="Arial"/>
      <w:szCs w:val="19"/>
      <w:lang w:eastAsia="en-US"/>
    </w:rPr>
  </w:style>
  <w:style w:type="character" w:customStyle="1" w:styleId="MtgPaperNumberListstyle2eg11Char">
    <w:name w:val="Mtg Paper Number List style 2 eg 1.1 Char"/>
    <w:basedOn w:val="MtgPaperNumberedListChar"/>
    <w:link w:val="MtgPaperNumberListstyle2eg11"/>
    <w:rsid w:val="00C24E22"/>
    <w:rPr>
      <w:rFonts w:ascii="Verdana" w:hAnsi="Verdana" w:cs="Arial"/>
      <w:szCs w:val="19"/>
      <w:lang w:eastAsia="en-US"/>
    </w:rPr>
  </w:style>
  <w:style w:type="paragraph" w:customStyle="1" w:styleId="MtgPaperRecommendationList">
    <w:name w:val="Mtg Paper Recommendation List"/>
    <w:basedOn w:val="Text"/>
    <w:qFormat/>
    <w:rsid w:val="00A378D0"/>
    <w:pPr>
      <w:numPr>
        <w:numId w:val="6"/>
      </w:numPr>
      <w:tabs>
        <w:tab w:val="left" w:pos="567"/>
      </w:tabs>
      <w:spacing w:after="80"/>
      <w:ind w:left="567" w:hanging="567"/>
    </w:pPr>
  </w:style>
  <w:style w:type="paragraph" w:customStyle="1" w:styleId="MtgRecommendationList">
    <w:name w:val="Mtg Recommendation List"/>
    <w:basedOn w:val="Text"/>
    <w:qFormat/>
    <w:rsid w:val="00470E01"/>
    <w:pPr>
      <w:numPr>
        <w:numId w:val="7"/>
      </w:numPr>
      <w:spacing w:after="120"/>
      <w:ind w:left="567" w:hanging="567"/>
    </w:pPr>
  </w:style>
  <w:style w:type="paragraph" w:styleId="ListParagraph">
    <w:name w:val="List Paragraph"/>
    <w:basedOn w:val="Normal"/>
    <w:uiPriority w:val="34"/>
    <w:qFormat/>
    <w:rsid w:val="007C6FB9"/>
    <w:pPr>
      <w:ind w:left="720"/>
      <w:contextualSpacing/>
    </w:pPr>
  </w:style>
  <w:style w:type="table" w:styleId="TableGrid">
    <w:name w:val="Table Grid"/>
    <w:basedOn w:val="TableNormal"/>
    <w:uiPriority w:val="59"/>
    <w:rsid w:val="007C6F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7C6FB9"/>
    <w:pPr>
      <w:spacing w:before="40" w:after="40"/>
    </w:pPr>
    <w:rPr>
      <w:rFonts w:ascii="Arial" w:hAnsi="Arial" w:cs="Arial"/>
      <w:b/>
      <w:sz w:val="17"/>
      <w:szCs w:val="17"/>
    </w:rPr>
  </w:style>
  <w:style w:type="paragraph" w:customStyle="1" w:styleId="Tabletext">
    <w:name w:val="Table text"/>
    <w:basedOn w:val="Normal"/>
    <w:qFormat/>
    <w:rsid w:val="007C6FB9"/>
    <w:pPr>
      <w:spacing w:before="40" w:after="40"/>
    </w:pPr>
    <w:rPr>
      <w:rFonts w:ascii="Arial" w:hAnsi="Arial" w:cs="Arial"/>
      <w:sz w:val="16"/>
      <w:szCs w:val="16"/>
    </w:rPr>
  </w:style>
  <w:style w:type="character" w:customStyle="1" w:styleId="TextChar">
    <w:name w:val="Text Char"/>
    <w:link w:val="Text"/>
    <w:rsid w:val="007C6FB9"/>
    <w:rPr>
      <w:rFonts w:ascii="Verdana" w:hAnsi="Verdana" w:cs="Arial"/>
      <w:lang w:eastAsia="en-US"/>
    </w:rPr>
  </w:style>
  <w:style w:type="character" w:styleId="Strong">
    <w:name w:val="Strong"/>
    <w:basedOn w:val="DefaultParagraphFont"/>
    <w:uiPriority w:val="22"/>
    <w:qFormat/>
    <w:rsid w:val="007C6FB9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4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69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C35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5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3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5AF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A14F58"/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A14F58"/>
  </w:style>
  <w:style w:type="paragraph" w:styleId="BodyTextIndent">
    <w:name w:val="Body Text Indent"/>
    <w:basedOn w:val="Normal"/>
    <w:link w:val="BodyTextIndentChar"/>
    <w:rsid w:val="00D82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8297C"/>
    <w:rPr>
      <w:sz w:val="24"/>
      <w:szCs w:val="24"/>
      <w:lang w:eastAsia="en-US"/>
    </w:rPr>
  </w:style>
  <w:style w:type="paragraph" w:customStyle="1" w:styleId="Tablehead1">
    <w:name w:val="Tablehead1"/>
    <w:rsid w:val="005C2755"/>
    <w:pPr>
      <w:spacing w:before="80" w:after="80"/>
    </w:pPr>
    <w:rPr>
      <w:rFonts w:ascii="Arial" w:hAnsi="Arial"/>
      <w:b/>
      <w:sz w:val="17"/>
      <w:lang w:eastAsia="en-US"/>
    </w:rPr>
  </w:style>
  <w:style w:type="paragraph" w:customStyle="1" w:styleId="Tablehead2">
    <w:name w:val="Tablehead2"/>
    <w:basedOn w:val="Tablehead1"/>
    <w:rsid w:val="005C2755"/>
    <w:pPr>
      <w:tabs>
        <w:tab w:val="left" w:pos="992"/>
      </w:tabs>
      <w:spacing w:before="20" w:after="20"/>
    </w:pPr>
    <w:rPr>
      <w:b w:val="0"/>
    </w:rPr>
  </w:style>
  <w:style w:type="paragraph" w:customStyle="1" w:styleId="Dotpoint1">
    <w:name w:val="Dotpoint1"/>
    <w:rsid w:val="005C2755"/>
    <w:pPr>
      <w:numPr>
        <w:numId w:val="8"/>
      </w:numPr>
      <w:tabs>
        <w:tab w:val="left" w:pos="284"/>
      </w:tabs>
      <w:spacing w:before="120" w:line="300" w:lineRule="exact"/>
      <w:ind w:left="284" w:hanging="284"/>
    </w:pPr>
    <w:rPr>
      <w:rFonts w:ascii="Trebuchet MS" w:hAnsi="Trebuchet MS"/>
      <w:color w:val="000000"/>
      <w:sz w:val="19"/>
      <w:lang w:eastAsia="en-US"/>
    </w:rPr>
  </w:style>
  <w:style w:type="paragraph" w:customStyle="1" w:styleId="Bodytext">
    <w:name w:val="Body__text"/>
    <w:link w:val="BodytextChar"/>
    <w:rsid w:val="00EC61FB"/>
    <w:pPr>
      <w:tabs>
        <w:tab w:val="left" w:pos="2693"/>
      </w:tabs>
      <w:spacing w:after="140"/>
      <w:ind w:left="567"/>
    </w:pPr>
    <w:rPr>
      <w:rFonts w:ascii="Trebuchet MS" w:hAnsi="Trebuchet MS"/>
      <w:snapToGrid w:val="0"/>
      <w:sz w:val="19"/>
      <w:lang w:eastAsia="en-US"/>
    </w:rPr>
  </w:style>
  <w:style w:type="character" w:customStyle="1" w:styleId="BodytextChar">
    <w:name w:val="Body__text Char"/>
    <w:basedOn w:val="DefaultParagraphFont"/>
    <w:link w:val="Bodytext"/>
    <w:rsid w:val="00EC61FB"/>
    <w:rPr>
      <w:rFonts w:ascii="Trebuchet MS" w:hAnsi="Trebuchet MS"/>
      <w:snapToGrid w:val="0"/>
      <w:sz w:val="19"/>
      <w:lang w:eastAsia="en-US"/>
    </w:rPr>
  </w:style>
  <w:style w:type="character" w:customStyle="1" w:styleId="H3PartsChar">
    <w:name w:val="H3_Parts Char"/>
    <w:basedOn w:val="DefaultParagraphFont"/>
    <w:link w:val="H3Parts"/>
    <w:uiPriority w:val="99"/>
    <w:rsid w:val="00EC61FB"/>
    <w:rPr>
      <w:rFonts w:ascii="Tahoma" w:hAnsi="Tahoma"/>
      <w:b/>
      <w:snapToGrid w:val="0"/>
      <w:sz w:val="22"/>
      <w:lang w:eastAsia="en-US"/>
    </w:rPr>
  </w:style>
  <w:style w:type="paragraph" w:customStyle="1" w:styleId="H3Parts">
    <w:name w:val="H3_Parts"/>
    <w:next w:val="Bodytext"/>
    <w:link w:val="H3PartsChar"/>
    <w:uiPriority w:val="99"/>
    <w:rsid w:val="00EC61FB"/>
    <w:pPr>
      <w:keepNext/>
      <w:pBdr>
        <w:top w:val="single" w:sz="24" w:space="3" w:color="auto"/>
      </w:pBdr>
      <w:spacing w:before="200"/>
      <w:outlineLvl w:val="2"/>
    </w:pPr>
    <w:rPr>
      <w:rFonts w:ascii="Tahoma" w:hAnsi="Tahoma"/>
      <w:b/>
      <w:snapToGrid w:val="0"/>
      <w:sz w:val="22"/>
      <w:lang w:eastAsia="en-US"/>
    </w:rPr>
  </w:style>
  <w:style w:type="paragraph" w:customStyle="1" w:styleId="Formattabtext">
    <w:name w:val="Format_tab_text"/>
    <w:rsid w:val="00EC61FB"/>
    <w:pPr>
      <w:keepNext/>
      <w:tabs>
        <w:tab w:val="right" w:pos="4820"/>
      </w:tabs>
      <w:spacing w:before="60"/>
      <w:ind w:left="567"/>
    </w:pPr>
    <w:rPr>
      <w:rFonts w:ascii="Trebuchet MS" w:hAnsi="Trebuchet MS"/>
      <w:snapToGrid w:val="0"/>
      <w:sz w:val="19"/>
      <w:lang w:eastAsia="en-US"/>
    </w:rPr>
  </w:style>
  <w:style w:type="paragraph" w:customStyle="1" w:styleId="H2Headings">
    <w:name w:val="H2_Headings"/>
    <w:next w:val="Bodytext"/>
    <w:link w:val="H2HeadingsChar"/>
    <w:rsid w:val="00EC61FB"/>
    <w:pPr>
      <w:keepNext/>
      <w:pageBreakBefore/>
      <w:pBdr>
        <w:top w:val="thickThinMediumGap" w:sz="24" w:space="7" w:color="auto"/>
      </w:pBdr>
      <w:jc w:val="center"/>
      <w:outlineLvl w:val="1"/>
    </w:pPr>
    <w:rPr>
      <w:rFonts w:ascii="Tahoma" w:hAnsi="Tahoma"/>
      <w:b/>
      <w:snapToGrid w:val="0"/>
      <w:sz w:val="32"/>
      <w:lang w:eastAsia="en-US"/>
    </w:rPr>
  </w:style>
  <w:style w:type="paragraph" w:customStyle="1" w:styleId="Tabledescriptext">
    <w:name w:val="Table_descrip_text"/>
    <w:rsid w:val="00EC61FB"/>
    <w:rPr>
      <w:rFonts w:ascii="Arial" w:hAnsi="Arial"/>
      <w:snapToGrid w:val="0"/>
      <w:lang w:eastAsia="en-US"/>
    </w:rPr>
  </w:style>
  <w:style w:type="paragraph" w:customStyle="1" w:styleId="Tableheading">
    <w:name w:val="Table_heading"/>
    <w:link w:val="TableheadingChar"/>
    <w:rsid w:val="00EC61FB"/>
    <w:pPr>
      <w:keepNext/>
      <w:spacing w:before="60" w:after="60"/>
      <w:jc w:val="center"/>
    </w:pPr>
    <w:rPr>
      <w:rFonts w:ascii="Arial" w:hAnsi="Arial"/>
      <w:b/>
      <w:smallCaps/>
      <w:snapToGrid w:val="0"/>
      <w:lang w:eastAsia="en-US"/>
    </w:rPr>
  </w:style>
  <w:style w:type="character" w:customStyle="1" w:styleId="TableheadingChar">
    <w:name w:val="Table_heading Char"/>
    <w:basedOn w:val="DefaultParagraphFont"/>
    <w:link w:val="Tableheading"/>
    <w:rsid w:val="00EC61FB"/>
    <w:rPr>
      <w:rFonts w:ascii="Arial" w:hAnsi="Arial"/>
      <w:b/>
      <w:smallCaps/>
      <w:snapToGrid w:val="0"/>
      <w:lang w:eastAsia="en-US"/>
    </w:rPr>
  </w:style>
  <w:style w:type="paragraph" w:customStyle="1" w:styleId="Tablevaluetext">
    <w:name w:val="Table_value_text"/>
    <w:rsid w:val="00EC61FB"/>
    <w:pPr>
      <w:spacing w:before="20"/>
      <w:jc w:val="center"/>
    </w:pPr>
    <w:rPr>
      <w:rFonts w:ascii="Arial" w:hAnsi="Arial"/>
      <w:snapToGrid w:val="0"/>
    </w:rPr>
  </w:style>
  <w:style w:type="paragraph" w:customStyle="1" w:styleId="H4Parts">
    <w:name w:val="H4__Parts"/>
    <w:next w:val="Bodytext"/>
    <w:link w:val="H4PartsChar"/>
    <w:uiPriority w:val="99"/>
    <w:rsid w:val="00EC61FB"/>
    <w:pPr>
      <w:keepNext/>
      <w:tabs>
        <w:tab w:val="right" w:leader="dot" w:pos="9061"/>
      </w:tabs>
      <w:spacing w:before="120" w:after="40"/>
      <w:outlineLvl w:val="3"/>
    </w:pPr>
    <w:rPr>
      <w:rFonts w:ascii="Tahoma" w:hAnsi="Tahoma"/>
      <w:b/>
      <w:smallCaps/>
      <w:szCs w:val="24"/>
    </w:rPr>
  </w:style>
  <w:style w:type="character" w:customStyle="1" w:styleId="H4PartsChar">
    <w:name w:val="H4__Parts Char"/>
    <w:basedOn w:val="DefaultParagraphFont"/>
    <w:link w:val="H4Parts"/>
    <w:uiPriority w:val="99"/>
    <w:rsid w:val="00EC61FB"/>
    <w:rPr>
      <w:rFonts w:ascii="Tahoma" w:hAnsi="Tahoma"/>
      <w:b/>
      <w:smallCaps/>
      <w:szCs w:val="24"/>
    </w:rPr>
  </w:style>
  <w:style w:type="character" w:customStyle="1" w:styleId="H2HeadingsChar">
    <w:name w:val="H2_Headings Char"/>
    <w:basedOn w:val="DefaultParagraphFont"/>
    <w:link w:val="H2Headings"/>
    <w:rsid w:val="00EC61FB"/>
    <w:rPr>
      <w:rFonts w:ascii="Tahoma" w:hAnsi="Tahoma"/>
      <w:b/>
      <w:snapToGrid w:val="0"/>
      <w:sz w:val="32"/>
      <w:lang w:eastAsia="en-US"/>
    </w:rPr>
  </w:style>
  <w:style w:type="character" w:customStyle="1" w:styleId="standardhistorytextChar">
    <w:name w:val="standard_history_text Char"/>
    <w:basedOn w:val="standardhistoryheadingChar"/>
    <w:link w:val="standardhistorytext"/>
    <w:rsid w:val="00EC61FB"/>
    <w:rPr>
      <w:rFonts w:ascii="Trebuchet MS" w:hAnsi="Trebuchet MS"/>
      <w:b/>
      <w:snapToGrid w:val="0"/>
      <w:sz w:val="19"/>
      <w:lang w:eastAsia="en-US"/>
    </w:rPr>
  </w:style>
  <w:style w:type="paragraph" w:customStyle="1" w:styleId="standardhistoryheading">
    <w:name w:val="standard_history_heading"/>
    <w:basedOn w:val="Normal"/>
    <w:link w:val="standardhistoryheadingChar"/>
    <w:rsid w:val="00EC61FB"/>
    <w:pPr>
      <w:spacing w:before="40"/>
    </w:pPr>
    <w:rPr>
      <w:rFonts w:ascii="Trebuchet MS" w:hAnsi="Trebuchet MS"/>
      <w:b/>
      <w:snapToGrid w:val="0"/>
      <w:sz w:val="19"/>
      <w:szCs w:val="20"/>
    </w:rPr>
  </w:style>
  <w:style w:type="paragraph" w:customStyle="1" w:styleId="standardhistorytext">
    <w:name w:val="standard_history_text"/>
    <w:basedOn w:val="standardhistoryheading"/>
    <w:link w:val="standardhistorytextChar"/>
    <w:rsid w:val="00EC61FB"/>
  </w:style>
  <w:style w:type="character" w:customStyle="1" w:styleId="standardhistoryheadingChar">
    <w:name w:val="standard_history_heading Char"/>
    <w:basedOn w:val="DefaultParagraphFont"/>
    <w:link w:val="standardhistoryheading"/>
    <w:rsid w:val="00EC61FB"/>
    <w:rPr>
      <w:rFonts w:ascii="Trebuchet MS" w:hAnsi="Trebuchet MS"/>
      <w:b/>
      <w:snapToGrid w:val="0"/>
      <w:sz w:val="19"/>
      <w:lang w:eastAsia="en-US"/>
    </w:rPr>
  </w:style>
  <w:style w:type="paragraph" w:styleId="NormalWeb">
    <w:name w:val="Normal (Web)"/>
    <w:basedOn w:val="Normal"/>
    <w:uiPriority w:val="99"/>
    <w:unhideWhenUsed/>
    <w:rsid w:val="00FE295B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FE295B"/>
  </w:style>
  <w:style w:type="character" w:customStyle="1" w:styleId="FooterChar">
    <w:name w:val="Footer Char"/>
    <w:basedOn w:val="DefaultParagraphFont"/>
    <w:link w:val="Footer"/>
    <w:uiPriority w:val="99"/>
    <w:rsid w:val="003C79BB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030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tgPaperDotpoint1Char">
    <w:name w:val="Mtg Paper Dotpoint1 Char"/>
    <w:link w:val="MtgPaperDotpoint1"/>
    <w:locked/>
    <w:rsid w:val="002E6160"/>
    <w:rPr>
      <w:rFonts w:ascii="Verdana" w:hAnsi="Verdana" w:cs="Arial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A004B"/>
    <w:rPr>
      <w:sz w:val="24"/>
      <w:szCs w:val="24"/>
      <w:lang w:eastAsia="en-US"/>
    </w:rPr>
  </w:style>
  <w:style w:type="numbering" w:customStyle="1" w:styleId="BulletList">
    <w:name w:val="BulletList"/>
    <w:uiPriority w:val="99"/>
    <w:rsid w:val="00BC47AF"/>
    <w:pPr>
      <w:numPr>
        <w:numId w:val="10"/>
      </w:numPr>
    </w:pPr>
  </w:style>
  <w:style w:type="paragraph" w:styleId="ListBullet">
    <w:name w:val="List Bullet"/>
    <w:basedOn w:val="Normal"/>
    <w:qFormat/>
    <w:rsid w:val="00BC47AF"/>
    <w:pPr>
      <w:numPr>
        <w:numId w:val="11"/>
      </w:numPr>
      <w:spacing w:before="120"/>
      <w:ind w:left="284" w:hanging="284"/>
    </w:pPr>
  </w:style>
  <w:style w:type="paragraph" w:styleId="ListBullet2">
    <w:name w:val="List Bullet 2"/>
    <w:basedOn w:val="Normal"/>
    <w:uiPriority w:val="99"/>
    <w:unhideWhenUsed/>
    <w:rsid w:val="00BC47AF"/>
    <w:pPr>
      <w:numPr>
        <w:ilvl w:val="1"/>
        <w:numId w:val="11"/>
      </w:numPr>
      <w:spacing w:before="120"/>
      <w:ind w:left="585" w:hanging="284"/>
    </w:pPr>
  </w:style>
  <w:style w:type="paragraph" w:styleId="ListBullet3">
    <w:name w:val="List Bullet 3"/>
    <w:basedOn w:val="Normal"/>
    <w:uiPriority w:val="99"/>
    <w:unhideWhenUsed/>
    <w:rsid w:val="00BC47AF"/>
    <w:pPr>
      <w:numPr>
        <w:ilvl w:val="2"/>
        <w:numId w:val="11"/>
      </w:numPr>
      <w:spacing w:before="120"/>
      <w:ind w:left="851" w:hanging="284"/>
    </w:pPr>
  </w:style>
  <w:style w:type="paragraph" w:styleId="ListBullet4">
    <w:name w:val="List Bullet 4"/>
    <w:basedOn w:val="Normal"/>
    <w:uiPriority w:val="99"/>
    <w:unhideWhenUsed/>
    <w:rsid w:val="00BC47AF"/>
    <w:pPr>
      <w:numPr>
        <w:ilvl w:val="3"/>
        <w:numId w:val="11"/>
      </w:numPr>
      <w:spacing w:before="120"/>
      <w:ind w:left="1140" w:hanging="284"/>
    </w:pPr>
  </w:style>
  <w:style w:type="paragraph" w:styleId="ListBullet5">
    <w:name w:val="List Bullet 5"/>
    <w:basedOn w:val="Normal"/>
    <w:uiPriority w:val="99"/>
    <w:unhideWhenUsed/>
    <w:rsid w:val="00BC47AF"/>
    <w:pPr>
      <w:numPr>
        <w:ilvl w:val="4"/>
        <w:numId w:val="11"/>
      </w:numPr>
      <w:spacing w:before="120"/>
      <w:ind w:left="1418" w:hanging="284"/>
    </w:pPr>
  </w:style>
  <w:style w:type="paragraph" w:customStyle="1" w:styleId="ListBullet6">
    <w:name w:val="List Bullet 6"/>
    <w:basedOn w:val="Normal"/>
    <w:uiPriority w:val="99"/>
    <w:unhideWhenUsed/>
    <w:rsid w:val="00BC47AF"/>
    <w:pPr>
      <w:numPr>
        <w:ilvl w:val="5"/>
        <w:numId w:val="11"/>
      </w:numPr>
      <w:tabs>
        <w:tab w:val="left" w:pos="1775"/>
      </w:tabs>
      <w:spacing w:before="120"/>
      <w:ind w:left="1702" w:hanging="284"/>
    </w:pPr>
  </w:style>
  <w:style w:type="paragraph" w:customStyle="1" w:styleId="ListBullet7">
    <w:name w:val="List Bullet 7"/>
    <w:basedOn w:val="Normal"/>
    <w:uiPriority w:val="99"/>
    <w:unhideWhenUsed/>
    <w:rsid w:val="00BC47AF"/>
    <w:pPr>
      <w:numPr>
        <w:ilvl w:val="6"/>
        <w:numId w:val="11"/>
      </w:numPr>
      <w:tabs>
        <w:tab w:val="left" w:pos="2058"/>
      </w:tabs>
      <w:spacing w:before="120"/>
      <w:ind w:left="2002" w:hanging="284"/>
    </w:pPr>
  </w:style>
  <w:style w:type="paragraph" w:customStyle="1" w:styleId="ListBullet8">
    <w:name w:val="List Bullet 8"/>
    <w:basedOn w:val="Normal"/>
    <w:uiPriority w:val="99"/>
    <w:unhideWhenUsed/>
    <w:rsid w:val="00BC47AF"/>
    <w:pPr>
      <w:numPr>
        <w:ilvl w:val="7"/>
        <w:numId w:val="11"/>
      </w:numPr>
      <w:tabs>
        <w:tab w:val="left" w:pos="2342"/>
      </w:tabs>
      <w:spacing w:before="120"/>
      <w:ind w:left="2269" w:hanging="284"/>
    </w:pPr>
  </w:style>
  <w:style w:type="paragraph" w:customStyle="1" w:styleId="ListBullet9">
    <w:name w:val="List Bullet 9"/>
    <w:basedOn w:val="Normal"/>
    <w:uiPriority w:val="99"/>
    <w:unhideWhenUsed/>
    <w:rsid w:val="00BC47AF"/>
    <w:pPr>
      <w:numPr>
        <w:ilvl w:val="8"/>
        <w:numId w:val="11"/>
      </w:numPr>
      <w:tabs>
        <w:tab w:val="left" w:pos="2625"/>
      </w:tabs>
      <w:spacing w:before="120"/>
      <w:ind w:left="256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3F6-9073-44EB-9D39-7A527952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NCVERNormal.dotm</Template>
  <TotalTime>1</TotalTime>
  <Pages>4</Pages>
  <Words>960</Words>
  <Characters>4628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&lt;Enter Name of Meeting here&gt;</vt:lpstr>
    </vt:vector>
  </TitlesOfParts>
  <Company>NCVER Ltd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&lt;Enter Name of Meeting here&gt;</dc:title>
  <dc:creator>NCVER</dc:creator>
  <cp:lastModifiedBy>Davinia Blomberg</cp:lastModifiedBy>
  <cp:revision>3</cp:revision>
  <cp:lastPrinted>2017-12-11T05:45:00Z</cp:lastPrinted>
  <dcterms:created xsi:type="dcterms:W3CDTF">2023-05-29T03:55:00Z</dcterms:created>
  <dcterms:modified xsi:type="dcterms:W3CDTF">2023-05-29T03:55:00Z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952aba1f61ada3da5ae0d92cfec905fc624ce84f7ed242f9c1ff48921fb78dee</vt:lpwstr>
  </property>
</Properties>
</file>