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0077" w14:textId="10BD6714" w:rsidR="00A14F58" w:rsidRPr="008208AE" w:rsidRDefault="00C92A5B" w:rsidP="00F33F2F">
      <w:pPr>
        <w:pStyle w:val="MtgHeading2"/>
        <w:spacing w:before="0" w:after="240"/>
        <w:rPr>
          <w:rFonts w:ascii="Verdana" w:hAnsi="Verdana"/>
        </w:rPr>
      </w:pPr>
      <w:r w:rsidRPr="008208AE">
        <w:rPr>
          <w:rFonts w:ascii="Verdana" w:hAnsi="Verdana"/>
        </w:rPr>
        <w:t>202</w:t>
      </w:r>
      <w:r w:rsidR="00174FDB" w:rsidRPr="008208AE">
        <w:rPr>
          <w:rFonts w:ascii="Verdana" w:hAnsi="Verdana"/>
        </w:rPr>
        <w:t>3</w:t>
      </w:r>
      <w:r w:rsidRPr="008208AE">
        <w:rPr>
          <w:rFonts w:ascii="Verdana" w:hAnsi="Verdana"/>
        </w:rPr>
        <w:t xml:space="preserve"> SOS </w:t>
      </w:r>
      <w:r w:rsidR="00C517ED" w:rsidRPr="008208AE">
        <w:rPr>
          <w:rFonts w:ascii="Verdana" w:hAnsi="Verdana"/>
        </w:rPr>
        <w:t>–</w:t>
      </w:r>
      <w:r w:rsidR="00174F35" w:rsidRPr="008208AE">
        <w:rPr>
          <w:rFonts w:ascii="Verdana" w:hAnsi="Verdana"/>
        </w:rPr>
        <w:t xml:space="preserve"> </w:t>
      </w:r>
      <w:r w:rsidR="00FB498B" w:rsidRPr="008208AE">
        <w:rPr>
          <w:rFonts w:ascii="Verdana" w:hAnsi="Verdana"/>
        </w:rPr>
        <w:t>L</w:t>
      </w:r>
      <w:r w:rsidR="00174FDB" w:rsidRPr="008208AE">
        <w:rPr>
          <w:rFonts w:ascii="Verdana" w:hAnsi="Verdana"/>
        </w:rPr>
        <w:t>i</w:t>
      </w:r>
      <w:r w:rsidR="00B869A7" w:rsidRPr="008208AE">
        <w:rPr>
          <w:rFonts w:ascii="Verdana" w:hAnsi="Verdana"/>
        </w:rPr>
        <w:t xml:space="preserve">te </w:t>
      </w:r>
      <w:r w:rsidRPr="008208AE">
        <w:rPr>
          <w:rFonts w:ascii="Verdana" w:hAnsi="Verdana"/>
        </w:rPr>
        <w:t xml:space="preserve">questionnaire </w:t>
      </w:r>
    </w:p>
    <w:p w14:paraId="37665D86" w14:textId="77777777" w:rsidR="00D376CC" w:rsidRPr="008208AE" w:rsidRDefault="00D376CC" w:rsidP="00D376CC">
      <w:pPr>
        <w:pStyle w:val="Text"/>
        <w:keepNext/>
        <w:spacing w:before="240" w:after="120"/>
        <w:rPr>
          <w:sz w:val="18"/>
          <w:szCs w:val="18"/>
        </w:rPr>
      </w:pPr>
      <w:r w:rsidRPr="008208AE">
        <w:rPr>
          <w:sz w:val="18"/>
          <w:szCs w:val="18"/>
        </w:rPr>
        <w:t>For all questions in this survey, ‘the training’ refers to the training shown below:</w:t>
      </w:r>
    </w:p>
    <w:p w14:paraId="477D9267" w14:textId="7E84B177" w:rsidR="00D376CC" w:rsidRPr="008208AE" w:rsidRDefault="00AA43C3" w:rsidP="00D376CC">
      <w:pPr>
        <w:pStyle w:val="Text"/>
        <w:keepNext/>
        <w:spacing w:before="240" w:after="120"/>
        <w:rPr>
          <w:sz w:val="18"/>
          <w:szCs w:val="18"/>
        </w:rPr>
      </w:pPr>
      <w:r w:rsidRPr="008208AE">
        <w:rPr>
          <w:sz w:val="18"/>
          <w:szCs w:val="18"/>
        </w:rPr>
        <w:t>&lt; insert PROGRAM_NAME/SUBJECT_NAME&gt; &lt;if TAFE or university then insert (from &lt;TRAIN_ORG_NAME&gt;)&gt;  &lt;</w:t>
      </w:r>
      <w:r w:rsidR="007A1D20" w:rsidRPr="008208AE">
        <w:rPr>
          <w:sz w:val="18"/>
          <w:szCs w:val="18"/>
        </w:rPr>
        <w:t xml:space="preserve">if </w:t>
      </w:r>
      <w:r w:rsidR="00AF5A51" w:rsidRPr="008208AE">
        <w:rPr>
          <w:sz w:val="18"/>
          <w:szCs w:val="18"/>
        </w:rPr>
        <w:t xml:space="preserve">qualification part-completer </w:t>
      </w:r>
      <w:r w:rsidRPr="008208AE">
        <w:rPr>
          <w:sz w:val="18"/>
          <w:szCs w:val="18"/>
        </w:rPr>
        <w:t>then insert (including subject &lt;SUBJECT_NAME&gt;)&gt;</w:t>
      </w:r>
      <w:r w:rsidR="00D376CC" w:rsidRPr="008208AE">
        <w:rPr>
          <w:sz w:val="18"/>
          <w:szCs w:val="18"/>
        </w:rPr>
        <w:t>.</w:t>
      </w:r>
    </w:p>
    <w:p w14:paraId="72B0A79D" w14:textId="7AF119FC" w:rsidR="00D376CC" w:rsidRPr="008208AE" w:rsidRDefault="00D376CC" w:rsidP="00D376CC">
      <w:pPr>
        <w:pStyle w:val="Text"/>
        <w:keepNext/>
        <w:spacing w:before="240" w:after="12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About your training</w:t>
      </w:r>
    </w:p>
    <w:p w14:paraId="251B5779" w14:textId="6E170913" w:rsidR="00D376CC" w:rsidRPr="008208AE" w:rsidRDefault="00D376CC" w:rsidP="00D376CC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8208AE">
        <w:rPr>
          <w:sz w:val="18"/>
          <w:szCs w:val="18"/>
        </w:rPr>
        <w:t xml:space="preserve">Asked of qualification </w:t>
      </w:r>
      <w:r w:rsidR="003F6BD1" w:rsidRPr="008208AE">
        <w:rPr>
          <w:sz w:val="18"/>
          <w:szCs w:val="18"/>
        </w:rPr>
        <w:t>part</w:t>
      </w:r>
      <w:r w:rsidRPr="008208AE">
        <w:rPr>
          <w:sz w:val="18"/>
          <w:szCs w:val="18"/>
        </w:rPr>
        <w:t>-completers and short course part-completers only</w:t>
      </w:r>
    </w:p>
    <w:p w14:paraId="2F3908B0" w14:textId="3E8EB9DD" w:rsidR="00D376CC" w:rsidRPr="008208AE" w:rsidRDefault="00D376CC" w:rsidP="00D376CC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Are you still </w:t>
      </w:r>
      <w:r w:rsidR="00BA1A28" w:rsidRPr="008208AE">
        <w:rPr>
          <w:sz w:val="18"/>
          <w:szCs w:val="18"/>
        </w:rPr>
        <w:t xml:space="preserve">taking part </w:t>
      </w:r>
      <w:r w:rsidRPr="008208AE">
        <w:rPr>
          <w:sz w:val="18"/>
          <w:szCs w:val="18"/>
        </w:rPr>
        <w:t xml:space="preserve">in the training? </w:t>
      </w:r>
    </w:p>
    <w:p w14:paraId="2FDE9E1E" w14:textId="77777777" w:rsidR="00D376CC" w:rsidRPr="008208AE" w:rsidRDefault="00D376CC" w:rsidP="002311D6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go to pulse questionnaire </w:t>
      </w:r>
    </w:p>
    <w:p w14:paraId="70816628" w14:textId="62033394" w:rsidR="00D376CC" w:rsidRPr="008208AE" w:rsidRDefault="00D376CC" w:rsidP="002311D6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</w:t>
      </w:r>
    </w:p>
    <w:p w14:paraId="0E7EC951" w14:textId="080F356D" w:rsidR="00D376CC" w:rsidRPr="008208AE" w:rsidRDefault="00D376CC" w:rsidP="00D376CC">
      <w:pPr>
        <w:pStyle w:val="Text"/>
        <w:keepNext/>
        <w:spacing w:before="240" w:after="120"/>
        <w:rPr>
          <w:sz w:val="18"/>
          <w:szCs w:val="18"/>
        </w:rPr>
      </w:pPr>
      <w:r w:rsidRPr="008208AE">
        <w:rPr>
          <w:sz w:val="18"/>
          <w:szCs w:val="18"/>
        </w:rPr>
        <w:t>Asked of qualification part-completers and short course part-completers only</w:t>
      </w:r>
    </w:p>
    <w:p w14:paraId="5F4272B5" w14:textId="77777777" w:rsidR="004577EA" w:rsidRPr="008208AE" w:rsidRDefault="004577EA" w:rsidP="004577EA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bookmarkStart w:id="0" w:name="_Ref1739252"/>
      <w:r w:rsidRPr="008208AE">
        <w:rPr>
          <w:sz w:val="18"/>
          <w:szCs w:val="18"/>
        </w:rPr>
        <w:t xml:space="preserve">Have you completed </w:t>
      </w:r>
      <w:r w:rsidRPr="008208AE">
        <w:rPr>
          <w:b/>
          <w:bCs/>
          <w:sz w:val="18"/>
          <w:szCs w:val="18"/>
        </w:rPr>
        <w:t>all</w:t>
      </w:r>
      <w:r w:rsidRPr="008208AE">
        <w:rPr>
          <w:sz w:val="18"/>
          <w:szCs w:val="18"/>
        </w:rPr>
        <w:t xml:space="preserve"> the training required to gain the &lt;insert training details&gt;?</w:t>
      </w:r>
      <w:bookmarkEnd w:id="0"/>
    </w:p>
    <w:p w14:paraId="685E084A" w14:textId="7443F47F" w:rsidR="004577EA" w:rsidRPr="008208AE" w:rsidRDefault="004577EA" w:rsidP="002311D6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</w:t>
      </w:r>
      <w:r w:rsidR="008428B2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8428B2" w:rsidRPr="008208AE">
        <w:rPr>
          <w:sz w:val="18"/>
          <w:szCs w:val="18"/>
        </w:rPr>
        <w:t>Q5&gt;</w:t>
      </w:r>
    </w:p>
    <w:p w14:paraId="4A81590F" w14:textId="6E07B2A1" w:rsidR="004577EA" w:rsidRPr="008208AE" w:rsidRDefault="004577EA" w:rsidP="002311D6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 – </w:t>
      </w:r>
      <w:r w:rsidR="008428B2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8428B2" w:rsidRPr="008208AE">
        <w:rPr>
          <w:sz w:val="18"/>
          <w:szCs w:val="18"/>
        </w:rPr>
        <w:t>Q</w:t>
      </w:r>
      <w:r w:rsidR="002D4D4D" w:rsidRPr="008208AE">
        <w:rPr>
          <w:sz w:val="18"/>
          <w:szCs w:val="18"/>
        </w:rPr>
        <w:t>3</w:t>
      </w:r>
      <w:r w:rsidR="008428B2" w:rsidRPr="008208AE">
        <w:rPr>
          <w:sz w:val="18"/>
          <w:szCs w:val="18"/>
        </w:rPr>
        <w:t>&gt;</w:t>
      </w:r>
    </w:p>
    <w:p w14:paraId="5E00966D" w14:textId="211E67B4" w:rsidR="007B5643" w:rsidRPr="008208AE" w:rsidRDefault="007B5643" w:rsidP="007B5643">
      <w:pPr>
        <w:pStyle w:val="MtgPaperNumberedList"/>
        <w:numPr>
          <w:ilvl w:val="0"/>
          <w:numId w:val="0"/>
        </w:numPr>
        <w:spacing w:after="40"/>
        <w:ind w:left="720"/>
        <w:rPr>
          <w:b/>
          <w:bCs/>
          <w:sz w:val="18"/>
          <w:szCs w:val="18"/>
        </w:rPr>
      </w:pPr>
    </w:p>
    <w:p w14:paraId="7BC9C1FD" w14:textId="336C86A1" w:rsidR="00B86EC4" w:rsidRPr="008208AE" w:rsidRDefault="00B86EC4" w:rsidP="00B86EC4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  <w:r w:rsidRPr="008208AE">
        <w:rPr>
          <w:sz w:val="18"/>
          <w:szCs w:val="18"/>
        </w:rPr>
        <w:t>Asked of qualification part-completers and short course part-completers if Q2 = 2</w:t>
      </w:r>
    </w:p>
    <w:p w14:paraId="69832154" w14:textId="77777777" w:rsidR="00AC278D" w:rsidRPr="008208AE" w:rsidRDefault="00AC278D" w:rsidP="00AC278D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bookmarkStart w:id="1" w:name="_Ref1739277"/>
      <w:r w:rsidRPr="008208AE">
        <w:rPr>
          <w:sz w:val="18"/>
          <w:szCs w:val="18"/>
        </w:rPr>
        <w:t xml:space="preserve">What was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choosing </w:t>
      </w:r>
      <w:r w:rsidRPr="008208AE">
        <w:rPr>
          <w:b/>
          <w:bCs/>
          <w:sz w:val="18"/>
          <w:szCs w:val="18"/>
        </w:rPr>
        <w:t>not</w:t>
      </w:r>
      <w:r w:rsidRPr="008208AE">
        <w:rPr>
          <w:sz w:val="18"/>
          <w:szCs w:val="18"/>
        </w:rPr>
        <w:t xml:space="preserve"> to continue the training? </w:t>
      </w:r>
    </w:p>
    <w:bookmarkEnd w:id="1"/>
    <w:p w14:paraId="66A28C5F" w14:textId="77777777" w:rsidR="00AC278D" w:rsidRPr="008208AE" w:rsidRDefault="00AC278D" w:rsidP="00AC278D">
      <w:pPr>
        <w:pStyle w:val="MtgPaperNumberedList"/>
        <w:numPr>
          <w:ilvl w:val="0"/>
          <w:numId w:val="0"/>
        </w:numPr>
        <w:spacing w:after="40"/>
        <w:ind w:left="360"/>
        <w:rPr>
          <w:sz w:val="18"/>
          <w:szCs w:val="18"/>
        </w:rPr>
      </w:pPr>
      <w:r w:rsidRPr="008208AE">
        <w:rPr>
          <w:i/>
          <w:iCs/>
          <w:sz w:val="18"/>
          <w:szCs w:val="18"/>
        </w:rPr>
        <w:t>Please select one option only</w:t>
      </w:r>
    </w:p>
    <w:p w14:paraId="04F01832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changed jobs or started a new job</w:t>
      </w:r>
    </w:p>
    <w:p w14:paraId="09DCD710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lost my job</w:t>
      </w:r>
    </w:p>
    <w:p w14:paraId="78332A52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learnt the skills I needed for my job</w:t>
      </w:r>
    </w:p>
    <w:p w14:paraId="5DEB7DC1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achieved my training goals</w:t>
      </w:r>
    </w:p>
    <w:p w14:paraId="2E443998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started other training</w:t>
      </w:r>
    </w:p>
    <w:p w14:paraId="0A6245F4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The training no longer related to my plans</w:t>
      </w:r>
    </w:p>
    <w:p w14:paraId="77224AEC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The training was not what I expected</w:t>
      </w:r>
    </w:p>
    <w:p w14:paraId="79A14328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The training timetable was not flexible enough</w:t>
      </w:r>
    </w:p>
    <w:p w14:paraId="3A9A4673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rFonts w:cstheme="minorBidi"/>
          <w:sz w:val="18"/>
          <w:szCs w:val="18"/>
          <w:lang w:val="en-US"/>
        </w:rPr>
        <w:t xml:space="preserve">Problems with the work placement </w:t>
      </w:r>
    </w:p>
    <w:p w14:paraId="4B8D796D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Family or personal reasons</w:t>
      </w:r>
    </w:p>
    <w:p w14:paraId="568FF906" w14:textId="77777777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I completed all the training I intended to when I enrolled </w:t>
      </w:r>
    </w:p>
    <w:p w14:paraId="65758BDA" w14:textId="3DDFEA25" w:rsidR="00AC278D" w:rsidRPr="008208AE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Other reason (please specify) </w:t>
      </w:r>
      <w:r w:rsidR="008428B2" w:rsidRPr="008208AE">
        <w:rPr>
          <w:sz w:val="18"/>
          <w:szCs w:val="18"/>
        </w:rPr>
        <w:t>&lt;please set a limit to require at least 4 characters&gt;</w:t>
      </w:r>
    </w:p>
    <w:p w14:paraId="5CDE5A42" w14:textId="31E59C0F" w:rsidR="00DA31A5" w:rsidRPr="008208AE" w:rsidRDefault="00DA31A5" w:rsidP="00AC278D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</w:p>
    <w:p w14:paraId="59032BB3" w14:textId="4D8E0839" w:rsidR="00AC278D" w:rsidRPr="008208AE" w:rsidRDefault="00AC278D" w:rsidP="00AC278D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  <w:r w:rsidRPr="008208AE">
        <w:rPr>
          <w:sz w:val="18"/>
          <w:szCs w:val="18"/>
        </w:rPr>
        <w:t xml:space="preserve">Asked of subject only completers only </w:t>
      </w:r>
    </w:p>
    <w:p w14:paraId="38921980" w14:textId="77777777" w:rsidR="00AC278D" w:rsidRPr="008208AE" w:rsidRDefault="00AC278D" w:rsidP="00AC278D">
      <w:pPr>
        <w:pStyle w:val="MtgPaperNumberedList"/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Are you currently enrolled in any other training with a TAFE institute, TAFE division of a university, registered private provider or adult and community education provider?</w:t>
      </w:r>
    </w:p>
    <w:p w14:paraId="57E912A0" w14:textId="77777777" w:rsidR="00AC278D" w:rsidRPr="008208AE" w:rsidRDefault="00AC278D" w:rsidP="002311D6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go to pulse questionnaire </w:t>
      </w:r>
    </w:p>
    <w:p w14:paraId="2D35FD26" w14:textId="5564980A" w:rsidR="004B7070" w:rsidRPr="008208AE" w:rsidRDefault="00AC278D" w:rsidP="00067795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 </w:t>
      </w:r>
      <w:bookmarkStart w:id="2" w:name="_Ref1739268"/>
    </w:p>
    <w:p w14:paraId="59F3F0D1" w14:textId="25B9CDD0" w:rsidR="00AC278D" w:rsidRPr="008208AE" w:rsidRDefault="00AC278D" w:rsidP="00AC278D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your </w:t>
      </w:r>
      <w:r w:rsidRPr="008208AE">
        <w:rPr>
          <w:b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doing the training?</w:t>
      </w:r>
      <w:bookmarkEnd w:id="2"/>
      <w:r w:rsidRPr="008208AE">
        <w:rPr>
          <w:sz w:val="18"/>
          <w:szCs w:val="18"/>
        </w:rPr>
        <w:t xml:space="preserve"> </w:t>
      </w:r>
    </w:p>
    <w:p w14:paraId="7E6A552B" w14:textId="77777777" w:rsidR="00AC278D" w:rsidRPr="008208AE" w:rsidRDefault="00AC278D" w:rsidP="00AC278D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8208AE">
        <w:rPr>
          <w:i/>
          <w:sz w:val="18"/>
          <w:szCs w:val="18"/>
        </w:rPr>
        <w:t>Please select one option only</w:t>
      </w:r>
    </w:p>
    <w:p w14:paraId="50524B41" w14:textId="77777777" w:rsidR="00AC278D" w:rsidRPr="008208AE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get a job</w:t>
      </w:r>
    </w:p>
    <w:p w14:paraId="001DE78A" w14:textId="77777777" w:rsidR="00AC278D" w:rsidRPr="008208AE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develop or start my own business</w:t>
      </w:r>
    </w:p>
    <w:p w14:paraId="16485454" w14:textId="77777777" w:rsidR="00AC278D" w:rsidRPr="008208AE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try for a different career</w:t>
      </w:r>
    </w:p>
    <w:p w14:paraId="6FD7E106" w14:textId="77777777" w:rsidR="00AC278D" w:rsidRPr="008208AE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get a better job or promotion</w:t>
      </w:r>
    </w:p>
    <w:p w14:paraId="47E08877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It was a requirement of my job</w:t>
      </w:r>
    </w:p>
    <w:p w14:paraId="0BE00ED5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wanted extra skills for my job</w:t>
      </w:r>
    </w:p>
    <w:p w14:paraId="2DA5AD70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To obtain credit points towards my senior secondary schooling </w:t>
      </w:r>
    </w:p>
    <w:p w14:paraId="47FB7409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gain advanced entry to a higher qualification or university</w:t>
      </w:r>
    </w:p>
    <w:p w14:paraId="149F48A6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get into another course of study</w:t>
      </w:r>
    </w:p>
    <w:p w14:paraId="3DB2D7CE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improve my general education skills</w:t>
      </w:r>
    </w:p>
    <w:p w14:paraId="110DC8F7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get skills for community/voluntary work</w:t>
      </w:r>
    </w:p>
    <w:p w14:paraId="58E35803" w14:textId="77777777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increase my self-esteem</w:t>
      </w:r>
    </w:p>
    <w:p w14:paraId="542992DC" w14:textId="542055B6" w:rsidR="00AC278D" w:rsidRPr="008208AE" w:rsidRDefault="00AC278D" w:rsidP="002311D6">
      <w:pPr>
        <w:pStyle w:val="MtgPaperDotpoint1"/>
        <w:numPr>
          <w:ilvl w:val="0"/>
          <w:numId w:val="52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 xml:space="preserve">Other reason </w:t>
      </w:r>
      <w:r w:rsidRPr="008208AE">
        <w:rPr>
          <w:i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8428B2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2C659E32" w14:textId="77777777" w:rsidR="004B7070" w:rsidRPr="008208AE" w:rsidRDefault="004B7070" w:rsidP="00F83C64">
      <w:pPr>
        <w:pStyle w:val="MtgPaperNumberedList"/>
        <w:numPr>
          <w:ilvl w:val="0"/>
          <w:numId w:val="0"/>
        </w:numPr>
        <w:spacing w:before="40" w:after="40"/>
        <w:ind w:left="360"/>
        <w:rPr>
          <w:sz w:val="18"/>
          <w:szCs w:val="18"/>
        </w:rPr>
      </w:pPr>
    </w:p>
    <w:p w14:paraId="24E188E5" w14:textId="424000A5" w:rsidR="00AC278D" w:rsidRPr="008208AE" w:rsidRDefault="00AC278D" w:rsidP="00AC278D">
      <w:pPr>
        <w:pStyle w:val="MtgPaperNumberedList"/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Did the training help you achieve your </w:t>
      </w:r>
      <w:r w:rsidRPr="008208AE">
        <w:rPr>
          <w:b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reason?</w:t>
      </w:r>
    </w:p>
    <w:p w14:paraId="7B4D76DB" w14:textId="77777777" w:rsidR="00AC278D" w:rsidRPr="008208AE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</w:t>
      </w:r>
    </w:p>
    <w:p w14:paraId="65D59C34" w14:textId="77777777" w:rsidR="00AC278D" w:rsidRPr="008208AE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</w:t>
      </w:r>
    </w:p>
    <w:p w14:paraId="250FF191" w14:textId="77777777" w:rsidR="00AC278D" w:rsidRPr="008208AE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Partly</w:t>
      </w:r>
    </w:p>
    <w:p w14:paraId="286B402C" w14:textId="5217DD5E" w:rsidR="00AC278D" w:rsidRPr="008208AE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Don’t know yet</w:t>
      </w:r>
    </w:p>
    <w:p w14:paraId="5E8CBF5A" w14:textId="77777777" w:rsidR="00AC278D" w:rsidRPr="008208AE" w:rsidRDefault="00AC278D" w:rsidP="00AC278D">
      <w:pPr>
        <w:pStyle w:val="MtgPaperNumberedList"/>
        <w:spacing w:before="240" w:after="40"/>
        <w:rPr>
          <w:sz w:val="18"/>
          <w:szCs w:val="18"/>
        </w:rPr>
      </w:pPr>
      <w:bookmarkStart w:id="3" w:name="_Ref2927098"/>
      <w:r w:rsidRPr="008208AE">
        <w:rPr>
          <w:sz w:val="18"/>
          <w:szCs w:val="18"/>
        </w:rPr>
        <w:t xml:space="preserve">How likely are you to recommend the training </w:t>
      </w:r>
      <w:r w:rsidRPr="008208AE">
        <w:rPr>
          <w:b/>
          <w:bCs/>
          <w:sz w:val="18"/>
          <w:szCs w:val="18"/>
        </w:rPr>
        <w:t>provider</w:t>
      </w:r>
      <w:r w:rsidRPr="008208AE">
        <w:rPr>
          <w:sz w:val="18"/>
          <w:szCs w:val="18"/>
        </w:rPr>
        <w:t>?</w:t>
      </w:r>
      <w:bookmarkEnd w:id="3"/>
    </w:p>
    <w:p w14:paraId="5895C3E0" w14:textId="77777777" w:rsidR="00AC278D" w:rsidRPr="008208AE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likely</w:t>
      </w:r>
    </w:p>
    <w:p w14:paraId="04883C99" w14:textId="77777777" w:rsidR="00AC278D" w:rsidRPr="008208AE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Likely</w:t>
      </w:r>
    </w:p>
    <w:p w14:paraId="79897359" w14:textId="77777777" w:rsidR="00AC278D" w:rsidRPr="008208AE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Neither likely nor unlikely</w:t>
      </w:r>
    </w:p>
    <w:p w14:paraId="3001431A" w14:textId="77777777" w:rsidR="00AC278D" w:rsidRPr="008208AE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Unlikely</w:t>
      </w:r>
    </w:p>
    <w:p w14:paraId="7DF94303" w14:textId="284AF3D7" w:rsidR="00AC278D" w:rsidRPr="008208AE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unlikely</w:t>
      </w:r>
    </w:p>
    <w:p w14:paraId="5E793CC5" w14:textId="6C1D3E36" w:rsidR="00AC278D" w:rsidRPr="008208AE" w:rsidRDefault="00AC278D" w:rsidP="00AC278D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38E885FE" w14:textId="75F220E6" w:rsidR="00AC278D" w:rsidRPr="008208AE" w:rsidRDefault="008428B2" w:rsidP="00AC278D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&lt;Ask if aged 15-19 years old else go to Q10&gt;</w:t>
      </w:r>
    </w:p>
    <w:p w14:paraId="45B36811" w14:textId="0856596C" w:rsidR="00AC278D" w:rsidRPr="008208AE" w:rsidRDefault="00AC278D" w:rsidP="00AC278D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Did you undertake any of the &lt;insert training details&gt; as part of your senior secondary schooling at a school, a TAFE </w:t>
      </w:r>
      <w:proofErr w:type="gramStart"/>
      <w:r w:rsidRPr="008208AE">
        <w:rPr>
          <w:sz w:val="18"/>
          <w:szCs w:val="18"/>
        </w:rPr>
        <w:t>institute</w:t>
      </w:r>
      <w:proofErr w:type="gramEnd"/>
      <w:r w:rsidRPr="008208AE">
        <w:rPr>
          <w:sz w:val="18"/>
          <w:szCs w:val="18"/>
        </w:rPr>
        <w:t xml:space="preserve"> or another training organisation? </w:t>
      </w:r>
      <w:r w:rsidR="00630975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>multiple response, unless choose no</w:t>
      </w:r>
      <w:r w:rsidR="00630975" w:rsidRPr="008208AE">
        <w:rPr>
          <w:sz w:val="18"/>
          <w:szCs w:val="18"/>
        </w:rPr>
        <w:t>&gt;</w:t>
      </w:r>
    </w:p>
    <w:p w14:paraId="78D0CE5B" w14:textId="77777777" w:rsidR="00AC278D" w:rsidRPr="008208AE" w:rsidRDefault="00AC278D" w:rsidP="00AC278D">
      <w:pPr>
        <w:pStyle w:val="MtgPaperNumberedList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8208AE">
        <w:rPr>
          <w:i/>
          <w:sz w:val="18"/>
          <w:szCs w:val="18"/>
        </w:rPr>
        <w:t>Please select all options that apply</w:t>
      </w:r>
    </w:p>
    <w:p w14:paraId="7D896301" w14:textId="77777777" w:rsidR="00AC278D" w:rsidRPr="008208AE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 – at my school</w:t>
      </w:r>
    </w:p>
    <w:p w14:paraId="1AA81793" w14:textId="77777777" w:rsidR="00AC278D" w:rsidRPr="008208AE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 – at another school</w:t>
      </w:r>
    </w:p>
    <w:p w14:paraId="3D9D1FC5" w14:textId="77777777" w:rsidR="00AC278D" w:rsidRPr="008208AE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at a TAFE institute </w:t>
      </w:r>
    </w:p>
    <w:p w14:paraId="48E7BBEF" w14:textId="77777777" w:rsidR="00AC278D" w:rsidRPr="008208AE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at another training provider </w:t>
      </w:r>
    </w:p>
    <w:p w14:paraId="1BB7E4CA" w14:textId="06082CA0" w:rsidR="00AC278D" w:rsidRPr="008208AE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 – </w:t>
      </w:r>
      <w:r w:rsidR="00630975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630975" w:rsidRPr="008208AE">
        <w:rPr>
          <w:sz w:val="18"/>
          <w:szCs w:val="18"/>
        </w:rPr>
        <w:t>Q</w:t>
      </w:r>
      <w:r w:rsidR="004B7070" w:rsidRPr="008208AE">
        <w:rPr>
          <w:sz w:val="18"/>
          <w:szCs w:val="18"/>
        </w:rPr>
        <w:t>10</w:t>
      </w:r>
      <w:r w:rsidR="00630975" w:rsidRPr="008208AE">
        <w:rPr>
          <w:sz w:val="18"/>
          <w:szCs w:val="18"/>
        </w:rPr>
        <w:t>&gt; &lt;exclusive option if selected&gt;</w:t>
      </w:r>
    </w:p>
    <w:p w14:paraId="7C369991" w14:textId="77777777" w:rsidR="007B5643" w:rsidRPr="008208AE" w:rsidRDefault="007B5643" w:rsidP="007B5643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>Did you complete any training in a workplace as part of your main VET subject?</w:t>
      </w:r>
    </w:p>
    <w:p w14:paraId="55AE489C" w14:textId="77777777" w:rsidR="007B5643" w:rsidRPr="008208AE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 – 1 week or less</w:t>
      </w:r>
    </w:p>
    <w:p w14:paraId="1A24691B" w14:textId="77777777" w:rsidR="007B5643" w:rsidRPr="008208AE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 – 2-4 weeks</w:t>
      </w:r>
    </w:p>
    <w:p w14:paraId="01E101E3" w14:textId="77777777" w:rsidR="007B5643" w:rsidRPr="008208AE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 – 5 weeks or more</w:t>
      </w:r>
    </w:p>
    <w:p w14:paraId="54F0F822" w14:textId="77777777" w:rsidR="007B5643" w:rsidRPr="008208AE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as an Australian School-based Apprenticeship/Traineeship </w:t>
      </w:r>
    </w:p>
    <w:p w14:paraId="6A070E6D" w14:textId="77777777" w:rsidR="007B5643" w:rsidRPr="008208AE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</w:t>
      </w:r>
    </w:p>
    <w:p w14:paraId="2BC15686" w14:textId="77777777" w:rsidR="007B5643" w:rsidRPr="008208AE" w:rsidRDefault="007B5643" w:rsidP="007B5643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>How did you pay for your training? &lt;single response&gt;</w:t>
      </w:r>
    </w:p>
    <w:p w14:paraId="33210DE0" w14:textId="77777777" w:rsidR="007B5643" w:rsidRPr="008208AE" w:rsidRDefault="007B5643" w:rsidP="007B564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8208AE">
        <w:rPr>
          <w:i/>
          <w:iCs/>
          <w:sz w:val="18"/>
          <w:szCs w:val="18"/>
        </w:rPr>
        <w:t>Please select main source of payment</w:t>
      </w:r>
    </w:p>
    <w:p w14:paraId="161E10E3" w14:textId="77777777" w:rsidR="007B5643" w:rsidRPr="008208AE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My employer paid for the training</w:t>
      </w:r>
    </w:p>
    <w:p w14:paraId="1A7A8505" w14:textId="77777777" w:rsidR="007B5643" w:rsidRPr="008208AE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I paid </w:t>
      </w:r>
      <w:r w:rsidRPr="008208AE">
        <w:rPr>
          <w:i/>
          <w:iCs/>
          <w:sz w:val="18"/>
          <w:szCs w:val="18"/>
        </w:rPr>
        <w:t>(includes via payment plan arrangements and support from family or friends)</w:t>
      </w:r>
    </w:p>
    <w:p w14:paraId="50AF4381" w14:textId="2254B8BC" w:rsidR="007B5643" w:rsidRPr="008208AE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Other &lt;no c</w:t>
      </w:r>
      <w:r w:rsidR="007A1D20" w:rsidRPr="008208AE">
        <w:rPr>
          <w:sz w:val="18"/>
          <w:szCs w:val="18"/>
        </w:rPr>
        <w:t>apture</w:t>
      </w:r>
      <w:r w:rsidRPr="008208AE">
        <w:rPr>
          <w:sz w:val="18"/>
          <w:szCs w:val="18"/>
        </w:rPr>
        <w:t xml:space="preserve"> of verbatim response&gt;</w:t>
      </w:r>
    </w:p>
    <w:p w14:paraId="41B1CCFE" w14:textId="2511046D" w:rsidR="007B5643" w:rsidRPr="008208AE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Not applicable </w:t>
      </w:r>
      <w:r w:rsidR="00045FBD" w:rsidRPr="008208AE">
        <w:rPr>
          <w:sz w:val="18"/>
          <w:szCs w:val="18"/>
        </w:rPr>
        <w:t xml:space="preserve">- </w:t>
      </w:r>
      <w:r w:rsidRPr="008208AE">
        <w:rPr>
          <w:sz w:val="18"/>
          <w:szCs w:val="18"/>
        </w:rPr>
        <w:t xml:space="preserve">no fees      </w:t>
      </w:r>
    </w:p>
    <w:p w14:paraId="49F7BA73" w14:textId="77777777" w:rsidR="007B5643" w:rsidRPr="008208AE" w:rsidRDefault="007B5643" w:rsidP="007B5643">
      <w:pPr>
        <w:pStyle w:val="Text"/>
        <w:spacing w:before="240" w:after="4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Satisfaction with the training</w:t>
      </w:r>
    </w:p>
    <w:p w14:paraId="2165FFA3" w14:textId="723A45B1" w:rsidR="007B5643" w:rsidRPr="008208AE" w:rsidRDefault="007B5643" w:rsidP="007B564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For the following questions, we want to know what you thought about the training &lt;insert training details&gt;, on average.   </w:t>
      </w:r>
    </w:p>
    <w:p w14:paraId="4373FB30" w14:textId="77777777" w:rsidR="007B5643" w:rsidRPr="008208AE" w:rsidRDefault="007B5643" w:rsidP="007B564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378291E" w14:textId="77777777" w:rsidR="007B5643" w:rsidRPr="008208AE" w:rsidRDefault="007B5643" w:rsidP="007B5643">
      <w:pPr>
        <w:pStyle w:val="MtgPaperNumberedList"/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To what extent do you agree or disagree that your training developed your </w:t>
      </w:r>
      <w:r w:rsidRPr="008208AE">
        <w:rPr>
          <w:b/>
          <w:bCs/>
          <w:sz w:val="18"/>
          <w:szCs w:val="18"/>
        </w:rPr>
        <w:t>problem-solving skills</w:t>
      </w:r>
      <w:r w:rsidRPr="008208AE">
        <w:rPr>
          <w:sz w:val="18"/>
          <w:szCs w:val="18"/>
        </w:rPr>
        <w:t xml:space="preserve">? </w:t>
      </w:r>
    </w:p>
    <w:p w14:paraId="43CE4515" w14:textId="77777777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Strongly agree</w:t>
      </w:r>
    </w:p>
    <w:p w14:paraId="5B3D00A8" w14:textId="77777777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Agree</w:t>
      </w:r>
    </w:p>
    <w:p w14:paraId="4E4F188E" w14:textId="77777777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agree nor disagree </w:t>
      </w:r>
    </w:p>
    <w:p w14:paraId="4B6DCC2A" w14:textId="77777777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Disagree </w:t>
      </w:r>
    </w:p>
    <w:p w14:paraId="4E3E3329" w14:textId="77777777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Strongly disagree</w:t>
      </w:r>
    </w:p>
    <w:p w14:paraId="1D5A2D29" w14:textId="101C02A5" w:rsidR="007B5643" w:rsidRPr="008208AE" w:rsidRDefault="007B5643" w:rsidP="002311D6">
      <w:pPr>
        <w:pStyle w:val="MtgPaperDotpoint1"/>
        <w:numPr>
          <w:ilvl w:val="0"/>
          <w:numId w:val="34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6B7BC729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To what extent do you agree or disagree that your training improved your </w:t>
      </w:r>
      <w:r w:rsidRPr="008208AE">
        <w:rPr>
          <w:b/>
          <w:bCs/>
          <w:sz w:val="18"/>
          <w:szCs w:val="18"/>
        </w:rPr>
        <w:t>writing skills</w:t>
      </w:r>
      <w:r w:rsidRPr="008208AE">
        <w:rPr>
          <w:sz w:val="18"/>
          <w:szCs w:val="18"/>
        </w:rPr>
        <w:t xml:space="preserve">? </w:t>
      </w:r>
    </w:p>
    <w:p w14:paraId="06946DDA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Strongly agree</w:t>
      </w:r>
    </w:p>
    <w:p w14:paraId="074704B6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Agree</w:t>
      </w:r>
    </w:p>
    <w:p w14:paraId="4A8C7CA7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agree nor disagree </w:t>
      </w:r>
    </w:p>
    <w:p w14:paraId="0A96F7E6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Disagree </w:t>
      </w:r>
    </w:p>
    <w:p w14:paraId="5CB0F53D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lastRenderedPageBreak/>
        <w:t xml:space="preserve">Strongly disagree </w:t>
      </w:r>
    </w:p>
    <w:p w14:paraId="0BBD1854" w14:textId="77777777" w:rsidR="007B5643" w:rsidRPr="008208AE" w:rsidRDefault="007B5643" w:rsidP="002311D6">
      <w:pPr>
        <w:pStyle w:val="MtgPaperDotpoint1"/>
        <w:numPr>
          <w:ilvl w:val="0"/>
          <w:numId w:val="22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67BDA55D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To what extent do you agree or disagree that your training improved your </w:t>
      </w:r>
      <w:r w:rsidRPr="008208AE">
        <w:rPr>
          <w:b/>
          <w:bCs/>
          <w:sz w:val="18"/>
          <w:szCs w:val="18"/>
        </w:rPr>
        <w:t>numerical skills</w:t>
      </w:r>
      <w:r w:rsidRPr="008208AE">
        <w:rPr>
          <w:sz w:val="18"/>
          <w:szCs w:val="18"/>
        </w:rPr>
        <w:t xml:space="preserve"> </w:t>
      </w:r>
      <w:r w:rsidRPr="008208AE">
        <w:rPr>
          <w:i/>
          <w:iCs/>
          <w:sz w:val="18"/>
          <w:szCs w:val="18"/>
        </w:rPr>
        <w:t>(</w:t>
      </w:r>
      <w:proofErr w:type="gramStart"/>
      <w:r w:rsidRPr="008208AE">
        <w:rPr>
          <w:i/>
          <w:iCs/>
          <w:sz w:val="18"/>
          <w:szCs w:val="18"/>
        </w:rPr>
        <w:t>i.e.</w:t>
      </w:r>
      <w:proofErr w:type="gramEnd"/>
      <w:r w:rsidRPr="008208AE">
        <w:rPr>
          <w:i/>
          <w:iCs/>
          <w:sz w:val="18"/>
          <w:szCs w:val="18"/>
        </w:rPr>
        <w:t xml:space="preserve"> working with numbers)</w:t>
      </w:r>
      <w:r w:rsidRPr="008208AE">
        <w:rPr>
          <w:sz w:val="18"/>
          <w:szCs w:val="18"/>
        </w:rPr>
        <w:t xml:space="preserve">? </w:t>
      </w:r>
    </w:p>
    <w:p w14:paraId="717DD36C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Strongly agree</w:t>
      </w:r>
    </w:p>
    <w:p w14:paraId="0324D2FE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Agree</w:t>
      </w:r>
    </w:p>
    <w:p w14:paraId="36BF1E62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agree nor disagree </w:t>
      </w:r>
    </w:p>
    <w:p w14:paraId="5CFD73B6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Disagree</w:t>
      </w:r>
    </w:p>
    <w:p w14:paraId="024D035C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Strongly disagree </w:t>
      </w:r>
    </w:p>
    <w:p w14:paraId="5F8685A9" w14:textId="77777777" w:rsidR="007B5643" w:rsidRPr="008208AE" w:rsidRDefault="007B5643" w:rsidP="002311D6">
      <w:pPr>
        <w:pStyle w:val="MtgPaperDotpoint1"/>
        <w:numPr>
          <w:ilvl w:val="0"/>
          <w:numId w:val="18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44225C7B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How satisfied are you with the quality of your </w:t>
      </w:r>
      <w:r w:rsidRPr="008208AE">
        <w:rPr>
          <w:b/>
          <w:bCs/>
          <w:sz w:val="18"/>
          <w:szCs w:val="18"/>
        </w:rPr>
        <w:t>trainers/teachers/instructors</w:t>
      </w:r>
      <w:r w:rsidRPr="008208AE">
        <w:rPr>
          <w:sz w:val="18"/>
          <w:szCs w:val="18"/>
        </w:rPr>
        <w:t xml:space="preserve">? </w:t>
      </w:r>
    </w:p>
    <w:p w14:paraId="7542A90E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195C7E24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0C5FEEE4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575C6310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0E514C89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5FF1D093" w14:textId="77777777" w:rsidR="007B5643" w:rsidRPr="008208AE" w:rsidRDefault="007B5643" w:rsidP="002311D6">
      <w:pPr>
        <w:pStyle w:val="MtgPaperDotpoint1"/>
        <w:numPr>
          <w:ilvl w:val="0"/>
          <w:numId w:val="17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505B670A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How satisfied are you that the way you were </w:t>
      </w:r>
      <w:r w:rsidRPr="008208AE">
        <w:rPr>
          <w:b/>
          <w:bCs/>
          <w:sz w:val="18"/>
          <w:szCs w:val="18"/>
        </w:rPr>
        <w:t>assessed</w:t>
      </w:r>
      <w:r w:rsidRPr="008208AE">
        <w:rPr>
          <w:sz w:val="18"/>
          <w:szCs w:val="18"/>
        </w:rPr>
        <w:t xml:space="preserve"> was a fair test of your skills and knowledge? </w:t>
      </w:r>
    </w:p>
    <w:p w14:paraId="5D8CC046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7BB92EDE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0A47FB01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06750EB0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53C127B0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341C7C28" w14:textId="77777777" w:rsidR="007B5643" w:rsidRPr="008208AE" w:rsidRDefault="007B5643" w:rsidP="002311D6">
      <w:pPr>
        <w:pStyle w:val="MtgPaperDotpoint1"/>
        <w:numPr>
          <w:ilvl w:val="0"/>
          <w:numId w:val="23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7FA16EB3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b/>
          <w:bCs/>
          <w:sz w:val="18"/>
          <w:szCs w:val="18"/>
        </w:rPr>
        <w:t>Overall</w:t>
      </w:r>
      <w:r w:rsidRPr="008208AE">
        <w:rPr>
          <w:sz w:val="18"/>
          <w:szCs w:val="18"/>
        </w:rPr>
        <w:t xml:space="preserve">, how satisfied are you with your training? </w:t>
      </w:r>
    </w:p>
    <w:p w14:paraId="6F20BD8A" w14:textId="77777777" w:rsidR="007B5643" w:rsidRPr="008208AE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5614425B" w14:textId="77777777" w:rsidR="007B5643" w:rsidRPr="008208AE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62427433" w14:textId="77777777" w:rsidR="007B5643" w:rsidRPr="008208AE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08801FDD" w14:textId="77777777" w:rsidR="007B5643" w:rsidRPr="008208AE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72C4303F" w14:textId="1945093D" w:rsidR="007B5643" w:rsidRPr="008208AE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dissatisfied</w:t>
      </w:r>
    </w:p>
    <w:p w14:paraId="675571A3" w14:textId="01D0AF78" w:rsidR="007B5643" w:rsidRPr="008208AE" w:rsidRDefault="007B5643" w:rsidP="007B5643">
      <w:pPr>
        <w:pStyle w:val="MtgPaperNumberedList"/>
        <w:numPr>
          <w:ilvl w:val="0"/>
          <w:numId w:val="0"/>
        </w:numPr>
        <w:spacing w:before="240" w:after="40"/>
        <w:rPr>
          <w:b/>
          <w:bCs/>
          <w:sz w:val="18"/>
          <w:szCs w:val="18"/>
        </w:rPr>
      </w:pPr>
      <w:r w:rsidRPr="008208AE">
        <w:rPr>
          <w:b/>
          <w:bCs/>
          <w:sz w:val="18"/>
          <w:szCs w:val="18"/>
        </w:rPr>
        <w:t>Satisfaction with training provider</w:t>
      </w:r>
    </w:p>
    <w:p w14:paraId="53F568E2" w14:textId="77777777" w:rsidR="007B5643" w:rsidRPr="008208AE" w:rsidRDefault="007B5643" w:rsidP="007B5643">
      <w:pPr>
        <w:pStyle w:val="MtgPaperNumberedList"/>
        <w:numPr>
          <w:ilvl w:val="0"/>
          <w:numId w:val="0"/>
        </w:numPr>
        <w:rPr>
          <w:b/>
          <w:bCs/>
          <w:sz w:val="18"/>
          <w:szCs w:val="18"/>
        </w:rPr>
      </w:pPr>
      <w:r w:rsidRPr="008208AE">
        <w:rPr>
          <w:sz w:val="18"/>
          <w:szCs w:val="18"/>
        </w:rPr>
        <w:t>For the following questions, we want to know what you thought of your training provider &lt;insert RTO (if TAFE or university)&gt;.</w:t>
      </w:r>
    </w:p>
    <w:p w14:paraId="0C9ABBAE" w14:textId="77777777" w:rsidR="007B5643" w:rsidRPr="008208AE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How satisfied are you with the </w:t>
      </w:r>
      <w:r w:rsidRPr="008208AE">
        <w:rPr>
          <w:b/>
          <w:bCs/>
          <w:sz w:val="18"/>
          <w:szCs w:val="18"/>
        </w:rPr>
        <w:t>facilities</w:t>
      </w:r>
      <w:r w:rsidRPr="008208AE">
        <w:rPr>
          <w:sz w:val="18"/>
          <w:szCs w:val="18"/>
        </w:rPr>
        <w:t xml:space="preserve"> available at your training provider (</w:t>
      </w:r>
      <w:proofErr w:type="gramStart"/>
      <w:r w:rsidRPr="008208AE">
        <w:rPr>
          <w:i/>
          <w:iCs/>
          <w:sz w:val="18"/>
          <w:szCs w:val="18"/>
        </w:rPr>
        <w:t>e.g.</w:t>
      </w:r>
      <w:proofErr w:type="gramEnd"/>
      <w:r w:rsidRPr="008208AE">
        <w:rPr>
          <w:i/>
          <w:iCs/>
          <w:sz w:val="18"/>
          <w:szCs w:val="18"/>
        </w:rPr>
        <w:t xml:space="preserve"> classrooms, workshops, etc.)</w:t>
      </w:r>
      <w:r w:rsidRPr="008208AE">
        <w:rPr>
          <w:sz w:val="18"/>
          <w:szCs w:val="18"/>
        </w:rPr>
        <w:t>? </w:t>
      </w:r>
    </w:p>
    <w:p w14:paraId="271EB64A" w14:textId="77777777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6043F193" w14:textId="77777777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29977330" w14:textId="77777777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322AC9A9" w14:textId="77777777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14E3F341" w14:textId="77777777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288A2057" w14:textId="60C835E0" w:rsidR="007B5643" w:rsidRPr="008208AE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Not applicable  </w:t>
      </w:r>
    </w:p>
    <w:p w14:paraId="560778E1" w14:textId="77777777" w:rsidR="007B5643" w:rsidRPr="008208AE" w:rsidRDefault="007B5643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8208AE">
        <w:rPr>
          <w:sz w:val="18"/>
          <w:szCs w:val="18"/>
          <w:lang w:eastAsia="en-AU"/>
        </w:rPr>
        <w:t xml:space="preserve">How satisfied are you with the </w:t>
      </w:r>
      <w:r w:rsidRPr="008208AE">
        <w:rPr>
          <w:b/>
          <w:bCs/>
          <w:sz w:val="18"/>
          <w:szCs w:val="18"/>
          <w:lang w:eastAsia="en-AU"/>
        </w:rPr>
        <w:t>learning resources</w:t>
      </w:r>
      <w:r w:rsidRPr="008208AE">
        <w:rPr>
          <w:sz w:val="18"/>
          <w:szCs w:val="18"/>
          <w:lang w:eastAsia="en-AU"/>
        </w:rPr>
        <w:t xml:space="preserve"> provided by the trainer </w:t>
      </w:r>
      <w:r w:rsidRPr="008208AE">
        <w:rPr>
          <w:i/>
          <w:iCs/>
          <w:sz w:val="18"/>
          <w:szCs w:val="18"/>
          <w:lang w:eastAsia="en-AU"/>
        </w:rPr>
        <w:t>(</w:t>
      </w:r>
      <w:proofErr w:type="gramStart"/>
      <w:r w:rsidRPr="008208AE">
        <w:rPr>
          <w:i/>
          <w:iCs/>
          <w:sz w:val="18"/>
          <w:szCs w:val="18"/>
          <w:lang w:eastAsia="en-AU"/>
        </w:rPr>
        <w:t>e.g.</w:t>
      </w:r>
      <w:proofErr w:type="gramEnd"/>
      <w:r w:rsidRPr="008208AE">
        <w:rPr>
          <w:i/>
          <w:iCs/>
          <w:sz w:val="18"/>
          <w:szCs w:val="18"/>
          <w:lang w:eastAsia="en-AU"/>
        </w:rPr>
        <w:t xml:space="preserve"> textbooks, online materials</w:t>
      </w:r>
      <w:r w:rsidRPr="008208AE">
        <w:rPr>
          <w:sz w:val="18"/>
          <w:szCs w:val="18"/>
        </w:rPr>
        <w:t xml:space="preserve">, </w:t>
      </w:r>
      <w:r w:rsidRPr="008208AE">
        <w:rPr>
          <w:i/>
          <w:iCs/>
          <w:sz w:val="18"/>
          <w:szCs w:val="18"/>
        </w:rPr>
        <w:t>etc.</w:t>
      </w:r>
      <w:r w:rsidRPr="008208AE">
        <w:rPr>
          <w:i/>
          <w:iCs/>
          <w:sz w:val="18"/>
          <w:szCs w:val="18"/>
          <w:lang w:eastAsia="en-AU"/>
        </w:rPr>
        <w:t>)</w:t>
      </w:r>
      <w:r w:rsidRPr="008208AE">
        <w:rPr>
          <w:sz w:val="18"/>
          <w:szCs w:val="18"/>
          <w:lang w:eastAsia="en-AU"/>
        </w:rPr>
        <w:t>? </w:t>
      </w:r>
    </w:p>
    <w:p w14:paraId="77B53051" w14:textId="77777777" w:rsidR="007B5643" w:rsidRPr="008208AE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7D0B98CB" w14:textId="77777777" w:rsidR="007B5643" w:rsidRPr="008208AE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40F1B03D" w14:textId="77777777" w:rsidR="007B5643" w:rsidRPr="008208AE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1302DDD1" w14:textId="77777777" w:rsidR="007B5643" w:rsidRPr="008208AE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2FCE943F" w14:textId="41E45914" w:rsidR="007B5643" w:rsidRPr="008208AE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703A1C0B" w14:textId="29BE7085" w:rsidR="00F44E3F" w:rsidRPr="008208AE" w:rsidRDefault="00F44E3F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03F7843D" w14:textId="1DBEEFDD" w:rsidR="007B5643" w:rsidRPr="008208AE" w:rsidRDefault="007B5643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8208AE">
        <w:rPr>
          <w:sz w:val="18"/>
          <w:szCs w:val="18"/>
          <w:lang w:eastAsia="en-AU"/>
        </w:rPr>
        <w:lastRenderedPageBreak/>
        <w:t xml:space="preserve">How satisfied are you with the </w:t>
      </w:r>
      <w:r w:rsidRPr="008208AE">
        <w:rPr>
          <w:b/>
          <w:bCs/>
          <w:sz w:val="18"/>
          <w:szCs w:val="18"/>
          <w:lang w:eastAsia="en-AU"/>
        </w:rPr>
        <w:t>location</w:t>
      </w:r>
      <w:r w:rsidRPr="008208AE">
        <w:rPr>
          <w:sz w:val="18"/>
          <w:szCs w:val="18"/>
          <w:lang w:eastAsia="en-AU"/>
        </w:rPr>
        <w:t xml:space="preserve"> of your training provider?  </w:t>
      </w:r>
    </w:p>
    <w:p w14:paraId="4998D5AD" w14:textId="77777777" w:rsidR="007B5643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074A2C90" w14:textId="77777777" w:rsidR="007B5643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439C3434" w14:textId="77777777" w:rsidR="007B5643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5A8B88F4" w14:textId="77777777" w:rsidR="007B5643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0C2E3011" w14:textId="77777777" w:rsidR="007B5643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4CE527CE" w14:textId="0732405A" w:rsidR="004577EA" w:rsidRPr="008208AE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39EF137D" w14:textId="77777777" w:rsidR="001A1B31" w:rsidRPr="008208AE" w:rsidRDefault="001A1B31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8208AE">
        <w:rPr>
          <w:sz w:val="18"/>
          <w:szCs w:val="18"/>
          <w:lang w:eastAsia="en-AU"/>
        </w:rPr>
        <w:t xml:space="preserve">How satisfied are you with the </w:t>
      </w:r>
      <w:r w:rsidRPr="008208AE">
        <w:rPr>
          <w:b/>
          <w:bCs/>
          <w:sz w:val="18"/>
          <w:szCs w:val="18"/>
          <w:lang w:eastAsia="en-AU"/>
        </w:rPr>
        <w:t>support services</w:t>
      </w:r>
      <w:r w:rsidRPr="008208AE">
        <w:rPr>
          <w:sz w:val="18"/>
          <w:szCs w:val="18"/>
          <w:lang w:eastAsia="en-AU"/>
        </w:rPr>
        <w:t xml:space="preserve"> offered by your training provider?</w:t>
      </w:r>
    </w:p>
    <w:p w14:paraId="23CB73DC" w14:textId="77777777" w:rsidR="001A1B31" w:rsidRPr="008208AE" w:rsidRDefault="001A1B31" w:rsidP="001A1B31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8208AE">
        <w:rPr>
          <w:b/>
          <w:bCs/>
          <w:i/>
          <w:iCs/>
          <w:sz w:val="18"/>
          <w:szCs w:val="18"/>
          <w:lang w:eastAsia="en-AU"/>
        </w:rPr>
        <w:t>Note</w:t>
      </w:r>
      <w:r w:rsidRPr="008208AE">
        <w:rPr>
          <w:i/>
          <w:iCs/>
          <w:sz w:val="18"/>
          <w:szCs w:val="18"/>
          <w:lang w:eastAsia="en-AU"/>
        </w:rPr>
        <w:t>: Support services include help with additional learning needs, English language assistance, career advice, counsellors, etc.</w:t>
      </w:r>
    </w:p>
    <w:p w14:paraId="4F288368" w14:textId="77777777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</w:p>
    <w:p w14:paraId="6046075E" w14:textId="77777777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Satisfied </w:t>
      </w:r>
    </w:p>
    <w:p w14:paraId="79959223" w14:textId="77777777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Neither satisfied nor dissatisfied </w:t>
      </w:r>
    </w:p>
    <w:p w14:paraId="7A14459E" w14:textId="77777777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Dissatisfied </w:t>
      </w:r>
    </w:p>
    <w:p w14:paraId="76BFB6CE" w14:textId="77777777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Very dissatisfied </w:t>
      </w:r>
    </w:p>
    <w:p w14:paraId="33D4F925" w14:textId="0F329D65" w:rsidR="001A1B31" w:rsidRPr="008208AE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Don’t know/did not access</w:t>
      </w:r>
    </w:p>
    <w:p w14:paraId="01F38450" w14:textId="7E0DDA10" w:rsidR="001A1B31" w:rsidRPr="008208AE" w:rsidRDefault="001A1B31" w:rsidP="001A1B31">
      <w:pPr>
        <w:pStyle w:val="Text"/>
        <w:spacing w:before="240" w:after="4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Additional study</w:t>
      </w:r>
    </w:p>
    <w:p w14:paraId="3AB5BA57" w14:textId="512D6B22" w:rsidR="00C676A3" w:rsidRPr="008208AE" w:rsidRDefault="001A1B31" w:rsidP="001A1B31">
      <w:pPr>
        <w:pStyle w:val="Text"/>
        <w:spacing w:before="240" w:after="40"/>
        <w:rPr>
          <w:bCs/>
          <w:sz w:val="18"/>
          <w:szCs w:val="18"/>
        </w:rPr>
      </w:pPr>
      <w:r w:rsidRPr="008208AE">
        <w:rPr>
          <w:sz w:val="18"/>
          <w:szCs w:val="18"/>
        </w:rPr>
        <w:t xml:space="preserve">The questions in this section look at whether you </w:t>
      </w:r>
      <w:r w:rsidRPr="008208AE">
        <w:rPr>
          <w:bCs/>
          <w:sz w:val="18"/>
          <w:szCs w:val="18"/>
        </w:rPr>
        <w:t>have commenced any other study since you undertook the training.</w:t>
      </w:r>
    </w:p>
    <w:p w14:paraId="4A23290D" w14:textId="2A33D0CA" w:rsidR="001A1B31" w:rsidRPr="008208AE" w:rsidRDefault="001A1B31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>Have you commenced another course or further study since undertaking the training &lt;insert training details&gt;?</w:t>
      </w:r>
    </w:p>
    <w:p w14:paraId="41EAAF04" w14:textId="1E29A30E" w:rsidR="001A1B31" w:rsidRPr="008208AE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 – </w:t>
      </w:r>
      <w:r w:rsidR="00045FBD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045FBD" w:rsidRPr="008208AE">
        <w:rPr>
          <w:sz w:val="18"/>
          <w:szCs w:val="18"/>
        </w:rPr>
        <w:t>Q</w:t>
      </w:r>
      <w:r w:rsidR="002D4D4D" w:rsidRPr="008208AE">
        <w:rPr>
          <w:sz w:val="18"/>
          <w:szCs w:val="18"/>
        </w:rPr>
        <w:t>2</w:t>
      </w:r>
      <w:r w:rsidRPr="008208AE">
        <w:rPr>
          <w:sz w:val="18"/>
          <w:szCs w:val="18"/>
        </w:rPr>
        <w:t>3</w:t>
      </w:r>
      <w:r w:rsidR="00045FBD" w:rsidRPr="008208AE">
        <w:rPr>
          <w:sz w:val="18"/>
          <w:szCs w:val="18"/>
        </w:rPr>
        <w:t>&gt;</w:t>
      </w:r>
    </w:p>
    <w:p w14:paraId="6348F761" w14:textId="302436CC" w:rsidR="001A1B31" w:rsidRPr="008208AE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Yes, but I cancelled or withdrew – </w:t>
      </w:r>
      <w:r w:rsidR="00045FBD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045FBD" w:rsidRPr="008208AE">
        <w:rPr>
          <w:sz w:val="18"/>
          <w:szCs w:val="18"/>
        </w:rPr>
        <w:t>Q</w:t>
      </w:r>
      <w:r w:rsidR="002D4D4D" w:rsidRPr="008208AE">
        <w:rPr>
          <w:sz w:val="18"/>
          <w:szCs w:val="18"/>
        </w:rPr>
        <w:t>2</w:t>
      </w:r>
      <w:r w:rsidRPr="008208AE">
        <w:rPr>
          <w:sz w:val="18"/>
          <w:szCs w:val="18"/>
        </w:rPr>
        <w:t>3</w:t>
      </w:r>
      <w:r w:rsidR="00045FBD" w:rsidRPr="008208AE">
        <w:rPr>
          <w:sz w:val="18"/>
          <w:szCs w:val="18"/>
        </w:rPr>
        <w:t>&gt;</w:t>
      </w:r>
    </w:p>
    <w:p w14:paraId="73EEBE8B" w14:textId="77777777" w:rsidR="001A1B31" w:rsidRPr="008208AE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Yes, still ongoing</w:t>
      </w:r>
    </w:p>
    <w:p w14:paraId="107A6B0B" w14:textId="080F7413" w:rsidR="001A1B31" w:rsidRPr="008208AE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Yes, finished</w:t>
      </w:r>
    </w:p>
    <w:p w14:paraId="097B9FC5" w14:textId="77777777" w:rsidR="000854D4" w:rsidRPr="008208AE" w:rsidRDefault="000854D4" w:rsidP="000854D4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57EE8D90" w14:textId="77777777" w:rsidR="00C676A3" w:rsidRPr="008208AE" w:rsidRDefault="00C676A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>What is the level of this new course?</w:t>
      </w:r>
    </w:p>
    <w:p w14:paraId="75B9BD07" w14:textId="460E5098" w:rsidR="00C676A3" w:rsidRPr="008208AE" w:rsidRDefault="00C676A3" w:rsidP="00C676A3">
      <w:pPr>
        <w:pStyle w:val="MtgPaperDotpoint1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8208AE">
        <w:rPr>
          <w:b/>
          <w:i/>
          <w:sz w:val="18"/>
          <w:szCs w:val="18"/>
        </w:rPr>
        <w:t>Note:</w:t>
      </w:r>
      <w:r w:rsidRPr="008208AE">
        <w:rPr>
          <w:sz w:val="18"/>
          <w:szCs w:val="18"/>
        </w:rPr>
        <w:t xml:space="preserve"> </w:t>
      </w:r>
      <w:r w:rsidRPr="008208AE">
        <w:rPr>
          <w:i/>
          <w:sz w:val="18"/>
          <w:szCs w:val="18"/>
        </w:rPr>
        <w:t xml:space="preserve">If you </w:t>
      </w:r>
      <w:r w:rsidR="00E31DF5" w:rsidRPr="008208AE">
        <w:rPr>
          <w:i/>
          <w:sz w:val="18"/>
          <w:szCs w:val="18"/>
        </w:rPr>
        <w:t>commenced</w:t>
      </w:r>
      <w:r w:rsidRPr="008208AE">
        <w:rPr>
          <w:i/>
          <w:sz w:val="18"/>
          <w:szCs w:val="18"/>
        </w:rPr>
        <w:t xml:space="preserve"> in more than one course, please report the one that you think is most important.</w:t>
      </w:r>
      <w:r w:rsidRPr="008208AE">
        <w:rPr>
          <w:sz w:val="18"/>
          <w:szCs w:val="18"/>
        </w:rPr>
        <w:t xml:space="preserve"> </w:t>
      </w:r>
    </w:p>
    <w:p w14:paraId="7195AF13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proofErr w:type="gramStart"/>
      <w:r w:rsidRPr="008208AE">
        <w:rPr>
          <w:sz w:val="18"/>
          <w:szCs w:val="18"/>
        </w:rPr>
        <w:t>Bachelor</w:t>
      </w:r>
      <w:proofErr w:type="gramEnd"/>
      <w:r w:rsidRPr="008208AE">
        <w:rPr>
          <w:sz w:val="18"/>
          <w:szCs w:val="18"/>
        </w:rPr>
        <w:t xml:space="preserve"> degree or higher</w:t>
      </w:r>
    </w:p>
    <w:p w14:paraId="166A5DB9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Advanced diploma or associate degree</w:t>
      </w:r>
    </w:p>
    <w:p w14:paraId="099A3264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Diploma </w:t>
      </w:r>
    </w:p>
    <w:p w14:paraId="7B8BD1EF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Certificate IV</w:t>
      </w:r>
    </w:p>
    <w:p w14:paraId="3E01B316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Certificate III</w:t>
      </w:r>
    </w:p>
    <w:p w14:paraId="6240372B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Certificate II</w:t>
      </w:r>
    </w:p>
    <w:p w14:paraId="54916734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Certificate I</w:t>
      </w:r>
    </w:p>
    <w:p w14:paraId="69311605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Secondary school qualification </w:t>
      </w:r>
      <w:r w:rsidRPr="008208AE">
        <w:rPr>
          <w:i/>
          <w:iCs/>
          <w:sz w:val="18"/>
          <w:szCs w:val="18"/>
        </w:rPr>
        <w:t>(</w:t>
      </w:r>
      <w:proofErr w:type="gramStart"/>
      <w:r w:rsidRPr="008208AE">
        <w:rPr>
          <w:i/>
          <w:iCs/>
          <w:sz w:val="18"/>
          <w:szCs w:val="18"/>
        </w:rPr>
        <w:t>e.g.</w:t>
      </w:r>
      <w:proofErr w:type="gramEnd"/>
      <w:r w:rsidRPr="008208AE">
        <w:rPr>
          <w:i/>
          <w:iCs/>
          <w:sz w:val="18"/>
          <w:szCs w:val="18"/>
        </w:rPr>
        <w:t xml:space="preserve"> mature age, night school, etc.)</w:t>
      </w:r>
    </w:p>
    <w:p w14:paraId="7492740C" w14:textId="77777777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Statement of attainment</w:t>
      </w:r>
    </w:p>
    <w:p w14:paraId="7E492A74" w14:textId="1439025D" w:rsidR="00C676A3" w:rsidRPr="008208AE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Other </w:t>
      </w:r>
      <w:r w:rsidRPr="008208AE">
        <w:rPr>
          <w:i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045FBD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8834A9F" w14:textId="6A1C5FA8" w:rsidR="00C676A3" w:rsidRPr="008208AE" w:rsidRDefault="00C676A3" w:rsidP="00C676A3">
      <w:pPr>
        <w:pStyle w:val="Text"/>
        <w:spacing w:before="240" w:after="12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 xml:space="preserve">Your work situation </w:t>
      </w:r>
      <w:r w:rsidR="000F1BAC" w:rsidRPr="008208AE">
        <w:rPr>
          <w:b/>
          <w:sz w:val="18"/>
          <w:szCs w:val="18"/>
        </w:rPr>
        <w:t>on</w:t>
      </w:r>
      <w:r w:rsidRPr="008208AE">
        <w:rPr>
          <w:b/>
          <w:sz w:val="18"/>
          <w:szCs w:val="18"/>
        </w:rPr>
        <w:t xml:space="preserve"> 26th May 2023</w:t>
      </w:r>
    </w:p>
    <w:p w14:paraId="5D8EA0DF" w14:textId="08A759A3" w:rsidR="00045FBD" w:rsidRPr="008208AE" w:rsidRDefault="00045FBD" w:rsidP="00C676A3">
      <w:pPr>
        <w:pStyle w:val="Text"/>
        <w:spacing w:before="240" w:after="120"/>
        <w:rPr>
          <w:bCs/>
          <w:sz w:val="18"/>
          <w:szCs w:val="18"/>
        </w:rPr>
      </w:pPr>
      <w:r w:rsidRPr="008208AE">
        <w:rPr>
          <w:bCs/>
          <w:sz w:val="18"/>
          <w:szCs w:val="18"/>
        </w:rPr>
        <w:t>The questions in this section focus on your work situation on 26th May 2023.</w:t>
      </w:r>
    </w:p>
    <w:p w14:paraId="69F875AD" w14:textId="6989018B" w:rsidR="00A8102C" w:rsidRPr="008208AE" w:rsidRDefault="00A8102C" w:rsidP="00A8102C">
      <w:pPr>
        <w:pStyle w:val="MtgPaperNumberedList"/>
        <w:spacing w:before="240" w:after="40"/>
        <w:rPr>
          <w:sz w:val="18"/>
          <w:szCs w:val="18"/>
        </w:rPr>
      </w:pPr>
      <w:bookmarkStart w:id="4" w:name="_Ref1462072"/>
      <w:r w:rsidRPr="008208AE">
        <w:rPr>
          <w:sz w:val="18"/>
          <w:szCs w:val="18"/>
        </w:rPr>
        <w:t xml:space="preserve">Did you have a job of any kind </w:t>
      </w:r>
      <w:r w:rsidR="000F1BAC" w:rsidRPr="008208AE">
        <w:rPr>
          <w:sz w:val="18"/>
          <w:szCs w:val="18"/>
        </w:rPr>
        <w:t>on</w:t>
      </w:r>
      <w:r w:rsidRPr="008208AE">
        <w:rPr>
          <w:sz w:val="18"/>
          <w:szCs w:val="18"/>
        </w:rPr>
        <w:t xml:space="preserve"> 26th May 2023?</w:t>
      </w:r>
      <w:bookmarkEnd w:id="4"/>
    </w:p>
    <w:p w14:paraId="7BC76B59" w14:textId="77777777" w:rsidR="00A8102C" w:rsidRPr="008208AE" w:rsidRDefault="00A8102C" w:rsidP="00A8102C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  <w:r w:rsidRPr="008208AE">
        <w:rPr>
          <w:b/>
          <w:bCs/>
          <w:i/>
          <w:iCs/>
          <w:sz w:val="18"/>
          <w:szCs w:val="18"/>
          <w:lang w:eastAsia="en-AU"/>
        </w:rPr>
        <w:t xml:space="preserve">Note: </w:t>
      </w:r>
      <w:r w:rsidRPr="008208AE">
        <w:rPr>
          <w:i/>
          <w:iCs/>
          <w:sz w:val="18"/>
          <w:szCs w:val="18"/>
          <w:lang w:eastAsia="en-AU"/>
        </w:rPr>
        <w:t xml:space="preserve">A job means any type of work, including full-time, casual, </w:t>
      </w:r>
      <w:proofErr w:type="gramStart"/>
      <w:r w:rsidRPr="008208AE">
        <w:rPr>
          <w:i/>
          <w:iCs/>
          <w:sz w:val="18"/>
          <w:szCs w:val="18"/>
          <w:lang w:eastAsia="en-AU"/>
        </w:rPr>
        <w:t>temporary</w:t>
      </w:r>
      <w:proofErr w:type="gramEnd"/>
      <w:r w:rsidRPr="008208AE">
        <w:rPr>
          <w:i/>
          <w:iCs/>
          <w:sz w:val="18"/>
          <w:szCs w:val="18"/>
          <w:lang w:eastAsia="en-AU"/>
        </w:rPr>
        <w:t xml:space="preserve"> or part-time work, if it was for one hour or more over a two-week period. If you had more than one job, please report for your main job, </w:t>
      </w:r>
      <w:proofErr w:type="gramStart"/>
      <w:r w:rsidRPr="008208AE">
        <w:rPr>
          <w:i/>
          <w:iCs/>
          <w:sz w:val="18"/>
          <w:szCs w:val="18"/>
          <w:lang w:eastAsia="en-AU"/>
        </w:rPr>
        <w:t>i.e.</w:t>
      </w:r>
      <w:proofErr w:type="gramEnd"/>
      <w:r w:rsidRPr="008208AE">
        <w:rPr>
          <w:i/>
          <w:iCs/>
          <w:sz w:val="18"/>
          <w:szCs w:val="18"/>
          <w:lang w:eastAsia="en-AU"/>
        </w:rPr>
        <w:t xml:space="preserve"> the job you usually worked the most hours. </w:t>
      </w:r>
    </w:p>
    <w:p w14:paraId="2C6E3F0D" w14:textId="77777777" w:rsidR="00A8102C" w:rsidRPr="008208AE" w:rsidRDefault="00A8102C" w:rsidP="002311D6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bookmarkStart w:id="5" w:name="_Ref2340654"/>
      <w:r w:rsidRPr="008208AE">
        <w:rPr>
          <w:sz w:val="18"/>
          <w:szCs w:val="18"/>
        </w:rPr>
        <w:t>Yes</w:t>
      </w:r>
    </w:p>
    <w:p w14:paraId="1C75AA2B" w14:textId="758453E0" w:rsidR="00A8102C" w:rsidRPr="008208AE" w:rsidRDefault="00A8102C" w:rsidP="002311D6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 – </w:t>
      </w:r>
      <w:r w:rsidR="00045FBD" w:rsidRPr="008208AE">
        <w:rPr>
          <w:sz w:val="18"/>
          <w:szCs w:val="18"/>
        </w:rPr>
        <w:t>&lt;</w:t>
      </w:r>
      <w:r w:rsidRPr="008208AE">
        <w:rPr>
          <w:sz w:val="18"/>
          <w:szCs w:val="18"/>
        </w:rPr>
        <w:t xml:space="preserve">go to </w:t>
      </w:r>
      <w:r w:rsidR="00045FBD" w:rsidRPr="008208AE">
        <w:rPr>
          <w:sz w:val="18"/>
          <w:szCs w:val="18"/>
        </w:rPr>
        <w:t>Q</w:t>
      </w:r>
      <w:r w:rsidR="002D4D4D" w:rsidRPr="008208AE">
        <w:rPr>
          <w:sz w:val="18"/>
          <w:szCs w:val="18"/>
        </w:rPr>
        <w:t>2</w:t>
      </w:r>
      <w:r w:rsidR="0081464E" w:rsidRPr="008208AE">
        <w:rPr>
          <w:sz w:val="18"/>
          <w:szCs w:val="18"/>
        </w:rPr>
        <w:t>9</w:t>
      </w:r>
      <w:r w:rsidR="00045FBD" w:rsidRPr="008208AE">
        <w:rPr>
          <w:sz w:val="18"/>
          <w:szCs w:val="18"/>
        </w:rPr>
        <w:t>&gt;</w:t>
      </w:r>
    </w:p>
    <w:p w14:paraId="20FE77C5" w14:textId="480D2569" w:rsidR="009F55EC" w:rsidRPr="008208AE" w:rsidRDefault="009F55EC" w:rsidP="009F55EC">
      <w:pPr>
        <w:pStyle w:val="MtgPaperNumberedList"/>
        <w:tabs>
          <w:tab w:val="clear" w:pos="360"/>
          <w:tab w:val="left" w:pos="357"/>
        </w:tabs>
        <w:spacing w:before="240" w:after="40"/>
        <w:rPr>
          <w:sz w:val="18"/>
          <w:szCs w:val="18"/>
        </w:rPr>
      </w:pPr>
      <w:bookmarkStart w:id="6" w:name="_Ref1462125"/>
      <w:bookmarkEnd w:id="5"/>
      <w:r w:rsidRPr="008208AE">
        <w:rPr>
          <w:sz w:val="18"/>
          <w:szCs w:val="18"/>
        </w:rPr>
        <w:t xml:space="preserve">How many hours did you usually work each week in your </w:t>
      </w:r>
      <w:r w:rsidRPr="008208AE">
        <w:rPr>
          <w:b/>
          <w:sz w:val="18"/>
          <w:szCs w:val="18"/>
        </w:rPr>
        <w:t>main</w:t>
      </w:r>
      <w:r w:rsidRPr="008208AE">
        <w:rPr>
          <w:sz w:val="18"/>
          <w:szCs w:val="18"/>
        </w:rPr>
        <w:t xml:space="preserve"> job </w:t>
      </w:r>
      <w:r w:rsidR="000F1BAC" w:rsidRPr="008208AE">
        <w:rPr>
          <w:sz w:val="18"/>
          <w:szCs w:val="18"/>
        </w:rPr>
        <w:t>on</w:t>
      </w:r>
      <w:r w:rsidRPr="008208AE">
        <w:rPr>
          <w:sz w:val="18"/>
          <w:szCs w:val="18"/>
        </w:rPr>
        <w:t xml:space="preserve"> 26th May 2023?</w:t>
      </w:r>
      <w:bookmarkEnd w:id="6"/>
      <w:r w:rsidRPr="008208AE">
        <w:rPr>
          <w:sz w:val="18"/>
          <w:szCs w:val="18"/>
        </w:rPr>
        <w:t xml:space="preserve"> </w:t>
      </w:r>
    </w:p>
    <w:p w14:paraId="5D457F81" w14:textId="77777777" w:rsidR="009F55EC" w:rsidRPr="008208AE" w:rsidRDefault="009F55EC" w:rsidP="009F55EC">
      <w:pPr>
        <w:pStyle w:val="MtgPaperNumberedList"/>
        <w:numPr>
          <w:ilvl w:val="0"/>
          <w:numId w:val="0"/>
        </w:numPr>
        <w:tabs>
          <w:tab w:val="left" w:pos="357"/>
        </w:tabs>
        <w:spacing w:before="240" w:after="40"/>
        <w:rPr>
          <w:sz w:val="18"/>
          <w:szCs w:val="18"/>
        </w:rPr>
      </w:pPr>
      <w:r w:rsidRPr="008208AE">
        <w:rPr>
          <w:b/>
          <w:i/>
          <w:sz w:val="18"/>
          <w:szCs w:val="18"/>
        </w:rPr>
        <w:lastRenderedPageBreak/>
        <w:tab/>
        <w:t>Note:</w:t>
      </w:r>
      <w:r w:rsidRPr="008208AE">
        <w:rPr>
          <w:i/>
          <w:sz w:val="18"/>
          <w:szCs w:val="18"/>
        </w:rPr>
        <w:t xml:space="preserve"> If you had more than one job, please report for your </w:t>
      </w:r>
      <w:r w:rsidRPr="008208AE">
        <w:rPr>
          <w:b/>
          <w:i/>
          <w:sz w:val="18"/>
          <w:szCs w:val="18"/>
        </w:rPr>
        <w:t>main</w:t>
      </w:r>
      <w:r w:rsidRPr="008208AE">
        <w:rPr>
          <w:i/>
          <w:sz w:val="18"/>
          <w:szCs w:val="18"/>
        </w:rPr>
        <w:t xml:space="preserve"> job, </w:t>
      </w:r>
      <w:proofErr w:type="gramStart"/>
      <w:r w:rsidRPr="008208AE">
        <w:rPr>
          <w:i/>
          <w:sz w:val="18"/>
          <w:szCs w:val="18"/>
        </w:rPr>
        <w:t>i.e.</w:t>
      </w:r>
      <w:proofErr w:type="gramEnd"/>
      <w:r w:rsidRPr="008208AE">
        <w:rPr>
          <w:i/>
          <w:sz w:val="18"/>
          <w:szCs w:val="18"/>
        </w:rPr>
        <w:t xml:space="preserve"> the job you usually </w:t>
      </w:r>
      <w:r w:rsidRPr="008208AE">
        <w:rPr>
          <w:i/>
          <w:sz w:val="18"/>
          <w:szCs w:val="18"/>
        </w:rPr>
        <w:tab/>
        <w:t>worked the most hours.</w:t>
      </w:r>
    </w:p>
    <w:p w14:paraId="4E3967E1" w14:textId="77777777" w:rsidR="009F55EC" w:rsidRPr="008208AE" w:rsidRDefault="009F55EC" w:rsidP="002311D6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35 hours or more per week</w:t>
      </w:r>
    </w:p>
    <w:p w14:paraId="0B5311C9" w14:textId="047CB9D4" w:rsidR="009F55EC" w:rsidRPr="008208AE" w:rsidRDefault="009F55EC" w:rsidP="002311D6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1-34 hours per week</w:t>
      </w:r>
    </w:p>
    <w:p w14:paraId="0CDE06D7" w14:textId="0EE9C23E" w:rsidR="009F55EC" w:rsidRPr="008208AE" w:rsidRDefault="009F55EC" w:rsidP="00DA31A5">
      <w:pPr>
        <w:pStyle w:val="MtgPaperDotpoint1"/>
        <w:numPr>
          <w:ilvl w:val="0"/>
          <w:numId w:val="0"/>
        </w:numPr>
        <w:spacing w:before="40" w:after="40"/>
        <w:ind w:left="540"/>
        <w:rPr>
          <w:sz w:val="18"/>
          <w:szCs w:val="18"/>
        </w:rPr>
      </w:pPr>
    </w:p>
    <w:p w14:paraId="446D7918" w14:textId="798BC2CC" w:rsidR="009F55EC" w:rsidRPr="008208AE" w:rsidRDefault="009F55EC" w:rsidP="000854D4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bookmarkStart w:id="7" w:name="_Ref1742337"/>
      <w:r w:rsidRPr="008208AE">
        <w:rPr>
          <w:sz w:val="18"/>
          <w:szCs w:val="18"/>
        </w:rPr>
        <w:t xml:space="preserve">What was the full title of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job </w:t>
      </w:r>
      <w:r w:rsidR="000F1BAC" w:rsidRPr="008208AE">
        <w:rPr>
          <w:sz w:val="18"/>
          <w:szCs w:val="18"/>
        </w:rPr>
        <w:t>on</w:t>
      </w:r>
      <w:r w:rsidRPr="008208AE">
        <w:rPr>
          <w:sz w:val="18"/>
          <w:szCs w:val="18"/>
        </w:rPr>
        <w:t xml:space="preserve"> 26th May 2023?</w:t>
      </w:r>
      <w:bookmarkEnd w:id="7"/>
      <w:r w:rsidRPr="008208AE">
        <w:rPr>
          <w:sz w:val="18"/>
          <w:szCs w:val="18"/>
        </w:rPr>
        <w:t xml:space="preserve"> </w:t>
      </w:r>
      <w:r w:rsidR="005B5665" w:rsidRPr="008208AE">
        <w:rPr>
          <w:sz w:val="18"/>
          <w:szCs w:val="18"/>
        </w:rPr>
        <w:t>&lt;Please set a limit to require at least 4 characters for open-ended responses&gt;</w:t>
      </w:r>
    </w:p>
    <w:p w14:paraId="01BD0C04" w14:textId="4C82AB53" w:rsidR="00D439DE" w:rsidRPr="008208AE" w:rsidRDefault="00D439DE" w:rsidP="00D439DE">
      <w:pPr>
        <w:pStyle w:val="MtgPaperNumberedList"/>
        <w:numPr>
          <w:ilvl w:val="0"/>
          <w:numId w:val="0"/>
        </w:numPr>
        <w:spacing w:before="240" w:after="40"/>
        <w:ind w:left="357"/>
        <w:rPr>
          <w:i/>
          <w:iCs/>
          <w:sz w:val="18"/>
          <w:szCs w:val="18"/>
        </w:rPr>
      </w:pPr>
      <w:r w:rsidRPr="008208AE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1CA858F2" w14:textId="76757D62" w:rsidR="002311D6" w:rsidRPr="008208AE" w:rsidRDefault="002311D6" w:rsidP="000C4709">
      <w:pPr>
        <w:pStyle w:val="MtgPaperNumberedList"/>
        <w:tabs>
          <w:tab w:val="clear" w:pos="360"/>
          <w:tab w:val="left" w:pos="357"/>
        </w:tabs>
        <w:spacing w:before="2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>What were the main tasks or duties you usually performed in this job?</w:t>
      </w:r>
      <w:r w:rsidR="005B5665" w:rsidRPr="008208AE">
        <w:rPr>
          <w:sz w:val="18"/>
          <w:szCs w:val="18"/>
        </w:rPr>
        <w:t xml:space="preserve"> &lt;Please set a limit to require at least 4 characters for open-ended responses&gt;</w:t>
      </w:r>
    </w:p>
    <w:p w14:paraId="36074F36" w14:textId="25633F47" w:rsidR="002311D6" w:rsidRPr="008208AE" w:rsidRDefault="000C4709" w:rsidP="002311D6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8208AE">
        <w:rPr>
          <w:sz w:val="18"/>
          <w:szCs w:val="18"/>
        </w:rPr>
        <w:t>&lt;Programming/testing note: this question will not appear if the response to Q25 is specified via selecting a job title from the drop-down menu&gt;</w:t>
      </w:r>
    </w:p>
    <w:p w14:paraId="58CB8A14" w14:textId="6F64FECB" w:rsidR="002311D6" w:rsidRPr="008208AE" w:rsidRDefault="002311D6" w:rsidP="000854D4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Which of the following </w:t>
      </w:r>
      <w:r w:rsidRPr="008208AE">
        <w:rPr>
          <w:b/>
          <w:bCs/>
          <w:sz w:val="18"/>
          <w:szCs w:val="18"/>
        </w:rPr>
        <w:t>job-related benefits</w:t>
      </w:r>
      <w:r w:rsidRPr="008208AE">
        <w:rPr>
          <w:sz w:val="18"/>
          <w:szCs w:val="18"/>
        </w:rPr>
        <w:t xml:space="preserve"> have you received from undertaking the training</w:t>
      </w:r>
      <w:r w:rsidR="00181BC4" w:rsidRPr="008208AE">
        <w:rPr>
          <w:sz w:val="18"/>
          <w:szCs w:val="18"/>
        </w:rPr>
        <w:t>,</w:t>
      </w:r>
      <w:r w:rsidRPr="008208AE">
        <w:rPr>
          <w:sz w:val="18"/>
          <w:szCs w:val="18"/>
        </w:rPr>
        <w:t xml:space="preserve"> &lt;insert training details&gt;?</w:t>
      </w:r>
    </w:p>
    <w:p w14:paraId="137D164F" w14:textId="77777777" w:rsidR="002311D6" w:rsidRPr="008208AE" w:rsidRDefault="002311D6" w:rsidP="002311D6">
      <w:pPr>
        <w:pStyle w:val="Text"/>
        <w:tabs>
          <w:tab w:val="left" w:pos="357"/>
        </w:tabs>
        <w:spacing w:before="40" w:after="40"/>
        <w:ind w:left="351"/>
        <w:rPr>
          <w:i/>
          <w:sz w:val="18"/>
          <w:szCs w:val="18"/>
        </w:rPr>
      </w:pPr>
      <w:r w:rsidRPr="008208AE">
        <w:rPr>
          <w:i/>
          <w:sz w:val="18"/>
          <w:szCs w:val="18"/>
        </w:rPr>
        <w:t>Please select all options that apply</w:t>
      </w:r>
    </w:p>
    <w:p w14:paraId="40CD7D89" w14:textId="77777777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Got a job or changed my job</w:t>
      </w:r>
    </w:p>
    <w:p w14:paraId="2655CA63" w14:textId="77777777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Was able to set up or expand my own business</w:t>
      </w:r>
    </w:p>
    <w:p w14:paraId="4441F4BB" w14:textId="77777777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A promotion (or increased my status at work)</w:t>
      </w:r>
    </w:p>
    <w:p w14:paraId="31568FB0" w14:textId="77777777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Gained extra skills for my job</w:t>
      </w:r>
    </w:p>
    <w:p w14:paraId="60D32009" w14:textId="77777777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An increase in earnings </w:t>
      </w:r>
    </w:p>
    <w:p w14:paraId="412C4BBA" w14:textId="267CCAB2" w:rsidR="002311D6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Other </w:t>
      </w:r>
      <w:r w:rsidRPr="008208AE">
        <w:rPr>
          <w:i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5B5665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20F173E9" w14:textId="3EC6685B" w:rsidR="00A8102C" w:rsidRPr="008208AE" w:rsidRDefault="002311D6" w:rsidP="002311D6">
      <w:pPr>
        <w:pStyle w:val="MtgPaperDotpoint1"/>
        <w:numPr>
          <w:ilvl w:val="0"/>
          <w:numId w:val="58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None </w:t>
      </w:r>
      <w:r w:rsidR="005B5665" w:rsidRPr="008208AE">
        <w:rPr>
          <w:sz w:val="18"/>
          <w:szCs w:val="18"/>
        </w:rPr>
        <w:t>&lt;exclusive option if selected&gt;</w:t>
      </w:r>
    </w:p>
    <w:p w14:paraId="5047FB2A" w14:textId="1452E35A" w:rsidR="002311D6" w:rsidRPr="008208AE" w:rsidRDefault="002311D6" w:rsidP="000854D4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How relevant is the training to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job </w:t>
      </w:r>
      <w:r w:rsidR="000854D4" w:rsidRPr="008208AE">
        <w:rPr>
          <w:sz w:val="18"/>
          <w:szCs w:val="18"/>
        </w:rPr>
        <w:t>on</w:t>
      </w:r>
      <w:r w:rsidRPr="008208AE">
        <w:rPr>
          <w:sz w:val="18"/>
          <w:szCs w:val="18"/>
        </w:rPr>
        <w:t xml:space="preserve"> 26th May 2023? </w:t>
      </w:r>
    </w:p>
    <w:p w14:paraId="747B4A5A" w14:textId="77777777" w:rsidR="002311D6" w:rsidRPr="008208AE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Highly relevant</w:t>
      </w:r>
    </w:p>
    <w:p w14:paraId="38E06591" w14:textId="77777777" w:rsidR="002311D6" w:rsidRPr="008208AE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Some relevance</w:t>
      </w:r>
    </w:p>
    <w:p w14:paraId="0E287AB9" w14:textId="77777777" w:rsidR="002311D6" w:rsidRPr="008208AE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little relevance</w:t>
      </w:r>
    </w:p>
    <w:p w14:paraId="4DDDC7D4" w14:textId="71AAAE06" w:rsidR="002311D6" w:rsidRPr="008208AE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Not at all relevant</w:t>
      </w:r>
    </w:p>
    <w:p w14:paraId="77258123" w14:textId="77777777" w:rsidR="004D1C8F" w:rsidRPr="008208AE" w:rsidRDefault="004D1C8F" w:rsidP="002311D6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>&lt;IF Q23=1 then ask&gt;</w:t>
      </w:r>
      <w:r w:rsidR="002311D6" w:rsidRPr="008208AE">
        <w:rPr>
          <w:sz w:val="18"/>
          <w:szCs w:val="18"/>
        </w:rPr>
        <w:t xml:space="preserve">Were you actively looking for work </w:t>
      </w:r>
      <w:r w:rsidR="000F1BAC" w:rsidRPr="008208AE">
        <w:rPr>
          <w:sz w:val="18"/>
          <w:szCs w:val="18"/>
        </w:rPr>
        <w:t>on</w:t>
      </w:r>
      <w:r w:rsidR="002311D6" w:rsidRPr="008208AE">
        <w:rPr>
          <w:sz w:val="18"/>
          <w:szCs w:val="18"/>
        </w:rPr>
        <w:t xml:space="preserve"> 26th May 2023 (even if you were already working)?</w:t>
      </w:r>
    </w:p>
    <w:p w14:paraId="0FD94EFA" w14:textId="6D9B0BE2" w:rsidR="002311D6" w:rsidRPr="008208AE" w:rsidRDefault="004D1C8F" w:rsidP="004D1C8F">
      <w:pPr>
        <w:pStyle w:val="MtgPaperNumberedList"/>
        <w:numPr>
          <w:ilvl w:val="0"/>
          <w:numId w:val="0"/>
        </w:numPr>
        <w:ind w:left="357"/>
        <w:rPr>
          <w:sz w:val="18"/>
          <w:szCs w:val="18"/>
        </w:rPr>
      </w:pPr>
      <w:r w:rsidRPr="008208AE">
        <w:rPr>
          <w:sz w:val="18"/>
          <w:szCs w:val="18"/>
        </w:rPr>
        <w:t>&lt;IF Q23=2 then ask&gt;Were you actively looking for work on 26th May 2023?</w:t>
      </w:r>
    </w:p>
    <w:p w14:paraId="1EB7841F" w14:textId="77777777" w:rsidR="002311D6" w:rsidRPr="008208AE" w:rsidRDefault="002311D6" w:rsidP="002311D6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8208AE">
        <w:rPr>
          <w:i/>
          <w:sz w:val="18"/>
          <w:szCs w:val="18"/>
        </w:rPr>
        <w:t>Please select one option only</w:t>
      </w:r>
    </w:p>
    <w:p w14:paraId="01544EB1" w14:textId="77777777" w:rsidR="002311D6" w:rsidRPr="008208AE" w:rsidRDefault="002311D6" w:rsidP="002311D6">
      <w:pPr>
        <w:widowControl w:val="0"/>
        <w:numPr>
          <w:ilvl w:val="0"/>
          <w:numId w:val="53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Yes – mainly looking for full-time work</w:t>
      </w:r>
    </w:p>
    <w:p w14:paraId="1A5B7CF9" w14:textId="77777777" w:rsidR="002311D6" w:rsidRPr="008208AE" w:rsidRDefault="002311D6" w:rsidP="002311D6">
      <w:pPr>
        <w:widowControl w:val="0"/>
        <w:numPr>
          <w:ilvl w:val="0"/>
          <w:numId w:val="53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Yes – mainly looking for part-time work</w:t>
      </w:r>
    </w:p>
    <w:p w14:paraId="42D6176D" w14:textId="77777777" w:rsidR="002311D6" w:rsidRPr="008208AE" w:rsidRDefault="002311D6" w:rsidP="002311D6">
      <w:pPr>
        <w:widowControl w:val="0"/>
        <w:numPr>
          <w:ilvl w:val="0"/>
          <w:numId w:val="53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 xml:space="preserve">No </w:t>
      </w:r>
    </w:p>
    <w:p w14:paraId="3BE308E7" w14:textId="194B3688" w:rsidR="002311D6" w:rsidRPr="008208AE" w:rsidRDefault="002311D6" w:rsidP="002311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B054610" w14:textId="2511B234" w:rsidR="002311D6" w:rsidRPr="008208AE" w:rsidRDefault="002311D6" w:rsidP="002311D6">
      <w:pPr>
        <w:pStyle w:val="MtgPaperNumberedList"/>
        <w:numPr>
          <w:ilvl w:val="0"/>
          <w:numId w:val="0"/>
        </w:numPr>
        <w:rPr>
          <w:sz w:val="18"/>
          <w:szCs w:val="18"/>
        </w:rPr>
      </w:pPr>
      <w:r w:rsidRPr="008208AE">
        <w:rPr>
          <w:sz w:val="18"/>
          <w:szCs w:val="18"/>
          <w:lang w:eastAsia="en-AU"/>
        </w:rPr>
        <w:t>For those flagged as an apprentice and trainee and currently employed (Q</w:t>
      </w:r>
      <w:r w:rsidR="002D4D4D" w:rsidRPr="008208AE">
        <w:rPr>
          <w:sz w:val="18"/>
          <w:szCs w:val="18"/>
          <w:lang w:eastAsia="en-AU"/>
        </w:rPr>
        <w:t>23</w:t>
      </w:r>
      <w:r w:rsidRPr="008208AE">
        <w:rPr>
          <w:sz w:val="18"/>
          <w:szCs w:val="18"/>
          <w:lang w:eastAsia="en-AU"/>
        </w:rPr>
        <w:t xml:space="preserve">=1) and </w:t>
      </w:r>
      <w:r w:rsidRPr="008208AE">
        <w:rPr>
          <w:sz w:val="18"/>
          <w:szCs w:val="18"/>
        </w:rPr>
        <w:t>answered yes to looking for work (Q</w:t>
      </w:r>
      <w:r w:rsidR="0087712B" w:rsidRPr="008208AE">
        <w:rPr>
          <w:sz w:val="18"/>
          <w:szCs w:val="18"/>
        </w:rPr>
        <w:t>29</w:t>
      </w:r>
      <w:r w:rsidRPr="008208AE">
        <w:rPr>
          <w:sz w:val="18"/>
          <w:szCs w:val="18"/>
        </w:rPr>
        <w:t>=1-2)</w:t>
      </w:r>
    </w:p>
    <w:p w14:paraId="645D8EC7" w14:textId="77777777" w:rsidR="002311D6" w:rsidRPr="008208AE" w:rsidRDefault="002311D6" w:rsidP="002311D6">
      <w:pPr>
        <w:pStyle w:val="MtgPaperNumberedList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looking for different work?</w:t>
      </w:r>
    </w:p>
    <w:p w14:paraId="743B669F" w14:textId="77777777" w:rsidR="002311D6" w:rsidRPr="008208AE" w:rsidRDefault="002311D6" w:rsidP="002311D6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8208AE">
        <w:rPr>
          <w:i/>
          <w:iCs/>
          <w:sz w:val="18"/>
          <w:szCs w:val="18"/>
        </w:rPr>
        <w:t>Please select one option only</w:t>
      </w:r>
    </w:p>
    <w:p w14:paraId="25DCC50B" w14:textId="77777777" w:rsidR="002311D6" w:rsidRPr="008208AE" w:rsidRDefault="002311D6" w:rsidP="002311D6">
      <w:pPr>
        <w:widowControl w:val="0"/>
        <w:autoSpaceDE w:val="0"/>
        <w:autoSpaceDN w:val="0"/>
        <w:adjustRightInd w:val="0"/>
        <w:ind w:right="613"/>
        <w:rPr>
          <w:rFonts w:ascii="Verdana" w:hAnsi="Verdana" w:cs="Arial"/>
          <w:b/>
          <w:bCs/>
          <w:sz w:val="18"/>
          <w:szCs w:val="18"/>
        </w:rPr>
      </w:pPr>
      <w:r w:rsidRPr="008208AE">
        <w:rPr>
          <w:rFonts w:ascii="Verdana" w:hAnsi="Verdana" w:cstheme="minorHAnsi"/>
          <w:b/>
          <w:sz w:val="18"/>
          <w:szCs w:val="18"/>
        </w:rPr>
        <w:t xml:space="preserve">     Employment-related reasons</w:t>
      </w:r>
    </w:p>
    <w:p w14:paraId="21800466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The pay is too low</w:t>
      </w:r>
    </w:p>
    <w:p w14:paraId="473588E2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Poor working conditions </w:t>
      </w:r>
    </w:p>
    <w:p w14:paraId="6BD1190B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am not happy with the job prospects in the industry</w:t>
      </w:r>
    </w:p>
    <w:p w14:paraId="4FBABE1F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don’t like the type of work</w:t>
      </w:r>
    </w:p>
    <w:p w14:paraId="4A1C804E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don’t get on with my boss or other people at work</w:t>
      </w:r>
    </w:p>
    <w:p w14:paraId="42731065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Lack of work hours</w:t>
      </w:r>
    </w:p>
    <w:p w14:paraId="5348C749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Broaden knowledge and skills</w:t>
      </w:r>
    </w:p>
    <w:p w14:paraId="2A121822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For a change/to try for a different career</w:t>
      </w:r>
    </w:p>
    <w:p w14:paraId="13349750" w14:textId="77777777" w:rsidR="002311D6" w:rsidRPr="008208AE" w:rsidRDefault="002311D6" w:rsidP="002311D6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8208AE">
        <w:rPr>
          <w:sz w:val="18"/>
          <w:szCs w:val="18"/>
        </w:rPr>
        <w:t xml:space="preserve"> </w:t>
      </w:r>
      <w:r w:rsidRPr="008208AE">
        <w:rPr>
          <w:b/>
          <w:bCs/>
          <w:sz w:val="18"/>
          <w:szCs w:val="18"/>
        </w:rPr>
        <w:t>Personal reasons</w:t>
      </w:r>
    </w:p>
    <w:p w14:paraId="639D8C10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Problems with travelling/transport</w:t>
      </w:r>
    </w:p>
    <w:p w14:paraId="2E131DE7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lastRenderedPageBreak/>
        <w:t>Illness/health reasons</w:t>
      </w:r>
    </w:p>
    <w:p w14:paraId="4011F5B2" w14:textId="77777777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Family reasons </w:t>
      </w:r>
    </w:p>
    <w:p w14:paraId="7577ABC3" w14:textId="1F000A1B" w:rsidR="002311D6" w:rsidRPr="008208AE" w:rsidRDefault="002311D6" w:rsidP="002311D6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8208AE">
        <w:rPr>
          <w:b/>
          <w:bCs/>
          <w:sz w:val="18"/>
          <w:szCs w:val="18"/>
        </w:rPr>
        <w:t xml:space="preserve">Any other major reason </w:t>
      </w:r>
      <w:r w:rsidRPr="008208AE">
        <w:rPr>
          <w:b/>
          <w:bCs/>
          <w:i/>
          <w:iCs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C80F0E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12331CCD" w14:textId="77777777" w:rsidR="002C175B" w:rsidRPr="008208AE" w:rsidRDefault="002C175B" w:rsidP="002C175B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Which of the following </w:t>
      </w:r>
      <w:r w:rsidRPr="008208AE">
        <w:rPr>
          <w:b/>
          <w:sz w:val="18"/>
          <w:szCs w:val="18"/>
        </w:rPr>
        <w:t>personal</w:t>
      </w:r>
      <w:r w:rsidRPr="008208AE">
        <w:rPr>
          <w:sz w:val="18"/>
          <w:szCs w:val="18"/>
        </w:rPr>
        <w:t xml:space="preserve"> </w:t>
      </w:r>
      <w:r w:rsidRPr="008208AE">
        <w:rPr>
          <w:b/>
          <w:sz w:val="18"/>
          <w:szCs w:val="18"/>
        </w:rPr>
        <w:t>benefits</w:t>
      </w:r>
      <w:r w:rsidRPr="008208AE">
        <w:rPr>
          <w:sz w:val="18"/>
          <w:szCs w:val="18"/>
        </w:rPr>
        <w:t xml:space="preserve"> have you received due to undertaking the training, &lt;insert training details&gt;?</w:t>
      </w:r>
    </w:p>
    <w:p w14:paraId="4DE4A416" w14:textId="77777777" w:rsidR="002C175B" w:rsidRPr="008208AE" w:rsidRDefault="002C175B" w:rsidP="002C175B">
      <w:pPr>
        <w:widowControl w:val="0"/>
        <w:autoSpaceDE w:val="0"/>
        <w:autoSpaceDN w:val="0"/>
        <w:adjustRightInd w:val="0"/>
        <w:ind w:left="426" w:right="613"/>
        <w:rPr>
          <w:rFonts w:ascii="Verdana" w:hAnsi="Verdana"/>
          <w:i/>
          <w:sz w:val="18"/>
          <w:szCs w:val="18"/>
        </w:rPr>
      </w:pPr>
      <w:r w:rsidRPr="008208AE">
        <w:rPr>
          <w:rFonts w:ascii="Verdana" w:hAnsi="Verdana"/>
          <w:i/>
          <w:sz w:val="18"/>
          <w:szCs w:val="18"/>
        </w:rPr>
        <w:t>Please select all options that apply</w:t>
      </w:r>
    </w:p>
    <w:p w14:paraId="5777C1FF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Got into further study</w:t>
      </w:r>
    </w:p>
    <w:p w14:paraId="285A43F5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Advanced my skills generally</w:t>
      </w:r>
    </w:p>
    <w:p w14:paraId="29EDCC32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Gained confidence</w:t>
      </w:r>
    </w:p>
    <w:p w14:paraId="22BF6ADD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Satisfaction of achievement</w:t>
      </w:r>
    </w:p>
    <w:p w14:paraId="24736BD1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 xml:space="preserve">Improved communication skills </w:t>
      </w:r>
    </w:p>
    <w:p w14:paraId="7AFBE7FF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Made new friends</w:t>
      </w:r>
    </w:p>
    <w:p w14:paraId="2D000EE2" w14:textId="77777777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>Seen as a role model for others in the community</w:t>
      </w:r>
    </w:p>
    <w:p w14:paraId="5A903D43" w14:textId="65EDBF73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 xml:space="preserve">Other </w:t>
      </w:r>
      <w:r w:rsidRPr="008208AE">
        <w:rPr>
          <w:rFonts w:ascii="Verdana" w:hAnsi="Verdana" w:cs="Arial"/>
          <w:i/>
          <w:sz w:val="18"/>
          <w:szCs w:val="18"/>
        </w:rPr>
        <w:t>(please specify)</w:t>
      </w:r>
      <w:r w:rsidRPr="008208AE">
        <w:rPr>
          <w:rFonts w:ascii="Verdana" w:hAnsi="Verdana"/>
          <w:sz w:val="18"/>
          <w:szCs w:val="18"/>
          <w:lang w:val="en-US"/>
        </w:rPr>
        <w:t xml:space="preserve"> </w:t>
      </w:r>
      <w:r w:rsidR="00C80F0E" w:rsidRPr="008208AE">
        <w:rPr>
          <w:rFonts w:ascii="Verdana" w:hAnsi="Verdana"/>
          <w:sz w:val="18"/>
          <w:szCs w:val="18"/>
          <w:lang w:val="en-US"/>
        </w:rPr>
        <w:t>&lt;please set a limit to require at least 4 characters&gt;</w:t>
      </w:r>
    </w:p>
    <w:p w14:paraId="16F9001C" w14:textId="64A75F59" w:rsidR="002C175B" w:rsidRPr="008208AE" w:rsidRDefault="002C175B" w:rsidP="002C175B">
      <w:pPr>
        <w:widowControl w:val="0"/>
        <w:numPr>
          <w:ilvl w:val="0"/>
          <w:numId w:val="54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8208AE">
        <w:rPr>
          <w:rFonts w:ascii="Verdana" w:hAnsi="Verdana" w:cs="Arial"/>
          <w:sz w:val="18"/>
          <w:szCs w:val="18"/>
        </w:rPr>
        <w:t xml:space="preserve">None </w:t>
      </w:r>
      <w:r w:rsidR="00C80F0E" w:rsidRPr="008208AE">
        <w:rPr>
          <w:rFonts w:ascii="Verdana" w:hAnsi="Verdana" w:cs="Arial"/>
          <w:sz w:val="18"/>
          <w:szCs w:val="18"/>
        </w:rPr>
        <w:t>&lt;exclusive option if selected&gt;</w:t>
      </w:r>
    </w:p>
    <w:p w14:paraId="7D996FF2" w14:textId="77777777" w:rsidR="002C175B" w:rsidRPr="008208AE" w:rsidRDefault="002C175B" w:rsidP="002C175B">
      <w:pPr>
        <w:pStyle w:val="Text"/>
        <w:spacing w:before="240" w:after="4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Work situation before training</w:t>
      </w:r>
    </w:p>
    <w:p w14:paraId="5320A7F2" w14:textId="5261431E" w:rsidR="002C175B" w:rsidRPr="008208AE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The questions in this section focus on your work situation </w:t>
      </w:r>
      <w:r w:rsidRPr="008208AE">
        <w:rPr>
          <w:b/>
          <w:sz w:val="18"/>
          <w:szCs w:val="18"/>
        </w:rPr>
        <w:t xml:space="preserve">before </w:t>
      </w:r>
      <w:r w:rsidRPr="008208AE">
        <w:rPr>
          <w:bCs/>
          <w:sz w:val="18"/>
          <w:szCs w:val="18"/>
        </w:rPr>
        <w:t>you undertook the training, &lt;insert training details&gt;.</w:t>
      </w:r>
    </w:p>
    <w:p w14:paraId="41D34C18" w14:textId="7D0A24CB" w:rsidR="002C175B" w:rsidRPr="008208AE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6EC2BD49" w14:textId="77777777" w:rsidR="002C175B" w:rsidRPr="008208AE" w:rsidRDefault="002C175B" w:rsidP="002C175B">
      <w:pPr>
        <w:pStyle w:val="MtgPaperNumberedList"/>
        <w:tabs>
          <w:tab w:val="clear" w:pos="360"/>
          <w:tab w:val="left" w:pos="357"/>
        </w:tabs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Did you have a job of any kind during the six months before undertaking the training?</w:t>
      </w:r>
    </w:p>
    <w:p w14:paraId="3FE47F1F" w14:textId="77777777" w:rsidR="002C175B" w:rsidRPr="008208AE" w:rsidRDefault="002C175B" w:rsidP="002C175B">
      <w:pPr>
        <w:pStyle w:val="MtgPaperNumberedList"/>
        <w:numPr>
          <w:ilvl w:val="0"/>
          <w:numId w:val="0"/>
        </w:numPr>
        <w:tabs>
          <w:tab w:val="left" w:pos="357"/>
        </w:tabs>
        <w:spacing w:before="40" w:after="40"/>
        <w:ind w:left="360"/>
        <w:rPr>
          <w:sz w:val="18"/>
          <w:szCs w:val="18"/>
        </w:rPr>
      </w:pPr>
      <w:r w:rsidRPr="008208AE">
        <w:rPr>
          <w:b/>
          <w:i/>
          <w:sz w:val="18"/>
          <w:szCs w:val="18"/>
        </w:rPr>
        <w:t xml:space="preserve">Note: </w:t>
      </w:r>
      <w:r w:rsidRPr="008208AE">
        <w:rPr>
          <w:bCs/>
          <w:i/>
          <w:sz w:val="18"/>
          <w:szCs w:val="18"/>
        </w:rPr>
        <w:t xml:space="preserve">A job means any type of work including full-time, casual, </w:t>
      </w:r>
      <w:proofErr w:type="gramStart"/>
      <w:r w:rsidRPr="008208AE">
        <w:rPr>
          <w:bCs/>
          <w:i/>
          <w:sz w:val="18"/>
          <w:szCs w:val="18"/>
        </w:rPr>
        <w:t>temporary</w:t>
      </w:r>
      <w:proofErr w:type="gramEnd"/>
      <w:r w:rsidRPr="008208AE">
        <w:rPr>
          <w:bCs/>
          <w:i/>
          <w:sz w:val="18"/>
          <w:szCs w:val="18"/>
        </w:rPr>
        <w:t xml:space="preserve"> or part-time work, if it was for one hour or more over a two-week period. If you had more than one job, please report for your </w:t>
      </w:r>
      <w:r w:rsidRPr="008208AE">
        <w:rPr>
          <w:b/>
          <w:i/>
          <w:sz w:val="18"/>
          <w:szCs w:val="18"/>
        </w:rPr>
        <w:t>main</w:t>
      </w:r>
      <w:r w:rsidRPr="008208AE">
        <w:rPr>
          <w:bCs/>
          <w:i/>
          <w:sz w:val="18"/>
          <w:szCs w:val="18"/>
        </w:rPr>
        <w:t xml:space="preserve"> job, </w:t>
      </w:r>
      <w:proofErr w:type="gramStart"/>
      <w:r w:rsidRPr="008208AE">
        <w:rPr>
          <w:bCs/>
          <w:i/>
          <w:sz w:val="18"/>
          <w:szCs w:val="18"/>
        </w:rPr>
        <w:t>i.e.</w:t>
      </w:r>
      <w:proofErr w:type="gramEnd"/>
      <w:r w:rsidRPr="008208AE">
        <w:rPr>
          <w:bCs/>
          <w:i/>
          <w:sz w:val="18"/>
          <w:szCs w:val="18"/>
        </w:rPr>
        <w:t xml:space="preserve"> the job you usually worked the most hours.</w:t>
      </w:r>
      <w:r w:rsidRPr="008208AE">
        <w:rPr>
          <w:b/>
          <w:i/>
          <w:sz w:val="18"/>
          <w:szCs w:val="18"/>
        </w:rPr>
        <w:t xml:space="preserve"> </w:t>
      </w:r>
      <w:r w:rsidRPr="008208AE">
        <w:rPr>
          <w:i/>
          <w:sz w:val="18"/>
          <w:szCs w:val="18"/>
        </w:rPr>
        <w:t xml:space="preserve"> </w:t>
      </w:r>
    </w:p>
    <w:p w14:paraId="41E1AD2F" w14:textId="77777777" w:rsidR="002C175B" w:rsidRPr="008208AE" w:rsidRDefault="002C175B" w:rsidP="002C175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</w:t>
      </w:r>
    </w:p>
    <w:p w14:paraId="09326E6B" w14:textId="7F18F0CD" w:rsidR="002C175B" w:rsidRPr="008208AE" w:rsidRDefault="002C175B" w:rsidP="00C80F0E">
      <w:pPr>
        <w:pStyle w:val="MtgPaperDotpoint1"/>
        <w:numPr>
          <w:ilvl w:val="0"/>
          <w:numId w:val="15"/>
        </w:numPr>
        <w:spacing w:before="40" w:after="120"/>
        <w:ind w:left="896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No - </w:t>
      </w:r>
      <w:r w:rsidR="00C80F0E" w:rsidRPr="008208AE">
        <w:rPr>
          <w:sz w:val="18"/>
          <w:szCs w:val="18"/>
        </w:rPr>
        <w:t>&lt;g</w:t>
      </w:r>
      <w:r w:rsidRPr="008208AE">
        <w:rPr>
          <w:sz w:val="18"/>
          <w:szCs w:val="18"/>
        </w:rPr>
        <w:t xml:space="preserve">o to </w:t>
      </w:r>
      <w:r w:rsidR="00C80F0E" w:rsidRPr="008208AE">
        <w:rPr>
          <w:sz w:val="18"/>
          <w:szCs w:val="18"/>
        </w:rPr>
        <w:t>Q</w:t>
      </w:r>
      <w:r w:rsidR="00102F8B" w:rsidRPr="008208AE">
        <w:rPr>
          <w:sz w:val="18"/>
          <w:szCs w:val="18"/>
        </w:rPr>
        <w:t>36</w:t>
      </w:r>
      <w:r w:rsidRPr="008208AE">
        <w:rPr>
          <w:sz w:val="18"/>
          <w:szCs w:val="18"/>
        </w:rPr>
        <w:t xml:space="preserve"> if apprentice or trainee or </w:t>
      </w:r>
      <w:r w:rsidR="00C80F0E" w:rsidRPr="008208AE">
        <w:rPr>
          <w:sz w:val="18"/>
          <w:szCs w:val="18"/>
        </w:rPr>
        <w:t>Q</w:t>
      </w:r>
      <w:r w:rsidR="00102F8B" w:rsidRPr="008208AE">
        <w:rPr>
          <w:sz w:val="18"/>
          <w:szCs w:val="18"/>
        </w:rPr>
        <w:t>43</w:t>
      </w:r>
      <w:r w:rsidRPr="008208AE">
        <w:rPr>
          <w:sz w:val="18"/>
          <w:szCs w:val="18"/>
        </w:rPr>
        <w:t xml:space="preserve"> if not apprentice or trainee</w:t>
      </w:r>
      <w:r w:rsidR="00C80F0E" w:rsidRPr="008208AE">
        <w:rPr>
          <w:sz w:val="18"/>
          <w:szCs w:val="18"/>
        </w:rPr>
        <w:t>&gt;</w:t>
      </w:r>
    </w:p>
    <w:p w14:paraId="5C81506B" w14:textId="51C667BE" w:rsidR="002C175B" w:rsidRPr="008208AE" w:rsidRDefault="00C80F0E" w:rsidP="00C80F0E">
      <w:pPr>
        <w:rPr>
          <w:rFonts w:ascii="Calibri" w:hAnsi="Calibri" w:cs="Calibri"/>
          <w:sz w:val="22"/>
          <w:szCs w:val="22"/>
          <w:lang w:eastAsia="en-AU"/>
        </w:rPr>
      </w:pPr>
      <w:r w:rsidRPr="008208AE">
        <w:rPr>
          <w:rFonts w:ascii="Calibri" w:hAnsi="Calibri" w:cs="Calibri"/>
          <w:sz w:val="22"/>
          <w:szCs w:val="22"/>
        </w:rPr>
        <w:t>&lt;ask if Q</w:t>
      </w:r>
      <w:r w:rsidR="00DB10A6" w:rsidRPr="008208AE">
        <w:rPr>
          <w:rFonts w:ascii="Calibri" w:hAnsi="Calibri" w:cs="Calibri"/>
          <w:sz w:val="22"/>
          <w:szCs w:val="22"/>
        </w:rPr>
        <w:t>2</w:t>
      </w:r>
      <w:r w:rsidRPr="008208AE">
        <w:rPr>
          <w:rFonts w:ascii="Calibri" w:hAnsi="Calibri" w:cs="Calibri"/>
          <w:sz w:val="22"/>
          <w:szCs w:val="22"/>
        </w:rPr>
        <w:t>3 = 1&gt;</w:t>
      </w:r>
    </w:p>
    <w:p w14:paraId="128BE6D8" w14:textId="5AEEEE51" w:rsidR="002C175B" w:rsidRPr="008208AE" w:rsidRDefault="002C175B" w:rsidP="002C175B">
      <w:pPr>
        <w:pStyle w:val="MtgPaperNumberedList"/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All things considered, is the job or role you were working in </w:t>
      </w:r>
      <w:r w:rsidR="00181BC4" w:rsidRPr="008208AE">
        <w:rPr>
          <w:sz w:val="18"/>
          <w:szCs w:val="18"/>
        </w:rPr>
        <w:t>on</w:t>
      </w:r>
      <w:r w:rsidRPr="008208AE">
        <w:rPr>
          <w:sz w:val="18"/>
          <w:szCs w:val="18"/>
        </w:rPr>
        <w:t xml:space="preserve"> 26th May 2023 ….</w:t>
      </w:r>
    </w:p>
    <w:p w14:paraId="1C23B334" w14:textId="77777777" w:rsidR="002C175B" w:rsidRPr="008208AE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Better than your previous job/role </w:t>
      </w:r>
    </w:p>
    <w:p w14:paraId="209E975A" w14:textId="77777777" w:rsidR="002C175B" w:rsidRPr="008208AE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About the same as your previous job/role </w:t>
      </w:r>
    </w:p>
    <w:p w14:paraId="29E42E29" w14:textId="77777777" w:rsidR="002C175B" w:rsidRPr="008208AE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Not as good as your previous job/role</w:t>
      </w:r>
    </w:p>
    <w:p w14:paraId="49426255" w14:textId="534A55D0" w:rsidR="002C175B" w:rsidRPr="008208AE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Not applicable – I’m still in the same job/role</w:t>
      </w:r>
    </w:p>
    <w:p w14:paraId="65CAEDEE" w14:textId="3516B20E" w:rsidR="002C175B" w:rsidRPr="008208AE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665B7B0B" w14:textId="03FEC95F" w:rsidR="002C175B" w:rsidRPr="008208AE" w:rsidRDefault="00B63430" w:rsidP="002C175B">
      <w:pPr>
        <w:pStyle w:val="Text"/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&lt;</w:t>
      </w:r>
      <w:r w:rsidR="002C175B" w:rsidRPr="008208AE">
        <w:rPr>
          <w:sz w:val="18"/>
          <w:szCs w:val="18"/>
        </w:rPr>
        <w:t>If Q</w:t>
      </w:r>
      <w:r w:rsidR="00102F8B" w:rsidRPr="008208AE">
        <w:rPr>
          <w:sz w:val="18"/>
          <w:szCs w:val="18"/>
        </w:rPr>
        <w:t>33</w:t>
      </w:r>
      <w:r w:rsidR="002C175B" w:rsidRPr="008208AE">
        <w:rPr>
          <w:sz w:val="18"/>
          <w:szCs w:val="18"/>
        </w:rPr>
        <w:t>=4 (I’m in the same role), Skip Q</w:t>
      </w:r>
      <w:r w:rsidR="00102F8B" w:rsidRPr="008208AE">
        <w:rPr>
          <w:sz w:val="18"/>
          <w:szCs w:val="18"/>
        </w:rPr>
        <w:t>34</w:t>
      </w:r>
      <w:r w:rsidR="002C175B" w:rsidRPr="008208AE">
        <w:rPr>
          <w:sz w:val="18"/>
          <w:szCs w:val="18"/>
        </w:rPr>
        <w:t xml:space="preserve"> and take answer from Q</w:t>
      </w:r>
      <w:r w:rsidR="00102F8B" w:rsidRPr="008208AE">
        <w:rPr>
          <w:sz w:val="18"/>
          <w:szCs w:val="18"/>
        </w:rPr>
        <w:t>25</w:t>
      </w:r>
      <w:r w:rsidRPr="008208AE">
        <w:rPr>
          <w:sz w:val="18"/>
          <w:szCs w:val="18"/>
        </w:rPr>
        <w:t>&gt;</w:t>
      </w:r>
    </w:p>
    <w:p w14:paraId="1201CE9E" w14:textId="09A6DBD2" w:rsidR="002C175B" w:rsidRPr="008208AE" w:rsidRDefault="002C175B" w:rsidP="00F56433">
      <w:pPr>
        <w:pStyle w:val="MtgPaperNumberedList"/>
        <w:spacing w:before="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the full title of your </w:t>
      </w:r>
      <w:r w:rsidRPr="008208AE">
        <w:rPr>
          <w:b/>
          <w:sz w:val="18"/>
          <w:szCs w:val="18"/>
        </w:rPr>
        <w:t>main</w:t>
      </w:r>
      <w:r w:rsidRPr="008208AE">
        <w:rPr>
          <w:sz w:val="18"/>
          <w:szCs w:val="18"/>
        </w:rPr>
        <w:t xml:space="preserve"> job during the six months before undertaking the training?</w:t>
      </w:r>
    </w:p>
    <w:p w14:paraId="614BB78B" w14:textId="34BCFC79" w:rsidR="00C9515C" w:rsidRPr="008208AE" w:rsidRDefault="00C9515C" w:rsidP="00C9515C">
      <w:pPr>
        <w:pStyle w:val="MtgPaperNumberedList"/>
        <w:numPr>
          <w:ilvl w:val="0"/>
          <w:numId w:val="0"/>
        </w:numPr>
        <w:spacing w:before="40"/>
        <w:ind w:left="357"/>
        <w:rPr>
          <w:sz w:val="18"/>
          <w:szCs w:val="18"/>
        </w:rPr>
      </w:pPr>
      <w:r w:rsidRPr="008208AE">
        <w:rPr>
          <w:sz w:val="18"/>
          <w:szCs w:val="18"/>
        </w:rPr>
        <w:t>&lt;programming note: IF provided a response to Q25 THEN present response options 1 and 2&gt;</w:t>
      </w:r>
    </w:p>
    <w:p w14:paraId="6A603F6A" w14:textId="7ADAF363" w:rsidR="002C175B" w:rsidRPr="008208AE" w:rsidRDefault="002C175B" w:rsidP="002C175B">
      <w:pPr>
        <w:pStyle w:val="MtgPaperDotpoint1"/>
        <w:numPr>
          <w:ilvl w:val="0"/>
          <w:numId w:val="6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Same as your current job title: &lt;insert text from question </w:t>
      </w:r>
      <w:r w:rsidR="00C80F0E" w:rsidRPr="008208AE">
        <w:rPr>
          <w:sz w:val="18"/>
          <w:szCs w:val="18"/>
        </w:rPr>
        <w:t>Q</w:t>
      </w:r>
      <w:r w:rsidR="00102F8B" w:rsidRPr="008208AE">
        <w:rPr>
          <w:sz w:val="18"/>
          <w:szCs w:val="18"/>
        </w:rPr>
        <w:t>25</w:t>
      </w:r>
      <w:r w:rsidRPr="008208AE">
        <w:rPr>
          <w:sz w:val="18"/>
          <w:szCs w:val="18"/>
        </w:rPr>
        <w:t>&gt;</w:t>
      </w:r>
    </w:p>
    <w:p w14:paraId="096DB24F" w14:textId="6AE4CCAF" w:rsidR="002C175B" w:rsidRPr="008208AE" w:rsidRDefault="002C175B" w:rsidP="00F56433">
      <w:pPr>
        <w:pStyle w:val="MtgPaperDotpoint1"/>
        <w:numPr>
          <w:ilvl w:val="0"/>
          <w:numId w:val="60"/>
        </w:numPr>
        <w:spacing w:before="40" w:after="120"/>
        <w:ind w:left="896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Different to your current job title </w:t>
      </w:r>
      <w:bookmarkStart w:id="8" w:name="_Hlk130994777"/>
      <w:r w:rsidR="00D039C6" w:rsidRPr="008208AE">
        <w:rPr>
          <w:sz w:val="18"/>
          <w:szCs w:val="18"/>
        </w:rPr>
        <w:t>&lt;please set a limit to require at least 4 characters&gt;</w:t>
      </w:r>
      <w:bookmarkEnd w:id="8"/>
    </w:p>
    <w:p w14:paraId="668D3328" w14:textId="512E8D1E" w:rsidR="00F56433" w:rsidRPr="008208AE" w:rsidRDefault="00F56433" w:rsidP="00F56433">
      <w:pPr>
        <w:pStyle w:val="MtgPaperDotpoint1"/>
        <w:numPr>
          <w:ilvl w:val="0"/>
          <w:numId w:val="0"/>
        </w:numPr>
        <w:spacing w:before="40" w:after="120"/>
        <w:ind w:left="896"/>
        <w:rPr>
          <w:i/>
          <w:iCs/>
          <w:sz w:val="18"/>
          <w:szCs w:val="18"/>
        </w:rPr>
      </w:pPr>
      <w:r w:rsidRPr="008208AE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265C399B" w14:textId="16D168C5" w:rsidR="00C9515C" w:rsidRPr="008208AE" w:rsidRDefault="00C9515C" w:rsidP="00C9515C">
      <w:pPr>
        <w:pStyle w:val="MtgPaperDotpoint1"/>
        <w:numPr>
          <w:ilvl w:val="0"/>
          <w:numId w:val="0"/>
        </w:numPr>
        <w:ind w:left="900" w:hanging="360"/>
        <w:rPr>
          <w:sz w:val="18"/>
          <w:szCs w:val="18"/>
        </w:rPr>
      </w:pPr>
      <w:bookmarkStart w:id="9" w:name="_Hlk131084531"/>
      <w:r w:rsidRPr="008208AE">
        <w:rPr>
          <w:sz w:val="18"/>
          <w:szCs w:val="18"/>
        </w:rPr>
        <w:t>&lt;programming note: IF provided no response to Q25 THEN present instructions below&gt;</w:t>
      </w:r>
      <w:bookmarkEnd w:id="9"/>
    </w:p>
    <w:p w14:paraId="01E8859A" w14:textId="3B1AABDA" w:rsidR="00C9515C" w:rsidRPr="008208AE" w:rsidRDefault="00C9515C" w:rsidP="00C9515C">
      <w:pPr>
        <w:pStyle w:val="MtgPaperDotpoint1"/>
        <w:numPr>
          <w:ilvl w:val="0"/>
          <w:numId w:val="0"/>
        </w:numPr>
        <w:spacing w:before="40" w:after="120"/>
        <w:ind w:left="900"/>
        <w:rPr>
          <w:sz w:val="18"/>
          <w:szCs w:val="18"/>
        </w:rPr>
      </w:pPr>
      <w:r w:rsidRPr="008208AE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12BD4683" w14:textId="12BEE7BB" w:rsidR="00DB0B0B" w:rsidRPr="008208AE" w:rsidRDefault="005E322F" w:rsidP="00633FED">
      <w:pPr>
        <w:pStyle w:val="MtgPaperDotpoint1"/>
        <w:numPr>
          <w:ilvl w:val="0"/>
          <w:numId w:val="0"/>
        </w:numPr>
        <w:tabs>
          <w:tab w:val="left" w:pos="426"/>
        </w:tabs>
        <w:spacing w:before="40" w:after="40"/>
        <w:rPr>
          <w:sz w:val="18"/>
          <w:szCs w:val="18"/>
          <w:shd w:val="clear" w:color="auto" w:fill="FFFFFF"/>
        </w:rPr>
      </w:pPr>
      <w:r w:rsidRPr="008208AE">
        <w:rPr>
          <w:i/>
          <w:iCs/>
          <w:sz w:val="18"/>
          <w:szCs w:val="18"/>
          <w:shd w:val="clear" w:color="auto" w:fill="FFFFFF"/>
        </w:rPr>
        <w:tab/>
      </w:r>
    </w:p>
    <w:p w14:paraId="4223CAB3" w14:textId="267F0FC0" w:rsidR="00DB0B0B" w:rsidRPr="008208AE" w:rsidRDefault="00B63430" w:rsidP="00C9515C">
      <w:pPr>
        <w:pStyle w:val="MtgPaperDotpoint1"/>
        <w:numPr>
          <w:ilvl w:val="0"/>
          <w:numId w:val="0"/>
        </w:numPr>
        <w:spacing w:before="40" w:after="120"/>
        <w:rPr>
          <w:sz w:val="18"/>
          <w:szCs w:val="18"/>
        </w:rPr>
      </w:pPr>
      <w:r w:rsidRPr="008208AE">
        <w:rPr>
          <w:sz w:val="18"/>
          <w:szCs w:val="18"/>
        </w:rPr>
        <w:t>&lt;</w:t>
      </w:r>
      <w:r w:rsidR="00DB0B0B" w:rsidRPr="008208AE">
        <w:rPr>
          <w:sz w:val="18"/>
          <w:szCs w:val="18"/>
        </w:rPr>
        <w:t>If Q</w:t>
      </w:r>
      <w:r w:rsidR="00102F8B" w:rsidRPr="008208AE">
        <w:rPr>
          <w:sz w:val="18"/>
          <w:szCs w:val="18"/>
        </w:rPr>
        <w:t>33</w:t>
      </w:r>
      <w:r w:rsidR="00DB0B0B" w:rsidRPr="008208AE">
        <w:rPr>
          <w:sz w:val="18"/>
          <w:szCs w:val="18"/>
        </w:rPr>
        <w:t>=4 (I’m in the same role), Skip Q</w:t>
      </w:r>
      <w:r w:rsidR="00102F8B" w:rsidRPr="008208AE">
        <w:rPr>
          <w:sz w:val="18"/>
          <w:szCs w:val="18"/>
        </w:rPr>
        <w:t>35</w:t>
      </w:r>
      <w:r w:rsidR="00DB0B0B" w:rsidRPr="008208AE">
        <w:rPr>
          <w:sz w:val="18"/>
          <w:szCs w:val="18"/>
        </w:rPr>
        <w:t xml:space="preserve"> and take answer from Q</w:t>
      </w:r>
      <w:r w:rsidR="00102F8B" w:rsidRPr="008208AE">
        <w:rPr>
          <w:sz w:val="18"/>
          <w:szCs w:val="18"/>
        </w:rPr>
        <w:t>26</w:t>
      </w:r>
      <w:r w:rsidRPr="008208AE">
        <w:rPr>
          <w:sz w:val="18"/>
          <w:szCs w:val="18"/>
        </w:rPr>
        <w:t>&gt;</w:t>
      </w:r>
    </w:p>
    <w:p w14:paraId="6DD50617" w14:textId="217C4F20" w:rsidR="00DB0B0B" w:rsidRPr="008208AE" w:rsidRDefault="00DB0B0B" w:rsidP="00DB0B0B">
      <w:pPr>
        <w:pStyle w:val="MtgPaperNumberedList"/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What were the main tasks or duties you usually performed in this job?</w:t>
      </w:r>
    </w:p>
    <w:p w14:paraId="38F4479B" w14:textId="0E6BDC01" w:rsidR="00C9515C" w:rsidRPr="008208AE" w:rsidRDefault="00C9515C" w:rsidP="00C9515C">
      <w:pPr>
        <w:pStyle w:val="MtgPaperNumberedList"/>
        <w:numPr>
          <w:ilvl w:val="0"/>
          <w:numId w:val="0"/>
        </w:numPr>
        <w:spacing w:before="40" w:after="40"/>
        <w:ind w:left="360"/>
        <w:rPr>
          <w:sz w:val="18"/>
          <w:szCs w:val="18"/>
        </w:rPr>
      </w:pPr>
    </w:p>
    <w:p w14:paraId="5AE3CBE8" w14:textId="4181DA2C" w:rsidR="00C9515C" w:rsidRPr="008208AE" w:rsidRDefault="00C9515C" w:rsidP="00C9515C">
      <w:pPr>
        <w:pStyle w:val="MtgPaperNumberedList"/>
        <w:numPr>
          <w:ilvl w:val="0"/>
          <w:numId w:val="0"/>
        </w:numPr>
        <w:spacing w:before="40"/>
        <w:ind w:left="357"/>
        <w:rPr>
          <w:sz w:val="18"/>
          <w:szCs w:val="18"/>
        </w:rPr>
      </w:pPr>
      <w:r w:rsidRPr="008208AE">
        <w:rPr>
          <w:sz w:val="18"/>
          <w:szCs w:val="18"/>
        </w:rPr>
        <w:t>&lt;programming note: IF provided a response to Q26 THEN present response options 1 and 2 ELSE present free text box&gt;</w:t>
      </w:r>
    </w:p>
    <w:p w14:paraId="7B3C1CF6" w14:textId="28A2D3DF" w:rsidR="00DB0B0B" w:rsidRPr="008208AE" w:rsidRDefault="00DB0B0B" w:rsidP="00DB0B0B">
      <w:pPr>
        <w:pStyle w:val="MtgPaperNumberedList"/>
        <w:numPr>
          <w:ilvl w:val="0"/>
          <w:numId w:val="59"/>
        </w:numPr>
        <w:spacing w:after="40"/>
        <w:rPr>
          <w:sz w:val="18"/>
          <w:szCs w:val="18"/>
        </w:rPr>
      </w:pPr>
      <w:r w:rsidRPr="008208AE">
        <w:rPr>
          <w:sz w:val="18"/>
          <w:szCs w:val="18"/>
        </w:rPr>
        <w:t>Same as your current tasks or duties: &lt;insert text from question Q</w:t>
      </w:r>
      <w:r w:rsidR="00102F8B" w:rsidRPr="008208AE">
        <w:rPr>
          <w:sz w:val="18"/>
          <w:szCs w:val="18"/>
        </w:rPr>
        <w:t>26</w:t>
      </w:r>
      <w:r w:rsidRPr="008208AE">
        <w:rPr>
          <w:sz w:val="18"/>
          <w:szCs w:val="18"/>
        </w:rPr>
        <w:t>&gt;.</w:t>
      </w:r>
    </w:p>
    <w:p w14:paraId="749C1827" w14:textId="7DF3F332" w:rsidR="00DB0B0B" w:rsidRPr="008208AE" w:rsidRDefault="00DB0B0B" w:rsidP="00DB0B0B">
      <w:pPr>
        <w:pStyle w:val="MtgPaperNumberedList"/>
        <w:numPr>
          <w:ilvl w:val="0"/>
          <w:numId w:val="59"/>
        </w:numPr>
        <w:spacing w:after="40"/>
        <w:rPr>
          <w:sz w:val="18"/>
          <w:szCs w:val="18"/>
        </w:rPr>
      </w:pPr>
      <w:r w:rsidRPr="008208AE">
        <w:rPr>
          <w:sz w:val="18"/>
          <w:szCs w:val="18"/>
        </w:rPr>
        <w:t>If different, please specify</w:t>
      </w:r>
      <w:r w:rsidR="00B63430" w:rsidRPr="008208AE">
        <w:rPr>
          <w:sz w:val="18"/>
          <w:szCs w:val="18"/>
        </w:rPr>
        <w:t xml:space="preserve"> &lt;please set a limit to require at least 4 characters&gt;</w:t>
      </w:r>
    </w:p>
    <w:p w14:paraId="6B985C1A" w14:textId="4F124B81" w:rsidR="00DB0B0B" w:rsidRPr="008208AE" w:rsidRDefault="00DB0B0B" w:rsidP="00DB0B0B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</w:p>
    <w:p w14:paraId="47CD2B0C" w14:textId="1822C0E7" w:rsidR="00DB0B0B" w:rsidRPr="008208AE" w:rsidRDefault="00DB0B0B" w:rsidP="00DB0B0B">
      <w:pPr>
        <w:pStyle w:val="MtgPaperNumberedList"/>
        <w:numPr>
          <w:ilvl w:val="0"/>
          <w:numId w:val="0"/>
        </w:numPr>
        <w:ind w:left="360" w:hanging="360"/>
        <w:rPr>
          <w:sz w:val="18"/>
          <w:szCs w:val="18"/>
          <w:lang w:val="en-US" w:eastAsia="en-AU"/>
        </w:rPr>
      </w:pPr>
      <w:r w:rsidRPr="008208AE">
        <w:rPr>
          <w:sz w:val="18"/>
          <w:szCs w:val="18"/>
          <w:lang w:eastAsia="en-AU"/>
        </w:rPr>
        <w:lastRenderedPageBreak/>
        <w:t xml:space="preserve">Questions </w:t>
      </w:r>
      <w:r w:rsidR="00102F8B" w:rsidRPr="008208AE">
        <w:rPr>
          <w:sz w:val="18"/>
          <w:szCs w:val="18"/>
          <w:lang w:eastAsia="en-AU"/>
        </w:rPr>
        <w:t>36-42</w:t>
      </w:r>
      <w:r w:rsidRPr="008208AE">
        <w:rPr>
          <w:sz w:val="18"/>
          <w:szCs w:val="18"/>
          <w:lang w:eastAsia="en-AU"/>
        </w:rPr>
        <w:t xml:space="preserve"> asked of those flagged as an </w:t>
      </w:r>
      <w:r w:rsidRPr="008208AE">
        <w:rPr>
          <w:sz w:val="18"/>
          <w:szCs w:val="18"/>
          <w:lang w:val="en-US" w:eastAsia="en-AU"/>
        </w:rPr>
        <w:t xml:space="preserve">apprentice or trainee. </w:t>
      </w:r>
    </w:p>
    <w:p w14:paraId="0BE769A9" w14:textId="55F297B2" w:rsidR="00DB0B0B" w:rsidRPr="008208AE" w:rsidRDefault="00DB0B0B" w:rsidP="00DB0B0B">
      <w:pPr>
        <w:pStyle w:val="MtgPaperNumberedList"/>
        <w:numPr>
          <w:ilvl w:val="0"/>
          <w:numId w:val="0"/>
        </w:numPr>
        <w:spacing w:after="40"/>
        <w:ind w:left="360" w:hanging="360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Your apprenticeship/traineeship</w:t>
      </w:r>
    </w:p>
    <w:p w14:paraId="68A0A3E4" w14:textId="3667CE2F" w:rsidR="00DB0B0B" w:rsidRPr="008208AE" w:rsidRDefault="00DB0B0B" w:rsidP="00DB0B0B">
      <w:pPr>
        <w:pStyle w:val="Text"/>
        <w:keepNext/>
        <w:spacing w:before="240" w:after="120"/>
        <w:rPr>
          <w:sz w:val="18"/>
          <w:szCs w:val="18"/>
        </w:rPr>
      </w:pPr>
      <w:r w:rsidRPr="008208AE">
        <w:rPr>
          <w:sz w:val="18"/>
          <w:szCs w:val="18"/>
        </w:rPr>
        <w:t xml:space="preserve">Our records indicate you undertook your training as part of an apprenticeship or traineeship. For the following questions we want to know about your apprenticeship or traineeship more broadly. </w:t>
      </w:r>
    </w:p>
    <w:p w14:paraId="733CE4A4" w14:textId="77777777" w:rsidR="00DB0B0B" w:rsidRPr="008208AE" w:rsidRDefault="00DB0B0B" w:rsidP="00DB0B0B">
      <w:pPr>
        <w:pStyle w:val="MtgPaperNumberedList"/>
        <w:rPr>
          <w:sz w:val="18"/>
          <w:szCs w:val="18"/>
        </w:rPr>
      </w:pPr>
      <w:r w:rsidRPr="008208AE">
        <w:rPr>
          <w:sz w:val="18"/>
          <w:szCs w:val="18"/>
        </w:rPr>
        <w:t>Have you successfully completed all requirements of your apprenticeship or traineeship?</w:t>
      </w:r>
    </w:p>
    <w:p w14:paraId="021C5B0C" w14:textId="77777777" w:rsidR="00DB0B0B" w:rsidRPr="008208AE" w:rsidRDefault="00DB0B0B" w:rsidP="00DB0B0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8208AE">
        <w:rPr>
          <w:b/>
          <w:bCs/>
          <w:i/>
          <w:iCs/>
          <w:sz w:val="18"/>
          <w:szCs w:val="18"/>
        </w:rPr>
        <w:t>Note:</w:t>
      </w:r>
      <w:r w:rsidRPr="008208AE">
        <w:rPr>
          <w:b/>
          <w:bCs/>
          <w:sz w:val="18"/>
          <w:szCs w:val="18"/>
        </w:rPr>
        <w:t xml:space="preserve"> </w:t>
      </w:r>
      <w:r w:rsidRPr="008208AE">
        <w:rPr>
          <w:i/>
          <w:iCs/>
          <w:sz w:val="18"/>
          <w:szCs w:val="18"/>
        </w:rPr>
        <w:t>This includes both the study and employment requirements of your apprenticeship or traineeship.</w:t>
      </w:r>
    </w:p>
    <w:p w14:paraId="14DD8B64" w14:textId="61FFC5F5" w:rsidR="00DB0B0B" w:rsidRPr="008208AE" w:rsidRDefault="00DB0B0B" w:rsidP="00DB0B0B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Yes – </w:t>
      </w:r>
      <w:r w:rsidR="00B63430" w:rsidRPr="008208AE">
        <w:rPr>
          <w:sz w:val="18"/>
          <w:szCs w:val="18"/>
        </w:rPr>
        <w:t>&lt;go to Q38&gt;</w:t>
      </w:r>
    </w:p>
    <w:p w14:paraId="12393F5E" w14:textId="76F1B10A" w:rsidR="00DB0B0B" w:rsidRPr="008208AE" w:rsidRDefault="00DB0B0B" w:rsidP="00DB0B0B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  <w:lang w:eastAsia="en-AU"/>
        </w:rPr>
      </w:pPr>
      <w:r w:rsidRPr="008208AE">
        <w:rPr>
          <w:sz w:val="18"/>
          <w:szCs w:val="18"/>
        </w:rPr>
        <w:t xml:space="preserve">No, still ongoing – </w:t>
      </w:r>
      <w:r w:rsidR="00B63430" w:rsidRPr="008208AE">
        <w:rPr>
          <w:sz w:val="18"/>
          <w:szCs w:val="18"/>
        </w:rPr>
        <w:t>&lt;go to Q38&gt;</w:t>
      </w:r>
    </w:p>
    <w:p w14:paraId="3940C0EE" w14:textId="77777777" w:rsidR="00DB0B0B" w:rsidRPr="008208AE" w:rsidRDefault="00DB0B0B" w:rsidP="00DB0B0B">
      <w:pPr>
        <w:pStyle w:val="MtgPaperDotpoint1"/>
        <w:numPr>
          <w:ilvl w:val="0"/>
          <w:numId w:val="47"/>
        </w:numPr>
        <w:spacing w:before="40" w:after="40"/>
        <w:rPr>
          <w:b/>
          <w:sz w:val="18"/>
          <w:szCs w:val="18"/>
        </w:rPr>
      </w:pPr>
      <w:r w:rsidRPr="008208AE">
        <w:rPr>
          <w:sz w:val="18"/>
          <w:szCs w:val="18"/>
        </w:rPr>
        <w:t xml:space="preserve">No, cancelled or withdrew </w:t>
      </w:r>
    </w:p>
    <w:p w14:paraId="497D4DBA" w14:textId="5D89E931" w:rsidR="00DA31A5" w:rsidRPr="008208AE" w:rsidRDefault="00DA31A5">
      <w:pPr>
        <w:rPr>
          <w:rFonts w:ascii="Verdana" w:hAnsi="Verdana" w:cs="Arial"/>
          <w:sz w:val="18"/>
          <w:szCs w:val="18"/>
        </w:rPr>
      </w:pPr>
    </w:p>
    <w:p w14:paraId="49017295" w14:textId="77777777" w:rsidR="00DB0B0B" w:rsidRPr="008208AE" w:rsidRDefault="00DB0B0B" w:rsidP="00DB0B0B">
      <w:pPr>
        <w:pStyle w:val="MtgPaperNumberedList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</w:t>
      </w:r>
      <w:r w:rsidRPr="008208AE">
        <w:rPr>
          <w:b/>
          <w:bCs/>
          <w:sz w:val="18"/>
          <w:szCs w:val="18"/>
        </w:rPr>
        <w:t>not</w:t>
      </w:r>
      <w:r w:rsidRPr="008208AE">
        <w:rPr>
          <w:sz w:val="18"/>
          <w:szCs w:val="18"/>
        </w:rPr>
        <w:t xml:space="preserve"> continuing your apprenticeship or traineeship? </w:t>
      </w:r>
    </w:p>
    <w:p w14:paraId="4BD99A52" w14:textId="7BD8D8C8" w:rsidR="00DB0B0B" w:rsidRPr="008208AE" w:rsidRDefault="00DB0B0B" w:rsidP="00DB0B0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8208AE">
        <w:rPr>
          <w:i/>
          <w:iCs/>
          <w:sz w:val="18"/>
          <w:szCs w:val="18"/>
        </w:rPr>
        <w:t>Please select one option only</w:t>
      </w:r>
    </w:p>
    <w:p w14:paraId="06E2C70C" w14:textId="77777777" w:rsidR="00DB0B0B" w:rsidRPr="008208AE" w:rsidRDefault="00DB0B0B" w:rsidP="00DB0B0B">
      <w:pPr>
        <w:pStyle w:val="Responsecategories"/>
        <w:rPr>
          <w:rFonts w:ascii="Verdana" w:hAnsi="Verdana"/>
          <w:b/>
        </w:rPr>
      </w:pPr>
      <w:r w:rsidRPr="008208AE">
        <w:rPr>
          <w:rFonts w:ascii="Verdana" w:hAnsi="Verdana"/>
          <w:b/>
        </w:rPr>
        <w:t>Employment-related reasons</w:t>
      </w:r>
    </w:p>
    <w:p w14:paraId="44FAD553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>Got offered a better job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65D6B34E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The pay was too low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78A9B596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Poor working conditions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21A83E2B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was not happy with the job prospects in the industry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4E65C911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didn’t like the type of work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31DF7C06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didn’t get on with my boss or other people at work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65A5CCC4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lost my job/was made redundant</w:t>
      </w:r>
    </w:p>
    <w:p w14:paraId="24AD6C32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transferred to another apprenticeship/traineeship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2C1C90B5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Left job/changed career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5EE841B9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Apprenticeship/Traineeship cancelled/discontinued</w:t>
      </w:r>
    </w:p>
    <w:p w14:paraId="0F2E4B79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 xml:space="preserve"> Not able to use the skills I was learning at work</w:t>
      </w:r>
    </w:p>
    <w:p w14:paraId="7E121EB2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>Business closed</w:t>
      </w:r>
    </w:p>
    <w:p w14:paraId="18308648" w14:textId="77777777" w:rsidR="00DB0B0B" w:rsidRPr="008208AE" w:rsidRDefault="00DB0B0B" w:rsidP="00DB0B0B">
      <w:pPr>
        <w:pStyle w:val="Responsecategories"/>
        <w:rPr>
          <w:rFonts w:ascii="Verdana" w:hAnsi="Verdana"/>
          <w:szCs w:val="18"/>
          <w:lang w:val="en-US"/>
        </w:rPr>
      </w:pPr>
      <w:r w:rsidRPr="008208AE">
        <w:rPr>
          <w:rFonts w:ascii="Verdana" w:hAnsi="Verdana"/>
          <w:b/>
        </w:rPr>
        <w:t>Training-related reason</w:t>
      </w:r>
    </w:p>
    <w:p w14:paraId="189C3620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wasn’t happy with the on-the-job training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3BD5256B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wasn’t happy with the off-the-job training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7B0951C2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 found the study too difficult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2F928227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Studying elsewhere (university/school)</w:t>
      </w:r>
    </w:p>
    <w:p w14:paraId="2297E39E" w14:textId="77777777" w:rsidR="00DB0B0B" w:rsidRPr="008208AE" w:rsidRDefault="00DB0B0B" w:rsidP="00DB0B0B">
      <w:p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 w:cstheme="minorHAnsi"/>
          <w:b/>
          <w:sz w:val="18"/>
        </w:rPr>
        <w:t>Personal Reasons</w:t>
      </w:r>
    </w:p>
    <w:p w14:paraId="3803E8E2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Problems with travelling/transport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090A00B2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Illness/health reasons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5FC950EE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Family reasons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49329101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ab/>
        <w:t>Lack of time</w:t>
      </w:r>
      <w:r w:rsidRPr="008208AE">
        <w:rPr>
          <w:rFonts w:ascii="Verdana" w:hAnsi="Verdana"/>
          <w:sz w:val="18"/>
          <w:szCs w:val="18"/>
          <w:lang w:val="en-US"/>
        </w:rPr>
        <w:tab/>
      </w:r>
    </w:p>
    <w:p w14:paraId="33F1A556" w14:textId="77777777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sz w:val="18"/>
          <w:szCs w:val="18"/>
          <w:lang w:val="en-US"/>
        </w:rPr>
        <w:t>Moved</w:t>
      </w:r>
    </w:p>
    <w:p w14:paraId="5860A324" w14:textId="66F63A6F" w:rsidR="00DB0B0B" w:rsidRPr="008208AE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8208AE">
        <w:rPr>
          <w:rFonts w:ascii="Verdana" w:hAnsi="Verdana"/>
          <w:b/>
          <w:bCs/>
          <w:sz w:val="18"/>
          <w:szCs w:val="18"/>
          <w:lang w:val="en-US"/>
        </w:rPr>
        <w:t xml:space="preserve">Any other main reason </w:t>
      </w:r>
      <w:r w:rsidRPr="008208AE">
        <w:rPr>
          <w:rFonts w:ascii="Verdana" w:hAnsi="Verdana"/>
          <w:b/>
          <w:bCs/>
          <w:i/>
          <w:iCs/>
          <w:sz w:val="18"/>
          <w:szCs w:val="18"/>
          <w:lang w:val="en-US"/>
        </w:rPr>
        <w:t>(please specify</w:t>
      </w:r>
      <w:r w:rsidRPr="008208AE">
        <w:rPr>
          <w:rFonts w:ascii="Verdana" w:hAnsi="Verdana"/>
          <w:i/>
          <w:iCs/>
          <w:sz w:val="18"/>
          <w:szCs w:val="18"/>
          <w:lang w:val="en-US"/>
        </w:rPr>
        <w:t>)</w:t>
      </w:r>
      <w:r w:rsidRPr="008208AE">
        <w:rPr>
          <w:rFonts w:ascii="Verdana" w:hAnsi="Verdana"/>
          <w:sz w:val="18"/>
          <w:szCs w:val="18"/>
          <w:lang w:val="en-US"/>
        </w:rPr>
        <w:t xml:space="preserve"> </w:t>
      </w:r>
      <w:r w:rsidR="00B63430" w:rsidRPr="008208AE">
        <w:rPr>
          <w:rFonts w:ascii="Verdana" w:hAnsi="Verdana"/>
          <w:sz w:val="18"/>
          <w:szCs w:val="18"/>
          <w:lang w:val="en-US"/>
        </w:rPr>
        <w:t>&lt;please set a limit to require at least 4 characters&gt;</w:t>
      </w:r>
    </w:p>
    <w:p w14:paraId="064FB804" w14:textId="7EF2ABB5" w:rsidR="00DB0B0B" w:rsidRPr="008208AE" w:rsidRDefault="00DB0B0B" w:rsidP="00DB0B0B">
      <w:pPr>
        <w:pStyle w:val="MtgPaperNumberedList"/>
        <w:spacing w:before="2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starting your apprenticeship or traineeship? </w:t>
      </w:r>
    </w:p>
    <w:p w14:paraId="3B533869" w14:textId="77777777" w:rsidR="00DB0B0B" w:rsidRPr="008208AE" w:rsidRDefault="00DB0B0B" w:rsidP="00DB0B0B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8208AE">
        <w:rPr>
          <w:i/>
          <w:sz w:val="18"/>
          <w:szCs w:val="18"/>
        </w:rPr>
        <w:t>Please select one option only</w:t>
      </w:r>
    </w:p>
    <w:p w14:paraId="02A7EE83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Wanted to work in that type of job</w:t>
      </w:r>
    </w:p>
    <w:p w14:paraId="7F75CD4F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Wanted a job (any type)</w:t>
      </w:r>
    </w:p>
    <w:p w14:paraId="655258F8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gain a recognised qualification or certificate</w:t>
      </w:r>
    </w:p>
    <w:p w14:paraId="232C0A05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get paid to learn</w:t>
      </w:r>
    </w:p>
    <w:p w14:paraId="6B89392E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It was a requirement of my job</w:t>
      </w:r>
    </w:p>
    <w:p w14:paraId="0A6391F9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It has good job prospects </w:t>
      </w:r>
    </w:p>
    <w:p w14:paraId="28E3C577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It had good pay once qualified </w:t>
      </w:r>
    </w:p>
    <w:p w14:paraId="451B2F10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To start my own business</w:t>
      </w:r>
    </w:p>
    <w:p w14:paraId="3EE94191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Didn’t get into </w:t>
      </w:r>
      <w:proofErr w:type="spellStart"/>
      <w:r w:rsidRPr="008208AE">
        <w:rPr>
          <w:sz w:val="18"/>
          <w:szCs w:val="18"/>
        </w:rPr>
        <w:t>uni</w:t>
      </w:r>
      <w:proofErr w:type="spellEnd"/>
      <w:r w:rsidRPr="008208AE">
        <w:rPr>
          <w:sz w:val="18"/>
          <w:szCs w:val="18"/>
        </w:rPr>
        <w:t xml:space="preserve">/didn’t want to go to </w:t>
      </w:r>
      <w:proofErr w:type="spellStart"/>
      <w:r w:rsidRPr="008208AE">
        <w:rPr>
          <w:sz w:val="18"/>
          <w:szCs w:val="18"/>
        </w:rPr>
        <w:t>uni</w:t>
      </w:r>
      <w:proofErr w:type="spellEnd"/>
    </w:p>
    <w:p w14:paraId="15853FD4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Opportunity to further knowledge and skills</w:t>
      </w:r>
    </w:p>
    <w:p w14:paraId="33EE6DED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Recommended/offered by company (not mandatory)</w:t>
      </w:r>
    </w:p>
    <w:p w14:paraId="5CFBE2A1" w14:textId="77777777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Part of school program/offered through school/requirement for school</w:t>
      </w:r>
    </w:p>
    <w:p w14:paraId="463229E8" w14:textId="59668589" w:rsidR="00DB0B0B" w:rsidRPr="008208AE" w:rsidRDefault="00DB0B0B" w:rsidP="00DB0B0B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lastRenderedPageBreak/>
        <w:t xml:space="preserve">Other reason </w:t>
      </w:r>
      <w:r w:rsidRPr="008208AE">
        <w:rPr>
          <w:i/>
          <w:iCs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B63430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7BABBEA1" w14:textId="77777777" w:rsidR="00DB0B0B" w:rsidRPr="008208AE" w:rsidRDefault="00DB0B0B" w:rsidP="00181BC4">
      <w:pPr>
        <w:pStyle w:val="MtgPaperNumberedList"/>
        <w:spacing w:before="240"/>
        <w:ind w:left="357" w:hanging="357"/>
        <w:rPr>
          <w:sz w:val="18"/>
          <w:szCs w:val="18"/>
          <w:lang w:eastAsia="en-AU"/>
        </w:rPr>
      </w:pPr>
      <w:r w:rsidRPr="008208AE">
        <w:rPr>
          <w:sz w:val="18"/>
          <w:szCs w:val="18"/>
          <w:lang w:eastAsia="en-AU"/>
        </w:rPr>
        <w:t>Thinking about your employment as an apprentice/trainee, how satisfied are</w:t>
      </w:r>
      <w:r w:rsidRPr="008208AE">
        <w:rPr>
          <w:b/>
          <w:bCs/>
          <w:sz w:val="18"/>
          <w:szCs w:val="18"/>
          <w:lang w:eastAsia="en-AU"/>
        </w:rPr>
        <w:t xml:space="preserve"> </w:t>
      </w:r>
      <w:r w:rsidRPr="008208AE">
        <w:rPr>
          <w:sz w:val="18"/>
          <w:szCs w:val="18"/>
          <w:lang w:eastAsia="en-AU"/>
        </w:rPr>
        <w:t>you with the skills you learnt on the job?</w:t>
      </w:r>
    </w:p>
    <w:p w14:paraId="06BD2E43" w14:textId="77777777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satisfied</w:t>
      </w:r>
      <w:r w:rsidRPr="008208AE">
        <w:rPr>
          <w:sz w:val="18"/>
          <w:szCs w:val="18"/>
        </w:rPr>
        <w:tab/>
      </w:r>
    </w:p>
    <w:p w14:paraId="22A478EA" w14:textId="77777777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Satisfied</w:t>
      </w:r>
    </w:p>
    <w:p w14:paraId="1ABF61CE" w14:textId="77777777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Neither satisfied nor dissatisfied</w:t>
      </w:r>
    </w:p>
    <w:p w14:paraId="3B17E98A" w14:textId="77777777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Dissatisfied</w:t>
      </w:r>
    </w:p>
    <w:p w14:paraId="1F671479" w14:textId="77777777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Very dissatisfied</w:t>
      </w:r>
    </w:p>
    <w:p w14:paraId="5089286B" w14:textId="7842B330" w:rsidR="00DB0B0B" w:rsidRPr="008208AE" w:rsidRDefault="00DB0B0B" w:rsidP="00DB0B0B">
      <w:pPr>
        <w:pStyle w:val="MtgPaperDotpoint1"/>
        <w:numPr>
          <w:ilvl w:val="0"/>
          <w:numId w:val="49"/>
        </w:numPr>
        <w:spacing w:before="40" w:after="40"/>
        <w:rPr>
          <w:b/>
          <w:sz w:val="18"/>
          <w:szCs w:val="18"/>
        </w:rPr>
      </w:pPr>
      <w:r w:rsidRPr="008208AE">
        <w:rPr>
          <w:sz w:val="18"/>
          <w:szCs w:val="18"/>
        </w:rPr>
        <w:t>Not applicable</w:t>
      </w:r>
    </w:p>
    <w:p w14:paraId="5A733213" w14:textId="77777777" w:rsidR="004C40C1" w:rsidRPr="008208AE" w:rsidRDefault="004C40C1" w:rsidP="00181BC4">
      <w:pPr>
        <w:pStyle w:val="MtgPaperNumberedList"/>
        <w:spacing w:before="240"/>
        <w:ind w:left="357" w:hanging="357"/>
        <w:rPr>
          <w:sz w:val="18"/>
          <w:szCs w:val="18"/>
          <w:lang w:eastAsia="en-AU"/>
        </w:rPr>
      </w:pPr>
      <w:r w:rsidRPr="008208AE">
        <w:rPr>
          <w:sz w:val="18"/>
          <w:szCs w:val="18"/>
          <w:lang w:eastAsia="en-AU"/>
        </w:rPr>
        <w:t>How many hours did you work in your last week of your apprenticeship/traineeship?</w:t>
      </w:r>
    </w:p>
    <w:p w14:paraId="1054D939" w14:textId="77777777" w:rsidR="004C40C1" w:rsidRPr="008208AE" w:rsidRDefault="004C40C1" w:rsidP="004C40C1">
      <w:pPr>
        <w:pStyle w:val="MtgPaperDotpoint1"/>
        <w:numPr>
          <w:ilvl w:val="0"/>
          <w:numId w:val="44"/>
        </w:numPr>
        <w:spacing w:before="40" w:after="40"/>
        <w:rPr>
          <w:sz w:val="18"/>
          <w:szCs w:val="22"/>
        </w:rPr>
      </w:pPr>
      <w:r w:rsidRPr="008208AE">
        <w:rPr>
          <w:sz w:val="18"/>
          <w:szCs w:val="22"/>
        </w:rPr>
        <w:t>35 hours or more per week</w:t>
      </w:r>
    </w:p>
    <w:p w14:paraId="221E1CC7" w14:textId="307287DB" w:rsidR="004C40C1" w:rsidRPr="008208AE" w:rsidRDefault="004C40C1" w:rsidP="004C40C1">
      <w:pPr>
        <w:pStyle w:val="MtgPaperDotpoint1"/>
        <w:numPr>
          <w:ilvl w:val="0"/>
          <w:numId w:val="44"/>
        </w:numPr>
        <w:spacing w:before="40" w:after="40"/>
        <w:rPr>
          <w:sz w:val="18"/>
          <w:szCs w:val="22"/>
        </w:rPr>
      </w:pPr>
      <w:r w:rsidRPr="008208AE">
        <w:rPr>
          <w:sz w:val="18"/>
          <w:szCs w:val="22"/>
        </w:rPr>
        <w:t>1–34 hours per week</w:t>
      </w:r>
    </w:p>
    <w:p w14:paraId="1E20600B" w14:textId="12E30363" w:rsidR="004C40C1" w:rsidRPr="008208AE" w:rsidRDefault="00B63430" w:rsidP="00181BC4">
      <w:pPr>
        <w:pStyle w:val="MtgPaperNumberedList"/>
        <w:numPr>
          <w:ilvl w:val="0"/>
          <w:numId w:val="0"/>
        </w:numPr>
        <w:spacing w:before="240"/>
        <w:ind w:left="357" w:hanging="357"/>
        <w:rPr>
          <w:sz w:val="18"/>
          <w:szCs w:val="18"/>
          <w:lang w:val="en-US" w:eastAsia="en-AU"/>
        </w:rPr>
      </w:pPr>
      <w:r w:rsidRPr="008208AE">
        <w:rPr>
          <w:sz w:val="18"/>
          <w:szCs w:val="18"/>
          <w:lang w:eastAsia="en-AU"/>
        </w:rPr>
        <w:t>&lt;Ask t</w:t>
      </w:r>
      <w:r w:rsidR="004C40C1" w:rsidRPr="008208AE">
        <w:rPr>
          <w:sz w:val="18"/>
          <w:szCs w:val="18"/>
          <w:lang w:eastAsia="en-AU"/>
        </w:rPr>
        <w:t>hose employed after training (Q</w:t>
      </w:r>
      <w:r w:rsidR="00102F8B" w:rsidRPr="008208AE">
        <w:rPr>
          <w:sz w:val="18"/>
          <w:szCs w:val="18"/>
          <w:lang w:eastAsia="en-AU"/>
        </w:rPr>
        <w:t>23</w:t>
      </w:r>
      <w:r w:rsidR="004C40C1" w:rsidRPr="008208AE">
        <w:rPr>
          <w:sz w:val="18"/>
          <w:szCs w:val="18"/>
          <w:lang w:eastAsia="en-AU"/>
        </w:rPr>
        <w:t>= 1)</w:t>
      </w:r>
      <w:r w:rsidRPr="008208AE">
        <w:rPr>
          <w:sz w:val="18"/>
          <w:szCs w:val="18"/>
          <w:lang w:eastAsia="en-AU"/>
        </w:rPr>
        <w:t>&gt;</w:t>
      </w:r>
    </w:p>
    <w:p w14:paraId="5B113520" w14:textId="08C6EBEC" w:rsidR="004C40C1" w:rsidRPr="008208AE" w:rsidRDefault="004F59B9" w:rsidP="004C40C1">
      <w:pPr>
        <w:pStyle w:val="MtgPaperNumberedList"/>
        <w:rPr>
          <w:sz w:val="18"/>
          <w:szCs w:val="18"/>
        </w:rPr>
      </w:pPr>
      <w:r w:rsidRPr="008208AE">
        <w:rPr>
          <w:sz w:val="18"/>
          <w:szCs w:val="18"/>
        </w:rPr>
        <w:t>On</w:t>
      </w:r>
      <w:r w:rsidR="004C40C1" w:rsidRPr="008208AE">
        <w:rPr>
          <w:sz w:val="18"/>
          <w:szCs w:val="18"/>
        </w:rPr>
        <w:t xml:space="preserve"> 2</w:t>
      </w:r>
      <w:r w:rsidRPr="008208AE">
        <w:rPr>
          <w:sz w:val="18"/>
          <w:szCs w:val="18"/>
        </w:rPr>
        <w:t>6</w:t>
      </w:r>
      <w:r w:rsidR="00B63430" w:rsidRPr="008208AE">
        <w:rPr>
          <w:sz w:val="18"/>
          <w:szCs w:val="18"/>
        </w:rPr>
        <w:t>th</w:t>
      </w:r>
      <w:r w:rsidR="004C40C1" w:rsidRPr="008208AE">
        <w:rPr>
          <w:sz w:val="18"/>
          <w:szCs w:val="18"/>
        </w:rPr>
        <w:t xml:space="preserve"> May 202</w:t>
      </w:r>
      <w:r w:rsidRPr="008208AE">
        <w:rPr>
          <w:sz w:val="18"/>
          <w:szCs w:val="18"/>
        </w:rPr>
        <w:t>3</w:t>
      </w:r>
      <w:r w:rsidR="004C40C1" w:rsidRPr="008208AE">
        <w:rPr>
          <w:sz w:val="18"/>
          <w:szCs w:val="18"/>
        </w:rPr>
        <w:t>, were you with the same employer as when you last undertook your apprenticeship/traineeship?</w:t>
      </w:r>
    </w:p>
    <w:p w14:paraId="0DC07038" w14:textId="7DC8108B" w:rsidR="004C40C1" w:rsidRPr="008208AE" w:rsidRDefault="004C40C1" w:rsidP="004C40C1">
      <w:pPr>
        <w:pStyle w:val="MtgPaperDotpoint1"/>
        <w:numPr>
          <w:ilvl w:val="0"/>
          <w:numId w:val="48"/>
        </w:numPr>
        <w:spacing w:before="40" w:after="40"/>
        <w:rPr>
          <w:b/>
          <w:sz w:val="18"/>
          <w:szCs w:val="18"/>
        </w:rPr>
      </w:pPr>
      <w:r w:rsidRPr="008208AE">
        <w:rPr>
          <w:sz w:val="18"/>
          <w:szCs w:val="18"/>
        </w:rPr>
        <w:t xml:space="preserve">Yes, same employer – </w:t>
      </w:r>
      <w:r w:rsidR="00B63430" w:rsidRPr="008208AE">
        <w:rPr>
          <w:sz w:val="18"/>
          <w:szCs w:val="18"/>
        </w:rPr>
        <w:t>&lt;go to Q43&gt;</w:t>
      </w:r>
    </w:p>
    <w:p w14:paraId="475DC434" w14:textId="3BE8A3D6" w:rsidR="00DB0B0B" w:rsidRPr="008208AE" w:rsidRDefault="004C40C1" w:rsidP="004C40C1">
      <w:pPr>
        <w:pStyle w:val="MtgPaperDotpoint1"/>
        <w:numPr>
          <w:ilvl w:val="0"/>
          <w:numId w:val="48"/>
        </w:numPr>
        <w:spacing w:before="40" w:after="40"/>
        <w:rPr>
          <w:b/>
          <w:sz w:val="18"/>
          <w:szCs w:val="18"/>
        </w:rPr>
      </w:pPr>
      <w:r w:rsidRPr="008208AE">
        <w:rPr>
          <w:sz w:val="18"/>
          <w:szCs w:val="18"/>
        </w:rPr>
        <w:t>No, different employer</w:t>
      </w:r>
    </w:p>
    <w:p w14:paraId="7018F828" w14:textId="19AA5DA8" w:rsidR="004C40C1" w:rsidRPr="008208AE" w:rsidRDefault="004C40C1" w:rsidP="00181BC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8208AE">
        <w:rPr>
          <w:sz w:val="18"/>
          <w:szCs w:val="18"/>
        </w:rPr>
        <w:t xml:space="preserve">What was your </w:t>
      </w:r>
      <w:r w:rsidRPr="008208AE">
        <w:rPr>
          <w:b/>
          <w:bCs/>
          <w:sz w:val="18"/>
          <w:szCs w:val="18"/>
        </w:rPr>
        <w:t>main</w:t>
      </w:r>
      <w:r w:rsidRPr="008208AE">
        <w:rPr>
          <w:sz w:val="18"/>
          <w:szCs w:val="18"/>
        </w:rPr>
        <w:t xml:space="preserve"> reason for changing employers? </w:t>
      </w:r>
    </w:p>
    <w:p w14:paraId="08F512EA" w14:textId="77777777" w:rsidR="004C40C1" w:rsidRPr="008208AE" w:rsidRDefault="004C40C1" w:rsidP="004C40C1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8208AE">
        <w:rPr>
          <w:i/>
          <w:iCs/>
          <w:sz w:val="18"/>
          <w:szCs w:val="18"/>
        </w:rPr>
        <w:t>Please select one option only</w:t>
      </w:r>
    </w:p>
    <w:p w14:paraId="3CE36291" w14:textId="77777777" w:rsidR="004C40C1" w:rsidRPr="008208AE" w:rsidRDefault="004C40C1" w:rsidP="004C40C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sz w:val="18"/>
          <w:szCs w:val="18"/>
        </w:rPr>
      </w:pPr>
      <w:r w:rsidRPr="008208AE">
        <w:rPr>
          <w:b/>
          <w:bCs/>
          <w:sz w:val="18"/>
          <w:szCs w:val="18"/>
        </w:rPr>
        <w:t>Employment-related reasons</w:t>
      </w:r>
    </w:p>
    <w:p w14:paraId="7A491A0E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Got offered a better job</w:t>
      </w:r>
      <w:r w:rsidRPr="008208AE">
        <w:rPr>
          <w:sz w:val="18"/>
          <w:szCs w:val="18"/>
        </w:rPr>
        <w:tab/>
      </w:r>
    </w:p>
    <w:p w14:paraId="617992EE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The pay was too low</w:t>
      </w:r>
      <w:r w:rsidRPr="008208AE">
        <w:rPr>
          <w:sz w:val="18"/>
          <w:szCs w:val="18"/>
        </w:rPr>
        <w:tab/>
      </w:r>
    </w:p>
    <w:p w14:paraId="10069A71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Poor working conditions</w:t>
      </w:r>
      <w:r w:rsidRPr="008208AE">
        <w:rPr>
          <w:sz w:val="18"/>
          <w:szCs w:val="18"/>
        </w:rPr>
        <w:tab/>
      </w:r>
    </w:p>
    <w:p w14:paraId="685F9CB1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was not happy with the job prospects in the industry</w:t>
      </w:r>
    </w:p>
    <w:p w14:paraId="370B229F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didn’t like the type of work</w:t>
      </w:r>
      <w:r w:rsidRPr="008208AE">
        <w:rPr>
          <w:sz w:val="18"/>
          <w:szCs w:val="18"/>
        </w:rPr>
        <w:tab/>
      </w:r>
    </w:p>
    <w:p w14:paraId="413BEBF4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didn’t get on with my boss or other people at work</w:t>
      </w:r>
      <w:r w:rsidRPr="008208AE">
        <w:rPr>
          <w:sz w:val="18"/>
          <w:szCs w:val="18"/>
        </w:rPr>
        <w:tab/>
      </w:r>
    </w:p>
    <w:p w14:paraId="32D7C057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lost my job/was made redundant</w:t>
      </w:r>
      <w:r w:rsidRPr="008208AE">
        <w:rPr>
          <w:sz w:val="18"/>
          <w:szCs w:val="18"/>
        </w:rPr>
        <w:tab/>
      </w:r>
    </w:p>
    <w:p w14:paraId="19FA9523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 transferred to another apprenticeship/traineeship</w:t>
      </w:r>
      <w:r w:rsidRPr="008208AE">
        <w:rPr>
          <w:sz w:val="18"/>
          <w:szCs w:val="18"/>
        </w:rPr>
        <w:tab/>
      </w:r>
    </w:p>
    <w:p w14:paraId="3D3816CA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Lack of work</w:t>
      </w:r>
      <w:r w:rsidRPr="008208AE">
        <w:rPr>
          <w:sz w:val="18"/>
          <w:szCs w:val="18"/>
        </w:rPr>
        <w:tab/>
      </w:r>
    </w:p>
    <w:p w14:paraId="2BCF0A44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Broaden knowledge and skills</w:t>
      </w:r>
      <w:r w:rsidRPr="008208AE">
        <w:rPr>
          <w:sz w:val="18"/>
          <w:szCs w:val="18"/>
        </w:rPr>
        <w:tab/>
      </w:r>
    </w:p>
    <w:p w14:paraId="40C9A619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For a change/to try a different career</w:t>
      </w:r>
      <w:r w:rsidRPr="008208AE">
        <w:rPr>
          <w:sz w:val="18"/>
          <w:szCs w:val="18"/>
        </w:rPr>
        <w:tab/>
      </w:r>
    </w:p>
    <w:p w14:paraId="12F5ED4B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Employment not continued at the end of my training contract</w:t>
      </w:r>
      <w:r w:rsidRPr="008208AE">
        <w:rPr>
          <w:sz w:val="18"/>
          <w:szCs w:val="18"/>
        </w:rPr>
        <w:tab/>
      </w:r>
    </w:p>
    <w:p w14:paraId="7F9D1269" w14:textId="77777777" w:rsidR="004C40C1" w:rsidRPr="008208AE" w:rsidRDefault="004C40C1" w:rsidP="004C40C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8208AE">
        <w:rPr>
          <w:b/>
          <w:bCs/>
          <w:sz w:val="18"/>
          <w:szCs w:val="18"/>
        </w:rPr>
        <w:t>Personal Reasons</w:t>
      </w:r>
    </w:p>
    <w:p w14:paraId="47D840E0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Problems with travelling/transport</w:t>
      </w:r>
      <w:r w:rsidRPr="008208AE">
        <w:rPr>
          <w:sz w:val="18"/>
          <w:szCs w:val="18"/>
        </w:rPr>
        <w:tab/>
      </w:r>
    </w:p>
    <w:p w14:paraId="4E3DBF98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Illness/health reasons</w:t>
      </w:r>
      <w:r w:rsidRPr="008208AE">
        <w:rPr>
          <w:sz w:val="18"/>
          <w:szCs w:val="18"/>
        </w:rPr>
        <w:tab/>
      </w:r>
    </w:p>
    <w:p w14:paraId="31EC0B7A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Family reasons</w:t>
      </w:r>
      <w:r w:rsidRPr="008208AE">
        <w:rPr>
          <w:sz w:val="18"/>
          <w:szCs w:val="18"/>
        </w:rPr>
        <w:tab/>
      </w:r>
    </w:p>
    <w:p w14:paraId="47811851" w14:textId="77777777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>Moved</w:t>
      </w:r>
    </w:p>
    <w:p w14:paraId="3E8EC2D4" w14:textId="45BA4F6F" w:rsidR="004C40C1" w:rsidRPr="008208AE" w:rsidRDefault="004C40C1" w:rsidP="004C40C1">
      <w:pPr>
        <w:pStyle w:val="MtgPaperDotpoint1"/>
        <w:numPr>
          <w:ilvl w:val="0"/>
          <w:numId w:val="46"/>
        </w:numPr>
        <w:spacing w:before="40" w:after="40"/>
        <w:rPr>
          <w:b/>
          <w:bCs/>
          <w:i/>
          <w:iCs/>
          <w:sz w:val="18"/>
          <w:szCs w:val="18"/>
        </w:rPr>
      </w:pPr>
      <w:r w:rsidRPr="008208AE">
        <w:rPr>
          <w:b/>
          <w:bCs/>
          <w:sz w:val="18"/>
          <w:szCs w:val="18"/>
        </w:rPr>
        <w:t xml:space="preserve">Any other major reason </w:t>
      </w:r>
      <w:r w:rsidRPr="008208AE">
        <w:rPr>
          <w:b/>
          <w:bCs/>
          <w:i/>
          <w:iCs/>
          <w:sz w:val="18"/>
          <w:szCs w:val="18"/>
        </w:rPr>
        <w:t>(please specify)</w:t>
      </w:r>
      <w:r w:rsidRPr="008208AE">
        <w:rPr>
          <w:rFonts w:cstheme="minorBidi"/>
          <w:sz w:val="18"/>
          <w:szCs w:val="18"/>
          <w:lang w:val="en-US"/>
        </w:rPr>
        <w:t xml:space="preserve"> </w:t>
      </w:r>
      <w:r w:rsidR="00B63430" w:rsidRPr="008208AE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543CE9C0" w14:textId="699023F9" w:rsidR="004C40C1" w:rsidRPr="008208AE" w:rsidRDefault="004C40C1" w:rsidP="004C40C1">
      <w:pPr>
        <w:pStyle w:val="Text"/>
        <w:spacing w:before="240" w:after="120"/>
        <w:ind w:left="-214" w:firstLine="214"/>
        <w:rPr>
          <w:b/>
          <w:sz w:val="18"/>
          <w:szCs w:val="18"/>
        </w:rPr>
      </w:pPr>
      <w:r w:rsidRPr="008208AE">
        <w:rPr>
          <w:b/>
          <w:sz w:val="18"/>
          <w:szCs w:val="18"/>
        </w:rPr>
        <w:t>Suggestion for improvement</w:t>
      </w:r>
    </w:p>
    <w:p w14:paraId="20834A40" w14:textId="0FD57DE5" w:rsidR="004C40C1" w:rsidRPr="008208AE" w:rsidRDefault="00C12863" w:rsidP="004C40C1">
      <w:pPr>
        <w:pStyle w:val="MtgPaperDotpoint1"/>
        <w:numPr>
          <w:ilvl w:val="0"/>
          <w:numId w:val="0"/>
        </w:numPr>
        <w:spacing w:before="40" w:after="40"/>
        <w:rPr>
          <w:bCs/>
          <w:sz w:val="18"/>
          <w:szCs w:val="18"/>
        </w:rPr>
      </w:pPr>
      <w:r w:rsidRPr="008208AE">
        <w:rPr>
          <w:bCs/>
          <w:sz w:val="18"/>
          <w:szCs w:val="18"/>
        </w:rPr>
        <w:t>&lt;</w:t>
      </w:r>
      <w:r w:rsidR="004C40C1" w:rsidRPr="008208AE">
        <w:rPr>
          <w:bCs/>
          <w:sz w:val="18"/>
          <w:szCs w:val="18"/>
        </w:rPr>
        <w:t>This question is non-mandatory</w:t>
      </w:r>
      <w:r w:rsidRPr="008208AE">
        <w:rPr>
          <w:bCs/>
          <w:sz w:val="18"/>
          <w:szCs w:val="18"/>
        </w:rPr>
        <w:t>&gt;</w:t>
      </w:r>
    </w:p>
    <w:p w14:paraId="3EE539B6" w14:textId="77777777" w:rsidR="004C40C1" w:rsidRPr="008208AE" w:rsidRDefault="004C40C1" w:rsidP="004C40C1">
      <w:pPr>
        <w:pStyle w:val="MtgPaperNumberedList"/>
        <w:spacing w:before="40"/>
        <w:rPr>
          <w:sz w:val="18"/>
          <w:szCs w:val="18"/>
        </w:rPr>
      </w:pPr>
      <w:r w:rsidRPr="008208AE">
        <w:rPr>
          <w:sz w:val="18"/>
          <w:szCs w:val="18"/>
        </w:rPr>
        <w:t>What one aspect of your training would you change to improve it?</w:t>
      </w:r>
    </w:p>
    <w:p w14:paraId="7AE3DA1F" w14:textId="77777777" w:rsidR="004C40C1" w:rsidRPr="008208AE" w:rsidRDefault="004C40C1" w:rsidP="004C40C1">
      <w:pPr>
        <w:pStyle w:val="MtgPaperDotpoint1"/>
        <w:numPr>
          <w:ilvl w:val="0"/>
          <w:numId w:val="0"/>
        </w:numPr>
        <w:spacing w:before="40" w:after="120"/>
        <w:rPr>
          <w:i/>
          <w:iCs/>
          <w:sz w:val="18"/>
          <w:szCs w:val="18"/>
        </w:rPr>
      </w:pPr>
      <w:bookmarkStart w:id="10" w:name="_Hlk99464200"/>
      <w:r w:rsidRPr="008208AE">
        <w:rPr>
          <w:i/>
          <w:iCs/>
          <w:sz w:val="18"/>
          <w:szCs w:val="18"/>
        </w:rPr>
        <w:t xml:space="preserve">By completing this survey question, you also understand that de-identified responses may be given to your training </w:t>
      </w:r>
      <w:proofErr w:type="gramStart"/>
      <w:r w:rsidRPr="008208AE">
        <w:rPr>
          <w:i/>
          <w:iCs/>
          <w:sz w:val="18"/>
          <w:szCs w:val="18"/>
        </w:rPr>
        <w:t>provider</w:t>
      </w:r>
      <w:proofErr w:type="gramEnd"/>
      <w:r w:rsidRPr="008208AE">
        <w:rPr>
          <w:i/>
          <w:iCs/>
          <w:sz w:val="18"/>
          <w:szCs w:val="18"/>
        </w:rPr>
        <w:t xml:space="preserve"> and this is not a formal complaints process. </w:t>
      </w:r>
    </w:p>
    <w:bookmarkEnd w:id="10"/>
    <w:p w14:paraId="1233E3C1" w14:textId="302418DE" w:rsidR="004C40C1" w:rsidRPr="008208AE" w:rsidRDefault="004C40C1" w:rsidP="004C40C1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8208AE">
        <w:rPr>
          <w:sz w:val="18"/>
          <w:szCs w:val="18"/>
        </w:rPr>
        <w:t xml:space="preserve">If you wish to make a formal complaint, please contact the National Training Complaints Hotline (13 38 73) or visit: </w:t>
      </w:r>
      <w:r w:rsidR="00102F8B" w:rsidRPr="008208AE">
        <w:rPr>
          <w:sz w:val="18"/>
          <w:szCs w:val="18"/>
        </w:rPr>
        <w:t>https://www.dewr.gov.au/national-training-complaints-hotline</w:t>
      </w:r>
      <w:r w:rsidR="003967D8" w:rsidRPr="008208AE">
        <w:rPr>
          <w:sz w:val="18"/>
          <w:szCs w:val="18"/>
        </w:rPr>
        <w:t>.</w:t>
      </w:r>
      <w:r w:rsidR="00102F8B" w:rsidRPr="008208AE">
        <w:rPr>
          <w:sz w:val="18"/>
          <w:szCs w:val="18"/>
        </w:rPr>
        <w:t xml:space="preserve"> </w:t>
      </w:r>
    </w:p>
    <w:p w14:paraId="0E5864A0" w14:textId="77777777" w:rsidR="004C40C1" w:rsidRPr="008208AE" w:rsidRDefault="004C40C1" w:rsidP="004C40C1">
      <w:pPr>
        <w:pStyle w:val="MtgPaperDotpoint1"/>
        <w:numPr>
          <w:ilvl w:val="0"/>
          <w:numId w:val="0"/>
        </w:numPr>
        <w:spacing w:before="40" w:after="40"/>
        <w:rPr>
          <w:b/>
          <w:sz w:val="18"/>
          <w:szCs w:val="18"/>
        </w:rPr>
      </w:pPr>
    </w:p>
    <w:p w14:paraId="56B2767B" w14:textId="77777777" w:rsidR="00DB0B0B" w:rsidRPr="008208AE" w:rsidRDefault="00DB0B0B" w:rsidP="00DB0B0B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</w:p>
    <w:p w14:paraId="0C97998F" w14:textId="77777777" w:rsidR="00362163" w:rsidRPr="008208AE" w:rsidRDefault="00362163" w:rsidP="00307EF6">
      <w:pPr>
        <w:pStyle w:val="MtgPaperNumberedList"/>
        <w:numPr>
          <w:ilvl w:val="0"/>
          <w:numId w:val="0"/>
        </w:numPr>
        <w:spacing w:before="120"/>
        <w:ind w:left="360" w:hanging="360"/>
        <w:rPr>
          <w:sz w:val="18"/>
          <w:szCs w:val="18"/>
        </w:rPr>
      </w:pPr>
    </w:p>
    <w:sectPr w:rsidR="00362163" w:rsidRPr="008208AE" w:rsidSect="00C845FE">
      <w:footerReference w:type="default" r:id="rId11"/>
      <w:pgSz w:w="11907" w:h="16840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E3F1" w14:textId="77777777" w:rsidR="000A5CC1" w:rsidRDefault="000A5CC1">
      <w:r>
        <w:separator/>
      </w:r>
    </w:p>
  </w:endnote>
  <w:endnote w:type="continuationSeparator" w:id="0">
    <w:p w14:paraId="2A54711F" w14:textId="77777777" w:rsidR="000A5CC1" w:rsidRDefault="000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6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E3C25" w14:textId="2F3DB038" w:rsidR="004F30AF" w:rsidRDefault="004F30AF">
        <w:pPr>
          <w:pStyle w:val="Footer"/>
          <w:jc w:val="right"/>
        </w:pPr>
        <w:r w:rsidRPr="003C79BB">
          <w:rPr>
            <w:rFonts w:ascii="Arial" w:hAnsi="Arial" w:cs="Arial"/>
            <w:sz w:val="20"/>
            <w:szCs w:val="20"/>
          </w:rPr>
          <w:fldChar w:fldCharType="begin"/>
        </w:r>
        <w:r w:rsidRPr="003C79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C79B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3C79B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565CE4" w14:textId="2650AAA1" w:rsidR="004F30AF" w:rsidRPr="003715EB" w:rsidRDefault="004F30AF" w:rsidP="007C20F4">
    <w:pPr>
      <w:pStyle w:val="Footer"/>
      <w:tabs>
        <w:tab w:val="clear" w:pos="8306"/>
        <w:tab w:val="right" w:pos="9540"/>
      </w:tabs>
      <w:rPr>
        <w:rFonts w:ascii="Verdana" w:hAnsi="Verdan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D3DB" w14:textId="77777777" w:rsidR="000A5CC1" w:rsidRDefault="000A5CC1">
      <w:r>
        <w:separator/>
      </w:r>
    </w:p>
  </w:footnote>
  <w:footnote w:type="continuationSeparator" w:id="0">
    <w:p w14:paraId="4E58270E" w14:textId="77777777" w:rsidR="000A5CC1" w:rsidRDefault="000A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E9"/>
    <w:multiLevelType w:val="hybridMultilevel"/>
    <w:tmpl w:val="97564292"/>
    <w:lvl w:ilvl="0" w:tplc="60063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D6748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1F66AB"/>
    <w:multiLevelType w:val="hybridMultilevel"/>
    <w:tmpl w:val="B55AD792"/>
    <w:lvl w:ilvl="0" w:tplc="983A6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C31CC2"/>
    <w:multiLevelType w:val="hybridMultilevel"/>
    <w:tmpl w:val="FA2CFE2E"/>
    <w:lvl w:ilvl="0" w:tplc="CB6ED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2D0C1E"/>
    <w:multiLevelType w:val="hybridMultilevel"/>
    <w:tmpl w:val="9474A796"/>
    <w:lvl w:ilvl="0" w:tplc="A2981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F950DA"/>
    <w:multiLevelType w:val="hybridMultilevel"/>
    <w:tmpl w:val="C22E0210"/>
    <w:lvl w:ilvl="0" w:tplc="5846F7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254C1D"/>
    <w:multiLevelType w:val="hybridMultilevel"/>
    <w:tmpl w:val="7F58B152"/>
    <w:lvl w:ilvl="0" w:tplc="34227C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841988"/>
    <w:multiLevelType w:val="hybridMultilevel"/>
    <w:tmpl w:val="6CE87694"/>
    <w:lvl w:ilvl="0" w:tplc="7C88E9AA">
      <w:start w:val="1"/>
      <w:numFmt w:val="bullet"/>
      <w:pStyle w:val="MtgPaperDotpoint2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1" w:tplc="E28A74D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A7C46C4"/>
    <w:multiLevelType w:val="hybridMultilevel"/>
    <w:tmpl w:val="3712040E"/>
    <w:lvl w:ilvl="0" w:tplc="10063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A56997"/>
    <w:multiLevelType w:val="hybridMultilevel"/>
    <w:tmpl w:val="EAC2A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E41F0"/>
    <w:multiLevelType w:val="hybridMultilevel"/>
    <w:tmpl w:val="2DC42B74"/>
    <w:lvl w:ilvl="0" w:tplc="57A84C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2D3463"/>
    <w:multiLevelType w:val="hybridMultilevel"/>
    <w:tmpl w:val="1F0A28A0"/>
    <w:lvl w:ilvl="0" w:tplc="C6B00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40352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29A2300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583022"/>
    <w:multiLevelType w:val="hybridMultilevel"/>
    <w:tmpl w:val="E4369C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5893"/>
    <w:multiLevelType w:val="hybridMultilevel"/>
    <w:tmpl w:val="C13EEE3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8533E7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E46F4B"/>
    <w:multiLevelType w:val="hybridMultilevel"/>
    <w:tmpl w:val="FA54247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93A51CF"/>
    <w:multiLevelType w:val="multilevel"/>
    <w:tmpl w:val="D0F008C8"/>
    <w:numStyleLink w:val="BulletList"/>
  </w:abstractNum>
  <w:abstractNum w:abstractNumId="19" w15:restartNumberingAfterBreak="0">
    <w:nsid w:val="29EB5A83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554A23"/>
    <w:multiLevelType w:val="hybridMultilevel"/>
    <w:tmpl w:val="0C4ACF96"/>
    <w:lvl w:ilvl="0" w:tplc="54141E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DA30E8D"/>
    <w:multiLevelType w:val="hybridMultilevel"/>
    <w:tmpl w:val="743810E4"/>
    <w:lvl w:ilvl="0" w:tplc="54D60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F13309B"/>
    <w:multiLevelType w:val="hybridMultilevel"/>
    <w:tmpl w:val="559A4610"/>
    <w:lvl w:ilvl="0" w:tplc="2FE86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06733"/>
    <w:multiLevelType w:val="hybridMultilevel"/>
    <w:tmpl w:val="9E0CE436"/>
    <w:lvl w:ilvl="0" w:tplc="6F1AB9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45E29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8E73F3E"/>
    <w:multiLevelType w:val="hybridMultilevel"/>
    <w:tmpl w:val="5F0CB968"/>
    <w:lvl w:ilvl="0" w:tplc="5D88A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8FF3CE6"/>
    <w:multiLevelType w:val="hybridMultilevel"/>
    <w:tmpl w:val="B96E3AD2"/>
    <w:lvl w:ilvl="0" w:tplc="F07EA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A120BF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650569"/>
    <w:multiLevelType w:val="hybridMultilevel"/>
    <w:tmpl w:val="71BE1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35DF0"/>
    <w:multiLevelType w:val="hybridMultilevel"/>
    <w:tmpl w:val="B5EC96B2"/>
    <w:lvl w:ilvl="0" w:tplc="D0AC0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46A5162"/>
    <w:multiLevelType w:val="hybridMultilevel"/>
    <w:tmpl w:val="546AB966"/>
    <w:lvl w:ilvl="0" w:tplc="373EA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BC51002"/>
    <w:multiLevelType w:val="hybridMultilevel"/>
    <w:tmpl w:val="04A2F618"/>
    <w:lvl w:ilvl="0" w:tplc="7E3C39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E0A16DA"/>
    <w:multiLevelType w:val="hybridMultilevel"/>
    <w:tmpl w:val="2DC42B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E8D3D74"/>
    <w:multiLevelType w:val="hybridMultilevel"/>
    <w:tmpl w:val="696A6F52"/>
    <w:lvl w:ilvl="0" w:tplc="1CD80D48">
      <w:start w:val="1"/>
      <w:numFmt w:val="bullet"/>
      <w:pStyle w:val="Ncver-Agenda-DotPtList"/>
      <w:lvlText w:val=""/>
      <w:lvlJc w:val="left"/>
      <w:pPr>
        <w:tabs>
          <w:tab w:val="num" w:pos="397"/>
        </w:tabs>
        <w:ind w:left="283" w:hanging="283"/>
      </w:pPr>
      <w:rPr>
        <w:rFonts w:ascii="Symbol" w:hAnsi="Symbol" w:hint="default"/>
        <w:color w:val="666699"/>
      </w:rPr>
    </w:lvl>
    <w:lvl w:ilvl="1" w:tplc="0C090003">
      <w:start w:val="1"/>
      <w:numFmt w:val="bullet"/>
      <w:lvlText w:val="o"/>
      <w:lvlJc w:val="left"/>
      <w:pPr>
        <w:tabs>
          <w:tab w:val="num" w:pos="59"/>
        </w:tabs>
        <w:ind w:left="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</w:abstractNum>
  <w:abstractNum w:abstractNumId="35" w15:restartNumberingAfterBreak="0">
    <w:nsid w:val="5603068D"/>
    <w:multiLevelType w:val="hybridMultilevel"/>
    <w:tmpl w:val="BD447026"/>
    <w:lvl w:ilvl="0" w:tplc="D7964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6F53D79"/>
    <w:multiLevelType w:val="hybridMultilevel"/>
    <w:tmpl w:val="9F04FBF0"/>
    <w:lvl w:ilvl="0" w:tplc="EC5AE5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7082281"/>
    <w:multiLevelType w:val="hybridMultilevel"/>
    <w:tmpl w:val="230001EC"/>
    <w:lvl w:ilvl="0" w:tplc="FDE4A3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7133026"/>
    <w:multiLevelType w:val="hybridMultilevel"/>
    <w:tmpl w:val="0F2C665E"/>
    <w:lvl w:ilvl="0" w:tplc="8A34895C">
      <w:start w:val="1"/>
      <w:numFmt w:val="lowerLetter"/>
      <w:pStyle w:val="MtgPaperRecommendation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A386A91"/>
    <w:multiLevelType w:val="hybridMultilevel"/>
    <w:tmpl w:val="A60E0078"/>
    <w:lvl w:ilvl="0" w:tplc="76C0424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825F8"/>
    <w:multiLevelType w:val="hybridMultilevel"/>
    <w:tmpl w:val="5B1A7400"/>
    <w:lvl w:ilvl="0" w:tplc="91527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C3066EB"/>
    <w:multiLevelType w:val="hybridMultilevel"/>
    <w:tmpl w:val="15A826B0"/>
    <w:lvl w:ilvl="0" w:tplc="7588701E">
      <w:start w:val="1"/>
      <w:numFmt w:val="lowerLetter"/>
      <w:pStyle w:val="MtgRecommendationList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D0A22"/>
    <w:multiLevelType w:val="multilevel"/>
    <w:tmpl w:val="BC967F0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5F242276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46" w15:restartNumberingAfterBreak="0">
    <w:nsid w:val="62EB111E"/>
    <w:multiLevelType w:val="hybridMultilevel"/>
    <w:tmpl w:val="D570B65C"/>
    <w:lvl w:ilvl="0" w:tplc="90768EA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60EBD"/>
    <w:multiLevelType w:val="hybridMultilevel"/>
    <w:tmpl w:val="5BC4CC9A"/>
    <w:lvl w:ilvl="0" w:tplc="EB6E9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6FA650A"/>
    <w:multiLevelType w:val="hybridMultilevel"/>
    <w:tmpl w:val="B55AD792"/>
    <w:lvl w:ilvl="0" w:tplc="983A6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68F251D6"/>
    <w:multiLevelType w:val="hybridMultilevel"/>
    <w:tmpl w:val="7FC075A8"/>
    <w:lvl w:ilvl="0" w:tplc="4CA6D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91341D5"/>
    <w:multiLevelType w:val="hybridMultilevel"/>
    <w:tmpl w:val="C13EEE3C"/>
    <w:lvl w:ilvl="0" w:tplc="FC0AC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ADC527C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BBE2143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61760C"/>
    <w:multiLevelType w:val="hybridMultilevel"/>
    <w:tmpl w:val="13E81D5C"/>
    <w:lvl w:ilvl="0" w:tplc="DB443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761A0C90"/>
    <w:multiLevelType w:val="hybridMultilevel"/>
    <w:tmpl w:val="2738184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76F0335D"/>
    <w:multiLevelType w:val="hybridMultilevel"/>
    <w:tmpl w:val="FA54247A"/>
    <w:lvl w:ilvl="0" w:tplc="9DB23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78BC2595"/>
    <w:multiLevelType w:val="hybridMultilevel"/>
    <w:tmpl w:val="802E0C4E"/>
    <w:lvl w:ilvl="0" w:tplc="4BA0B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DFF74A0"/>
    <w:multiLevelType w:val="hybridMultilevel"/>
    <w:tmpl w:val="9AA66D2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7677614">
    <w:abstractNumId w:val="43"/>
  </w:num>
  <w:num w:numId="2" w16cid:durableId="1636108664">
    <w:abstractNumId w:val="34"/>
  </w:num>
  <w:num w:numId="3" w16cid:durableId="173686954">
    <w:abstractNumId w:val="39"/>
  </w:num>
  <w:num w:numId="4" w16cid:durableId="2103144652">
    <w:abstractNumId w:val="7"/>
  </w:num>
  <w:num w:numId="5" w16cid:durableId="1672945259">
    <w:abstractNumId w:val="23"/>
  </w:num>
  <w:num w:numId="6" w16cid:durableId="1312370913">
    <w:abstractNumId w:val="38"/>
  </w:num>
  <w:num w:numId="7" w16cid:durableId="1730959800">
    <w:abstractNumId w:val="42"/>
  </w:num>
  <w:num w:numId="8" w16cid:durableId="13617802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5924411">
    <w:abstractNumId w:val="53"/>
  </w:num>
  <w:num w:numId="10" w16cid:durableId="1789396772">
    <w:abstractNumId w:val="4"/>
  </w:num>
  <w:num w:numId="11" w16cid:durableId="565916933">
    <w:abstractNumId w:val="11"/>
  </w:num>
  <w:num w:numId="12" w16cid:durableId="2011830307">
    <w:abstractNumId w:val="27"/>
  </w:num>
  <w:num w:numId="13" w16cid:durableId="1247686485">
    <w:abstractNumId w:val="32"/>
  </w:num>
  <w:num w:numId="14" w16cid:durableId="695472931">
    <w:abstractNumId w:val="37"/>
  </w:num>
  <w:num w:numId="15" w16cid:durableId="1263413441">
    <w:abstractNumId w:val="50"/>
  </w:num>
  <w:num w:numId="16" w16cid:durableId="309752475">
    <w:abstractNumId w:val="3"/>
  </w:num>
  <w:num w:numId="17" w16cid:durableId="1428692440">
    <w:abstractNumId w:val="0"/>
  </w:num>
  <w:num w:numId="18" w16cid:durableId="897589335">
    <w:abstractNumId w:val="41"/>
  </w:num>
  <w:num w:numId="19" w16cid:durableId="1038355244">
    <w:abstractNumId w:val="26"/>
  </w:num>
  <w:num w:numId="20" w16cid:durableId="739641260">
    <w:abstractNumId w:val="21"/>
  </w:num>
  <w:num w:numId="21" w16cid:durableId="178159134">
    <w:abstractNumId w:val="31"/>
  </w:num>
  <w:num w:numId="22" w16cid:durableId="929235445">
    <w:abstractNumId w:val="8"/>
  </w:num>
  <w:num w:numId="23" w16cid:durableId="228883052">
    <w:abstractNumId w:val="54"/>
  </w:num>
  <w:num w:numId="24" w16cid:durableId="1400863122">
    <w:abstractNumId w:val="29"/>
  </w:num>
  <w:num w:numId="25" w16cid:durableId="230771823">
    <w:abstractNumId w:val="49"/>
  </w:num>
  <w:num w:numId="26" w16cid:durableId="1838185106">
    <w:abstractNumId w:val="2"/>
  </w:num>
  <w:num w:numId="27" w16cid:durableId="1685981384">
    <w:abstractNumId w:val="47"/>
  </w:num>
  <w:num w:numId="28" w16cid:durableId="552086423">
    <w:abstractNumId w:val="25"/>
  </w:num>
  <w:num w:numId="29" w16cid:durableId="1849440030">
    <w:abstractNumId w:val="1"/>
  </w:num>
  <w:num w:numId="30" w16cid:durableId="1619024391">
    <w:abstractNumId w:val="44"/>
  </w:num>
  <w:num w:numId="31" w16cid:durableId="1445660274">
    <w:abstractNumId w:val="28"/>
  </w:num>
  <w:num w:numId="32" w16cid:durableId="365449152">
    <w:abstractNumId w:val="57"/>
  </w:num>
  <w:num w:numId="33" w16cid:durableId="1822228789">
    <w:abstractNumId w:val="13"/>
  </w:num>
  <w:num w:numId="34" w16cid:durableId="1784497320">
    <w:abstractNumId w:val="35"/>
  </w:num>
  <w:num w:numId="35" w16cid:durableId="329066374">
    <w:abstractNumId w:val="45"/>
  </w:num>
  <w:num w:numId="36" w16cid:durableId="1630550067">
    <w:abstractNumId w:val="18"/>
  </w:num>
  <w:num w:numId="37" w16cid:durableId="1970668043">
    <w:abstractNumId w:val="6"/>
  </w:num>
  <w:num w:numId="38" w16cid:durableId="13861763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688093849">
    <w:abstractNumId w:val="48"/>
  </w:num>
  <w:num w:numId="40" w16cid:durableId="53893315">
    <w:abstractNumId w:val="51"/>
  </w:num>
  <w:num w:numId="41" w16cid:durableId="232399620">
    <w:abstractNumId w:val="10"/>
  </w:num>
  <w:num w:numId="42" w16cid:durableId="188490095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12811143">
    <w:abstractNumId w:val="56"/>
  </w:num>
  <w:num w:numId="44" w16cid:durableId="1520310871">
    <w:abstractNumId w:val="19"/>
  </w:num>
  <w:num w:numId="45" w16cid:durableId="1337805168">
    <w:abstractNumId w:val="22"/>
  </w:num>
  <w:num w:numId="46" w16cid:durableId="201139625">
    <w:abstractNumId w:val="30"/>
  </w:num>
  <w:num w:numId="47" w16cid:durableId="674461871">
    <w:abstractNumId w:val="20"/>
  </w:num>
  <w:num w:numId="48" w16cid:durableId="1957714789">
    <w:abstractNumId w:val="36"/>
  </w:num>
  <w:num w:numId="49" w16cid:durableId="1374693923">
    <w:abstractNumId w:val="12"/>
  </w:num>
  <w:num w:numId="50" w16cid:durableId="1965308635">
    <w:abstractNumId w:val="16"/>
  </w:num>
  <w:num w:numId="51" w16cid:durableId="721441987">
    <w:abstractNumId w:val="58"/>
  </w:num>
  <w:num w:numId="52" w16cid:durableId="608660719">
    <w:abstractNumId w:val="46"/>
  </w:num>
  <w:num w:numId="53" w16cid:durableId="1037975791">
    <w:abstractNumId w:val="14"/>
  </w:num>
  <w:num w:numId="54" w16cid:durableId="401222495">
    <w:abstractNumId w:val="24"/>
  </w:num>
  <w:num w:numId="55" w16cid:durableId="1275945789">
    <w:abstractNumId w:val="33"/>
  </w:num>
  <w:num w:numId="56" w16cid:durableId="290787552">
    <w:abstractNumId w:val="17"/>
  </w:num>
  <w:num w:numId="57" w16cid:durableId="1385762082">
    <w:abstractNumId w:val="9"/>
  </w:num>
  <w:num w:numId="58" w16cid:durableId="1781804071">
    <w:abstractNumId w:val="55"/>
  </w:num>
  <w:num w:numId="59" w16cid:durableId="606431230">
    <w:abstractNumId w:val="40"/>
  </w:num>
  <w:num w:numId="60" w16cid:durableId="1248342969">
    <w:abstractNumId w:val="15"/>
  </w:num>
  <w:num w:numId="61" w16cid:durableId="1291085587">
    <w:abstractNumId w:val="43"/>
  </w:num>
  <w:num w:numId="62" w16cid:durableId="559093729">
    <w:abstractNumId w:val="43"/>
  </w:num>
  <w:num w:numId="63" w16cid:durableId="308900891">
    <w:abstractNumId w:val="43"/>
  </w:num>
  <w:num w:numId="64" w16cid:durableId="493498340">
    <w:abstractNumId w:val="43"/>
  </w:num>
  <w:num w:numId="65" w16cid:durableId="624507421">
    <w:abstractNumId w:val="43"/>
  </w:num>
  <w:num w:numId="66" w16cid:durableId="1354650193">
    <w:abstractNumId w:val="43"/>
  </w:num>
  <w:num w:numId="67" w16cid:durableId="128016669">
    <w:abstractNumId w:val="43"/>
  </w:num>
  <w:num w:numId="68" w16cid:durableId="656417784">
    <w:abstractNumId w:val="43"/>
  </w:num>
  <w:num w:numId="69" w16cid:durableId="1977249253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JiAwtzM2NzQyMzYyUdpeDU4uLM/DyQAsNaACV95ggsAAAA"/>
    <w:docVar w:name="_AMO_ReportControlsVisible" w:val="Empty"/>
    <w:docVar w:name="_AMO_UniqueIdentifier" w:val="Empty"/>
  </w:docVars>
  <w:rsids>
    <w:rsidRoot w:val="0017291C"/>
    <w:rsid w:val="000024F7"/>
    <w:rsid w:val="000056C3"/>
    <w:rsid w:val="000070AD"/>
    <w:rsid w:val="000070F5"/>
    <w:rsid w:val="0001207A"/>
    <w:rsid w:val="00012F8D"/>
    <w:rsid w:val="00013403"/>
    <w:rsid w:val="00015BC3"/>
    <w:rsid w:val="00025A30"/>
    <w:rsid w:val="0003150B"/>
    <w:rsid w:val="0003294F"/>
    <w:rsid w:val="000345E5"/>
    <w:rsid w:val="00034D34"/>
    <w:rsid w:val="00035128"/>
    <w:rsid w:val="000437BF"/>
    <w:rsid w:val="00045FBD"/>
    <w:rsid w:val="00047B86"/>
    <w:rsid w:val="00050F73"/>
    <w:rsid w:val="0005410C"/>
    <w:rsid w:val="00056E10"/>
    <w:rsid w:val="000633D5"/>
    <w:rsid w:val="00064073"/>
    <w:rsid w:val="00067795"/>
    <w:rsid w:val="000706D9"/>
    <w:rsid w:val="00070FDE"/>
    <w:rsid w:val="00073B57"/>
    <w:rsid w:val="000766E5"/>
    <w:rsid w:val="00076E2F"/>
    <w:rsid w:val="00081A0D"/>
    <w:rsid w:val="00083B39"/>
    <w:rsid w:val="000854D4"/>
    <w:rsid w:val="0009140D"/>
    <w:rsid w:val="00091CFD"/>
    <w:rsid w:val="000939C6"/>
    <w:rsid w:val="000940F0"/>
    <w:rsid w:val="000947CF"/>
    <w:rsid w:val="0009559F"/>
    <w:rsid w:val="00097817"/>
    <w:rsid w:val="00097938"/>
    <w:rsid w:val="000A0080"/>
    <w:rsid w:val="000A332F"/>
    <w:rsid w:val="000A469F"/>
    <w:rsid w:val="000A5CC1"/>
    <w:rsid w:val="000A7A40"/>
    <w:rsid w:val="000B0C49"/>
    <w:rsid w:val="000B252D"/>
    <w:rsid w:val="000B4894"/>
    <w:rsid w:val="000B76A6"/>
    <w:rsid w:val="000C1AE8"/>
    <w:rsid w:val="000C1FCB"/>
    <w:rsid w:val="000C2E80"/>
    <w:rsid w:val="000C3E43"/>
    <w:rsid w:val="000C46BB"/>
    <w:rsid w:val="000C4709"/>
    <w:rsid w:val="000C704C"/>
    <w:rsid w:val="000C756A"/>
    <w:rsid w:val="000D056A"/>
    <w:rsid w:val="000D0B35"/>
    <w:rsid w:val="000D26EF"/>
    <w:rsid w:val="000D2FDD"/>
    <w:rsid w:val="000D4856"/>
    <w:rsid w:val="000D6011"/>
    <w:rsid w:val="000D62F3"/>
    <w:rsid w:val="000D62F6"/>
    <w:rsid w:val="000E5ECF"/>
    <w:rsid w:val="000F1BAC"/>
    <w:rsid w:val="000F200D"/>
    <w:rsid w:val="000F222B"/>
    <w:rsid w:val="000F32D6"/>
    <w:rsid w:val="000F64F8"/>
    <w:rsid w:val="00100114"/>
    <w:rsid w:val="0010262F"/>
    <w:rsid w:val="00102F8B"/>
    <w:rsid w:val="0010316B"/>
    <w:rsid w:val="00106AC8"/>
    <w:rsid w:val="00110740"/>
    <w:rsid w:val="00111A03"/>
    <w:rsid w:val="001123C3"/>
    <w:rsid w:val="00112DDD"/>
    <w:rsid w:val="00114E1C"/>
    <w:rsid w:val="00115EAB"/>
    <w:rsid w:val="00116E79"/>
    <w:rsid w:val="00117482"/>
    <w:rsid w:val="00120562"/>
    <w:rsid w:val="001327D4"/>
    <w:rsid w:val="001370C8"/>
    <w:rsid w:val="001434C9"/>
    <w:rsid w:val="00143762"/>
    <w:rsid w:val="00145017"/>
    <w:rsid w:val="00145905"/>
    <w:rsid w:val="0015098D"/>
    <w:rsid w:val="00161B0D"/>
    <w:rsid w:val="001630A0"/>
    <w:rsid w:val="00165E2D"/>
    <w:rsid w:val="00166347"/>
    <w:rsid w:val="00172345"/>
    <w:rsid w:val="0017291C"/>
    <w:rsid w:val="00174F35"/>
    <w:rsid w:val="00174FDB"/>
    <w:rsid w:val="0017649A"/>
    <w:rsid w:val="00177854"/>
    <w:rsid w:val="00181BC4"/>
    <w:rsid w:val="00181E17"/>
    <w:rsid w:val="00183F95"/>
    <w:rsid w:val="001861CC"/>
    <w:rsid w:val="00186873"/>
    <w:rsid w:val="00196F25"/>
    <w:rsid w:val="001971BD"/>
    <w:rsid w:val="001976C7"/>
    <w:rsid w:val="00197B0E"/>
    <w:rsid w:val="001A1B31"/>
    <w:rsid w:val="001A3EBB"/>
    <w:rsid w:val="001A48D8"/>
    <w:rsid w:val="001B0145"/>
    <w:rsid w:val="001B25D0"/>
    <w:rsid w:val="001B3332"/>
    <w:rsid w:val="001B4336"/>
    <w:rsid w:val="001B5E13"/>
    <w:rsid w:val="001B6B90"/>
    <w:rsid w:val="001B6C76"/>
    <w:rsid w:val="001B6F58"/>
    <w:rsid w:val="001B78D3"/>
    <w:rsid w:val="001C31FE"/>
    <w:rsid w:val="001C529A"/>
    <w:rsid w:val="001C5516"/>
    <w:rsid w:val="001D1FEE"/>
    <w:rsid w:val="001D28BC"/>
    <w:rsid w:val="001D3BE6"/>
    <w:rsid w:val="001D5411"/>
    <w:rsid w:val="001E0FC0"/>
    <w:rsid w:val="001E1196"/>
    <w:rsid w:val="001E757B"/>
    <w:rsid w:val="001F1407"/>
    <w:rsid w:val="001F60EB"/>
    <w:rsid w:val="001F6C53"/>
    <w:rsid w:val="0020063A"/>
    <w:rsid w:val="0020238B"/>
    <w:rsid w:val="00202D91"/>
    <w:rsid w:val="00207565"/>
    <w:rsid w:val="00211E4E"/>
    <w:rsid w:val="00214E80"/>
    <w:rsid w:val="00214EB0"/>
    <w:rsid w:val="00217521"/>
    <w:rsid w:val="00220054"/>
    <w:rsid w:val="00221CBA"/>
    <w:rsid w:val="00222C39"/>
    <w:rsid w:val="0022416B"/>
    <w:rsid w:val="002311D6"/>
    <w:rsid w:val="00231248"/>
    <w:rsid w:val="00233A8B"/>
    <w:rsid w:val="002403D3"/>
    <w:rsid w:val="00241B44"/>
    <w:rsid w:val="002459C7"/>
    <w:rsid w:val="0024783D"/>
    <w:rsid w:val="00247EA4"/>
    <w:rsid w:val="00250257"/>
    <w:rsid w:val="002521C9"/>
    <w:rsid w:val="00252926"/>
    <w:rsid w:val="00253FD3"/>
    <w:rsid w:val="00263CBB"/>
    <w:rsid w:val="0027194B"/>
    <w:rsid w:val="00274655"/>
    <w:rsid w:val="0027637F"/>
    <w:rsid w:val="002813F6"/>
    <w:rsid w:val="002815D5"/>
    <w:rsid w:val="00282AFA"/>
    <w:rsid w:val="002876BD"/>
    <w:rsid w:val="00293A3B"/>
    <w:rsid w:val="002957E7"/>
    <w:rsid w:val="00297A7D"/>
    <w:rsid w:val="00297E30"/>
    <w:rsid w:val="002A424A"/>
    <w:rsid w:val="002A7FC7"/>
    <w:rsid w:val="002B07EB"/>
    <w:rsid w:val="002B11E8"/>
    <w:rsid w:val="002B1C6D"/>
    <w:rsid w:val="002B4BDC"/>
    <w:rsid w:val="002B6B82"/>
    <w:rsid w:val="002B7557"/>
    <w:rsid w:val="002C175B"/>
    <w:rsid w:val="002C1C08"/>
    <w:rsid w:val="002C215E"/>
    <w:rsid w:val="002C5ECC"/>
    <w:rsid w:val="002D12AA"/>
    <w:rsid w:val="002D1CDC"/>
    <w:rsid w:val="002D2D16"/>
    <w:rsid w:val="002D4CF5"/>
    <w:rsid w:val="002D4D4D"/>
    <w:rsid w:val="002D4E92"/>
    <w:rsid w:val="002D6840"/>
    <w:rsid w:val="002D68EA"/>
    <w:rsid w:val="002E48F4"/>
    <w:rsid w:val="002E54F0"/>
    <w:rsid w:val="002E5650"/>
    <w:rsid w:val="002E7436"/>
    <w:rsid w:val="002F08B9"/>
    <w:rsid w:val="002F1578"/>
    <w:rsid w:val="002F3F66"/>
    <w:rsid w:val="002F4427"/>
    <w:rsid w:val="002F6F4A"/>
    <w:rsid w:val="0030051D"/>
    <w:rsid w:val="003030C8"/>
    <w:rsid w:val="00303D37"/>
    <w:rsid w:val="003057AF"/>
    <w:rsid w:val="00307EF6"/>
    <w:rsid w:val="003104EF"/>
    <w:rsid w:val="00315377"/>
    <w:rsid w:val="003175A4"/>
    <w:rsid w:val="003328A5"/>
    <w:rsid w:val="00335A0E"/>
    <w:rsid w:val="003415D8"/>
    <w:rsid w:val="0034471A"/>
    <w:rsid w:val="0034548F"/>
    <w:rsid w:val="003465FF"/>
    <w:rsid w:val="003513FD"/>
    <w:rsid w:val="00354E86"/>
    <w:rsid w:val="00355733"/>
    <w:rsid w:val="00355F57"/>
    <w:rsid w:val="003611A1"/>
    <w:rsid w:val="00362163"/>
    <w:rsid w:val="00362E38"/>
    <w:rsid w:val="00367954"/>
    <w:rsid w:val="003715EB"/>
    <w:rsid w:val="00372746"/>
    <w:rsid w:val="00372874"/>
    <w:rsid w:val="00375C71"/>
    <w:rsid w:val="003807F8"/>
    <w:rsid w:val="003856E2"/>
    <w:rsid w:val="003858E4"/>
    <w:rsid w:val="0038594A"/>
    <w:rsid w:val="00386004"/>
    <w:rsid w:val="00390636"/>
    <w:rsid w:val="00393FB3"/>
    <w:rsid w:val="003941B0"/>
    <w:rsid w:val="003946D2"/>
    <w:rsid w:val="00395B32"/>
    <w:rsid w:val="00395FAE"/>
    <w:rsid w:val="003967D8"/>
    <w:rsid w:val="003A2820"/>
    <w:rsid w:val="003A6A9C"/>
    <w:rsid w:val="003B0CC3"/>
    <w:rsid w:val="003B0D59"/>
    <w:rsid w:val="003B7646"/>
    <w:rsid w:val="003C05C2"/>
    <w:rsid w:val="003C19E9"/>
    <w:rsid w:val="003C3ADB"/>
    <w:rsid w:val="003C544D"/>
    <w:rsid w:val="003C6B2E"/>
    <w:rsid w:val="003C79BB"/>
    <w:rsid w:val="003D1361"/>
    <w:rsid w:val="003D2808"/>
    <w:rsid w:val="003D4CBD"/>
    <w:rsid w:val="003E162C"/>
    <w:rsid w:val="003E6726"/>
    <w:rsid w:val="003E7257"/>
    <w:rsid w:val="003F186F"/>
    <w:rsid w:val="003F381D"/>
    <w:rsid w:val="003F66A3"/>
    <w:rsid w:val="003F6BD1"/>
    <w:rsid w:val="003F7B18"/>
    <w:rsid w:val="004003C7"/>
    <w:rsid w:val="00406D0B"/>
    <w:rsid w:val="0040715D"/>
    <w:rsid w:val="0041250E"/>
    <w:rsid w:val="0041376A"/>
    <w:rsid w:val="00417CF4"/>
    <w:rsid w:val="00426BD0"/>
    <w:rsid w:val="004276F3"/>
    <w:rsid w:val="00430BBA"/>
    <w:rsid w:val="00431105"/>
    <w:rsid w:val="00435678"/>
    <w:rsid w:val="00435A88"/>
    <w:rsid w:val="004376DC"/>
    <w:rsid w:val="00441E07"/>
    <w:rsid w:val="00446A22"/>
    <w:rsid w:val="00452143"/>
    <w:rsid w:val="004524A9"/>
    <w:rsid w:val="00452F70"/>
    <w:rsid w:val="00453FBF"/>
    <w:rsid w:val="00456780"/>
    <w:rsid w:val="004577EA"/>
    <w:rsid w:val="004625D5"/>
    <w:rsid w:val="0046295F"/>
    <w:rsid w:val="00462B24"/>
    <w:rsid w:val="00470E01"/>
    <w:rsid w:val="00473AF6"/>
    <w:rsid w:val="00473FD7"/>
    <w:rsid w:val="00476ABB"/>
    <w:rsid w:val="0048332C"/>
    <w:rsid w:val="004838F0"/>
    <w:rsid w:val="004868E2"/>
    <w:rsid w:val="0048797B"/>
    <w:rsid w:val="00487B2E"/>
    <w:rsid w:val="00494500"/>
    <w:rsid w:val="00495FA0"/>
    <w:rsid w:val="004A59BB"/>
    <w:rsid w:val="004A7E8F"/>
    <w:rsid w:val="004B006A"/>
    <w:rsid w:val="004B0F6D"/>
    <w:rsid w:val="004B2852"/>
    <w:rsid w:val="004B7070"/>
    <w:rsid w:val="004C40C1"/>
    <w:rsid w:val="004D12EC"/>
    <w:rsid w:val="004D1C8F"/>
    <w:rsid w:val="004D3197"/>
    <w:rsid w:val="004D3E73"/>
    <w:rsid w:val="004E2B8F"/>
    <w:rsid w:val="004E464A"/>
    <w:rsid w:val="004E5954"/>
    <w:rsid w:val="004F30AF"/>
    <w:rsid w:val="004F3230"/>
    <w:rsid w:val="004F42BE"/>
    <w:rsid w:val="004F59B9"/>
    <w:rsid w:val="004F7E5C"/>
    <w:rsid w:val="00503854"/>
    <w:rsid w:val="00510E06"/>
    <w:rsid w:val="005149F2"/>
    <w:rsid w:val="0051553B"/>
    <w:rsid w:val="00516B86"/>
    <w:rsid w:val="005172D4"/>
    <w:rsid w:val="00517639"/>
    <w:rsid w:val="00522B16"/>
    <w:rsid w:val="00525011"/>
    <w:rsid w:val="00525B3A"/>
    <w:rsid w:val="00525DCE"/>
    <w:rsid w:val="0052664E"/>
    <w:rsid w:val="00546650"/>
    <w:rsid w:val="005477FA"/>
    <w:rsid w:val="005525EC"/>
    <w:rsid w:val="00560392"/>
    <w:rsid w:val="00561CF8"/>
    <w:rsid w:val="00564D38"/>
    <w:rsid w:val="00567D21"/>
    <w:rsid w:val="0057008B"/>
    <w:rsid w:val="00572E03"/>
    <w:rsid w:val="00573B11"/>
    <w:rsid w:val="00582C84"/>
    <w:rsid w:val="00585903"/>
    <w:rsid w:val="0058644B"/>
    <w:rsid w:val="00590A9C"/>
    <w:rsid w:val="0059194E"/>
    <w:rsid w:val="005973E7"/>
    <w:rsid w:val="005A0BAC"/>
    <w:rsid w:val="005A0ECC"/>
    <w:rsid w:val="005A3636"/>
    <w:rsid w:val="005A4CC1"/>
    <w:rsid w:val="005B0850"/>
    <w:rsid w:val="005B5665"/>
    <w:rsid w:val="005B6C90"/>
    <w:rsid w:val="005B7DF8"/>
    <w:rsid w:val="005B7EFC"/>
    <w:rsid w:val="005C2755"/>
    <w:rsid w:val="005C282B"/>
    <w:rsid w:val="005D115C"/>
    <w:rsid w:val="005D17AF"/>
    <w:rsid w:val="005D3BF7"/>
    <w:rsid w:val="005E06C1"/>
    <w:rsid w:val="005E322F"/>
    <w:rsid w:val="005E359A"/>
    <w:rsid w:val="005F29C0"/>
    <w:rsid w:val="005F2E27"/>
    <w:rsid w:val="005F7533"/>
    <w:rsid w:val="005F7F61"/>
    <w:rsid w:val="00600B1B"/>
    <w:rsid w:val="00602C99"/>
    <w:rsid w:val="00606579"/>
    <w:rsid w:val="00606E35"/>
    <w:rsid w:val="00607C7F"/>
    <w:rsid w:val="00610AD2"/>
    <w:rsid w:val="00610CF1"/>
    <w:rsid w:val="00614BC2"/>
    <w:rsid w:val="00615E2E"/>
    <w:rsid w:val="00617673"/>
    <w:rsid w:val="006214D8"/>
    <w:rsid w:val="006304F9"/>
    <w:rsid w:val="00630975"/>
    <w:rsid w:val="00632940"/>
    <w:rsid w:val="00633FE6"/>
    <w:rsid w:val="00633FED"/>
    <w:rsid w:val="00636B51"/>
    <w:rsid w:val="00640D04"/>
    <w:rsid w:val="00642471"/>
    <w:rsid w:val="00642697"/>
    <w:rsid w:val="006456DC"/>
    <w:rsid w:val="00647347"/>
    <w:rsid w:val="00650251"/>
    <w:rsid w:val="006523D3"/>
    <w:rsid w:val="00652B4C"/>
    <w:rsid w:val="00654DA3"/>
    <w:rsid w:val="00655A6D"/>
    <w:rsid w:val="00660240"/>
    <w:rsid w:val="00665AE8"/>
    <w:rsid w:val="0066621A"/>
    <w:rsid w:val="006665C0"/>
    <w:rsid w:val="00666690"/>
    <w:rsid w:val="006672DC"/>
    <w:rsid w:val="00670708"/>
    <w:rsid w:val="0067128F"/>
    <w:rsid w:val="0067307C"/>
    <w:rsid w:val="0068034A"/>
    <w:rsid w:val="00680BA2"/>
    <w:rsid w:val="00680F7D"/>
    <w:rsid w:val="00680FB3"/>
    <w:rsid w:val="0068461E"/>
    <w:rsid w:val="0068511A"/>
    <w:rsid w:val="0069087B"/>
    <w:rsid w:val="00692F59"/>
    <w:rsid w:val="00697CE3"/>
    <w:rsid w:val="006A15A7"/>
    <w:rsid w:val="006A683C"/>
    <w:rsid w:val="006A6A0A"/>
    <w:rsid w:val="006A6A86"/>
    <w:rsid w:val="006A7780"/>
    <w:rsid w:val="006A79E2"/>
    <w:rsid w:val="006B1FC7"/>
    <w:rsid w:val="006B3C67"/>
    <w:rsid w:val="006B4F9B"/>
    <w:rsid w:val="006B534E"/>
    <w:rsid w:val="006B54E8"/>
    <w:rsid w:val="006B7D8E"/>
    <w:rsid w:val="006C4CF7"/>
    <w:rsid w:val="006C56B1"/>
    <w:rsid w:val="006D0092"/>
    <w:rsid w:val="006D25E2"/>
    <w:rsid w:val="006D4B0F"/>
    <w:rsid w:val="006E00EC"/>
    <w:rsid w:val="006E3741"/>
    <w:rsid w:val="006E735E"/>
    <w:rsid w:val="006F3899"/>
    <w:rsid w:val="006F3C0E"/>
    <w:rsid w:val="006F4AED"/>
    <w:rsid w:val="006F51B1"/>
    <w:rsid w:val="006F5FE9"/>
    <w:rsid w:val="006F70EE"/>
    <w:rsid w:val="007045AF"/>
    <w:rsid w:val="0070550C"/>
    <w:rsid w:val="00710F45"/>
    <w:rsid w:val="00711968"/>
    <w:rsid w:val="00713DC8"/>
    <w:rsid w:val="00715B05"/>
    <w:rsid w:val="00717391"/>
    <w:rsid w:val="00717B01"/>
    <w:rsid w:val="007237C4"/>
    <w:rsid w:val="007327D1"/>
    <w:rsid w:val="00732E07"/>
    <w:rsid w:val="00732E24"/>
    <w:rsid w:val="00737788"/>
    <w:rsid w:val="007406EA"/>
    <w:rsid w:val="00741DF0"/>
    <w:rsid w:val="007421EE"/>
    <w:rsid w:val="007423F3"/>
    <w:rsid w:val="007436A8"/>
    <w:rsid w:val="007437B7"/>
    <w:rsid w:val="007446A4"/>
    <w:rsid w:val="00745D7A"/>
    <w:rsid w:val="00755D5E"/>
    <w:rsid w:val="00762A11"/>
    <w:rsid w:val="00764A91"/>
    <w:rsid w:val="00767D75"/>
    <w:rsid w:val="007756B1"/>
    <w:rsid w:val="007879DA"/>
    <w:rsid w:val="007919E2"/>
    <w:rsid w:val="00791EA6"/>
    <w:rsid w:val="00791EAF"/>
    <w:rsid w:val="00792548"/>
    <w:rsid w:val="00793408"/>
    <w:rsid w:val="00794866"/>
    <w:rsid w:val="007A1D20"/>
    <w:rsid w:val="007A7200"/>
    <w:rsid w:val="007A725A"/>
    <w:rsid w:val="007B38B8"/>
    <w:rsid w:val="007B4B9C"/>
    <w:rsid w:val="007B5643"/>
    <w:rsid w:val="007B6E16"/>
    <w:rsid w:val="007C00E5"/>
    <w:rsid w:val="007C0E2E"/>
    <w:rsid w:val="007C1076"/>
    <w:rsid w:val="007C20F4"/>
    <w:rsid w:val="007C294C"/>
    <w:rsid w:val="007C2BE1"/>
    <w:rsid w:val="007C3569"/>
    <w:rsid w:val="007C5D21"/>
    <w:rsid w:val="007C6FB9"/>
    <w:rsid w:val="007D21C7"/>
    <w:rsid w:val="007D367B"/>
    <w:rsid w:val="007D468D"/>
    <w:rsid w:val="007D5949"/>
    <w:rsid w:val="007D6D1C"/>
    <w:rsid w:val="007F10D3"/>
    <w:rsid w:val="007F3308"/>
    <w:rsid w:val="007F7AB8"/>
    <w:rsid w:val="00800E29"/>
    <w:rsid w:val="008101A9"/>
    <w:rsid w:val="00812A9B"/>
    <w:rsid w:val="008141AA"/>
    <w:rsid w:val="0081464E"/>
    <w:rsid w:val="00814B32"/>
    <w:rsid w:val="0081514B"/>
    <w:rsid w:val="008156B1"/>
    <w:rsid w:val="008208AE"/>
    <w:rsid w:val="008319A3"/>
    <w:rsid w:val="00836DC2"/>
    <w:rsid w:val="008408BF"/>
    <w:rsid w:val="008428B2"/>
    <w:rsid w:val="00842E19"/>
    <w:rsid w:val="008437B9"/>
    <w:rsid w:val="00843B94"/>
    <w:rsid w:val="00844091"/>
    <w:rsid w:val="00845FC9"/>
    <w:rsid w:val="008526D2"/>
    <w:rsid w:val="008543C5"/>
    <w:rsid w:val="00855854"/>
    <w:rsid w:val="008560E6"/>
    <w:rsid w:val="008576B6"/>
    <w:rsid w:val="00862DD8"/>
    <w:rsid w:val="0086396B"/>
    <w:rsid w:val="008647F9"/>
    <w:rsid w:val="00864D20"/>
    <w:rsid w:val="008651AE"/>
    <w:rsid w:val="008679BC"/>
    <w:rsid w:val="00870062"/>
    <w:rsid w:val="00870429"/>
    <w:rsid w:val="0087410C"/>
    <w:rsid w:val="0087579E"/>
    <w:rsid w:val="0087712B"/>
    <w:rsid w:val="00880C11"/>
    <w:rsid w:val="0088200D"/>
    <w:rsid w:val="00884ADA"/>
    <w:rsid w:val="008865EC"/>
    <w:rsid w:val="00887CD0"/>
    <w:rsid w:val="00887D38"/>
    <w:rsid w:val="00891EFE"/>
    <w:rsid w:val="00895B32"/>
    <w:rsid w:val="008A4981"/>
    <w:rsid w:val="008A5D50"/>
    <w:rsid w:val="008C3BD3"/>
    <w:rsid w:val="008C4371"/>
    <w:rsid w:val="008C78B0"/>
    <w:rsid w:val="008C7DE1"/>
    <w:rsid w:val="008D40CA"/>
    <w:rsid w:val="008D736B"/>
    <w:rsid w:val="008E0BAB"/>
    <w:rsid w:val="008E6736"/>
    <w:rsid w:val="008F1D35"/>
    <w:rsid w:val="008F2960"/>
    <w:rsid w:val="008F5A48"/>
    <w:rsid w:val="008F5F8D"/>
    <w:rsid w:val="008F6709"/>
    <w:rsid w:val="0090083A"/>
    <w:rsid w:val="009016D7"/>
    <w:rsid w:val="00901D43"/>
    <w:rsid w:val="00916E89"/>
    <w:rsid w:val="0092255F"/>
    <w:rsid w:val="0093334B"/>
    <w:rsid w:val="00935607"/>
    <w:rsid w:val="009359F4"/>
    <w:rsid w:val="009376FA"/>
    <w:rsid w:val="009413D8"/>
    <w:rsid w:val="00943DEB"/>
    <w:rsid w:val="00944AB1"/>
    <w:rsid w:val="009463D9"/>
    <w:rsid w:val="00946650"/>
    <w:rsid w:val="0095192F"/>
    <w:rsid w:val="00952C81"/>
    <w:rsid w:val="00952F6B"/>
    <w:rsid w:val="00960635"/>
    <w:rsid w:val="00961446"/>
    <w:rsid w:val="00970BDF"/>
    <w:rsid w:val="00971CC1"/>
    <w:rsid w:val="00972742"/>
    <w:rsid w:val="00982716"/>
    <w:rsid w:val="0098479D"/>
    <w:rsid w:val="009863CB"/>
    <w:rsid w:val="00986D55"/>
    <w:rsid w:val="009941A4"/>
    <w:rsid w:val="009A0AA3"/>
    <w:rsid w:val="009B3637"/>
    <w:rsid w:val="009B4B6A"/>
    <w:rsid w:val="009B7C19"/>
    <w:rsid w:val="009C1FFF"/>
    <w:rsid w:val="009C2040"/>
    <w:rsid w:val="009C63AC"/>
    <w:rsid w:val="009D0BB7"/>
    <w:rsid w:val="009E19DE"/>
    <w:rsid w:val="009E1F87"/>
    <w:rsid w:val="009F3BC5"/>
    <w:rsid w:val="009F55EC"/>
    <w:rsid w:val="00A0194D"/>
    <w:rsid w:val="00A03A70"/>
    <w:rsid w:val="00A04B6C"/>
    <w:rsid w:val="00A054BB"/>
    <w:rsid w:val="00A0637F"/>
    <w:rsid w:val="00A13C9F"/>
    <w:rsid w:val="00A1428B"/>
    <w:rsid w:val="00A14F58"/>
    <w:rsid w:val="00A15CC7"/>
    <w:rsid w:val="00A22500"/>
    <w:rsid w:val="00A22518"/>
    <w:rsid w:val="00A24C57"/>
    <w:rsid w:val="00A25A73"/>
    <w:rsid w:val="00A265D8"/>
    <w:rsid w:val="00A2716A"/>
    <w:rsid w:val="00A30CE4"/>
    <w:rsid w:val="00A319FD"/>
    <w:rsid w:val="00A32929"/>
    <w:rsid w:val="00A3778E"/>
    <w:rsid w:val="00A378D0"/>
    <w:rsid w:val="00A411A6"/>
    <w:rsid w:val="00A608F6"/>
    <w:rsid w:val="00A61B74"/>
    <w:rsid w:val="00A630CE"/>
    <w:rsid w:val="00A648E3"/>
    <w:rsid w:val="00A66F0D"/>
    <w:rsid w:val="00A741F8"/>
    <w:rsid w:val="00A751B1"/>
    <w:rsid w:val="00A80E3D"/>
    <w:rsid w:val="00A8102C"/>
    <w:rsid w:val="00A91E8C"/>
    <w:rsid w:val="00A964FE"/>
    <w:rsid w:val="00A97CC5"/>
    <w:rsid w:val="00AA3C21"/>
    <w:rsid w:val="00AA43C3"/>
    <w:rsid w:val="00AA470B"/>
    <w:rsid w:val="00AA76DD"/>
    <w:rsid w:val="00AA7A25"/>
    <w:rsid w:val="00AC278D"/>
    <w:rsid w:val="00AC2FC2"/>
    <w:rsid w:val="00AC5A89"/>
    <w:rsid w:val="00AC62DA"/>
    <w:rsid w:val="00AC7DAE"/>
    <w:rsid w:val="00AD0F07"/>
    <w:rsid w:val="00AD216D"/>
    <w:rsid w:val="00AD2285"/>
    <w:rsid w:val="00AD54AB"/>
    <w:rsid w:val="00AD7570"/>
    <w:rsid w:val="00AE252D"/>
    <w:rsid w:val="00AE3D12"/>
    <w:rsid w:val="00AE6E9E"/>
    <w:rsid w:val="00AF1796"/>
    <w:rsid w:val="00AF3EC9"/>
    <w:rsid w:val="00AF47FF"/>
    <w:rsid w:val="00AF5A51"/>
    <w:rsid w:val="00AF6B7F"/>
    <w:rsid w:val="00B001B1"/>
    <w:rsid w:val="00B0112D"/>
    <w:rsid w:val="00B05DDC"/>
    <w:rsid w:val="00B10EF7"/>
    <w:rsid w:val="00B14A6B"/>
    <w:rsid w:val="00B162FD"/>
    <w:rsid w:val="00B20286"/>
    <w:rsid w:val="00B2224B"/>
    <w:rsid w:val="00B22294"/>
    <w:rsid w:val="00B22E1B"/>
    <w:rsid w:val="00B2301A"/>
    <w:rsid w:val="00B23562"/>
    <w:rsid w:val="00B23676"/>
    <w:rsid w:val="00B24462"/>
    <w:rsid w:val="00B26ABA"/>
    <w:rsid w:val="00B26EC5"/>
    <w:rsid w:val="00B30896"/>
    <w:rsid w:val="00B30AD7"/>
    <w:rsid w:val="00B31BB1"/>
    <w:rsid w:val="00B321D2"/>
    <w:rsid w:val="00B32918"/>
    <w:rsid w:val="00B4228B"/>
    <w:rsid w:val="00B505B2"/>
    <w:rsid w:val="00B55413"/>
    <w:rsid w:val="00B6091B"/>
    <w:rsid w:val="00B63430"/>
    <w:rsid w:val="00B64175"/>
    <w:rsid w:val="00B71A16"/>
    <w:rsid w:val="00B742CE"/>
    <w:rsid w:val="00B751F3"/>
    <w:rsid w:val="00B75449"/>
    <w:rsid w:val="00B7588D"/>
    <w:rsid w:val="00B83A12"/>
    <w:rsid w:val="00B85602"/>
    <w:rsid w:val="00B85FA4"/>
    <w:rsid w:val="00B869A7"/>
    <w:rsid w:val="00B86EC4"/>
    <w:rsid w:val="00B870E2"/>
    <w:rsid w:val="00B87EDD"/>
    <w:rsid w:val="00BA1A28"/>
    <w:rsid w:val="00BA3C45"/>
    <w:rsid w:val="00BA5B8E"/>
    <w:rsid w:val="00BA7F6D"/>
    <w:rsid w:val="00BB1028"/>
    <w:rsid w:val="00BB1C49"/>
    <w:rsid w:val="00BB3E9B"/>
    <w:rsid w:val="00BB41A9"/>
    <w:rsid w:val="00BC28BF"/>
    <w:rsid w:val="00BC307A"/>
    <w:rsid w:val="00BC4628"/>
    <w:rsid w:val="00BC6CBE"/>
    <w:rsid w:val="00BD55F0"/>
    <w:rsid w:val="00BD578D"/>
    <w:rsid w:val="00BD776B"/>
    <w:rsid w:val="00BE0612"/>
    <w:rsid w:val="00BE6923"/>
    <w:rsid w:val="00BE6B83"/>
    <w:rsid w:val="00BF3EED"/>
    <w:rsid w:val="00BF70DA"/>
    <w:rsid w:val="00C000C3"/>
    <w:rsid w:val="00C0255B"/>
    <w:rsid w:val="00C029FD"/>
    <w:rsid w:val="00C06C55"/>
    <w:rsid w:val="00C12863"/>
    <w:rsid w:val="00C12FC6"/>
    <w:rsid w:val="00C14577"/>
    <w:rsid w:val="00C14A3D"/>
    <w:rsid w:val="00C176FA"/>
    <w:rsid w:val="00C2068D"/>
    <w:rsid w:val="00C2111C"/>
    <w:rsid w:val="00C24E22"/>
    <w:rsid w:val="00C25B8C"/>
    <w:rsid w:val="00C3612C"/>
    <w:rsid w:val="00C401F0"/>
    <w:rsid w:val="00C420ED"/>
    <w:rsid w:val="00C4636A"/>
    <w:rsid w:val="00C517ED"/>
    <w:rsid w:val="00C5402A"/>
    <w:rsid w:val="00C550E7"/>
    <w:rsid w:val="00C56BC3"/>
    <w:rsid w:val="00C61282"/>
    <w:rsid w:val="00C676A3"/>
    <w:rsid w:val="00C7015E"/>
    <w:rsid w:val="00C70C18"/>
    <w:rsid w:val="00C7398A"/>
    <w:rsid w:val="00C76D00"/>
    <w:rsid w:val="00C76DD0"/>
    <w:rsid w:val="00C803B8"/>
    <w:rsid w:val="00C80F0E"/>
    <w:rsid w:val="00C83164"/>
    <w:rsid w:val="00C845FE"/>
    <w:rsid w:val="00C866EB"/>
    <w:rsid w:val="00C92A5B"/>
    <w:rsid w:val="00C9515C"/>
    <w:rsid w:val="00CA244E"/>
    <w:rsid w:val="00CB01B1"/>
    <w:rsid w:val="00CB0462"/>
    <w:rsid w:val="00CB400B"/>
    <w:rsid w:val="00CC0C5E"/>
    <w:rsid w:val="00CC168E"/>
    <w:rsid w:val="00CC54A1"/>
    <w:rsid w:val="00CC62E2"/>
    <w:rsid w:val="00CC6570"/>
    <w:rsid w:val="00CC7777"/>
    <w:rsid w:val="00CD0939"/>
    <w:rsid w:val="00CD0C21"/>
    <w:rsid w:val="00CD1CA0"/>
    <w:rsid w:val="00CD341E"/>
    <w:rsid w:val="00CD6FCA"/>
    <w:rsid w:val="00CF2D9C"/>
    <w:rsid w:val="00CF44B1"/>
    <w:rsid w:val="00CF48F7"/>
    <w:rsid w:val="00CF6D5B"/>
    <w:rsid w:val="00CF7696"/>
    <w:rsid w:val="00CF78E2"/>
    <w:rsid w:val="00D009D3"/>
    <w:rsid w:val="00D00EE6"/>
    <w:rsid w:val="00D01F23"/>
    <w:rsid w:val="00D02893"/>
    <w:rsid w:val="00D034C4"/>
    <w:rsid w:val="00D039C6"/>
    <w:rsid w:val="00D101F3"/>
    <w:rsid w:val="00D109E0"/>
    <w:rsid w:val="00D17347"/>
    <w:rsid w:val="00D2028C"/>
    <w:rsid w:val="00D248B2"/>
    <w:rsid w:val="00D2510F"/>
    <w:rsid w:val="00D258F4"/>
    <w:rsid w:val="00D26E9E"/>
    <w:rsid w:val="00D27358"/>
    <w:rsid w:val="00D27C84"/>
    <w:rsid w:val="00D33D96"/>
    <w:rsid w:val="00D3483C"/>
    <w:rsid w:val="00D376CC"/>
    <w:rsid w:val="00D37D5F"/>
    <w:rsid w:val="00D418CF"/>
    <w:rsid w:val="00D439DE"/>
    <w:rsid w:val="00D43DD4"/>
    <w:rsid w:val="00D47034"/>
    <w:rsid w:val="00D63372"/>
    <w:rsid w:val="00D67860"/>
    <w:rsid w:val="00D71922"/>
    <w:rsid w:val="00D73705"/>
    <w:rsid w:val="00D73806"/>
    <w:rsid w:val="00D767ED"/>
    <w:rsid w:val="00D76E6B"/>
    <w:rsid w:val="00D777E0"/>
    <w:rsid w:val="00D81086"/>
    <w:rsid w:val="00D810B3"/>
    <w:rsid w:val="00D8297C"/>
    <w:rsid w:val="00D838EC"/>
    <w:rsid w:val="00D8454E"/>
    <w:rsid w:val="00D90A52"/>
    <w:rsid w:val="00D95DBB"/>
    <w:rsid w:val="00D9608C"/>
    <w:rsid w:val="00D9664A"/>
    <w:rsid w:val="00DA31A5"/>
    <w:rsid w:val="00DA5E45"/>
    <w:rsid w:val="00DB0B0B"/>
    <w:rsid w:val="00DB10A6"/>
    <w:rsid w:val="00DB4DA6"/>
    <w:rsid w:val="00DC305E"/>
    <w:rsid w:val="00DC35AF"/>
    <w:rsid w:val="00DC4AB3"/>
    <w:rsid w:val="00DD394B"/>
    <w:rsid w:val="00DD4D43"/>
    <w:rsid w:val="00DE01F7"/>
    <w:rsid w:val="00DE379D"/>
    <w:rsid w:val="00DE612F"/>
    <w:rsid w:val="00DF20C1"/>
    <w:rsid w:val="00DF5B9F"/>
    <w:rsid w:val="00DF7071"/>
    <w:rsid w:val="00E025FE"/>
    <w:rsid w:val="00E02C13"/>
    <w:rsid w:val="00E07D39"/>
    <w:rsid w:val="00E1090B"/>
    <w:rsid w:val="00E116AE"/>
    <w:rsid w:val="00E15E28"/>
    <w:rsid w:val="00E17A6B"/>
    <w:rsid w:val="00E20289"/>
    <w:rsid w:val="00E20ECA"/>
    <w:rsid w:val="00E24A1F"/>
    <w:rsid w:val="00E31DF5"/>
    <w:rsid w:val="00E32EE4"/>
    <w:rsid w:val="00E411B9"/>
    <w:rsid w:val="00E425AD"/>
    <w:rsid w:val="00E439B7"/>
    <w:rsid w:val="00E4488D"/>
    <w:rsid w:val="00E46530"/>
    <w:rsid w:val="00E504DB"/>
    <w:rsid w:val="00E63062"/>
    <w:rsid w:val="00E63E50"/>
    <w:rsid w:val="00E64CF0"/>
    <w:rsid w:val="00E64DBB"/>
    <w:rsid w:val="00E65FB8"/>
    <w:rsid w:val="00E6622A"/>
    <w:rsid w:val="00E66611"/>
    <w:rsid w:val="00E66B74"/>
    <w:rsid w:val="00E73609"/>
    <w:rsid w:val="00E76A33"/>
    <w:rsid w:val="00E8043C"/>
    <w:rsid w:val="00E81414"/>
    <w:rsid w:val="00E8166D"/>
    <w:rsid w:val="00E82BAE"/>
    <w:rsid w:val="00E82EEC"/>
    <w:rsid w:val="00E83E12"/>
    <w:rsid w:val="00E858D0"/>
    <w:rsid w:val="00E87BBB"/>
    <w:rsid w:val="00E923F4"/>
    <w:rsid w:val="00E95585"/>
    <w:rsid w:val="00E96B09"/>
    <w:rsid w:val="00EA1E11"/>
    <w:rsid w:val="00EA2B7C"/>
    <w:rsid w:val="00EA77E2"/>
    <w:rsid w:val="00EB4E97"/>
    <w:rsid w:val="00EB7BFD"/>
    <w:rsid w:val="00EC1464"/>
    <w:rsid w:val="00EC2E98"/>
    <w:rsid w:val="00EC61FB"/>
    <w:rsid w:val="00EC7CCB"/>
    <w:rsid w:val="00ED2D9C"/>
    <w:rsid w:val="00ED3C6C"/>
    <w:rsid w:val="00ED3E66"/>
    <w:rsid w:val="00ED5F82"/>
    <w:rsid w:val="00ED7FE5"/>
    <w:rsid w:val="00EE08C0"/>
    <w:rsid w:val="00EE3917"/>
    <w:rsid w:val="00EE441E"/>
    <w:rsid w:val="00EE48E2"/>
    <w:rsid w:val="00EE6779"/>
    <w:rsid w:val="00EF23F4"/>
    <w:rsid w:val="00EF3918"/>
    <w:rsid w:val="00EF6497"/>
    <w:rsid w:val="00EF6DF3"/>
    <w:rsid w:val="00F11459"/>
    <w:rsid w:val="00F12BB9"/>
    <w:rsid w:val="00F1501D"/>
    <w:rsid w:val="00F15106"/>
    <w:rsid w:val="00F1644F"/>
    <w:rsid w:val="00F2037B"/>
    <w:rsid w:val="00F25515"/>
    <w:rsid w:val="00F259F5"/>
    <w:rsid w:val="00F33F2F"/>
    <w:rsid w:val="00F35598"/>
    <w:rsid w:val="00F35DA9"/>
    <w:rsid w:val="00F3753C"/>
    <w:rsid w:val="00F43AA2"/>
    <w:rsid w:val="00F44B3D"/>
    <w:rsid w:val="00F44E3F"/>
    <w:rsid w:val="00F44EFC"/>
    <w:rsid w:val="00F46DA5"/>
    <w:rsid w:val="00F47FE9"/>
    <w:rsid w:val="00F50097"/>
    <w:rsid w:val="00F517AB"/>
    <w:rsid w:val="00F52C41"/>
    <w:rsid w:val="00F54C08"/>
    <w:rsid w:val="00F56433"/>
    <w:rsid w:val="00F64928"/>
    <w:rsid w:val="00F66B00"/>
    <w:rsid w:val="00F70CEF"/>
    <w:rsid w:val="00F72E9A"/>
    <w:rsid w:val="00F73561"/>
    <w:rsid w:val="00F75455"/>
    <w:rsid w:val="00F76EF0"/>
    <w:rsid w:val="00F82C3D"/>
    <w:rsid w:val="00F83C64"/>
    <w:rsid w:val="00F91228"/>
    <w:rsid w:val="00F920F7"/>
    <w:rsid w:val="00F92CB1"/>
    <w:rsid w:val="00F92E37"/>
    <w:rsid w:val="00F93E81"/>
    <w:rsid w:val="00F95CA8"/>
    <w:rsid w:val="00F96053"/>
    <w:rsid w:val="00FA132F"/>
    <w:rsid w:val="00FA1B7F"/>
    <w:rsid w:val="00FA2BCA"/>
    <w:rsid w:val="00FA7547"/>
    <w:rsid w:val="00FB0E58"/>
    <w:rsid w:val="00FB1B42"/>
    <w:rsid w:val="00FB1EFE"/>
    <w:rsid w:val="00FB498B"/>
    <w:rsid w:val="00FB7252"/>
    <w:rsid w:val="00FC276D"/>
    <w:rsid w:val="00FC2B9A"/>
    <w:rsid w:val="00FC3865"/>
    <w:rsid w:val="00FD1BA5"/>
    <w:rsid w:val="00FD45DD"/>
    <w:rsid w:val="00FD6062"/>
    <w:rsid w:val="00FD7EEA"/>
    <w:rsid w:val="00FE086A"/>
    <w:rsid w:val="00FE295B"/>
    <w:rsid w:val="00FE40D7"/>
    <w:rsid w:val="00FE5885"/>
    <w:rsid w:val="00FE5E4A"/>
    <w:rsid w:val="00FE6091"/>
    <w:rsid w:val="00FF107F"/>
    <w:rsid w:val="00FF75DA"/>
    <w:rsid w:val="00FF7A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347C7370"/>
  <w15:docId w15:val="{78206061-6658-4927-A844-0A4E00D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2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2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1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345"/>
    <w:pPr>
      <w:keepNext/>
      <w:keepLines/>
      <w:spacing w:line="312" w:lineRule="auto"/>
      <w:jc w:val="center"/>
      <w:outlineLvl w:val="7"/>
    </w:pPr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0F4"/>
    <w:pPr>
      <w:tabs>
        <w:tab w:val="center" w:pos="4153"/>
        <w:tab w:val="right" w:pos="8306"/>
      </w:tabs>
    </w:pPr>
  </w:style>
  <w:style w:type="paragraph" w:customStyle="1" w:styleId="Ncver-Agenda-MeetingTitle">
    <w:name w:val="Ncver-Agenda-MeetingTitle"/>
    <w:basedOn w:val="Normal"/>
    <w:semiHidden/>
    <w:rsid w:val="00D37D5F"/>
    <w:pPr>
      <w:jc w:val="center"/>
    </w:pPr>
    <w:rPr>
      <w:rFonts w:ascii="Arial Narrow" w:hAnsi="Arial Narrow" w:cs="Arial"/>
      <w:b/>
      <w:spacing w:val="26"/>
      <w:sz w:val="32"/>
      <w:szCs w:val="32"/>
      <w:lang w:val="en-US"/>
    </w:rPr>
  </w:style>
  <w:style w:type="paragraph" w:customStyle="1" w:styleId="MtgHeading1">
    <w:name w:val="Mtg Heading 1"/>
    <w:basedOn w:val="Ncver-Agenda-MeetingTitle"/>
    <w:rsid w:val="00A22500"/>
    <w:rPr>
      <w:lang w:val="en-AU"/>
    </w:rPr>
  </w:style>
  <w:style w:type="paragraph" w:customStyle="1" w:styleId="MtgPaperTitle">
    <w:name w:val="Mtg Paper Title"/>
    <w:basedOn w:val="Normal"/>
    <w:rsid w:val="00A22500"/>
    <w:pPr>
      <w:spacing w:before="40" w:after="40"/>
      <w:jc w:val="center"/>
    </w:pPr>
    <w:rPr>
      <w:rFonts w:ascii="Arial Narrow" w:hAnsi="Arial Narrow" w:cs="Lucida Sans Unicode"/>
      <w:b/>
      <w:color w:val="FFFFFF"/>
      <w:spacing w:val="24"/>
      <w:sz w:val="32"/>
      <w:szCs w:val="32"/>
    </w:rPr>
  </w:style>
  <w:style w:type="paragraph" w:customStyle="1" w:styleId="MtgHeading2">
    <w:name w:val="Mtg Heading 2"/>
    <w:basedOn w:val="Normal"/>
    <w:rsid w:val="00A22500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A22500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A22500"/>
    <w:pPr>
      <w:numPr>
        <w:numId w:val="1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A22500"/>
    <w:pPr>
      <w:numPr>
        <w:numId w:val="3"/>
      </w:numPr>
      <w:spacing w:after="80"/>
    </w:pPr>
    <w:rPr>
      <w:rFonts w:ascii="Verdana" w:hAnsi="Verdana" w:cs="Arial"/>
      <w:sz w:val="20"/>
      <w:szCs w:val="20"/>
    </w:rPr>
  </w:style>
  <w:style w:type="paragraph" w:customStyle="1" w:styleId="MtgPaperNumberListstyle2eg11">
    <w:name w:val="Mtg Paper Number List style 2 eg 1.1"/>
    <w:basedOn w:val="MtgPaperNumberedList"/>
    <w:link w:val="MtgPaperNumberListstyle2eg11Char"/>
    <w:qFormat/>
    <w:rsid w:val="00C24E22"/>
    <w:pPr>
      <w:numPr>
        <w:ilvl w:val="1"/>
        <w:numId w:val="5"/>
      </w:numPr>
      <w:ind w:left="993"/>
    </w:pPr>
  </w:style>
  <w:style w:type="paragraph" w:customStyle="1" w:styleId="Ncver-Agenda-DotPtList">
    <w:name w:val="Ncver-Agenda-DotPtList"/>
    <w:basedOn w:val="Normal"/>
    <w:semiHidden/>
    <w:rsid w:val="00E76A33"/>
    <w:pPr>
      <w:numPr>
        <w:numId w:val="2"/>
      </w:numPr>
      <w:spacing w:before="120" w:after="120"/>
    </w:pPr>
    <w:rPr>
      <w:rFonts w:ascii="Verdana" w:hAnsi="Verdana" w:cs="Arial"/>
      <w:sz w:val="20"/>
      <w:szCs w:val="22"/>
      <w:lang w:val="en-US"/>
    </w:rPr>
  </w:style>
  <w:style w:type="character" w:styleId="Hyperlink">
    <w:name w:val="Hyperlink"/>
    <w:basedOn w:val="DefaultParagraphFont"/>
    <w:rsid w:val="00713DC8"/>
    <w:rPr>
      <w:color w:val="0000FF"/>
      <w:u w:val="single"/>
    </w:rPr>
  </w:style>
  <w:style w:type="paragraph" w:customStyle="1" w:styleId="MtgPaperDotpoint2">
    <w:name w:val="Mtg Paper Dotpoint2"/>
    <w:basedOn w:val="MtgPaperDotpoint1"/>
    <w:rsid w:val="00C24E22"/>
    <w:pPr>
      <w:numPr>
        <w:numId w:val="4"/>
      </w:numPr>
      <w:tabs>
        <w:tab w:val="clear" w:pos="1495"/>
        <w:tab w:val="left" w:pos="993"/>
        <w:tab w:val="num" w:pos="1418"/>
      </w:tabs>
      <w:ind w:left="1418" w:hanging="425"/>
    </w:pPr>
  </w:style>
  <w:style w:type="character" w:customStyle="1" w:styleId="MtgPaperNumberedListChar">
    <w:name w:val="Mtg Paper Numbered List Char"/>
    <w:basedOn w:val="DefaultParagraphFont"/>
    <w:link w:val="MtgPaperNumberedList"/>
    <w:rsid w:val="00A22500"/>
    <w:rPr>
      <w:rFonts w:ascii="Verdana" w:hAnsi="Verdana" w:cs="Arial"/>
      <w:szCs w:val="19"/>
      <w:lang w:eastAsia="en-US"/>
    </w:rPr>
  </w:style>
  <w:style w:type="character" w:customStyle="1" w:styleId="MtgPaperNumberListstyle2eg11Char">
    <w:name w:val="Mtg Paper Number List style 2 eg 1.1 Char"/>
    <w:basedOn w:val="MtgPaperNumberedListChar"/>
    <w:link w:val="MtgPaperNumberListstyle2eg11"/>
    <w:rsid w:val="00C24E22"/>
    <w:rPr>
      <w:rFonts w:ascii="Verdana" w:hAnsi="Verdana" w:cs="Arial"/>
      <w:szCs w:val="19"/>
      <w:lang w:eastAsia="en-US"/>
    </w:rPr>
  </w:style>
  <w:style w:type="paragraph" w:customStyle="1" w:styleId="MtgPaperRecommendationList">
    <w:name w:val="Mtg Paper Recommendation List"/>
    <w:basedOn w:val="Text"/>
    <w:qFormat/>
    <w:rsid w:val="00A378D0"/>
    <w:pPr>
      <w:numPr>
        <w:numId w:val="6"/>
      </w:numPr>
      <w:tabs>
        <w:tab w:val="left" w:pos="567"/>
      </w:tabs>
      <w:spacing w:after="80"/>
      <w:ind w:left="567" w:hanging="567"/>
    </w:pPr>
  </w:style>
  <w:style w:type="paragraph" w:customStyle="1" w:styleId="MtgRecommendationList">
    <w:name w:val="Mtg Recommendation List"/>
    <w:basedOn w:val="Text"/>
    <w:qFormat/>
    <w:rsid w:val="00470E01"/>
    <w:pPr>
      <w:numPr>
        <w:numId w:val="7"/>
      </w:numPr>
      <w:spacing w:after="120"/>
      <w:ind w:left="567" w:hanging="567"/>
    </w:pPr>
  </w:style>
  <w:style w:type="paragraph" w:styleId="ListParagraph">
    <w:name w:val="List Paragraph"/>
    <w:basedOn w:val="Normal"/>
    <w:uiPriority w:val="34"/>
    <w:qFormat/>
    <w:rsid w:val="007C6FB9"/>
    <w:pPr>
      <w:ind w:left="720"/>
      <w:contextualSpacing/>
    </w:pPr>
  </w:style>
  <w:style w:type="table" w:styleId="TableGrid">
    <w:name w:val="Table Grid"/>
    <w:basedOn w:val="TableNormal"/>
    <w:rsid w:val="007C6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7C6FB9"/>
    <w:pPr>
      <w:spacing w:before="40" w:after="40"/>
    </w:pPr>
    <w:rPr>
      <w:rFonts w:ascii="Arial" w:hAnsi="Arial" w:cs="Arial"/>
      <w:b/>
      <w:sz w:val="17"/>
      <w:szCs w:val="17"/>
    </w:rPr>
  </w:style>
  <w:style w:type="paragraph" w:customStyle="1" w:styleId="Tabletext">
    <w:name w:val="Table text"/>
    <w:basedOn w:val="Normal"/>
    <w:qFormat/>
    <w:rsid w:val="007C6FB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TextChar">
    <w:name w:val="Text Char"/>
    <w:link w:val="Text"/>
    <w:rsid w:val="007C6FB9"/>
    <w:rPr>
      <w:rFonts w:ascii="Verdana" w:hAnsi="Verdana" w:cs="Arial"/>
      <w:lang w:eastAsia="en-US"/>
    </w:rPr>
  </w:style>
  <w:style w:type="character" w:styleId="Strong">
    <w:name w:val="Strong"/>
    <w:basedOn w:val="DefaultParagraphFont"/>
    <w:uiPriority w:val="22"/>
    <w:qFormat/>
    <w:rsid w:val="007C6FB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C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5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5AF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14F58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14F58"/>
  </w:style>
  <w:style w:type="paragraph" w:styleId="BodyTextIndent">
    <w:name w:val="Body Text Indent"/>
    <w:basedOn w:val="Normal"/>
    <w:link w:val="BodyTextIndentChar"/>
    <w:rsid w:val="00D82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97C"/>
    <w:rPr>
      <w:sz w:val="24"/>
      <w:szCs w:val="24"/>
      <w:lang w:eastAsia="en-US"/>
    </w:rPr>
  </w:style>
  <w:style w:type="paragraph" w:customStyle="1" w:styleId="Tablehead1">
    <w:name w:val="Tablehead1"/>
    <w:rsid w:val="005C2755"/>
    <w:pPr>
      <w:spacing w:before="80" w:after="80"/>
    </w:pPr>
    <w:rPr>
      <w:rFonts w:ascii="Arial" w:hAnsi="Arial"/>
      <w:b/>
      <w:sz w:val="17"/>
      <w:lang w:eastAsia="en-US"/>
    </w:rPr>
  </w:style>
  <w:style w:type="paragraph" w:customStyle="1" w:styleId="Tablehead2">
    <w:name w:val="Tablehead2"/>
    <w:basedOn w:val="Tablehead1"/>
    <w:rsid w:val="005C2755"/>
    <w:pPr>
      <w:tabs>
        <w:tab w:val="left" w:pos="992"/>
      </w:tabs>
      <w:spacing w:before="20" w:after="20"/>
    </w:pPr>
    <w:rPr>
      <w:b w:val="0"/>
    </w:rPr>
  </w:style>
  <w:style w:type="paragraph" w:customStyle="1" w:styleId="Dotpoint1">
    <w:name w:val="Dotpoint1"/>
    <w:rsid w:val="005C2755"/>
    <w:pPr>
      <w:numPr>
        <w:numId w:val="9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eastAsia="en-US"/>
    </w:rPr>
  </w:style>
  <w:style w:type="paragraph" w:customStyle="1" w:styleId="Bodytext">
    <w:name w:val="Body__text"/>
    <w:link w:val="BodytextChar"/>
    <w:rsid w:val="00EC61FB"/>
    <w:pPr>
      <w:tabs>
        <w:tab w:val="left" w:pos="2693"/>
      </w:tabs>
      <w:spacing w:after="140"/>
      <w:ind w:left="567"/>
    </w:pPr>
    <w:rPr>
      <w:rFonts w:ascii="Trebuchet MS" w:hAnsi="Trebuchet MS"/>
      <w:snapToGrid w:val="0"/>
      <w:sz w:val="19"/>
      <w:lang w:eastAsia="en-US"/>
    </w:rPr>
  </w:style>
  <w:style w:type="character" w:customStyle="1" w:styleId="BodytextChar">
    <w:name w:val="Body__text Char"/>
    <w:basedOn w:val="DefaultParagraphFont"/>
    <w:link w:val="Bodytext"/>
    <w:rsid w:val="00EC61FB"/>
    <w:rPr>
      <w:rFonts w:ascii="Trebuchet MS" w:hAnsi="Trebuchet MS"/>
      <w:snapToGrid w:val="0"/>
      <w:sz w:val="19"/>
      <w:lang w:eastAsia="en-US"/>
    </w:rPr>
  </w:style>
  <w:style w:type="character" w:customStyle="1" w:styleId="H3PartsChar">
    <w:name w:val="H3_Parts Char"/>
    <w:basedOn w:val="DefaultParagraphFont"/>
    <w:link w:val="H3Parts"/>
    <w:uiPriority w:val="99"/>
    <w:rsid w:val="00EC61FB"/>
    <w:rPr>
      <w:rFonts w:ascii="Tahoma" w:hAnsi="Tahoma"/>
      <w:b/>
      <w:snapToGrid w:val="0"/>
      <w:sz w:val="22"/>
      <w:lang w:eastAsia="en-US"/>
    </w:rPr>
  </w:style>
  <w:style w:type="paragraph" w:customStyle="1" w:styleId="H3Parts">
    <w:name w:val="H3_Parts"/>
    <w:next w:val="Bodytext"/>
    <w:link w:val="H3PartsChar"/>
    <w:uiPriority w:val="99"/>
    <w:rsid w:val="00EC61FB"/>
    <w:pPr>
      <w:keepNext/>
      <w:pBdr>
        <w:top w:val="single" w:sz="24" w:space="3" w:color="auto"/>
      </w:pBdr>
      <w:spacing w:before="200"/>
      <w:outlineLvl w:val="2"/>
    </w:pPr>
    <w:rPr>
      <w:rFonts w:ascii="Tahoma" w:hAnsi="Tahoma"/>
      <w:b/>
      <w:snapToGrid w:val="0"/>
      <w:sz w:val="22"/>
      <w:lang w:eastAsia="en-US"/>
    </w:rPr>
  </w:style>
  <w:style w:type="paragraph" w:customStyle="1" w:styleId="Formattabtext">
    <w:name w:val="Format_tab_text"/>
    <w:rsid w:val="00EC61FB"/>
    <w:pPr>
      <w:keepNext/>
      <w:tabs>
        <w:tab w:val="right" w:pos="4820"/>
      </w:tabs>
      <w:spacing w:before="60"/>
      <w:ind w:left="567"/>
    </w:pPr>
    <w:rPr>
      <w:rFonts w:ascii="Trebuchet MS" w:hAnsi="Trebuchet MS"/>
      <w:snapToGrid w:val="0"/>
      <w:sz w:val="19"/>
      <w:lang w:eastAsia="en-US"/>
    </w:rPr>
  </w:style>
  <w:style w:type="paragraph" w:customStyle="1" w:styleId="H2Headings">
    <w:name w:val="H2_Headings"/>
    <w:next w:val="Bodytext"/>
    <w:link w:val="H2HeadingsChar"/>
    <w:rsid w:val="00EC61FB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Tahoma" w:hAnsi="Tahoma"/>
      <w:b/>
      <w:snapToGrid w:val="0"/>
      <w:sz w:val="32"/>
      <w:lang w:eastAsia="en-US"/>
    </w:rPr>
  </w:style>
  <w:style w:type="paragraph" w:customStyle="1" w:styleId="Tabledescriptext">
    <w:name w:val="Table_descrip_text"/>
    <w:rsid w:val="00EC61FB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C61FB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basedOn w:val="DefaultParagraphFont"/>
    <w:link w:val="Tableheading"/>
    <w:rsid w:val="00EC61FB"/>
    <w:rPr>
      <w:rFonts w:ascii="Arial" w:hAnsi="Arial"/>
      <w:b/>
      <w:smallCaps/>
      <w:snapToGrid w:val="0"/>
      <w:lang w:eastAsia="en-US"/>
    </w:rPr>
  </w:style>
  <w:style w:type="paragraph" w:customStyle="1" w:styleId="Tablevaluetext">
    <w:name w:val="Table_value_text"/>
    <w:rsid w:val="00EC61FB"/>
    <w:pPr>
      <w:spacing w:before="20"/>
      <w:jc w:val="center"/>
    </w:pPr>
    <w:rPr>
      <w:rFonts w:ascii="Arial" w:hAnsi="Arial"/>
      <w:snapToGrid w:val="0"/>
    </w:rPr>
  </w:style>
  <w:style w:type="paragraph" w:customStyle="1" w:styleId="H4Parts">
    <w:name w:val="H4__Parts"/>
    <w:next w:val="Bodytext"/>
    <w:link w:val="H4PartsChar"/>
    <w:uiPriority w:val="99"/>
    <w:rsid w:val="00EC61FB"/>
    <w:pPr>
      <w:keepNext/>
      <w:tabs>
        <w:tab w:val="right" w:leader="dot" w:pos="9061"/>
      </w:tabs>
      <w:spacing w:before="120" w:after="40"/>
      <w:outlineLvl w:val="3"/>
    </w:pPr>
    <w:rPr>
      <w:rFonts w:ascii="Tahoma" w:hAnsi="Tahoma"/>
      <w:b/>
      <w:smallCaps/>
      <w:szCs w:val="24"/>
    </w:rPr>
  </w:style>
  <w:style w:type="character" w:customStyle="1" w:styleId="H4PartsChar">
    <w:name w:val="H4__Parts Char"/>
    <w:basedOn w:val="DefaultParagraphFont"/>
    <w:link w:val="H4Parts"/>
    <w:uiPriority w:val="99"/>
    <w:rsid w:val="00EC61FB"/>
    <w:rPr>
      <w:rFonts w:ascii="Tahoma" w:hAnsi="Tahoma"/>
      <w:b/>
      <w:smallCaps/>
      <w:szCs w:val="24"/>
    </w:rPr>
  </w:style>
  <w:style w:type="character" w:customStyle="1" w:styleId="H2HeadingsChar">
    <w:name w:val="H2_Headings Char"/>
    <w:basedOn w:val="DefaultParagraphFont"/>
    <w:link w:val="H2Headings"/>
    <w:rsid w:val="00EC61FB"/>
    <w:rPr>
      <w:rFonts w:ascii="Tahoma" w:hAnsi="Tahoma"/>
      <w:b/>
      <w:snapToGrid w:val="0"/>
      <w:sz w:val="32"/>
      <w:lang w:eastAsia="en-US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C61FB"/>
    <w:rPr>
      <w:rFonts w:ascii="Trebuchet MS" w:hAnsi="Trebuchet MS"/>
      <w:b/>
      <w:snapToGrid w:val="0"/>
      <w:sz w:val="19"/>
      <w:lang w:eastAsia="en-US"/>
    </w:rPr>
  </w:style>
  <w:style w:type="paragraph" w:customStyle="1" w:styleId="standardhistoryheading">
    <w:name w:val="standard_history_heading"/>
    <w:basedOn w:val="Normal"/>
    <w:link w:val="standardhistoryheadingChar"/>
    <w:rsid w:val="00EC61FB"/>
    <w:pPr>
      <w:spacing w:before="40"/>
    </w:pPr>
    <w:rPr>
      <w:rFonts w:ascii="Trebuchet MS" w:hAnsi="Trebuchet MS"/>
      <w:b/>
      <w:snapToGrid w:val="0"/>
      <w:sz w:val="19"/>
      <w:szCs w:val="20"/>
    </w:rPr>
  </w:style>
  <w:style w:type="paragraph" w:customStyle="1" w:styleId="standardhistorytext">
    <w:name w:val="standard_history_text"/>
    <w:basedOn w:val="standardhistoryheading"/>
    <w:link w:val="standardhistorytextChar"/>
    <w:rsid w:val="00EC61FB"/>
  </w:style>
  <w:style w:type="character" w:customStyle="1" w:styleId="standardhistoryheadingChar">
    <w:name w:val="standard_history_heading Char"/>
    <w:basedOn w:val="DefaultParagraphFont"/>
    <w:link w:val="standardhistoryheading"/>
    <w:rsid w:val="00EC61FB"/>
    <w:rPr>
      <w:rFonts w:ascii="Trebuchet MS" w:hAnsi="Trebuchet MS"/>
      <w:b/>
      <w:snapToGrid w:val="0"/>
      <w:sz w:val="19"/>
      <w:lang w:eastAsia="en-US"/>
    </w:rPr>
  </w:style>
  <w:style w:type="paragraph" w:styleId="NormalWeb">
    <w:name w:val="Normal (Web)"/>
    <w:basedOn w:val="Normal"/>
    <w:uiPriority w:val="99"/>
    <w:unhideWhenUsed/>
    <w:rsid w:val="00FE295B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FE295B"/>
  </w:style>
  <w:style w:type="character" w:customStyle="1" w:styleId="FooterChar">
    <w:name w:val="Footer Char"/>
    <w:basedOn w:val="DefaultParagraphFont"/>
    <w:link w:val="Footer"/>
    <w:uiPriority w:val="99"/>
    <w:rsid w:val="003C79B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03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1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tgPaperDotpoint1Char">
    <w:name w:val="Mtg Paper Dotpoint1 Char"/>
    <w:link w:val="MtgPaperDotpoint1"/>
    <w:locked/>
    <w:rsid w:val="005D115C"/>
    <w:rPr>
      <w:rFonts w:ascii="Verdana" w:hAnsi="Verdana" w:cs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345"/>
    <w:rPr>
      <w:rFonts w:ascii="Tahoma" w:eastAsiaTheme="majorEastAsia" w:hAnsi="Tahoma" w:cstheme="majorBidi"/>
      <w:color w:val="BFBFBF" w:themeColor="background1" w:themeShade="BF"/>
      <w:spacing w:val="60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1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515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553B"/>
    <w:rPr>
      <w:sz w:val="16"/>
      <w:szCs w:val="16"/>
      <w:lang w:eastAsia="en-US"/>
    </w:rPr>
  </w:style>
  <w:style w:type="numbering" w:customStyle="1" w:styleId="BulletList">
    <w:name w:val="BulletList"/>
    <w:uiPriority w:val="99"/>
    <w:rsid w:val="002C215E"/>
    <w:pPr>
      <w:numPr>
        <w:numId w:val="35"/>
      </w:numPr>
    </w:pPr>
  </w:style>
  <w:style w:type="paragraph" w:styleId="ListBullet">
    <w:name w:val="List Bullet"/>
    <w:basedOn w:val="Normal"/>
    <w:qFormat/>
    <w:rsid w:val="002C215E"/>
    <w:pPr>
      <w:numPr>
        <w:numId w:val="36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2C215E"/>
    <w:pPr>
      <w:numPr>
        <w:ilvl w:val="1"/>
        <w:numId w:val="36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2C215E"/>
    <w:pPr>
      <w:numPr>
        <w:ilvl w:val="2"/>
        <w:numId w:val="36"/>
      </w:numPr>
      <w:tabs>
        <w:tab w:val="clear" w:pos="924"/>
        <w:tab w:val="num" w:pos="2700"/>
      </w:tabs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2C215E"/>
    <w:pPr>
      <w:numPr>
        <w:ilvl w:val="3"/>
        <w:numId w:val="36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2C215E"/>
    <w:pPr>
      <w:numPr>
        <w:ilvl w:val="4"/>
        <w:numId w:val="36"/>
      </w:numPr>
      <w:tabs>
        <w:tab w:val="clear" w:pos="1491"/>
        <w:tab w:val="num" w:pos="4140"/>
      </w:tabs>
      <w:spacing w:before="120"/>
      <w:ind w:left="1418" w:hanging="284"/>
    </w:pPr>
  </w:style>
  <w:style w:type="paragraph" w:customStyle="1" w:styleId="ListBullet6">
    <w:name w:val="List Bullet 6"/>
    <w:basedOn w:val="Normal"/>
    <w:uiPriority w:val="99"/>
    <w:unhideWhenUsed/>
    <w:rsid w:val="002C215E"/>
    <w:pPr>
      <w:numPr>
        <w:ilvl w:val="5"/>
        <w:numId w:val="36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2C215E"/>
    <w:pPr>
      <w:numPr>
        <w:ilvl w:val="6"/>
        <w:numId w:val="36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2C215E"/>
    <w:pPr>
      <w:numPr>
        <w:ilvl w:val="7"/>
        <w:numId w:val="36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2C215E"/>
    <w:pPr>
      <w:numPr>
        <w:ilvl w:val="8"/>
        <w:numId w:val="36"/>
      </w:numPr>
      <w:tabs>
        <w:tab w:val="left" w:pos="2625"/>
      </w:tabs>
      <w:spacing w:before="120"/>
      <w:ind w:left="2563" w:hanging="284"/>
    </w:pPr>
  </w:style>
  <w:style w:type="paragraph" w:customStyle="1" w:styleId="Responsecategories">
    <w:name w:val="Response categories"/>
    <w:basedOn w:val="Normal"/>
    <w:qFormat/>
    <w:rsid w:val="00C7015E"/>
    <w:pPr>
      <w:tabs>
        <w:tab w:val="right" w:pos="3969"/>
        <w:tab w:val="right" w:pos="4678"/>
      </w:tabs>
      <w:spacing w:line="276" w:lineRule="auto"/>
    </w:pPr>
    <w:rPr>
      <w:rFonts w:asciiTheme="minorHAnsi" w:eastAsiaTheme="minorHAnsi" w:hAnsiTheme="minorHAnsi" w:cstheme="minorHAnsi"/>
      <w:sz w:val="18"/>
      <w:szCs w:val="22"/>
    </w:rPr>
  </w:style>
  <w:style w:type="paragraph" w:customStyle="1" w:styleId="Dotpoint3">
    <w:name w:val="Dotpoint3"/>
    <w:basedOn w:val="Text"/>
    <w:qFormat/>
    <w:rsid w:val="00A608F6"/>
    <w:pPr>
      <w:spacing w:before="120" w:after="120" w:line="300" w:lineRule="exact"/>
      <w:ind w:left="1434" w:hanging="357"/>
    </w:pPr>
    <w:rPr>
      <w:rFonts w:ascii="Trebuchet MS" w:hAnsi="Trebuchet MS" w:cs="Times New Roman"/>
      <w:sz w:val="19"/>
    </w:rPr>
  </w:style>
  <w:style w:type="paragraph" w:customStyle="1" w:styleId="Dotpoint2">
    <w:name w:val="Dotpoint2"/>
    <w:basedOn w:val="Dotpoint1"/>
    <w:rsid w:val="00A608F6"/>
    <w:pPr>
      <w:numPr>
        <w:numId w:val="0"/>
      </w:numPr>
      <w:tabs>
        <w:tab w:val="clear" w:pos="284"/>
      </w:tabs>
      <w:spacing w:after="120"/>
      <w:ind w:left="1071" w:hanging="357"/>
    </w:pPr>
    <w:rPr>
      <w:color w:val="auto"/>
    </w:rPr>
  </w:style>
  <w:style w:type="paragraph" w:styleId="Revision">
    <w:name w:val="Revision"/>
    <w:hidden/>
    <w:uiPriority w:val="99"/>
    <w:semiHidden/>
    <w:rsid w:val="007C1076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436A8"/>
    <w:pPr>
      <w:tabs>
        <w:tab w:val="left" w:pos="6804"/>
      </w:tabs>
      <w:spacing w:before="20" w:after="20"/>
      <w:ind w:left="442"/>
    </w:pPr>
  </w:style>
  <w:style w:type="character" w:styleId="UnresolvedMention">
    <w:name w:val="Unresolved Mention"/>
    <w:basedOn w:val="DefaultParagraphFont"/>
    <w:uiPriority w:val="99"/>
    <w:semiHidden/>
    <w:unhideWhenUsed/>
    <w:rsid w:val="000F200D"/>
    <w:rPr>
      <w:color w:val="605E5C"/>
      <w:shd w:val="clear" w:color="auto" w:fill="E1DFDD"/>
    </w:rPr>
  </w:style>
  <w:style w:type="table" w:customStyle="1" w:styleId="NCVERTable">
    <w:name w:val="NCVER Table"/>
    <w:basedOn w:val="TableNormal"/>
    <w:uiPriority w:val="99"/>
    <w:rsid w:val="00045FBD"/>
    <w:pPr>
      <w:jc w:val="both"/>
    </w:pPr>
    <w:rPr>
      <w:rFonts w:ascii="Arial" w:eastAsiaTheme="minorHAnsi" w:hAnsi="Arial" w:cstheme="minorBidi"/>
      <w:sz w:val="17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004F6E29604A85C57644C0697CEB" ma:contentTypeVersion="11" ma:contentTypeDescription="Create a new document." ma:contentTypeScope="" ma:versionID="a9804c0cdc2ebabd945a85a73156a54f">
  <xsd:schema xmlns:xsd="http://www.w3.org/2001/XMLSchema" xmlns:xs="http://www.w3.org/2001/XMLSchema" xmlns:p="http://schemas.microsoft.com/office/2006/metadata/properties" xmlns:ns2="53b623cc-6fe5-4f3a-9d70-11291e1b5b4e" xmlns:ns3="191985cb-ad64-47d9-8a6e-585f7a68944f" targetNamespace="http://schemas.microsoft.com/office/2006/metadata/properties" ma:root="true" ma:fieldsID="7410721b94851d42c6d734ee420fa6fa" ns2:_="" ns3:_="">
    <xsd:import namespace="53b623cc-6fe5-4f3a-9d70-11291e1b5b4e"/>
    <xsd:import namespace="191985cb-ad64-47d9-8a6e-585f7a689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23cc-6fe5-4f3a-9d70-11291e1b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85cb-ad64-47d9-8a6e-585f7a689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F4A3E-C74D-44E0-BD61-506DDD70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EDEAB-56D3-4216-A6FB-87591BA8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623cc-6fe5-4f3a-9d70-11291e1b5b4e"/>
    <ds:schemaRef ds:uri="191985cb-ad64-47d9-8a6e-585f7a689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2C11-8DCD-4011-B00E-3D877233A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49AF6-198B-438E-9429-3AA0A0FA7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1</TotalTime>
  <Pages>8</Pages>
  <Words>2838</Words>
  <Characters>13134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Name of Meeting here&gt;</vt:lpstr>
    </vt:vector>
  </TitlesOfParts>
  <Company>NCVER Ltd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Name of Meeting here&gt;</dc:title>
  <dc:creator>NCVER</dc:creator>
  <cp:lastModifiedBy>Davinia Blomberg</cp:lastModifiedBy>
  <cp:revision>4</cp:revision>
  <cp:lastPrinted>2021-03-04T06:40:00Z</cp:lastPrinted>
  <dcterms:created xsi:type="dcterms:W3CDTF">2023-05-29T03:53:00Z</dcterms:created>
  <dcterms:modified xsi:type="dcterms:W3CDTF">2023-05-29T03:54:00Z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0x010100B83E004F6E29604A85C57644C0697CEB</vt:lpwstr>
  </property>
  <property fmtid="{D5CDD505-2E9C-101B-9397-08002B2CF9AE}" pid="3" name="GrammarlyDocumentId">
    <vt:lpwstr>3d56be9f05523befa33e3d38349436935390c14c30d6bfcfd6d18e32b65db4fe</vt:lpwstr>
  </property>
</Properties>
</file>