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A2131" w:rsidRPr="00776633" w14:paraId="74D8D55F" w14:textId="77777777" w:rsidTr="00AB673C">
        <w:trPr>
          <w:cantSplit/>
        </w:trPr>
        <w:tc>
          <w:tcPr>
            <w:tcW w:w="9639" w:type="dxa"/>
          </w:tcPr>
          <w:p w14:paraId="5B054945" w14:textId="4B884602" w:rsidR="006A1579" w:rsidRPr="00776633" w:rsidRDefault="006A1579" w:rsidP="006A1579">
            <w:pPr>
              <w:pStyle w:val="Text"/>
              <w:keepNext/>
              <w:spacing w:before="240" w:after="120"/>
              <w:rPr>
                <w:b/>
                <w:sz w:val="24"/>
                <w:szCs w:val="24"/>
              </w:rPr>
            </w:pPr>
            <w:r w:rsidRPr="00776633">
              <w:rPr>
                <w:b/>
                <w:sz w:val="24"/>
                <w:szCs w:val="24"/>
              </w:rPr>
              <w:t>202</w:t>
            </w:r>
            <w:r w:rsidR="00A340E9" w:rsidRPr="00776633">
              <w:rPr>
                <w:b/>
                <w:sz w:val="24"/>
                <w:szCs w:val="24"/>
              </w:rPr>
              <w:t>3</w:t>
            </w:r>
            <w:r w:rsidRPr="00776633">
              <w:rPr>
                <w:b/>
                <w:sz w:val="24"/>
                <w:szCs w:val="24"/>
              </w:rPr>
              <w:t xml:space="preserve"> </w:t>
            </w:r>
            <w:r w:rsidR="003C114D" w:rsidRPr="00776633">
              <w:rPr>
                <w:b/>
                <w:sz w:val="24"/>
                <w:szCs w:val="24"/>
              </w:rPr>
              <w:t xml:space="preserve">SOS </w:t>
            </w:r>
            <w:r w:rsidRPr="00776633">
              <w:rPr>
                <w:b/>
                <w:sz w:val="24"/>
                <w:szCs w:val="24"/>
              </w:rPr>
              <w:t xml:space="preserve">questionnaire – </w:t>
            </w:r>
            <w:r w:rsidR="00442F22">
              <w:rPr>
                <w:b/>
                <w:sz w:val="24"/>
                <w:szCs w:val="24"/>
              </w:rPr>
              <w:t>I</w:t>
            </w:r>
            <w:r w:rsidRPr="00776633">
              <w:rPr>
                <w:b/>
                <w:sz w:val="24"/>
                <w:szCs w:val="24"/>
              </w:rPr>
              <w:t xml:space="preserve">nternational </w:t>
            </w:r>
            <w:r w:rsidR="00D265F8" w:rsidRPr="00776633">
              <w:rPr>
                <w:b/>
                <w:sz w:val="24"/>
                <w:szCs w:val="24"/>
              </w:rPr>
              <w:t>qualification completer</w:t>
            </w:r>
            <w:r w:rsidRPr="00776633">
              <w:rPr>
                <w:b/>
                <w:sz w:val="24"/>
                <w:szCs w:val="24"/>
              </w:rPr>
              <w:t>s</w:t>
            </w:r>
          </w:p>
        </w:tc>
      </w:tr>
      <w:tr w:rsidR="003A2131" w:rsidRPr="00776633" w14:paraId="43591322" w14:textId="77777777" w:rsidTr="00AB673C">
        <w:trPr>
          <w:cantSplit/>
        </w:trPr>
        <w:tc>
          <w:tcPr>
            <w:tcW w:w="9639" w:type="dxa"/>
          </w:tcPr>
          <w:p w14:paraId="4B3FCE1A" w14:textId="77777777" w:rsidR="00DE1521" w:rsidRPr="00776633" w:rsidRDefault="00DE1521" w:rsidP="00DE1521">
            <w:pPr>
              <w:pStyle w:val="Text"/>
              <w:keepNext/>
              <w:spacing w:before="240" w:after="12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For all questions in this survey, ‘the training’ refers to the training shown below:</w:t>
            </w:r>
          </w:p>
          <w:p w14:paraId="2EEFDF5F" w14:textId="4C1EE8A8" w:rsidR="00DE1521" w:rsidRPr="00776633" w:rsidRDefault="006D2512" w:rsidP="00E30318">
            <w:pPr>
              <w:pStyle w:val="Text"/>
              <w:keepNext/>
              <w:spacing w:before="240" w:after="120"/>
              <w:rPr>
                <w:bCs/>
                <w:sz w:val="18"/>
                <w:szCs w:val="18"/>
              </w:rPr>
            </w:pPr>
            <w:r w:rsidRPr="006D2512">
              <w:rPr>
                <w:sz w:val="18"/>
                <w:szCs w:val="18"/>
              </w:rPr>
              <w:t>&lt;</w:t>
            </w:r>
            <w:r w:rsidR="00442F22">
              <w:rPr>
                <w:sz w:val="18"/>
                <w:szCs w:val="18"/>
              </w:rPr>
              <w:t>insert training details</w:t>
            </w:r>
            <w:r w:rsidRPr="006D2512">
              <w:rPr>
                <w:sz w:val="18"/>
                <w:szCs w:val="18"/>
              </w:rPr>
              <w:t>&gt;</w:t>
            </w:r>
          </w:p>
        </w:tc>
      </w:tr>
      <w:tr w:rsidR="003A2131" w:rsidRPr="00776633" w14:paraId="09464B26" w14:textId="77777777" w:rsidTr="00AB673C">
        <w:trPr>
          <w:cantSplit/>
        </w:trPr>
        <w:tc>
          <w:tcPr>
            <w:tcW w:w="9639" w:type="dxa"/>
          </w:tcPr>
          <w:p w14:paraId="59D98814" w14:textId="142AA23D" w:rsidR="00DB3900" w:rsidRPr="00776633" w:rsidRDefault="00DB3900" w:rsidP="00AB673C">
            <w:pPr>
              <w:pStyle w:val="Text"/>
              <w:keepNext/>
              <w:spacing w:before="240" w:after="120"/>
              <w:rPr>
                <w:b/>
                <w:sz w:val="18"/>
                <w:szCs w:val="18"/>
              </w:rPr>
            </w:pPr>
            <w:r w:rsidRPr="00776633">
              <w:rPr>
                <w:b/>
                <w:sz w:val="18"/>
                <w:szCs w:val="18"/>
              </w:rPr>
              <w:t>Decision to study in Australia</w:t>
            </w:r>
          </w:p>
        </w:tc>
      </w:tr>
      <w:tr w:rsidR="003A2131" w:rsidRPr="00776633" w14:paraId="52B913C9" w14:textId="77777777" w:rsidTr="00AB673C">
        <w:trPr>
          <w:cantSplit/>
        </w:trPr>
        <w:tc>
          <w:tcPr>
            <w:tcW w:w="9639" w:type="dxa"/>
          </w:tcPr>
          <w:p w14:paraId="32348F9B" w14:textId="429EC425" w:rsidR="00376628" w:rsidRPr="00776633" w:rsidRDefault="000900EB" w:rsidP="00DB3900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0" w:name="_Hlk134604332"/>
            <w:r w:rsidRPr="00776633">
              <w:rPr>
                <w:sz w:val="18"/>
                <w:szCs w:val="18"/>
              </w:rPr>
              <w:t>When deciding to study in Australia,</w:t>
            </w:r>
            <w:r>
              <w:rPr>
                <w:sz w:val="18"/>
                <w:szCs w:val="18"/>
              </w:rPr>
              <w:t xml:space="preserve"> h</w:t>
            </w:r>
            <w:r w:rsidR="005B5A13" w:rsidRPr="00776633">
              <w:rPr>
                <w:sz w:val="18"/>
                <w:szCs w:val="18"/>
              </w:rPr>
              <w:t>ow important was the </w:t>
            </w:r>
            <w:r w:rsidR="005B5A13" w:rsidRPr="00776633">
              <w:rPr>
                <w:b/>
                <w:bCs/>
                <w:sz w:val="18"/>
                <w:szCs w:val="18"/>
              </w:rPr>
              <w:t>quality of teaching</w:t>
            </w:r>
            <w:r w:rsidR="00376628" w:rsidRPr="00776633">
              <w:rPr>
                <w:sz w:val="18"/>
                <w:szCs w:val="18"/>
              </w:rPr>
              <w:t>?</w:t>
            </w:r>
            <w:bookmarkEnd w:id="0"/>
            <w:r w:rsidR="00376628" w:rsidRPr="00776633">
              <w:rPr>
                <w:sz w:val="18"/>
                <w:szCs w:val="18"/>
              </w:rPr>
              <w:t xml:space="preserve"> </w:t>
            </w:r>
          </w:p>
          <w:p w14:paraId="2575ECB3" w14:textId="4F1751AD" w:rsidR="00376628" w:rsidRPr="00776633" w:rsidRDefault="00376628" w:rsidP="001C3886">
            <w:pPr>
              <w:pStyle w:val="MtgPaperDotpoint1"/>
              <w:numPr>
                <w:ilvl w:val="0"/>
                <w:numId w:val="35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Extremely important </w:t>
            </w:r>
          </w:p>
          <w:p w14:paraId="38065C21" w14:textId="7A2CA80D" w:rsidR="00376628" w:rsidRPr="00776633" w:rsidRDefault="00376628" w:rsidP="001C3886">
            <w:pPr>
              <w:pStyle w:val="MtgPaperDotpoint1"/>
              <w:numPr>
                <w:ilvl w:val="0"/>
                <w:numId w:val="35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Important</w:t>
            </w:r>
          </w:p>
          <w:p w14:paraId="6709344E" w14:textId="6600D811" w:rsidR="00376628" w:rsidRPr="00776633" w:rsidRDefault="00376628" w:rsidP="001C3886">
            <w:pPr>
              <w:pStyle w:val="MtgPaperDotpoint1"/>
              <w:numPr>
                <w:ilvl w:val="0"/>
                <w:numId w:val="35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Not important </w:t>
            </w:r>
          </w:p>
          <w:p w14:paraId="46EB7A21" w14:textId="496DE07D" w:rsidR="00376628" w:rsidRPr="00776633" w:rsidRDefault="00376628" w:rsidP="001C3886">
            <w:pPr>
              <w:pStyle w:val="MtgPaperDotpoint1"/>
              <w:numPr>
                <w:ilvl w:val="0"/>
                <w:numId w:val="35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Not at all important </w:t>
            </w:r>
          </w:p>
        </w:tc>
      </w:tr>
      <w:tr w:rsidR="003A2131" w:rsidRPr="00776633" w14:paraId="059E3B84" w14:textId="77777777" w:rsidTr="0079110F">
        <w:trPr>
          <w:cantSplit/>
        </w:trPr>
        <w:tc>
          <w:tcPr>
            <w:tcW w:w="9639" w:type="dxa"/>
          </w:tcPr>
          <w:p w14:paraId="7BF09A27" w14:textId="587178B8" w:rsidR="006A1579" w:rsidRPr="00776633" w:rsidRDefault="005B5A13" w:rsidP="006A1579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When deciding to study in Australia, how important was the </w:t>
            </w:r>
            <w:r w:rsidRPr="00776633">
              <w:rPr>
                <w:b/>
                <w:bCs/>
                <w:sz w:val="18"/>
                <w:szCs w:val="18"/>
              </w:rPr>
              <w:t>reputation of the qualification</w:t>
            </w:r>
            <w:r w:rsidR="006A1579" w:rsidRPr="00776633">
              <w:rPr>
                <w:sz w:val="18"/>
                <w:szCs w:val="18"/>
              </w:rPr>
              <w:t>?</w:t>
            </w:r>
          </w:p>
          <w:p w14:paraId="5856B9F6" w14:textId="3984889D" w:rsidR="006A1579" w:rsidRPr="00776633" w:rsidRDefault="006A1579" w:rsidP="001C3886">
            <w:pPr>
              <w:pStyle w:val="MtgPaperDotpoint1"/>
              <w:numPr>
                <w:ilvl w:val="0"/>
                <w:numId w:val="5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Extremely important </w:t>
            </w:r>
          </w:p>
          <w:p w14:paraId="1228EC82" w14:textId="5832DE80" w:rsidR="006A1579" w:rsidRPr="00776633" w:rsidRDefault="006A1579" w:rsidP="001C3886">
            <w:pPr>
              <w:pStyle w:val="MtgPaperDotpoint1"/>
              <w:numPr>
                <w:ilvl w:val="0"/>
                <w:numId w:val="5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Important</w:t>
            </w:r>
          </w:p>
          <w:p w14:paraId="4705FE69" w14:textId="2A078BA5" w:rsidR="006A1579" w:rsidRPr="00776633" w:rsidRDefault="006A1579" w:rsidP="001C3886">
            <w:pPr>
              <w:pStyle w:val="MtgPaperDotpoint1"/>
              <w:numPr>
                <w:ilvl w:val="0"/>
                <w:numId w:val="5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Not important </w:t>
            </w:r>
          </w:p>
          <w:p w14:paraId="09A121E6" w14:textId="7E85085D" w:rsidR="006A1579" w:rsidRPr="00776633" w:rsidRDefault="006A1579" w:rsidP="001C3886">
            <w:pPr>
              <w:pStyle w:val="MtgPaperDotpoint1"/>
              <w:numPr>
                <w:ilvl w:val="0"/>
                <w:numId w:val="5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Not at all important </w:t>
            </w:r>
          </w:p>
        </w:tc>
      </w:tr>
      <w:tr w:rsidR="003A2131" w:rsidRPr="00776633" w14:paraId="39A3B87A" w14:textId="77777777" w:rsidTr="0079110F">
        <w:trPr>
          <w:cantSplit/>
        </w:trPr>
        <w:tc>
          <w:tcPr>
            <w:tcW w:w="9639" w:type="dxa"/>
          </w:tcPr>
          <w:p w14:paraId="33F6B615" w14:textId="45226EE3" w:rsidR="006A1579" w:rsidRPr="00776633" w:rsidRDefault="005B5A13" w:rsidP="006A1579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When deciding to study in Australia, how important was </w:t>
            </w:r>
            <w:r w:rsidR="00AF6785" w:rsidRPr="00776633">
              <w:rPr>
                <w:sz w:val="18"/>
                <w:szCs w:val="18"/>
              </w:rPr>
              <w:t>your</w:t>
            </w:r>
            <w:r w:rsidRPr="00776633">
              <w:rPr>
                <w:sz w:val="18"/>
                <w:szCs w:val="18"/>
              </w:rPr>
              <w:t> </w:t>
            </w:r>
            <w:r w:rsidRPr="00776633">
              <w:rPr>
                <w:b/>
                <w:bCs/>
                <w:sz w:val="18"/>
                <w:szCs w:val="18"/>
              </w:rPr>
              <w:t>personal safety and security</w:t>
            </w:r>
            <w:r w:rsidR="006A1579" w:rsidRPr="00776633">
              <w:rPr>
                <w:sz w:val="18"/>
                <w:szCs w:val="18"/>
              </w:rPr>
              <w:t xml:space="preserve">? </w:t>
            </w:r>
          </w:p>
          <w:p w14:paraId="1AB403EC" w14:textId="36A1D6E1" w:rsidR="006A1579" w:rsidRPr="00776633" w:rsidRDefault="006A1579" w:rsidP="001C3886">
            <w:pPr>
              <w:pStyle w:val="MtgPaperDotpoint1"/>
              <w:numPr>
                <w:ilvl w:val="0"/>
                <w:numId w:val="3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Extremely important </w:t>
            </w:r>
          </w:p>
          <w:p w14:paraId="0707225F" w14:textId="6B4CF8D8" w:rsidR="006A1579" w:rsidRPr="00776633" w:rsidRDefault="006A1579" w:rsidP="001C3886">
            <w:pPr>
              <w:pStyle w:val="MtgPaperDotpoint1"/>
              <w:numPr>
                <w:ilvl w:val="0"/>
                <w:numId w:val="3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Important</w:t>
            </w:r>
          </w:p>
          <w:p w14:paraId="37BE3B61" w14:textId="50813D37" w:rsidR="006A1579" w:rsidRPr="00776633" w:rsidRDefault="006A1579" w:rsidP="001C3886">
            <w:pPr>
              <w:pStyle w:val="MtgPaperDotpoint1"/>
              <w:numPr>
                <w:ilvl w:val="0"/>
                <w:numId w:val="3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Not important </w:t>
            </w:r>
          </w:p>
          <w:p w14:paraId="080B6EBB" w14:textId="09163FB4" w:rsidR="006A1579" w:rsidRPr="00776633" w:rsidRDefault="006A1579" w:rsidP="001C3886">
            <w:pPr>
              <w:pStyle w:val="MtgPaperDotpoint1"/>
              <w:numPr>
                <w:ilvl w:val="0"/>
                <w:numId w:val="3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Not at all important </w:t>
            </w:r>
          </w:p>
        </w:tc>
      </w:tr>
      <w:tr w:rsidR="003A2131" w:rsidRPr="00776633" w14:paraId="49D1F6C3" w14:textId="77777777" w:rsidTr="0079110F">
        <w:trPr>
          <w:cantSplit/>
        </w:trPr>
        <w:tc>
          <w:tcPr>
            <w:tcW w:w="9639" w:type="dxa"/>
          </w:tcPr>
          <w:p w14:paraId="478B59E7" w14:textId="34308A1B" w:rsidR="006A1579" w:rsidRPr="00776633" w:rsidRDefault="005B5A13" w:rsidP="006A1579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1" w:name="_Hlk42616275"/>
            <w:r w:rsidRPr="00776633">
              <w:rPr>
                <w:sz w:val="18"/>
                <w:szCs w:val="18"/>
              </w:rPr>
              <w:t>When deciding to study in Australia, how important was the </w:t>
            </w:r>
            <w:r w:rsidRPr="00776633">
              <w:rPr>
                <w:b/>
                <w:bCs/>
                <w:sz w:val="18"/>
                <w:szCs w:val="18"/>
              </w:rPr>
              <w:t>reputation of Australia’s education system</w:t>
            </w:r>
            <w:r w:rsidR="006A1579" w:rsidRPr="00776633">
              <w:rPr>
                <w:sz w:val="18"/>
                <w:szCs w:val="18"/>
              </w:rPr>
              <w:t xml:space="preserve">? </w:t>
            </w:r>
          </w:p>
          <w:bookmarkEnd w:id="1"/>
          <w:p w14:paraId="4804C3E6" w14:textId="058F35FB" w:rsidR="006A1579" w:rsidRPr="00776633" w:rsidRDefault="006A1579" w:rsidP="001C3886">
            <w:pPr>
              <w:pStyle w:val="MtgPaperDotpoint1"/>
              <w:numPr>
                <w:ilvl w:val="0"/>
                <w:numId w:val="3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Extremely important </w:t>
            </w:r>
          </w:p>
          <w:p w14:paraId="79DC2E76" w14:textId="191AD855" w:rsidR="006A1579" w:rsidRPr="00776633" w:rsidRDefault="006A1579" w:rsidP="001C3886">
            <w:pPr>
              <w:pStyle w:val="MtgPaperDotpoint1"/>
              <w:numPr>
                <w:ilvl w:val="0"/>
                <w:numId w:val="3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Important</w:t>
            </w:r>
          </w:p>
          <w:p w14:paraId="0EEF51E4" w14:textId="6D077440" w:rsidR="006A1579" w:rsidRPr="00776633" w:rsidRDefault="006A1579" w:rsidP="001C3886">
            <w:pPr>
              <w:pStyle w:val="MtgPaperDotpoint1"/>
              <w:numPr>
                <w:ilvl w:val="0"/>
                <w:numId w:val="3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Not important </w:t>
            </w:r>
          </w:p>
          <w:p w14:paraId="1019D375" w14:textId="5203A31A" w:rsidR="006A1579" w:rsidRPr="00776633" w:rsidRDefault="006A1579" w:rsidP="001C3886">
            <w:pPr>
              <w:pStyle w:val="MtgPaperDotpoint1"/>
              <w:numPr>
                <w:ilvl w:val="0"/>
                <w:numId w:val="3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Not at all important </w:t>
            </w:r>
          </w:p>
        </w:tc>
      </w:tr>
      <w:tr w:rsidR="003A2131" w:rsidRPr="00776633" w14:paraId="5900398C" w14:textId="77777777" w:rsidTr="0079110F">
        <w:trPr>
          <w:cantSplit/>
        </w:trPr>
        <w:tc>
          <w:tcPr>
            <w:tcW w:w="9639" w:type="dxa"/>
          </w:tcPr>
          <w:p w14:paraId="4A2BD9B9" w14:textId="5FD58A55" w:rsidR="006A1579" w:rsidRPr="00776633" w:rsidRDefault="005B5A13" w:rsidP="006A1579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When deciding to study in Australia, how important was the </w:t>
            </w:r>
            <w:r w:rsidRPr="00776633">
              <w:rPr>
                <w:b/>
                <w:bCs/>
                <w:sz w:val="18"/>
                <w:szCs w:val="18"/>
              </w:rPr>
              <w:t>reputation of the education provider</w:t>
            </w:r>
            <w:r w:rsidR="006A1579" w:rsidRPr="00776633">
              <w:rPr>
                <w:sz w:val="18"/>
                <w:szCs w:val="18"/>
              </w:rPr>
              <w:t xml:space="preserve">? </w:t>
            </w:r>
          </w:p>
          <w:p w14:paraId="0F4C656D" w14:textId="1F764C26" w:rsidR="006A1579" w:rsidRPr="00776633" w:rsidRDefault="006A1579" w:rsidP="001C3886">
            <w:pPr>
              <w:pStyle w:val="MtgPaperDotpoint1"/>
              <w:numPr>
                <w:ilvl w:val="0"/>
                <w:numId w:val="3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Extremely important </w:t>
            </w:r>
          </w:p>
          <w:p w14:paraId="00DBCA90" w14:textId="6E6DC307" w:rsidR="006A1579" w:rsidRPr="00776633" w:rsidRDefault="006A1579" w:rsidP="001C3886">
            <w:pPr>
              <w:pStyle w:val="MtgPaperDotpoint1"/>
              <w:numPr>
                <w:ilvl w:val="0"/>
                <w:numId w:val="3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Important</w:t>
            </w:r>
          </w:p>
          <w:p w14:paraId="0AF6A020" w14:textId="3B2BD66F" w:rsidR="006A1579" w:rsidRPr="00776633" w:rsidRDefault="006A1579" w:rsidP="001C3886">
            <w:pPr>
              <w:pStyle w:val="MtgPaperDotpoint1"/>
              <w:numPr>
                <w:ilvl w:val="0"/>
                <w:numId w:val="3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Not important </w:t>
            </w:r>
          </w:p>
          <w:p w14:paraId="49A84F8A" w14:textId="1BCE2BDB" w:rsidR="006A1579" w:rsidRPr="00776633" w:rsidRDefault="006A1579" w:rsidP="001C3886">
            <w:pPr>
              <w:pStyle w:val="MtgPaperDotpoint1"/>
              <w:numPr>
                <w:ilvl w:val="0"/>
                <w:numId w:val="3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Not at all important </w:t>
            </w:r>
          </w:p>
        </w:tc>
      </w:tr>
      <w:tr w:rsidR="003A2131" w:rsidRPr="00776633" w14:paraId="56B2E12A" w14:textId="77777777" w:rsidTr="0079110F">
        <w:trPr>
          <w:cantSplit/>
        </w:trPr>
        <w:tc>
          <w:tcPr>
            <w:tcW w:w="9639" w:type="dxa"/>
          </w:tcPr>
          <w:p w14:paraId="2972823B" w14:textId="27C207CC" w:rsidR="006A1579" w:rsidRPr="00776633" w:rsidRDefault="006A1579" w:rsidP="006A1579">
            <w:pPr>
              <w:pStyle w:val="MtgPaperNumberedList"/>
              <w:numPr>
                <w:ilvl w:val="0"/>
                <w:numId w:val="0"/>
              </w:numPr>
              <w:spacing w:before="240" w:after="40"/>
              <w:ind w:left="360" w:hanging="360"/>
              <w:rPr>
                <w:sz w:val="18"/>
                <w:szCs w:val="18"/>
              </w:rPr>
            </w:pPr>
            <w:bookmarkStart w:id="2" w:name="_Ref1461918"/>
            <w:r w:rsidRPr="00776633">
              <w:rPr>
                <w:b/>
                <w:sz w:val="18"/>
                <w:szCs w:val="18"/>
              </w:rPr>
              <w:lastRenderedPageBreak/>
              <w:t>About your training</w:t>
            </w:r>
          </w:p>
          <w:p w14:paraId="28FACE0D" w14:textId="2C0B5658" w:rsidR="006A1579" w:rsidRPr="00776633" w:rsidRDefault="006A1579" w:rsidP="006A1579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What was your </w:t>
            </w:r>
            <w:r w:rsidRPr="00776633">
              <w:rPr>
                <w:b/>
                <w:sz w:val="18"/>
                <w:szCs w:val="18"/>
              </w:rPr>
              <w:t>main</w:t>
            </w:r>
            <w:r w:rsidRPr="00776633">
              <w:rPr>
                <w:sz w:val="18"/>
                <w:szCs w:val="18"/>
              </w:rPr>
              <w:t xml:space="preserve"> reason for doing the </w:t>
            </w:r>
            <w:r w:rsidR="00F92EA5" w:rsidRPr="00776633">
              <w:rPr>
                <w:sz w:val="18"/>
                <w:szCs w:val="18"/>
              </w:rPr>
              <w:t>&lt;insert training details&gt;</w:t>
            </w:r>
            <w:r w:rsidRPr="00776633">
              <w:rPr>
                <w:sz w:val="18"/>
                <w:szCs w:val="18"/>
              </w:rPr>
              <w:t>?</w:t>
            </w:r>
            <w:bookmarkEnd w:id="2"/>
            <w:r w:rsidRPr="00776633">
              <w:rPr>
                <w:sz w:val="18"/>
                <w:szCs w:val="18"/>
              </w:rPr>
              <w:t xml:space="preserve"> </w:t>
            </w:r>
          </w:p>
          <w:p w14:paraId="38BFA08A" w14:textId="164CA5F3" w:rsidR="006A1579" w:rsidRPr="00776633" w:rsidRDefault="006A1579" w:rsidP="006A1579">
            <w:pPr>
              <w:pStyle w:val="MtgPaperNumberedList"/>
              <w:numPr>
                <w:ilvl w:val="0"/>
                <w:numId w:val="0"/>
              </w:numPr>
              <w:spacing w:before="40" w:after="40"/>
              <w:ind w:left="360"/>
              <w:rPr>
                <w:i/>
                <w:sz w:val="18"/>
                <w:szCs w:val="18"/>
              </w:rPr>
            </w:pPr>
            <w:r w:rsidRPr="00776633">
              <w:rPr>
                <w:i/>
                <w:sz w:val="18"/>
                <w:szCs w:val="18"/>
              </w:rPr>
              <w:t>Please select one option only</w:t>
            </w:r>
          </w:p>
          <w:p w14:paraId="2A7EA37A" w14:textId="77777777" w:rsidR="006A1579" w:rsidRPr="00776633" w:rsidRDefault="006A1579" w:rsidP="006A1579">
            <w:pPr>
              <w:pStyle w:val="MtgPaperDotpoint1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To get a job</w:t>
            </w:r>
          </w:p>
          <w:p w14:paraId="575254E3" w14:textId="77777777" w:rsidR="006A1579" w:rsidRPr="00776633" w:rsidRDefault="006A1579" w:rsidP="006A1579">
            <w:pPr>
              <w:pStyle w:val="MtgPaperDotpoint1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To develop or start my own business</w:t>
            </w:r>
          </w:p>
          <w:p w14:paraId="0C8F72F1" w14:textId="77777777" w:rsidR="006A1579" w:rsidRPr="00776633" w:rsidRDefault="006A1579" w:rsidP="006A1579">
            <w:pPr>
              <w:pStyle w:val="MtgPaperDotpoint1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To try for a different career</w:t>
            </w:r>
          </w:p>
          <w:p w14:paraId="76393F4B" w14:textId="77777777" w:rsidR="006A1579" w:rsidRPr="00776633" w:rsidRDefault="006A1579" w:rsidP="006A1579">
            <w:pPr>
              <w:pStyle w:val="MtgPaperDotpoint1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To get a better job or promotion</w:t>
            </w:r>
          </w:p>
          <w:p w14:paraId="0D3E25D9" w14:textId="77777777" w:rsidR="006A1579" w:rsidRPr="00776633" w:rsidRDefault="006A1579" w:rsidP="006A1579">
            <w:pPr>
              <w:pStyle w:val="MtgPaperDotpoint1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It was a requirement of my job</w:t>
            </w:r>
          </w:p>
          <w:p w14:paraId="243EA437" w14:textId="77777777" w:rsidR="006A1579" w:rsidRPr="00776633" w:rsidRDefault="006A1579" w:rsidP="006A1579">
            <w:pPr>
              <w:pStyle w:val="MtgPaperDotpoint1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I wanted extra skills for my job</w:t>
            </w:r>
          </w:p>
          <w:p w14:paraId="122E962B" w14:textId="77777777" w:rsidR="006A1579" w:rsidRPr="00776633" w:rsidRDefault="006A1579" w:rsidP="006A1579">
            <w:pPr>
              <w:pStyle w:val="MtgPaperDotpoint1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To get into another course of study</w:t>
            </w:r>
          </w:p>
          <w:p w14:paraId="2043AE57" w14:textId="77777777" w:rsidR="006A1579" w:rsidRPr="00776633" w:rsidRDefault="006A1579" w:rsidP="006A1579">
            <w:pPr>
              <w:pStyle w:val="MtgPaperDotpoint1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To improve my general education skills</w:t>
            </w:r>
          </w:p>
          <w:p w14:paraId="5F83F45A" w14:textId="77777777" w:rsidR="006A1579" w:rsidRPr="00776633" w:rsidRDefault="006A1579" w:rsidP="006A1579">
            <w:pPr>
              <w:pStyle w:val="MtgPaperDotpoint1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To get skills for community/voluntary work</w:t>
            </w:r>
          </w:p>
          <w:p w14:paraId="5FB243AF" w14:textId="77777777" w:rsidR="00720014" w:rsidRPr="00776633" w:rsidRDefault="006A1579" w:rsidP="00720014">
            <w:pPr>
              <w:pStyle w:val="MtgPaperDotpoint1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To increase my self-esteem</w:t>
            </w:r>
          </w:p>
          <w:p w14:paraId="26F66CA6" w14:textId="6159C2DB" w:rsidR="006A1579" w:rsidRPr="00776633" w:rsidRDefault="006A1579" w:rsidP="00720014">
            <w:pPr>
              <w:pStyle w:val="MtgPaperDotpoint1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Other reason </w:t>
            </w:r>
            <w:r w:rsidRPr="00776633">
              <w:rPr>
                <w:i/>
                <w:sz w:val="18"/>
                <w:szCs w:val="18"/>
              </w:rPr>
              <w:t>(please specify)</w:t>
            </w:r>
            <w:r w:rsidR="00505D7E" w:rsidRPr="00776633">
              <w:rPr>
                <w:i/>
                <w:sz w:val="18"/>
                <w:szCs w:val="18"/>
              </w:rPr>
              <w:t xml:space="preserve"> </w:t>
            </w:r>
            <w:r w:rsidR="00505D7E" w:rsidRPr="00776633">
              <w:rPr>
                <w:rFonts w:cstheme="minorBidi"/>
                <w:sz w:val="18"/>
                <w:szCs w:val="18"/>
                <w:lang w:val="en-US"/>
              </w:rPr>
              <w:t>&lt;</w:t>
            </w:r>
            <w:r w:rsidR="00505D7E" w:rsidRPr="00776633">
              <w:rPr>
                <w:sz w:val="18"/>
                <w:szCs w:val="18"/>
                <w:shd w:val="clear" w:color="auto" w:fill="FFFFFF"/>
              </w:rPr>
              <w:t>please limit to at least 4 characters&gt;</w:t>
            </w:r>
          </w:p>
        </w:tc>
      </w:tr>
      <w:tr w:rsidR="003A2131" w:rsidRPr="00776633" w14:paraId="63F8F84B" w14:textId="77777777" w:rsidTr="0079110F">
        <w:trPr>
          <w:cantSplit/>
        </w:trPr>
        <w:tc>
          <w:tcPr>
            <w:tcW w:w="9639" w:type="dxa"/>
          </w:tcPr>
          <w:p w14:paraId="5809B675" w14:textId="77777777" w:rsidR="006A1579" w:rsidRPr="00776633" w:rsidRDefault="006A1579" w:rsidP="006A1579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Did the training help you achieve your </w:t>
            </w:r>
            <w:r w:rsidRPr="00776633">
              <w:rPr>
                <w:b/>
                <w:sz w:val="18"/>
                <w:szCs w:val="18"/>
              </w:rPr>
              <w:t>main</w:t>
            </w:r>
            <w:r w:rsidRPr="00776633">
              <w:rPr>
                <w:sz w:val="18"/>
                <w:szCs w:val="18"/>
              </w:rPr>
              <w:t xml:space="preserve"> reason?</w:t>
            </w:r>
          </w:p>
          <w:p w14:paraId="07A9831E" w14:textId="77777777" w:rsidR="006A1579" w:rsidRPr="00776633" w:rsidRDefault="006A1579" w:rsidP="006A1579">
            <w:pPr>
              <w:pStyle w:val="MtgPaperDotpoint1"/>
              <w:numPr>
                <w:ilvl w:val="0"/>
                <w:numId w:val="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Yes</w:t>
            </w:r>
          </w:p>
          <w:p w14:paraId="0D17DCDC" w14:textId="77777777" w:rsidR="006A1579" w:rsidRPr="00776633" w:rsidRDefault="006A1579" w:rsidP="006A1579">
            <w:pPr>
              <w:pStyle w:val="MtgPaperDotpoint1"/>
              <w:numPr>
                <w:ilvl w:val="0"/>
                <w:numId w:val="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</w:t>
            </w:r>
          </w:p>
          <w:p w14:paraId="6640144E" w14:textId="77777777" w:rsidR="006A1579" w:rsidRPr="00776633" w:rsidRDefault="006A1579" w:rsidP="006A1579">
            <w:pPr>
              <w:pStyle w:val="MtgPaperDotpoint1"/>
              <w:numPr>
                <w:ilvl w:val="0"/>
                <w:numId w:val="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Partly</w:t>
            </w:r>
          </w:p>
          <w:p w14:paraId="4771633D" w14:textId="02934163" w:rsidR="006A1579" w:rsidRPr="00776633" w:rsidRDefault="006A1579" w:rsidP="006A1579">
            <w:pPr>
              <w:pStyle w:val="MtgPaperDotpoint1"/>
              <w:numPr>
                <w:ilvl w:val="0"/>
                <w:numId w:val="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Don’t know yet</w:t>
            </w:r>
          </w:p>
        </w:tc>
      </w:tr>
      <w:tr w:rsidR="003A2131" w:rsidRPr="00776633" w14:paraId="2F407847" w14:textId="77777777" w:rsidTr="0079110F">
        <w:trPr>
          <w:cantSplit/>
        </w:trPr>
        <w:tc>
          <w:tcPr>
            <w:tcW w:w="9639" w:type="dxa"/>
          </w:tcPr>
          <w:p w14:paraId="545A2640" w14:textId="79F37DF5" w:rsidR="000F0061" w:rsidRPr="00776633" w:rsidRDefault="00D422C7" w:rsidP="00D422C7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3" w:name="_Ref2926808"/>
            <w:r w:rsidRPr="00776633">
              <w:rPr>
                <w:sz w:val="18"/>
                <w:szCs w:val="18"/>
              </w:rPr>
              <w:t xml:space="preserve">How likely </w:t>
            </w:r>
            <w:r w:rsidR="000B083D" w:rsidRPr="00776633">
              <w:rPr>
                <w:sz w:val="18"/>
                <w:szCs w:val="18"/>
              </w:rPr>
              <w:t>are you</w:t>
            </w:r>
            <w:r w:rsidRPr="00776633">
              <w:rPr>
                <w:sz w:val="18"/>
                <w:szCs w:val="18"/>
              </w:rPr>
              <w:t xml:space="preserve"> to </w:t>
            </w:r>
            <w:r w:rsidR="000F0061" w:rsidRPr="00776633">
              <w:rPr>
                <w:sz w:val="18"/>
                <w:szCs w:val="18"/>
              </w:rPr>
              <w:t>recommend the training?</w:t>
            </w:r>
            <w:bookmarkEnd w:id="3"/>
          </w:p>
          <w:p w14:paraId="1EDA5592" w14:textId="5F64E889" w:rsidR="00D422C7" w:rsidRPr="00776633" w:rsidRDefault="00D422C7" w:rsidP="001C3886">
            <w:pPr>
              <w:pStyle w:val="MtgPaperDotpoint1"/>
              <w:numPr>
                <w:ilvl w:val="0"/>
                <w:numId w:val="4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Very likely </w:t>
            </w:r>
          </w:p>
          <w:p w14:paraId="39118720" w14:textId="486AA160" w:rsidR="00D422C7" w:rsidRPr="00776633" w:rsidRDefault="00D422C7" w:rsidP="001C3886">
            <w:pPr>
              <w:pStyle w:val="MtgPaperDotpoint1"/>
              <w:numPr>
                <w:ilvl w:val="0"/>
                <w:numId w:val="4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Likely</w:t>
            </w:r>
          </w:p>
          <w:p w14:paraId="70799C3B" w14:textId="12AE2041" w:rsidR="00D422C7" w:rsidRPr="00776633" w:rsidRDefault="00D422C7" w:rsidP="001C3886">
            <w:pPr>
              <w:pStyle w:val="MtgPaperDotpoint1"/>
              <w:numPr>
                <w:ilvl w:val="0"/>
                <w:numId w:val="4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likely nor unlikely </w:t>
            </w:r>
          </w:p>
          <w:p w14:paraId="046B79D3" w14:textId="39FA6A3F" w:rsidR="00D422C7" w:rsidRPr="00776633" w:rsidRDefault="00D422C7" w:rsidP="001C3886">
            <w:pPr>
              <w:pStyle w:val="MtgPaperDotpoint1"/>
              <w:numPr>
                <w:ilvl w:val="0"/>
                <w:numId w:val="4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Unlikely</w:t>
            </w:r>
          </w:p>
          <w:p w14:paraId="473DF72E" w14:textId="4C0661C3" w:rsidR="006A1579" w:rsidRPr="00776633" w:rsidRDefault="00D422C7" w:rsidP="001C3886">
            <w:pPr>
              <w:pStyle w:val="MtgPaperDotpoint1"/>
              <w:numPr>
                <w:ilvl w:val="0"/>
                <w:numId w:val="4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Very unlikely </w:t>
            </w:r>
          </w:p>
        </w:tc>
      </w:tr>
      <w:tr w:rsidR="003A2131" w:rsidRPr="00776633" w14:paraId="1D0ED955" w14:textId="77777777" w:rsidTr="0079110F">
        <w:trPr>
          <w:cantSplit/>
        </w:trPr>
        <w:tc>
          <w:tcPr>
            <w:tcW w:w="9639" w:type="dxa"/>
          </w:tcPr>
          <w:p w14:paraId="50A32BA4" w14:textId="5CF3C019" w:rsidR="000F0061" w:rsidRPr="00776633" w:rsidRDefault="00D422C7" w:rsidP="00D422C7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4" w:name="_Ref2927098"/>
            <w:r w:rsidRPr="00776633">
              <w:rPr>
                <w:sz w:val="18"/>
                <w:szCs w:val="18"/>
              </w:rPr>
              <w:t xml:space="preserve">How likely </w:t>
            </w:r>
            <w:r w:rsidR="000B083D" w:rsidRPr="00776633">
              <w:rPr>
                <w:sz w:val="18"/>
                <w:szCs w:val="18"/>
              </w:rPr>
              <w:t>are you</w:t>
            </w:r>
            <w:r w:rsidRPr="00776633">
              <w:rPr>
                <w:sz w:val="18"/>
                <w:szCs w:val="18"/>
              </w:rPr>
              <w:t xml:space="preserve"> to rec</w:t>
            </w:r>
            <w:r w:rsidR="000F0061" w:rsidRPr="00776633">
              <w:rPr>
                <w:sz w:val="18"/>
                <w:szCs w:val="18"/>
              </w:rPr>
              <w:t xml:space="preserve">ommend the training </w:t>
            </w:r>
            <w:r w:rsidR="000F0061" w:rsidRPr="00776633">
              <w:rPr>
                <w:b/>
                <w:bCs/>
                <w:sz w:val="18"/>
                <w:szCs w:val="18"/>
              </w:rPr>
              <w:t>provider?</w:t>
            </w:r>
            <w:bookmarkEnd w:id="4"/>
          </w:p>
          <w:p w14:paraId="4CB0E74F" w14:textId="77777777" w:rsidR="00D422C7" w:rsidRPr="00776633" w:rsidRDefault="00D422C7" w:rsidP="001C3886">
            <w:pPr>
              <w:pStyle w:val="MtgPaperDotpoint1"/>
              <w:numPr>
                <w:ilvl w:val="0"/>
                <w:numId w:val="44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Very likely </w:t>
            </w:r>
          </w:p>
          <w:p w14:paraId="39A694A5" w14:textId="77777777" w:rsidR="00D422C7" w:rsidRPr="00776633" w:rsidRDefault="00D422C7" w:rsidP="001C3886">
            <w:pPr>
              <w:pStyle w:val="MtgPaperDotpoint1"/>
              <w:numPr>
                <w:ilvl w:val="0"/>
                <w:numId w:val="44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Likely</w:t>
            </w:r>
          </w:p>
          <w:p w14:paraId="46A15AB4" w14:textId="77777777" w:rsidR="00D422C7" w:rsidRPr="00776633" w:rsidRDefault="00D422C7" w:rsidP="001C3886">
            <w:pPr>
              <w:pStyle w:val="MtgPaperDotpoint1"/>
              <w:numPr>
                <w:ilvl w:val="0"/>
                <w:numId w:val="44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likely nor unlikely </w:t>
            </w:r>
          </w:p>
          <w:p w14:paraId="37218049" w14:textId="77777777" w:rsidR="00D422C7" w:rsidRPr="00776633" w:rsidRDefault="00D422C7" w:rsidP="001C3886">
            <w:pPr>
              <w:pStyle w:val="MtgPaperDotpoint1"/>
              <w:numPr>
                <w:ilvl w:val="0"/>
                <w:numId w:val="44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Unlikely</w:t>
            </w:r>
          </w:p>
          <w:p w14:paraId="31EAF03B" w14:textId="1B4342A5" w:rsidR="000F0061" w:rsidRPr="00776633" w:rsidRDefault="00D422C7" w:rsidP="001C3886">
            <w:pPr>
              <w:pStyle w:val="MtgPaperDotpoint1"/>
              <w:numPr>
                <w:ilvl w:val="0"/>
                <w:numId w:val="44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unlikely</w:t>
            </w:r>
          </w:p>
        </w:tc>
      </w:tr>
      <w:tr w:rsidR="003A2131" w:rsidRPr="00776633" w14:paraId="72FCAE1B" w14:textId="77777777" w:rsidTr="0079110F">
        <w:trPr>
          <w:cantSplit/>
        </w:trPr>
        <w:tc>
          <w:tcPr>
            <w:tcW w:w="9639" w:type="dxa"/>
          </w:tcPr>
          <w:p w14:paraId="0CBB2226" w14:textId="77777777" w:rsidR="006A1579" w:rsidRPr="00776633" w:rsidRDefault="006A1579" w:rsidP="006A1579">
            <w:pPr>
              <w:pStyle w:val="Text"/>
              <w:keepNext/>
              <w:spacing w:before="240" w:after="120"/>
              <w:rPr>
                <w:b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br w:type="page"/>
            </w:r>
            <w:r w:rsidRPr="00776633">
              <w:rPr>
                <w:b/>
                <w:sz w:val="18"/>
                <w:szCs w:val="18"/>
              </w:rPr>
              <w:t>Satisfaction with the training</w:t>
            </w:r>
          </w:p>
          <w:p w14:paraId="7C44B5BA" w14:textId="5EAEE9B1" w:rsidR="006A1579" w:rsidRPr="00776633" w:rsidRDefault="006A1579" w:rsidP="006A1579">
            <w:pPr>
              <w:pStyle w:val="MtgPaperDotpoint1"/>
              <w:numPr>
                <w:ilvl w:val="0"/>
                <w:numId w:val="0"/>
              </w:numPr>
              <w:spacing w:before="40" w:after="120"/>
              <w:ind w:left="59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For the following questions, we want to know what you thought about the training</w:t>
            </w:r>
            <w:r w:rsidR="004D3A7F">
              <w:rPr>
                <w:sz w:val="18"/>
                <w:szCs w:val="18"/>
              </w:rPr>
              <w:t xml:space="preserve"> </w:t>
            </w:r>
            <w:r w:rsidRPr="00776633">
              <w:rPr>
                <w:sz w:val="18"/>
                <w:szCs w:val="18"/>
              </w:rPr>
              <w:t xml:space="preserve">&lt;insert training details&gt;, on average. </w:t>
            </w:r>
          </w:p>
        </w:tc>
      </w:tr>
      <w:tr w:rsidR="003A2131" w:rsidRPr="00776633" w14:paraId="77421D51" w14:textId="77777777" w:rsidTr="0079110F">
        <w:trPr>
          <w:cantSplit/>
        </w:trPr>
        <w:tc>
          <w:tcPr>
            <w:tcW w:w="9639" w:type="dxa"/>
          </w:tcPr>
          <w:p w14:paraId="31D472EE" w14:textId="77777777" w:rsidR="006A1579" w:rsidRPr="00776633" w:rsidRDefault="006A1579" w:rsidP="006A1579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To what extent do you agree or disagree that your training developed your </w:t>
            </w:r>
            <w:r w:rsidRPr="00776633">
              <w:rPr>
                <w:b/>
                <w:bCs/>
                <w:sz w:val="18"/>
                <w:szCs w:val="18"/>
              </w:rPr>
              <w:t>problem-solving skills</w:t>
            </w:r>
            <w:r w:rsidRPr="00776633">
              <w:rPr>
                <w:sz w:val="18"/>
                <w:szCs w:val="18"/>
              </w:rPr>
              <w:t xml:space="preserve">? </w:t>
            </w:r>
          </w:p>
          <w:p w14:paraId="3E49F259" w14:textId="77777777" w:rsidR="006A1579" w:rsidRPr="00776633" w:rsidRDefault="006A1579" w:rsidP="001C3886">
            <w:pPr>
              <w:pStyle w:val="MtgPaperDotpoint1"/>
              <w:numPr>
                <w:ilvl w:val="0"/>
                <w:numId w:val="4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Strongly agree</w:t>
            </w:r>
          </w:p>
          <w:p w14:paraId="35E321AA" w14:textId="77777777" w:rsidR="006A1579" w:rsidRPr="00776633" w:rsidRDefault="006A1579" w:rsidP="001C3886">
            <w:pPr>
              <w:pStyle w:val="MtgPaperDotpoint1"/>
              <w:numPr>
                <w:ilvl w:val="0"/>
                <w:numId w:val="4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Agree</w:t>
            </w:r>
          </w:p>
          <w:p w14:paraId="658F4EB9" w14:textId="77777777" w:rsidR="006A1579" w:rsidRPr="00776633" w:rsidRDefault="006A1579" w:rsidP="001C3886">
            <w:pPr>
              <w:pStyle w:val="MtgPaperDotpoint1"/>
              <w:numPr>
                <w:ilvl w:val="0"/>
                <w:numId w:val="4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Neither agree nor disagree</w:t>
            </w:r>
          </w:p>
          <w:p w14:paraId="45CBF27D" w14:textId="77777777" w:rsidR="006A1579" w:rsidRPr="00776633" w:rsidRDefault="006A1579" w:rsidP="001C3886">
            <w:pPr>
              <w:pStyle w:val="MtgPaperDotpoint1"/>
              <w:numPr>
                <w:ilvl w:val="0"/>
                <w:numId w:val="4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Disagree</w:t>
            </w:r>
          </w:p>
          <w:p w14:paraId="1745F3F6" w14:textId="77777777" w:rsidR="006A1579" w:rsidRPr="00776633" w:rsidRDefault="006A1579" w:rsidP="001C3886">
            <w:pPr>
              <w:pStyle w:val="MtgPaperDotpoint1"/>
              <w:numPr>
                <w:ilvl w:val="0"/>
                <w:numId w:val="4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Strongly disagree</w:t>
            </w:r>
          </w:p>
          <w:p w14:paraId="1F9376D2" w14:textId="05548A30" w:rsidR="006A1579" w:rsidRPr="00776633" w:rsidRDefault="006A1579" w:rsidP="001C3886">
            <w:pPr>
              <w:pStyle w:val="MtgPaperDotpoint1"/>
              <w:numPr>
                <w:ilvl w:val="0"/>
                <w:numId w:val="4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Not applicable </w:t>
            </w:r>
          </w:p>
        </w:tc>
      </w:tr>
      <w:tr w:rsidR="003A2131" w:rsidRPr="00776633" w14:paraId="19C231F3" w14:textId="77777777" w:rsidTr="0079110F">
        <w:trPr>
          <w:cantSplit/>
        </w:trPr>
        <w:tc>
          <w:tcPr>
            <w:tcW w:w="9639" w:type="dxa"/>
          </w:tcPr>
          <w:p w14:paraId="55D0CBEE" w14:textId="77777777" w:rsidR="006A1579" w:rsidRPr="00776633" w:rsidRDefault="006A1579" w:rsidP="006A1579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lastRenderedPageBreak/>
              <w:t xml:space="preserve">To what extent do you agree or disagree that your training improved your </w:t>
            </w:r>
            <w:r w:rsidRPr="00776633">
              <w:rPr>
                <w:b/>
                <w:bCs/>
                <w:sz w:val="18"/>
                <w:szCs w:val="18"/>
              </w:rPr>
              <w:t>writing skills</w:t>
            </w:r>
            <w:r w:rsidRPr="00776633">
              <w:rPr>
                <w:sz w:val="18"/>
                <w:szCs w:val="18"/>
              </w:rPr>
              <w:t xml:space="preserve">? </w:t>
            </w:r>
          </w:p>
          <w:p w14:paraId="462C3F67" w14:textId="77777777" w:rsidR="006A1579" w:rsidRPr="00776633" w:rsidRDefault="006A1579" w:rsidP="00185535">
            <w:pPr>
              <w:pStyle w:val="MtgPaperDotpoint1"/>
              <w:numPr>
                <w:ilvl w:val="0"/>
                <w:numId w:val="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Strongly agree</w:t>
            </w:r>
          </w:p>
          <w:p w14:paraId="2A89395F" w14:textId="77777777" w:rsidR="006A1579" w:rsidRPr="00776633" w:rsidRDefault="006A1579" w:rsidP="00185535">
            <w:pPr>
              <w:pStyle w:val="MtgPaperDotpoint1"/>
              <w:numPr>
                <w:ilvl w:val="0"/>
                <w:numId w:val="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Agree</w:t>
            </w:r>
          </w:p>
          <w:p w14:paraId="6D6ABB04" w14:textId="77777777" w:rsidR="006A1579" w:rsidRPr="00776633" w:rsidRDefault="006A1579" w:rsidP="00185535">
            <w:pPr>
              <w:pStyle w:val="MtgPaperDotpoint1"/>
              <w:numPr>
                <w:ilvl w:val="0"/>
                <w:numId w:val="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Neither agree nor disagree</w:t>
            </w:r>
          </w:p>
          <w:p w14:paraId="32956990" w14:textId="77777777" w:rsidR="006A1579" w:rsidRPr="00776633" w:rsidRDefault="006A1579" w:rsidP="00185535">
            <w:pPr>
              <w:pStyle w:val="MtgPaperDotpoint1"/>
              <w:numPr>
                <w:ilvl w:val="0"/>
                <w:numId w:val="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Disagree</w:t>
            </w:r>
          </w:p>
          <w:p w14:paraId="124A2C2B" w14:textId="77777777" w:rsidR="006A1579" w:rsidRPr="00776633" w:rsidRDefault="006A1579" w:rsidP="00185535">
            <w:pPr>
              <w:pStyle w:val="MtgPaperDotpoint1"/>
              <w:numPr>
                <w:ilvl w:val="0"/>
                <w:numId w:val="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Strongly disagree</w:t>
            </w:r>
          </w:p>
          <w:p w14:paraId="18C00666" w14:textId="3ABD7BFB" w:rsidR="006A1579" w:rsidRPr="00776633" w:rsidRDefault="006A1579" w:rsidP="00185535">
            <w:pPr>
              <w:pStyle w:val="MtgPaperDotpoint1"/>
              <w:numPr>
                <w:ilvl w:val="0"/>
                <w:numId w:val="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applicable</w:t>
            </w:r>
          </w:p>
        </w:tc>
      </w:tr>
      <w:tr w:rsidR="003A2131" w:rsidRPr="00776633" w14:paraId="28DFF950" w14:textId="77777777" w:rsidTr="0079110F">
        <w:trPr>
          <w:cantSplit/>
        </w:trPr>
        <w:tc>
          <w:tcPr>
            <w:tcW w:w="9639" w:type="dxa"/>
          </w:tcPr>
          <w:p w14:paraId="4F9E22BC" w14:textId="57298365" w:rsidR="006A1579" w:rsidRPr="00776633" w:rsidRDefault="006A1579" w:rsidP="006A1579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To what extent do you agree or disagree that your training improved your </w:t>
            </w:r>
            <w:r w:rsidRPr="00776633">
              <w:rPr>
                <w:b/>
                <w:bCs/>
                <w:sz w:val="18"/>
                <w:szCs w:val="18"/>
              </w:rPr>
              <w:t>numerical skills</w:t>
            </w:r>
            <w:r w:rsidR="005F3F62" w:rsidRPr="00776633">
              <w:rPr>
                <w:sz w:val="18"/>
                <w:szCs w:val="18"/>
              </w:rPr>
              <w:t xml:space="preserve"> (</w:t>
            </w:r>
            <w:r w:rsidR="005F3F62" w:rsidRPr="00776633">
              <w:rPr>
                <w:i/>
                <w:iCs/>
                <w:sz w:val="18"/>
                <w:szCs w:val="18"/>
              </w:rPr>
              <w:t>i.e. working with numbers</w:t>
            </w:r>
            <w:r w:rsidR="005F3F62" w:rsidRPr="00776633">
              <w:rPr>
                <w:sz w:val="18"/>
                <w:szCs w:val="18"/>
              </w:rPr>
              <w:t>)?</w:t>
            </w:r>
            <w:r w:rsidRPr="00776633">
              <w:rPr>
                <w:sz w:val="18"/>
                <w:szCs w:val="18"/>
              </w:rPr>
              <w:t xml:space="preserve"> </w:t>
            </w:r>
          </w:p>
          <w:p w14:paraId="00A755CD" w14:textId="77777777" w:rsidR="006A1579" w:rsidRPr="00776633" w:rsidRDefault="006A1579" w:rsidP="00185535">
            <w:pPr>
              <w:pStyle w:val="MtgPaperDotpoint1"/>
              <w:numPr>
                <w:ilvl w:val="0"/>
                <w:numId w:val="1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Strongly agree</w:t>
            </w:r>
          </w:p>
          <w:p w14:paraId="2E93423C" w14:textId="77777777" w:rsidR="006A1579" w:rsidRPr="00776633" w:rsidRDefault="006A1579" w:rsidP="00185535">
            <w:pPr>
              <w:pStyle w:val="MtgPaperDotpoint1"/>
              <w:numPr>
                <w:ilvl w:val="0"/>
                <w:numId w:val="1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Agree</w:t>
            </w:r>
          </w:p>
          <w:p w14:paraId="6260CA71" w14:textId="77777777" w:rsidR="006A1579" w:rsidRPr="00776633" w:rsidRDefault="006A1579" w:rsidP="00185535">
            <w:pPr>
              <w:pStyle w:val="MtgPaperDotpoint1"/>
              <w:numPr>
                <w:ilvl w:val="0"/>
                <w:numId w:val="1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Neither agree nor disagree</w:t>
            </w:r>
          </w:p>
          <w:p w14:paraId="364343CE" w14:textId="77777777" w:rsidR="006A1579" w:rsidRPr="00776633" w:rsidRDefault="006A1579" w:rsidP="00185535">
            <w:pPr>
              <w:pStyle w:val="MtgPaperDotpoint1"/>
              <w:numPr>
                <w:ilvl w:val="0"/>
                <w:numId w:val="1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Disagree</w:t>
            </w:r>
          </w:p>
          <w:p w14:paraId="4CB85A58" w14:textId="77777777" w:rsidR="006A1579" w:rsidRPr="00776633" w:rsidRDefault="006A1579" w:rsidP="00185535">
            <w:pPr>
              <w:pStyle w:val="MtgPaperDotpoint1"/>
              <w:numPr>
                <w:ilvl w:val="0"/>
                <w:numId w:val="1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Strongly disagree</w:t>
            </w:r>
          </w:p>
          <w:p w14:paraId="7859D226" w14:textId="3F26C09F" w:rsidR="006A1579" w:rsidRPr="00776633" w:rsidRDefault="006A1579" w:rsidP="00185535">
            <w:pPr>
              <w:pStyle w:val="MtgPaperDotpoint1"/>
              <w:numPr>
                <w:ilvl w:val="0"/>
                <w:numId w:val="1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applicable</w:t>
            </w:r>
          </w:p>
        </w:tc>
      </w:tr>
      <w:tr w:rsidR="003A2131" w:rsidRPr="00776633" w14:paraId="583B4DE2" w14:textId="77777777" w:rsidTr="0079110F">
        <w:trPr>
          <w:cantSplit/>
        </w:trPr>
        <w:tc>
          <w:tcPr>
            <w:tcW w:w="9639" w:type="dxa"/>
          </w:tcPr>
          <w:p w14:paraId="3A662887" w14:textId="77777777" w:rsidR="006A1579" w:rsidRPr="00776633" w:rsidRDefault="006A1579" w:rsidP="006A1579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How satisfied are you with the quality of your </w:t>
            </w:r>
            <w:r w:rsidRPr="00776633">
              <w:rPr>
                <w:b/>
                <w:bCs/>
                <w:sz w:val="18"/>
                <w:szCs w:val="18"/>
              </w:rPr>
              <w:t>trainers/teachers/instructors</w:t>
            </w:r>
            <w:r w:rsidRPr="00776633">
              <w:rPr>
                <w:sz w:val="18"/>
                <w:szCs w:val="18"/>
              </w:rPr>
              <w:t xml:space="preserve">? </w:t>
            </w:r>
          </w:p>
          <w:p w14:paraId="7C2DA0ED" w14:textId="77777777" w:rsidR="006A1579" w:rsidRPr="00776633" w:rsidRDefault="006A1579" w:rsidP="001C3886">
            <w:pPr>
              <w:pStyle w:val="MtgPaperDotpoint1"/>
              <w:numPr>
                <w:ilvl w:val="0"/>
                <w:numId w:val="1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7D8394C9" w14:textId="77777777" w:rsidR="006A1579" w:rsidRPr="00776633" w:rsidRDefault="006A1579" w:rsidP="001C3886">
            <w:pPr>
              <w:pStyle w:val="MtgPaperDotpoint1"/>
              <w:numPr>
                <w:ilvl w:val="0"/>
                <w:numId w:val="1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3BEFEA6A" w14:textId="77777777" w:rsidR="006A1579" w:rsidRPr="00776633" w:rsidRDefault="006A1579" w:rsidP="001C3886">
            <w:pPr>
              <w:pStyle w:val="MtgPaperDotpoint1"/>
              <w:numPr>
                <w:ilvl w:val="0"/>
                <w:numId w:val="1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7E00C709" w14:textId="77777777" w:rsidR="006A1579" w:rsidRPr="00776633" w:rsidRDefault="006A1579" w:rsidP="001C3886">
            <w:pPr>
              <w:pStyle w:val="MtgPaperDotpoint1"/>
              <w:numPr>
                <w:ilvl w:val="0"/>
                <w:numId w:val="1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29B92B80" w14:textId="77777777" w:rsidR="006A1579" w:rsidRPr="00776633" w:rsidRDefault="006A1579" w:rsidP="001C3886">
            <w:pPr>
              <w:pStyle w:val="MtgPaperDotpoint1"/>
              <w:numPr>
                <w:ilvl w:val="0"/>
                <w:numId w:val="1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Very dissatisfied </w:t>
            </w:r>
          </w:p>
          <w:p w14:paraId="12F4E67F" w14:textId="4EC2FEE3" w:rsidR="006A1579" w:rsidRPr="00776633" w:rsidRDefault="006A1579" w:rsidP="001C3886">
            <w:pPr>
              <w:pStyle w:val="MtgPaperDotpoint1"/>
              <w:numPr>
                <w:ilvl w:val="0"/>
                <w:numId w:val="1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applicable</w:t>
            </w:r>
          </w:p>
        </w:tc>
      </w:tr>
      <w:tr w:rsidR="003A2131" w:rsidRPr="00776633" w14:paraId="1024EFB2" w14:textId="77777777" w:rsidTr="00AB673C">
        <w:trPr>
          <w:cantSplit/>
        </w:trPr>
        <w:tc>
          <w:tcPr>
            <w:tcW w:w="9639" w:type="dxa"/>
          </w:tcPr>
          <w:p w14:paraId="70BE432F" w14:textId="77777777" w:rsidR="00693763" w:rsidRPr="00776633" w:rsidRDefault="00693763" w:rsidP="00693763">
            <w:pPr>
              <w:pStyle w:val="MtgPaperNumberedList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14:paraId="6EDB92AC" w14:textId="07FC2FB1" w:rsidR="006A1579" w:rsidRPr="00776633" w:rsidRDefault="006A1579" w:rsidP="00F92EE9">
            <w:pPr>
              <w:pStyle w:val="MtgPaperNumberedList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How satisfied are you that the way you were </w:t>
            </w:r>
            <w:r w:rsidRPr="00776633">
              <w:rPr>
                <w:b/>
                <w:bCs/>
                <w:sz w:val="18"/>
                <w:szCs w:val="18"/>
              </w:rPr>
              <w:t>assessed</w:t>
            </w:r>
            <w:r w:rsidRPr="00776633">
              <w:rPr>
                <w:sz w:val="18"/>
                <w:szCs w:val="18"/>
              </w:rPr>
              <w:t xml:space="preserve"> was a fair test of your skills and knowledge? </w:t>
            </w:r>
          </w:p>
          <w:p w14:paraId="7896CECF" w14:textId="77777777" w:rsidR="006A1579" w:rsidRPr="00776633" w:rsidRDefault="006A1579" w:rsidP="001C3886">
            <w:pPr>
              <w:pStyle w:val="MtgPaperDotpoint1"/>
              <w:numPr>
                <w:ilvl w:val="0"/>
                <w:numId w:val="2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4C88E4FE" w14:textId="77777777" w:rsidR="006A1579" w:rsidRPr="00776633" w:rsidRDefault="006A1579" w:rsidP="001C3886">
            <w:pPr>
              <w:pStyle w:val="MtgPaperDotpoint1"/>
              <w:numPr>
                <w:ilvl w:val="0"/>
                <w:numId w:val="2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3AC5BF9D" w14:textId="77777777" w:rsidR="006A1579" w:rsidRPr="00776633" w:rsidRDefault="006A1579" w:rsidP="001C3886">
            <w:pPr>
              <w:pStyle w:val="MtgPaperDotpoint1"/>
              <w:numPr>
                <w:ilvl w:val="0"/>
                <w:numId w:val="2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4F54AD9F" w14:textId="77777777" w:rsidR="006A1579" w:rsidRPr="00776633" w:rsidRDefault="006A1579" w:rsidP="001C3886">
            <w:pPr>
              <w:pStyle w:val="MtgPaperDotpoint1"/>
              <w:numPr>
                <w:ilvl w:val="0"/>
                <w:numId w:val="2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40F25FF8" w14:textId="77777777" w:rsidR="006A1579" w:rsidRPr="00776633" w:rsidRDefault="006A1579" w:rsidP="001C3886">
            <w:pPr>
              <w:pStyle w:val="MtgPaperDotpoint1"/>
              <w:numPr>
                <w:ilvl w:val="0"/>
                <w:numId w:val="2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Very dissatisfied </w:t>
            </w:r>
          </w:p>
          <w:p w14:paraId="1D1029EB" w14:textId="07AE334A" w:rsidR="006A1579" w:rsidRPr="00776633" w:rsidRDefault="006A1579" w:rsidP="001C3886">
            <w:pPr>
              <w:pStyle w:val="MtgPaperDotpoint1"/>
              <w:numPr>
                <w:ilvl w:val="0"/>
                <w:numId w:val="2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applicable</w:t>
            </w:r>
          </w:p>
        </w:tc>
      </w:tr>
      <w:tr w:rsidR="003A2131" w:rsidRPr="00776633" w14:paraId="2AE8CBC3" w14:textId="77777777" w:rsidTr="00AB673C">
        <w:trPr>
          <w:cantSplit/>
        </w:trPr>
        <w:tc>
          <w:tcPr>
            <w:tcW w:w="9639" w:type="dxa"/>
          </w:tcPr>
          <w:p w14:paraId="3DFBA155" w14:textId="77777777" w:rsidR="006A1579" w:rsidRPr="00776633" w:rsidRDefault="006A1579" w:rsidP="006A1579">
            <w:pPr>
              <w:pStyle w:val="MtgPaperNumberedList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14:paraId="16C74C9A" w14:textId="635E915E" w:rsidR="006A1579" w:rsidRPr="00776633" w:rsidRDefault="006A1579" w:rsidP="006A1579">
            <w:pPr>
              <w:pStyle w:val="MtgPaperNumberedList"/>
              <w:rPr>
                <w:sz w:val="18"/>
                <w:szCs w:val="18"/>
              </w:rPr>
            </w:pPr>
            <w:r w:rsidRPr="00776633">
              <w:rPr>
                <w:b/>
                <w:bCs/>
                <w:sz w:val="18"/>
                <w:szCs w:val="18"/>
              </w:rPr>
              <w:t>Overall</w:t>
            </w:r>
            <w:r w:rsidRPr="00776633">
              <w:rPr>
                <w:sz w:val="18"/>
                <w:szCs w:val="18"/>
              </w:rPr>
              <w:t xml:space="preserve">, how satisfied are you with your training? </w:t>
            </w:r>
          </w:p>
          <w:p w14:paraId="76D270D5" w14:textId="77777777" w:rsidR="006A1579" w:rsidRPr="00776633" w:rsidRDefault="006A1579" w:rsidP="001C3886">
            <w:pPr>
              <w:pStyle w:val="MtgPaperDotpoint1"/>
              <w:numPr>
                <w:ilvl w:val="0"/>
                <w:numId w:val="4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023F80C3" w14:textId="77777777" w:rsidR="006A1579" w:rsidRPr="00776633" w:rsidRDefault="006A1579" w:rsidP="001C3886">
            <w:pPr>
              <w:pStyle w:val="MtgPaperDotpoint1"/>
              <w:numPr>
                <w:ilvl w:val="0"/>
                <w:numId w:val="4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593B632C" w14:textId="77777777" w:rsidR="006A1579" w:rsidRPr="00776633" w:rsidRDefault="006A1579" w:rsidP="001C3886">
            <w:pPr>
              <w:pStyle w:val="MtgPaperDotpoint1"/>
              <w:numPr>
                <w:ilvl w:val="0"/>
                <w:numId w:val="4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1E8E2061" w14:textId="77777777" w:rsidR="006A1579" w:rsidRPr="00776633" w:rsidRDefault="006A1579" w:rsidP="001C3886">
            <w:pPr>
              <w:pStyle w:val="MtgPaperDotpoint1"/>
              <w:numPr>
                <w:ilvl w:val="0"/>
                <w:numId w:val="4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4C6DC9F0" w14:textId="5100962D" w:rsidR="006A1579" w:rsidRPr="00776633" w:rsidRDefault="006A1579" w:rsidP="001C3886">
            <w:pPr>
              <w:pStyle w:val="MtgPaperDotpoint1"/>
              <w:numPr>
                <w:ilvl w:val="0"/>
                <w:numId w:val="4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dissatisfied</w:t>
            </w:r>
          </w:p>
        </w:tc>
      </w:tr>
      <w:tr w:rsidR="003A2131" w:rsidRPr="00776633" w14:paraId="6D782B40" w14:textId="77777777" w:rsidTr="00AB673C">
        <w:trPr>
          <w:cantSplit/>
        </w:trPr>
        <w:tc>
          <w:tcPr>
            <w:tcW w:w="9639" w:type="dxa"/>
          </w:tcPr>
          <w:p w14:paraId="597ADD57" w14:textId="77777777" w:rsidR="009B19BB" w:rsidRPr="00776633" w:rsidRDefault="009B19BB" w:rsidP="009B19BB">
            <w:pPr>
              <w:pStyle w:val="MtgPaperNumberedList"/>
              <w:numPr>
                <w:ilvl w:val="0"/>
                <w:numId w:val="0"/>
              </w:numPr>
              <w:spacing w:before="240" w:after="40"/>
              <w:ind w:left="360" w:hanging="360"/>
              <w:rPr>
                <w:b/>
                <w:bCs/>
                <w:sz w:val="18"/>
                <w:szCs w:val="18"/>
              </w:rPr>
            </w:pPr>
            <w:r w:rsidRPr="00776633">
              <w:rPr>
                <w:b/>
                <w:bCs/>
                <w:sz w:val="18"/>
                <w:szCs w:val="18"/>
              </w:rPr>
              <w:lastRenderedPageBreak/>
              <w:t>Satisfaction with training provider</w:t>
            </w:r>
          </w:p>
          <w:p w14:paraId="598A26C0" w14:textId="571C0E71" w:rsidR="009B19BB" w:rsidRPr="00776633" w:rsidRDefault="009B19BB" w:rsidP="009B19BB">
            <w:pPr>
              <w:pStyle w:val="MtgPaperNumberedList"/>
              <w:numPr>
                <w:ilvl w:val="0"/>
                <w:numId w:val="0"/>
              </w:numPr>
              <w:ind w:left="74"/>
              <w:rPr>
                <w:b/>
                <w:bCs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For the following questions, we want to know what you thought of your training provider &lt;insert </w:t>
            </w:r>
            <w:r w:rsidR="006D2512" w:rsidRPr="00035F2A">
              <w:rPr>
                <w:sz w:val="18"/>
                <w:szCs w:val="18"/>
              </w:rPr>
              <w:t>TRAIN_ORG_NAME</w:t>
            </w:r>
            <w:r w:rsidRPr="00776633">
              <w:rPr>
                <w:sz w:val="18"/>
                <w:szCs w:val="18"/>
              </w:rPr>
              <w:t xml:space="preserve"> (if TAFE or university)&gt;.</w:t>
            </w:r>
          </w:p>
          <w:p w14:paraId="37B0186B" w14:textId="77777777" w:rsidR="009B19BB" w:rsidRPr="00776633" w:rsidRDefault="009B19BB" w:rsidP="009B19BB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How satisfied are you with </w:t>
            </w:r>
            <w:r w:rsidRPr="00776633">
              <w:rPr>
                <w:b/>
                <w:bCs/>
                <w:sz w:val="18"/>
                <w:szCs w:val="18"/>
              </w:rPr>
              <w:t>support on arrival</w:t>
            </w:r>
            <w:r w:rsidRPr="00776633">
              <w:rPr>
                <w:sz w:val="18"/>
                <w:szCs w:val="18"/>
              </w:rPr>
              <w:t xml:space="preserve"> provided by your training provider </w:t>
            </w:r>
            <w:r w:rsidRPr="00776633">
              <w:rPr>
                <w:i/>
                <w:iCs/>
                <w:sz w:val="18"/>
                <w:szCs w:val="18"/>
              </w:rPr>
              <w:t>(e.g. institution formal welcome, orientation, etc.)</w:t>
            </w:r>
            <w:r w:rsidRPr="00776633">
              <w:rPr>
                <w:sz w:val="18"/>
                <w:szCs w:val="18"/>
              </w:rPr>
              <w:t xml:space="preserve">? </w:t>
            </w:r>
          </w:p>
          <w:p w14:paraId="79A5808F" w14:textId="77777777" w:rsidR="009B19BB" w:rsidRPr="00776633" w:rsidRDefault="009B19BB" w:rsidP="001C3886">
            <w:pPr>
              <w:pStyle w:val="MtgPaperDotpoint1"/>
              <w:numPr>
                <w:ilvl w:val="0"/>
                <w:numId w:val="4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5D41D6EC" w14:textId="77777777" w:rsidR="009B19BB" w:rsidRPr="00776633" w:rsidRDefault="009B19BB" w:rsidP="001C3886">
            <w:pPr>
              <w:pStyle w:val="MtgPaperDotpoint1"/>
              <w:numPr>
                <w:ilvl w:val="0"/>
                <w:numId w:val="4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41DF0802" w14:textId="77777777" w:rsidR="009B19BB" w:rsidRPr="00776633" w:rsidRDefault="009B19BB" w:rsidP="001C3886">
            <w:pPr>
              <w:pStyle w:val="MtgPaperDotpoint1"/>
              <w:numPr>
                <w:ilvl w:val="0"/>
                <w:numId w:val="4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2442FA43" w14:textId="77777777" w:rsidR="009B19BB" w:rsidRPr="00776633" w:rsidRDefault="009B19BB" w:rsidP="001C3886">
            <w:pPr>
              <w:pStyle w:val="MtgPaperDotpoint1"/>
              <w:numPr>
                <w:ilvl w:val="0"/>
                <w:numId w:val="4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6EE36F8C" w14:textId="77777777" w:rsidR="006F0492" w:rsidRPr="00776633" w:rsidRDefault="009B19BB" w:rsidP="001C3886">
            <w:pPr>
              <w:pStyle w:val="MtgPaperDotpoint1"/>
              <w:numPr>
                <w:ilvl w:val="0"/>
                <w:numId w:val="4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dissatisfied</w:t>
            </w:r>
          </w:p>
          <w:p w14:paraId="13C7A7AC" w14:textId="13EC64CB" w:rsidR="009B19BB" w:rsidRPr="00776633" w:rsidRDefault="009B19BB" w:rsidP="001C3886">
            <w:pPr>
              <w:pStyle w:val="MtgPaperDotpoint1"/>
              <w:numPr>
                <w:ilvl w:val="0"/>
                <w:numId w:val="4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applicable</w:t>
            </w:r>
          </w:p>
        </w:tc>
      </w:tr>
      <w:tr w:rsidR="003A2131" w:rsidRPr="00776633" w14:paraId="2F29DF56" w14:textId="77777777" w:rsidTr="00AB673C">
        <w:trPr>
          <w:cantSplit/>
        </w:trPr>
        <w:tc>
          <w:tcPr>
            <w:tcW w:w="9639" w:type="dxa"/>
          </w:tcPr>
          <w:p w14:paraId="32DD5FB5" w14:textId="77777777" w:rsidR="001A48F0" w:rsidRPr="00776633" w:rsidRDefault="001A48F0" w:rsidP="001A48F0">
            <w:pPr>
              <w:pStyle w:val="MtgPaperNumberedList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14:paraId="61BEF245" w14:textId="7B644122" w:rsidR="009B19BB" w:rsidRPr="00776633" w:rsidRDefault="009B19BB" w:rsidP="009B19BB">
            <w:pPr>
              <w:pStyle w:val="MtgPaperNumberedList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  <w:lang w:eastAsia="en-AU"/>
              </w:rPr>
              <w:t xml:space="preserve">How satisfied are you with the </w:t>
            </w:r>
            <w:r w:rsidRPr="00776633">
              <w:rPr>
                <w:b/>
                <w:bCs/>
                <w:sz w:val="18"/>
                <w:szCs w:val="18"/>
                <w:lang w:eastAsia="en-AU"/>
              </w:rPr>
              <w:t>facilities</w:t>
            </w:r>
            <w:r w:rsidRPr="00776633">
              <w:rPr>
                <w:sz w:val="18"/>
                <w:szCs w:val="18"/>
                <w:lang w:eastAsia="en-AU"/>
              </w:rPr>
              <w:t xml:space="preserve"> available at your training provider (</w:t>
            </w:r>
            <w:r w:rsidRPr="00776633">
              <w:rPr>
                <w:i/>
                <w:iCs/>
                <w:sz w:val="18"/>
                <w:szCs w:val="18"/>
                <w:lang w:eastAsia="en-AU"/>
              </w:rPr>
              <w:t>e.g. classrooms, workshops</w:t>
            </w:r>
            <w:r w:rsidR="00C36004" w:rsidRPr="00776633">
              <w:rPr>
                <w:i/>
                <w:iCs/>
                <w:sz w:val="18"/>
                <w:szCs w:val="18"/>
                <w:shd w:val="clear" w:color="auto" w:fill="FFFFFF"/>
              </w:rPr>
              <w:t>, etc.</w:t>
            </w:r>
            <w:r w:rsidRPr="00776633">
              <w:rPr>
                <w:sz w:val="18"/>
                <w:szCs w:val="18"/>
                <w:lang w:eastAsia="en-AU"/>
              </w:rPr>
              <w:t>)? </w:t>
            </w:r>
          </w:p>
          <w:p w14:paraId="75612E16" w14:textId="77777777" w:rsidR="009B19BB" w:rsidRPr="00776633" w:rsidRDefault="009B19BB" w:rsidP="001C3886">
            <w:pPr>
              <w:pStyle w:val="MtgPaperDotpoint1"/>
              <w:numPr>
                <w:ilvl w:val="0"/>
                <w:numId w:val="4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2C31E6D9" w14:textId="77777777" w:rsidR="009B19BB" w:rsidRPr="00776633" w:rsidRDefault="009B19BB" w:rsidP="001C3886">
            <w:pPr>
              <w:pStyle w:val="MtgPaperDotpoint1"/>
              <w:numPr>
                <w:ilvl w:val="0"/>
                <w:numId w:val="4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1171D931" w14:textId="77777777" w:rsidR="009B19BB" w:rsidRPr="00776633" w:rsidRDefault="009B19BB" w:rsidP="001C3886">
            <w:pPr>
              <w:pStyle w:val="MtgPaperDotpoint1"/>
              <w:numPr>
                <w:ilvl w:val="0"/>
                <w:numId w:val="4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57A5F5C8" w14:textId="77777777" w:rsidR="009B19BB" w:rsidRPr="00776633" w:rsidRDefault="009B19BB" w:rsidP="001C3886">
            <w:pPr>
              <w:pStyle w:val="MtgPaperDotpoint1"/>
              <w:numPr>
                <w:ilvl w:val="0"/>
                <w:numId w:val="4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350589A6" w14:textId="77777777" w:rsidR="006F0492" w:rsidRPr="00776633" w:rsidRDefault="009B19BB" w:rsidP="001C3886">
            <w:pPr>
              <w:pStyle w:val="MtgPaperDotpoint1"/>
              <w:numPr>
                <w:ilvl w:val="0"/>
                <w:numId w:val="4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Very dissatisfied </w:t>
            </w:r>
          </w:p>
          <w:p w14:paraId="68B97E29" w14:textId="4B87D50F" w:rsidR="009B19BB" w:rsidRPr="00776633" w:rsidRDefault="009B19BB" w:rsidP="001C3886">
            <w:pPr>
              <w:pStyle w:val="MtgPaperDotpoint1"/>
              <w:numPr>
                <w:ilvl w:val="0"/>
                <w:numId w:val="4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applicable</w:t>
            </w:r>
          </w:p>
        </w:tc>
      </w:tr>
      <w:tr w:rsidR="003A2131" w:rsidRPr="00776633" w14:paraId="5363290D" w14:textId="77777777" w:rsidTr="0079110F">
        <w:trPr>
          <w:cantSplit/>
        </w:trPr>
        <w:tc>
          <w:tcPr>
            <w:tcW w:w="9639" w:type="dxa"/>
          </w:tcPr>
          <w:p w14:paraId="25D9D8AE" w14:textId="77777777" w:rsidR="001A48F0" w:rsidRPr="00776633" w:rsidRDefault="001A48F0" w:rsidP="001A48F0">
            <w:pPr>
              <w:pStyle w:val="MtgPaperNumberedList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14:paraId="015CC7E6" w14:textId="34897CFD" w:rsidR="006F0492" w:rsidRPr="00776633" w:rsidRDefault="006F0492" w:rsidP="006F0492">
            <w:pPr>
              <w:pStyle w:val="MtgPaperNumberedList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  <w:lang w:eastAsia="en-AU"/>
              </w:rPr>
              <w:t xml:space="preserve">How satisfied are you with the </w:t>
            </w:r>
            <w:r w:rsidRPr="00776633">
              <w:rPr>
                <w:b/>
                <w:bCs/>
                <w:sz w:val="18"/>
                <w:szCs w:val="18"/>
                <w:lang w:eastAsia="en-AU"/>
              </w:rPr>
              <w:t>learning resources</w:t>
            </w:r>
            <w:r w:rsidRPr="00776633">
              <w:rPr>
                <w:sz w:val="18"/>
                <w:szCs w:val="18"/>
                <w:lang w:eastAsia="en-AU"/>
              </w:rPr>
              <w:t xml:space="preserve"> provided by the trainer </w:t>
            </w:r>
            <w:r w:rsidRPr="00776633">
              <w:rPr>
                <w:i/>
                <w:iCs/>
                <w:sz w:val="18"/>
                <w:szCs w:val="18"/>
                <w:lang w:eastAsia="en-AU"/>
              </w:rPr>
              <w:t>(e.g. textbooks, online materials</w:t>
            </w:r>
            <w:r w:rsidR="00C36004" w:rsidRPr="00776633">
              <w:rPr>
                <w:i/>
                <w:iCs/>
                <w:sz w:val="18"/>
                <w:szCs w:val="18"/>
                <w:shd w:val="clear" w:color="auto" w:fill="FFFFFF"/>
              </w:rPr>
              <w:t>, etc.</w:t>
            </w:r>
            <w:r w:rsidRPr="00776633">
              <w:rPr>
                <w:i/>
                <w:iCs/>
                <w:sz w:val="18"/>
                <w:szCs w:val="18"/>
                <w:lang w:eastAsia="en-AU"/>
              </w:rPr>
              <w:t>)</w:t>
            </w:r>
            <w:r w:rsidRPr="00776633">
              <w:rPr>
                <w:sz w:val="18"/>
                <w:szCs w:val="18"/>
                <w:lang w:eastAsia="en-AU"/>
              </w:rPr>
              <w:t>?</w:t>
            </w:r>
          </w:p>
          <w:p w14:paraId="5F6D83BE" w14:textId="77777777" w:rsidR="006F0492" w:rsidRPr="00776633" w:rsidRDefault="006F0492" w:rsidP="001C3886">
            <w:pPr>
              <w:pStyle w:val="MtgPaperDotpoint1"/>
              <w:numPr>
                <w:ilvl w:val="0"/>
                <w:numId w:val="5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0763EAEB" w14:textId="77777777" w:rsidR="006F0492" w:rsidRPr="00776633" w:rsidRDefault="006F0492" w:rsidP="001C3886">
            <w:pPr>
              <w:pStyle w:val="MtgPaperDotpoint1"/>
              <w:numPr>
                <w:ilvl w:val="0"/>
                <w:numId w:val="5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1F37DE9D" w14:textId="77777777" w:rsidR="006F0492" w:rsidRPr="00776633" w:rsidRDefault="006F0492" w:rsidP="001C3886">
            <w:pPr>
              <w:pStyle w:val="MtgPaperDotpoint1"/>
              <w:numPr>
                <w:ilvl w:val="0"/>
                <w:numId w:val="5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3D63EB14" w14:textId="77777777" w:rsidR="006F0492" w:rsidRPr="00776633" w:rsidRDefault="006F0492" w:rsidP="001C3886">
            <w:pPr>
              <w:pStyle w:val="MtgPaperDotpoint1"/>
              <w:numPr>
                <w:ilvl w:val="0"/>
                <w:numId w:val="5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68215BAC" w14:textId="77777777" w:rsidR="006F0492" w:rsidRPr="00776633" w:rsidRDefault="006F0492" w:rsidP="001C3886">
            <w:pPr>
              <w:pStyle w:val="MtgPaperDotpoint1"/>
              <w:numPr>
                <w:ilvl w:val="0"/>
                <w:numId w:val="5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Very dissatisfied </w:t>
            </w:r>
          </w:p>
          <w:p w14:paraId="223FEDA3" w14:textId="77777777" w:rsidR="009B19BB" w:rsidRPr="00776633" w:rsidRDefault="006F0492" w:rsidP="001C3886">
            <w:pPr>
              <w:pStyle w:val="MtgPaperDotpoint1"/>
              <w:numPr>
                <w:ilvl w:val="0"/>
                <w:numId w:val="5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applicable</w:t>
            </w:r>
          </w:p>
          <w:p w14:paraId="23AD88BB" w14:textId="0377B3F8" w:rsidR="00AB673C" w:rsidRPr="00776633" w:rsidRDefault="00AB673C" w:rsidP="00AB673C">
            <w:pPr>
              <w:pStyle w:val="MtgPaperDotpoint1"/>
              <w:numPr>
                <w:ilvl w:val="0"/>
                <w:numId w:val="0"/>
              </w:numPr>
              <w:spacing w:before="40" w:after="40"/>
              <w:ind w:left="900"/>
              <w:rPr>
                <w:sz w:val="18"/>
                <w:szCs w:val="18"/>
              </w:rPr>
            </w:pPr>
          </w:p>
        </w:tc>
      </w:tr>
      <w:tr w:rsidR="003A2131" w:rsidRPr="00776633" w14:paraId="020AD37D" w14:textId="77777777" w:rsidTr="0079110F">
        <w:trPr>
          <w:cantSplit/>
        </w:trPr>
        <w:tc>
          <w:tcPr>
            <w:tcW w:w="9639" w:type="dxa"/>
          </w:tcPr>
          <w:p w14:paraId="27CD0E29" w14:textId="77777777" w:rsidR="006F0492" w:rsidRPr="00776633" w:rsidRDefault="006F0492" w:rsidP="006F0492">
            <w:pPr>
              <w:pStyle w:val="MtgPaperNumberedList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  <w:lang w:eastAsia="en-AU"/>
              </w:rPr>
              <w:t xml:space="preserve">How satisfied are you with the </w:t>
            </w:r>
            <w:r w:rsidRPr="00776633">
              <w:rPr>
                <w:b/>
                <w:bCs/>
                <w:sz w:val="18"/>
                <w:szCs w:val="18"/>
                <w:lang w:eastAsia="en-AU"/>
              </w:rPr>
              <w:t>location</w:t>
            </w:r>
            <w:r w:rsidRPr="00776633">
              <w:rPr>
                <w:sz w:val="18"/>
                <w:szCs w:val="18"/>
                <w:lang w:eastAsia="en-AU"/>
              </w:rPr>
              <w:t xml:space="preserve"> of your training provider?  </w:t>
            </w:r>
          </w:p>
          <w:p w14:paraId="00A4F26C" w14:textId="77777777" w:rsidR="006F0492" w:rsidRPr="00776633" w:rsidRDefault="006F0492" w:rsidP="001C3886">
            <w:pPr>
              <w:pStyle w:val="MtgPaperDotpoint1"/>
              <w:numPr>
                <w:ilvl w:val="0"/>
                <w:numId w:val="5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52F4BD33" w14:textId="77777777" w:rsidR="006F0492" w:rsidRPr="00776633" w:rsidRDefault="006F0492" w:rsidP="001C3886">
            <w:pPr>
              <w:pStyle w:val="MtgPaperDotpoint1"/>
              <w:numPr>
                <w:ilvl w:val="0"/>
                <w:numId w:val="5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120B2E90" w14:textId="77777777" w:rsidR="006F0492" w:rsidRPr="00776633" w:rsidRDefault="006F0492" w:rsidP="001C3886">
            <w:pPr>
              <w:pStyle w:val="MtgPaperDotpoint1"/>
              <w:numPr>
                <w:ilvl w:val="0"/>
                <w:numId w:val="5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520611DE" w14:textId="77777777" w:rsidR="006F0492" w:rsidRPr="00776633" w:rsidRDefault="006F0492" w:rsidP="001C3886">
            <w:pPr>
              <w:pStyle w:val="MtgPaperDotpoint1"/>
              <w:numPr>
                <w:ilvl w:val="0"/>
                <w:numId w:val="5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5DF1FD12" w14:textId="77777777" w:rsidR="006F0492" w:rsidRPr="00776633" w:rsidRDefault="006F0492" w:rsidP="001C3886">
            <w:pPr>
              <w:pStyle w:val="MtgPaperDotpoint1"/>
              <w:numPr>
                <w:ilvl w:val="0"/>
                <w:numId w:val="5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dissatisfied</w:t>
            </w:r>
          </w:p>
          <w:p w14:paraId="052BF2B6" w14:textId="139BE021" w:rsidR="009B19BB" w:rsidRPr="00776633" w:rsidRDefault="006F0492" w:rsidP="001C3886">
            <w:pPr>
              <w:pStyle w:val="MtgPaperDotpoint1"/>
              <w:numPr>
                <w:ilvl w:val="0"/>
                <w:numId w:val="5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applicable</w:t>
            </w:r>
          </w:p>
        </w:tc>
      </w:tr>
      <w:tr w:rsidR="003A2131" w:rsidRPr="00776633" w14:paraId="72DA8712" w14:textId="77777777" w:rsidTr="0079110F">
        <w:trPr>
          <w:cantSplit/>
        </w:trPr>
        <w:tc>
          <w:tcPr>
            <w:tcW w:w="9639" w:type="dxa"/>
          </w:tcPr>
          <w:p w14:paraId="026329E2" w14:textId="3B403DCE" w:rsidR="00D40FED" w:rsidRPr="00776633" w:rsidRDefault="006F0492" w:rsidP="00D40FE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 How </w:t>
            </w:r>
            <w:r w:rsidR="00D40FED" w:rsidRPr="00776633">
              <w:rPr>
                <w:sz w:val="18"/>
                <w:szCs w:val="18"/>
              </w:rPr>
              <w:t xml:space="preserve">satisfied are you with </w:t>
            </w:r>
            <w:r w:rsidRPr="00776633">
              <w:rPr>
                <w:sz w:val="18"/>
                <w:szCs w:val="18"/>
              </w:rPr>
              <w:t>the</w:t>
            </w:r>
            <w:r w:rsidR="00D40FED" w:rsidRPr="00776633">
              <w:rPr>
                <w:sz w:val="18"/>
                <w:szCs w:val="18"/>
              </w:rPr>
              <w:t xml:space="preserve"> </w:t>
            </w:r>
            <w:r w:rsidR="00D40FED" w:rsidRPr="00776633">
              <w:rPr>
                <w:b/>
                <w:bCs/>
                <w:sz w:val="18"/>
                <w:szCs w:val="18"/>
              </w:rPr>
              <w:t>support services</w:t>
            </w:r>
            <w:r w:rsidR="00D40FED" w:rsidRPr="00776633">
              <w:rPr>
                <w:sz w:val="18"/>
                <w:szCs w:val="18"/>
              </w:rPr>
              <w:t xml:space="preserve"> </w:t>
            </w:r>
            <w:r w:rsidRPr="00776633">
              <w:rPr>
                <w:sz w:val="18"/>
                <w:szCs w:val="18"/>
              </w:rPr>
              <w:t xml:space="preserve">offered </w:t>
            </w:r>
            <w:r w:rsidR="00D40FED" w:rsidRPr="00776633">
              <w:rPr>
                <w:sz w:val="18"/>
                <w:szCs w:val="18"/>
              </w:rPr>
              <w:t xml:space="preserve">by your training provider?    </w:t>
            </w:r>
          </w:p>
          <w:p w14:paraId="65056681" w14:textId="198CB6BA" w:rsidR="006F0492" w:rsidRPr="00776633" w:rsidRDefault="006F0492" w:rsidP="006F0492">
            <w:pPr>
              <w:pStyle w:val="MtgPaperNumberedList"/>
              <w:numPr>
                <w:ilvl w:val="0"/>
                <w:numId w:val="0"/>
              </w:numPr>
              <w:ind w:left="360"/>
              <w:rPr>
                <w:i/>
                <w:iCs/>
                <w:sz w:val="18"/>
                <w:szCs w:val="18"/>
              </w:rPr>
            </w:pPr>
            <w:r w:rsidRPr="00776633">
              <w:rPr>
                <w:b/>
                <w:bCs/>
                <w:i/>
                <w:iCs/>
                <w:sz w:val="18"/>
                <w:szCs w:val="18"/>
                <w:lang w:eastAsia="en-AU"/>
              </w:rPr>
              <w:t>Note</w:t>
            </w:r>
            <w:r w:rsidRPr="00776633">
              <w:rPr>
                <w:i/>
                <w:iCs/>
                <w:sz w:val="18"/>
                <w:szCs w:val="18"/>
                <w:lang w:eastAsia="en-AU"/>
              </w:rPr>
              <w:t xml:space="preserve">: </w:t>
            </w:r>
            <w:r w:rsidR="00A14233" w:rsidRPr="00776633">
              <w:rPr>
                <w:i/>
                <w:iCs/>
                <w:sz w:val="18"/>
                <w:szCs w:val="18"/>
                <w:lang w:eastAsia="en-AU"/>
              </w:rPr>
              <w:t>S</w:t>
            </w:r>
            <w:r w:rsidRPr="00776633">
              <w:rPr>
                <w:i/>
                <w:iCs/>
                <w:sz w:val="18"/>
                <w:szCs w:val="18"/>
                <w:lang w:eastAsia="en-AU"/>
              </w:rPr>
              <w:t>upport services include help with additional learning needs, English language assistance, career advice, counsellors</w:t>
            </w:r>
            <w:r w:rsidR="00C36004" w:rsidRPr="00776633">
              <w:rPr>
                <w:i/>
                <w:iCs/>
                <w:sz w:val="18"/>
                <w:szCs w:val="18"/>
                <w:shd w:val="clear" w:color="auto" w:fill="FFFFFF"/>
              </w:rPr>
              <w:t>, etc.</w:t>
            </w:r>
          </w:p>
          <w:p w14:paraId="314A693E" w14:textId="77777777" w:rsidR="00D40FED" w:rsidRPr="00776633" w:rsidRDefault="00D40FED" w:rsidP="001C3886">
            <w:pPr>
              <w:pStyle w:val="MtgPaperDotpoint1"/>
              <w:numPr>
                <w:ilvl w:val="0"/>
                <w:numId w:val="3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0EB43477" w14:textId="77777777" w:rsidR="00D40FED" w:rsidRPr="00776633" w:rsidRDefault="00D40FED" w:rsidP="001C3886">
            <w:pPr>
              <w:pStyle w:val="MtgPaperDotpoint1"/>
              <w:numPr>
                <w:ilvl w:val="0"/>
                <w:numId w:val="3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324D618B" w14:textId="77777777" w:rsidR="00D40FED" w:rsidRPr="00776633" w:rsidRDefault="00D40FED" w:rsidP="001C3886">
            <w:pPr>
              <w:pStyle w:val="MtgPaperDotpoint1"/>
              <w:numPr>
                <w:ilvl w:val="0"/>
                <w:numId w:val="3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5DA3E0B2" w14:textId="77777777" w:rsidR="00D40FED" w:rsidRPr="00776633" w:rsidRDefault="00D40FED" w:rsidP="001C3886">
            <w:pPr>
              <w:pStyle w:val="MtgPaperDotpoint1"/>
              <w:numPr>
                <w:ilvl w:val="0"/>
                <w:numId w:val="3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5286CF76" w14:textId="77777777" w:rsidR="00D40FED" w:rsidRPr="00776633" w:rsidRDefault="00D40FED" w:rsidP="001C3886">
            <w:pPr>
              <w:pStyle w:val="MtgPaperDotpoint1"/>
              <w:numPr>
                <w:ilvl w:val="0"/>
                <w:numId w:val="3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dissatisfied</w:t>
            </w:r>
          </w:p>
          <w:p w14:paraId="15297783" w14:textId="03A7AC3A" w:rsidR="00D40FED" w:rsidRPr="00776633" w:rsidRDefault="00D40FED" w:rsidP="001C3886">
            <w:pPr>
              <w:pStyle w:val="MtgPaperDotpoint1"/>
              <w:numPr>
                <w:ilvl w:val="0"/>
                <w:numId w:val="3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applicable</w:t>
            </w:r>
          </w:p>
        </w:tc>
      </w:tr>
    </w:tbl>
    <w:p w14:paraId="16F4E659" w14:textId="77777777" w:rsidR="004B28F7" w:rsidRPr="00776633" w:rsidRDefault="004B28F7">
      <w:pPr>
        <w:rPr>
          <w:rFonts w:ascii="Verdana" w:hAnsi="Verdana"/>
          <w:sz w:val="18"/>
          <w:szCs w:val="18"/>
        </w:rPr>
      </w:pPr>
      <w:r w:rsidRPr="00776633">
        <w:rPr>
          <w:rFonts w:ascii="Verdana" w:hAnsi="Verdana"/>
          <w:sz w:val="18"/>
          <w:szCs w:val="18"/>
        </w:rPr>
        <w:br w:type="page"/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40FED" w:rsidRPr="00776633" w14:paraId="4F1C14A4" w14:textId="77777777" w:rsidTr="0079110F">
        <w:trPr>
          <w:cantSplit/>
        </w:trPr>
        <w:tc>
          <w:tcPr>
            <w:tcW w:w="9639" w:type="dxa"/>
          </w:tcPr>
          <w:p w14:paraId="5B290119" w14:textId="3CC791A4" w:rsidR="00D40FED" w:rsidRPr="00776633" w:rsidRDefault="00F92EE9" w:rsidP="00A17D59">
            <w:pPr>
              <w:pStyle w:val="MtgPaperNumberedList"/>
              <w:numPr>
                <w:ilvl w:val="0"/>
                <w:numId w:val="0"/>
              </w:numPr>
              <w:spacing w:before="240" w:after="40"/>
              <w:rPr>
                <w:b/>
                <w:sz w:val="18"/>
                <w:szCs w:val="18"/>
              </w:rPr>
            </w:pPr>
            <w:r w:rsidRPr="00776633">
              <w:rPr>
                <w:b/>
                <w:sz w:val="18"/>
                <w:szCs w:val="18"/>
              </w:rPr>
              <w:lastRenderedPageBreak/>
              <w:t xml:space="preserve">Living in </w:t>
            </w:r>
            <w:r w:rsidR="00D40FED" w:rsidRPr="00776633">
              <w:rPr>
                <w:b/>
                <w:sz w:val="18"/>
                <w:szCs w:val="18"/>
              </w:rPr>
              <w:t>Australia</w:t>
            </w:r>
            <w:r w:rsidR="000F6B64" w:rsidRPr="00776633">
              <w:rPr>
                <w:b/>
                <w:sz w:val="18"/>
                <w:szCs w:val="18"/>
              </w:rPr>
              <w:t xml:space="preserve"> whilst undertaking training </w:t>
            </w:r>
            <w:r w:rsidR="00D40FED" w:rsidRPr="0077663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92EE9" w:rsidRPr="00776633" w14:paraId="66A98BB3" w14:textId="77777777" w:rsidTr="0079110F">
        <w:trPr>
          <w:cantSplit/>
        </w:trPr>
        <w:tc>
          <w:tcPr>
            <w:tcW w:w="9639" w:type="dxa"/>
          </w:tcPr>
          <w:p w14:paraId="4EC31538" w14:textId="255AB554" w:rsidR="00996378" w:rsidRPr="00776633" w:rsidRDefault="00996378" w:rsidP="00996378">
            <w:pPr>
              <w:pStyle w:val="MtgPaperNumberedList"/>
              <w:numPr>
                <w:ilvl w:val="0"/>
                <w:numId w:val="0"/>
              </w:numPr>
              <w:spacing w:before="240" w:after="40"/>
              <w:ind w:left="360" w:hanging="36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For the following questions, we want to know about aspects of living in Australia whilst you were undertaking training.</w:t>
            </w:r>
          </w:p>
          <w:p w14:paraId="79CA72E2" w14:textId="5DCDAA9B" w:rsidR="00F92EE9" w:rsidRPr="00776633" w:rsidRDefault="00F92EE9" w:rsidP="00F92EE9">
            <w:pPr>
              <w:pStyle w:val="MtgPaperNumberedList"/>
              <w:spacing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Which best describes where you were living whilst undertaking your training? </w:t>
            </w:r>
          </w:p>
          <w:p w14:paraId="66A63EC9" w14:textId="77777777" w:rsidR="00F92EE9" w:rsidRPr="00776633" w:rsidRDefault="00F92EE9" w:rsidP="001C3886">
            <w:pPr>
              <w:pStyle w:val="MtgPaperDotpoint1"/>
              <w:numPr>
                <w:ilvl w:val="0"/>
                <w:numId w:val="2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Purpose built student accommodation </w:t>
            </w:r>
          </w:p>
          <w:p w14:paraId="12C39A6F" w14:textId="77777777" w:rsidR="00F92EE9" w:rsidRPr="00776633" w:rsidRDefault="00F92EE9" w:rsidP="001C3886">
            <w:pPr>
              <w:pStyle w:val="MtgPaperDotpoint1"/>
              <w:numPr>
                <w:ilvl w:val="0"/>
                <w:numId w:val="2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Private rented house/flat/room</w:t>
            </w:r>
          </w:p>
          <w:p w14:paraId="75086000" w14:textId="77777777" w:rsidR="00F92EE9" w:rsidRPr="00776633" w:rsidRDefault="00F92EE9" w:rsidP="001C3886">
            <w:pPr>
              <w:pStyle w:val="MtgPaperDotpoint1"/>
              <w:numPr>
                <w:ilvl w:val="0"/>
                <w:numId w:val="29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Homestay with a family not related to you</w:t>
            </w:r>
          </w:p>
          <w:p w14:paraId="5C23D0F8" w14:textId="77777777" w:rsidR="00F92EE9" w:rsidRPr="00776633" w:rsidRDefault="00F92EE9" w:rsidP="001C3886">
            <w:pPr>
              <w:pStyle w:val="MtgPaperDotpoint1"/>
              <w:numPr>
                <w:ilvl w:val="0"/>
                <w:numId w:val="29"/>
              </w:numPr>
              <w:spacing w:before="40" w:after="40"/>
              <w:rPr>
                <w:b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With friends or relatives in their place of residence</w:t>
            </w:r>
          </w:p>
          <w:p w14:paraId="73E300FB" w14:textId="5D749277" w:rsidR="00F92EE9" w:rsidRPr="00776633" w:rsidRDefault="00F92EE9" w:rsidP="001C3886">
            <w:pPr>
              <w:pStyle w:val="MtgPaperDotpoint1"/>
              <w:numPr>
                <w:ilvl w:val="0"/>
                <w:numId w:val="29"/>
              </w:numPr>
              <w:spacing w:before="40" w:after="40"/>
              <w:rPr>
                <w:b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Other </w:t>
            </w:r>
            <w:r w:rsidRPr="00776633">
              <w:rPr>
                <w:sz w:val="18"/>
                <w:szCs w:val="18"/>
              </w:rPr>
              <w:tab/>
            </w:r>
          </w:p>
        </w:tc>
      </w:tr>
      <w:tr w:rsidR="003C114D" w:rsidRPr="00776633" w14:paraId="35BE885D" w14:textId="77777777" w:rsidTr="0079110F">
        <w:trPr>
          <w:cantSplit/>
        </w:trPr>
        <w:tc>
          <w:tcPr>
            <w:tcW w:w="9639" w:type="dxa"/>
          </w:tcPr>
          <w:p w14:paraId="3EBFC116" w14:textId="77777777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How satisfied are you with the </w:t>
            </w:r>
            <w:r w:rsidRPr="00776633">
              <w:rPr>
                <w:b/>
                <w:bCs/>
                <w:sz w:val="18"/>
                <w:szCs w:val="18"/>
              </w:rPr>
              <w:t>employment opportunities</w:t>
            </w:r>
            <w:r w:rsidRPr="00776633">
              <w:rPr>
                <w:sz w:val="18"/>
                <w:szCs w:val="18"/>
              </w:rPr>
              <w:t xml:space="preserve"> in Australia? </w:t>
            </w:r>
          </w:p>
          <w:p w14:paraId="5D5F399D" w14:textId="77777777" w:rsidR="003C114D" w:rsidRPr="00776633" w:rsidRDefault="003C114D" w:rsidP="001C3886">
            <w:pPr>
              <w:pStyle w:val="MtgPaperDotpoint1"/>
              <w:numPr>
                <w:ilvl w:val="0"/>
                <w:numId w:val="3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293226F6" w14:textId="77777777" w:rsidR="003C114D" w:rsidRPr="00776633" w:rsidRDefault="003C114D" w:rsidP="001C3886">
            <w:pPr>
              <w:pStyle w:val="MtgPaperDotpoint1"/>
              <w:numPr>
                <w:ilvl w:val="0"/>
                <w:numId w:val="3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040D6691" w14:textId="77777777" w:rsidR="003C114D" w:rsidRPr="00776633" w:rsidRDefault="003C114D" w:rsidP="001C3886">
            <w:pPr>
              <w:pStyle w:val="MtgPaperDotpoint1"/>
              <w:numPr>
                <w:ilvl w:val="0"/>
                <w:numId w:val="3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112468D3" w14:textId="77777777" w:rsidR="003C114D" w:rsidRPr="00776633" w:rsidRDefault="003C114D" w:rsidP="001C3886">
            <w:pPr>
              <w:pStyle w:val="MtgPaperDotpoint1"/>
              <w:numPr>
                <w:ilvl w:val="0"/>
                <w:numId w:val="3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24161DC5" w14:textId="77777777" w:rsidR="003C114D" w:rsidRPr="00776633" w:rsidRDefault="003C114D" w:rsidP="001C3886">
            <w:pPr>
              <w:pStyle w:val="MtgPaperDotpoint1"/>
              <w:numPr>
                <w:ilvl w:val="0"/>
                <w:numId w:val="30"/>
              </w:numPr>
              <w:spacing w:before="40" w:after="40"/>
              <w:rPr>
                <w:b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dissatisfied</w:t>
            </w:r>
          </w:p>
          <w:p w14:paraId="5EE296C2" w14:textId="5F142D2E" w:rsidR="003C114D" w:rsidRPr="00776633" w:rsidRDefault="003C114D" w:rsidP="001C3886">
            <w:pPr>
              <w:pStyle w:val="MtgPaperDotpoint1"/>
              <w:numPr>
                <w:ilvl w:val="0"/>
                <w:numId w:val="30"/>
              </w:numPr>
              <w:spacing w:before="40" w:after="40"/>
              <w:rPr>
                <w:b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applicable</w:t>
            </w:r>
          </w:p>
        </w:tc>
      </w:tr>
      <w:tr w:rsidR="003C114D" w:rsidRPr="00776633" w14:paraId="5FEA409D" w14:textId="77777777" w:rsidTr="0079110F">
        <w:trPr>
          <w:cantSplit/>
        </w:trPr>
        <w:tc>
          <w:tcPr>
            <w:tcW w:w="9639" w:type="dxa"/>
          </w:tcPr>
          <w:p w14:paraId="5F584E7C" w14:textId="77777777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How satisfied are you with your </w:t>
            </w:r>
            <w:r w:rsidRPr="00776633">
              <w:rPr>
                <w:b/>
                <w:bCs/>
                <w:sz w:val="18"/>
                <w:szCs w:val="18"/>
              </w:rPr>
              <w:t>personal safety</w:t>
            </w:r>
            <w:r w:rsidRPr="00776633">
              <w:rPr>
                <w:sz w:val="18"/>
                <w:szCs w:val="18"/>
              </w:rPr>
              <w:t xml:space="preserve"> in Australia? </w:t>
            </w:r>
          </w:p>
          <w:p w14:paraId="59C7DAFE" w14:textId="77777777" w:rsidR="003C114D" w:rsidRPr="00776633" w:rsidRDefault="003C114D" w:rsidP="001C3886">
            <w:pPr>
              <w:pStyle w:val="MtgPaperDotpoint1"/>
              <w:numPr>
                <w:ilvl w:val="0"/>
                <w:numId w:val="3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63291AFD" w14:textId="77777777" w:rsidR="003C114D" w:rsidRPr="00776633" w:rsidRDefault="003C114D" w:rsidP="001C3886">
            <w:pPr>
              <w:pStyle w:val="MtgPaperDotpoint1"/>
              <w:numPr>
                <w:ilvl w:val="0"/>
                <w:numId w:val="3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3AFD3826" w14:textId="77777777" w:rsidR="003C114D" w:rsidRPr="00776633" w:rsidRDefault="003C114D" w:rsidP="001C3886">
            <w:pPr>
              <w:pStyle w:val="MtgPaperDotpoint1"/>
              <w:numPr>
                <w:ilvl w:val="0"/>
                <w:numId w:val="3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1F5FD449" w14:textId="77777777" w:rsidR="003C114D" w:rsidRPr="00776633" w:rsidRDefault="003C114D" w:rsidP="001C3886">
            <w:pPr>
              <w:pStyle w:val="MtgPaperDotpoint1"/>
              <w:numPr>
                <w:ilvl w:val="0"/>
                <w:numId w:val="3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150E47EE" w14:textId="72DC3E28" w:rsidR="003C114D" w:rsidRPr="00776633" w:rsidRDefault="003C114D" w:rsidP="001C3886">
            <w:pPr>
              <w:pStyle w:val="MtgPaperDotpoint1"/>
              <w:numPr>
                <w:ilvl w:val="0"/>
                <w:numId w:val="31"/>
              </w:numPr>
              <w:spacing w:before="40" w:after="40"/>
              <w:rPr>
                <w:b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Very dissatisfied </w:t>
            </w:r>
          </w:p>
        </w:tc>
      </w:tr>
      <w:tr w:rsidR="003C114D" w:rsidRPr="00776633" w14:paraId="1434A9AF" w14:textId="77777777" w:rsidTr="0079110F">
        <w:trPr>
          <w:cantSplit/>
        </w:trPr>
        <w:tc>
          <w:tcPr>
            <w:tcW w:w="9639" w:type="dxa"/>
          </w:tcPr>
          <w:p w14:paraId="15C85C42" w14:textId="2C906818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How satisfied are you with your </w:t>
            </w:r>
            <w:r w:rsidR="00674DA5" w:rsidRPr="00776633">
              <w:rPr>
                <w:b/>
                <w:bCs/>
                <w:sz w:val="18"/>
                <w:szCs w:val="18"/>
              </w:rPr>
              <w:t>opportunities</w:t>
            </w:r>
            <w:r w:rsidRPr="00776633">
              <w:rPr>
                <w:b/>
                <w:bCs/>
                <w:sz w:val="18"/>
                <w:szCs w:val="18"/>
              </w:rPr>
              <w:t xml:space="preserve"> to make friends</w:t>
            </w:r>
            <w:r w:rsidRPr="00776633">
              <w:rPr>
                <w:sz w:val="18"/>
                <w:szCs w:val="18"/>
              </w:rPr>
              <w:t xml:space="preserve"> in </w:t>
            </w:r>
            <w:r w:rsidR="002F2C88" w:rsidRPr="00776633">
              <w:rPr>
                <w:sz w:val="18"/>
                <w:szCs w:val="18"/>
              </w:rPr>
              <w:t xml:space="preserve">Australia </w:t>
            </w:r>
            <w:r w:rsidR="002F2C88" w:rsidRPr="00776633">
              <w:rPr>
                <w:i/>
                <w:iCs/>
                <w:sz w:val="18"/>
                <w:szCs w:val="18"/>
              </w:rPr>
              <w:t>(e.g Australian friends, friends from your own country or friends from other countries)</w:t>
            </w:r>
            <w:r w:rsidRPr="00776633">
              <w:rPr>
                <w:sz w:val="18"/>
                <w:szCs w:val="18"/>
              </w:rPr>
              <w:t xml:space="preserve">? </w:t>
            </w:r>
          </w:p>
          <w:p w14:paraId="428814C3" w14:textId="77777777" w:rsidR="003C114D" w:rsidRPr="00776633" w:rsidRDefault="003C114D" w:rsidP="001C3886">
            <w:pPr>
              <w:pStyle w:val="MtgPaperDotpoint1"/>
              <w:numPr>
                <w:ilvl w:val="0"/>
                <w:numId w:val="3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79914CEF" w14:textId="77777777" w:rsidR="003C114D" w:rsidRPr="00776633" w:rsidRDefault="003C114D" w:rsidP="001C3886">
            <w:pPr>
              <w:pStyle w:val="MtgPaperDotpoint1"/>
              <w:numPr>
                <w:ilvl w:val="0"/>
                <w:numId w:val="3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564173B2" w14:textId="77777777" w:rsidR="003C114D" w:rsidRPr="00776633" w:rsidRDefault="003C114D" w:rsidP="001C3886">
            <w:pPr>
              <w:pStyle w:val="MtgPaperDotpoint1"/>
              <w:numPr>
                <w:ilvl w:val="0"/>
                <w:numId w:val="3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28004BB5" w14:textId="77777777" w:rsidR="003C114D" w:rsidRPr="00776633" w:rsidRDefault="003C114D" w:rsidP="001C3886">
            <w:pPr>
              <w:pStyle w:val="MtgPaperDotpoint1"/>
              <w:numPr>
                <w:ilvl w:val="0"/>
                <w:numId w:val="3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098A2832" w14:textId="06498304" w:rsidR="003C114D" w:rsidRPr="00776633" w:rsidRDefault="003C114D" w:rsidP="001C3886">
            <w:pPr>
              <w:pStyle w:val="MtgPaperDotpoint1"/>
              <w:numPr>
                <w:ilvl w:val="0"/>
                <w:numId w:val="32"/>
              </w:numPr>
              <w:spacing w:before="40" w:after="120"/>
              <w:rPr>
                <w:b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Very dissatisfied </w:t>
            </w:r>
          </w:p>
        </w:tc>
      </w:tr>
      <w:tr w:rsidR="003C114D" w:rsidRPr="00776633" w14:paraId="6F87178F" w14:textId="77777777" w:rsidTr="0079110F">
        <w:trPr>
          <w:cantSplit/>
        </w:trPr>
        <w:tc>
          <w:tcPr>
            <w:tcW w:w="9639" w:type="dxa"/>
          </w:tcPr>
          <w:p w14:paraId="78E70240" w14:textId="77777777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How satisfied are you with your </w:t>
            </w:r>
            <w:r w:rsidRPr="00776633">
              <w:rPr>
                <w:b/>
                <w:bCs/>
                <w:sz w:val="18"/>
                <w:szCs w:val="18"/>
              </w:rPr>
              <w:t>accommodation</w:t>
            </w:r>
            <w:r w:rsidRPr="00776633">
              <w:rPr>
                <w:sz w:val="18"/>
                <w:szCs w:val="18"/>
              </w:rPr>
              <w:t xml:space="preserve"> in Australia? </w:t>
            </w:r>
          </w:p>
          <w:p w14:paraId="514E4B28" w14:textId="77777777" w:rsidR="003C114D" w:rsidRPr="00776633" w:rsidRDefault="003C114D" w:rsidP="001C3886">
            <w:pPr>
              <w:pStyle w:val="MtgPaperDotpoint1"/>
              <w:numPr>
                <w:ilvl w:val="0"/>
                <w:numId w:val="3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43A62BC0" w14:textId="77777777" w:rsidR="003C114D" w:rsidRPr="00776633" w:rsidRDefault="003C114D" w:rsidP="001C3886">
            <w:pPr>
              <w:pStyle w:val="MtgPaperDotpoint1"/>
              <w:numPr>
                <w:ilvl w:val="0"/>
                <w:numId w:val="3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58E94601" w14:textId="77777777" w:rsidR="003C114D" w:rsidRPr="00776633" w:rsidRDefault="003C114D" w:rsidP="001C3886">
            <w:pPr>
              <w:pStyle w:val="MtgPaperDotpoint1"/>
              <w:numPr>
                <w:ilvl w:val="0"/>
                <w:numId w:val="3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082F8BBA" w14:textId="77777777" w:rsidR="003C114D" w:rsidRPr="00776633" w:rsidRDefault="003C114D" w:rsidP="001C3886">
            <w:pPr>
              <w:pStyle w:val="MtgPaperDotpoint1"/>
              <w:numPr>
                <w:ilvl w:val="0"/>
                <w:numId w:val="3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71EB6B7A" w14:textId="4D33D4F1" w:rsidR="003C114D" w:rsidRPr="00776633" w:rsidRDefault="003C114D" w:rsidP="001C3886">
            <w:pPr>
              <w:pStyle w:val="MtgPaperDotpoint1"/>
              <w:numPr>
                <w:ilvl w:val="0"/>
                <w:numId w:val="33"/>
              </w:numPr>
              <w:spacing w:before="40" w:after="40"/>
              <w:rPr>
                <w:b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Very dissatisfied </w:t>
            </w:r>
          </w:p>
        </w:tc>
      </w:tr>
      <w:tr w:rsidR="003C114D" w:rsidRPr="00776633" w14:paraId="6E360E78" w14:textId="77777777" w:rsidTr="0079110F">
        <w:trPr>
          <w:cantSplit/>
        </w:trPr>
        <w:tc>
          <w:tcPr>
            <w:tcW w:w="9639" w:type="dxa"/>
          </w:tcPr>
          <w:p w14:paraId="65827281" w14:textId="77777777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How satisfied are you with your </w:t>
            </w:r>
            <w:r w:rsidRPr="00776633">
              <w:rPr>
                <w:b/>
                <w:bCs/>
                <w:sz w:val="18"/>
                <w:szCs w:val="18"/>
              </w:rPr>
              <w:t>overall living experience</w:t>
            </w:r>
            <w:r w:rsidRPr="00776633">
              <w:rPr>
                <w:sz w:val="18"/>
                <w:szCs w:val="18"/>
              </w:rPr>
              <w:t xml:space="preserve"> in Australia? </w:t>
            </w:r>
          </w:p>
          <w:p w14:paraId="586FAA89" w14:textId="77777777" w:rsidR="003C114D" w:rsidRPr="00776633" w:rsidRDefault="003C114D" w:rsidP="001C3886">
            <w:pPr>
              <w:pStyle w:val="MtgPaperDotpoint1"/>
              <w:numPr>
                <w:ilvl w:val="0"/>
                <w:numId w:val="34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4EEE2448" w14:textId="77777777" w:rsidR="003C114D" w:rsidRPr="00776633" w:rsidRDefault="003C114D" w:rsidP="001C3886">
            <w:pPr>
              <w:pStyle w:val="MtgPaperDotpoint1"/>
              <w:numPr>
                <w:ilvl w:val="0"/>
                <w:numId w:val="34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Satisfied </w:t>
            </w:r>
          </w:p>
          <w:p w14:paraId="20F2C82F" w14:textId="77777777" w:rsidR="003C114D" w:rsidRPr="00776633" w:rsidRDefault="003C114D" w:rsidP="001C3886">
            <w:pPr>
              <w:pStyle w:val="MtgPaperDotpoint1"/>
              <w:numPr>
                <w:ilvl w:val="0"/>
                <w:numId w:val="34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nor dissatisfied </w:t>
            </w:r>
          </w:p>
          <w:p w14:paraId="1CF66760" w14:textId="77777777" w:rsidR="003C114D" w:rsidRPr="00776633" w:rsidRDefault="003C114D" w:rsidP="001C3886">
            <w:pPr>
              <w:pStyle w:val="MtgPaperDotpoint1"/>
              <w:numPr>
                <w:ilvl w:val="0"/>
                <w:numId w:val="34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Dissatisfied </w:t>
            </w:r>
          </w:p>
          <w:p w14:paraId="0BD46512" w14:textId="587D0CFF" w:rsidR="003C114D" w:rsidRPr="00776633" w:rsidRDefault="003C114D" w:rsidP="001C3886">
            <w:pPr>
              <w:pStyle w:val="MtgPaperDotpoint1"/>
              <w:numPr>
                <w:ilvl w:val="0"/>
                <w:numId w:val="34"/>
              </w:numPr>
              <w:spacing w:before="40" w:after="40"/>
              <w:rPr>
                <w:b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Very dissatisfied </w:t>
            </w:r>
          </w:p>
        </w:tc>
      </w:tr>
      <w:tr w:rsidR="003C114D" w:rsidRPr="00776633" w14:paraId="43B047F0" w14:textId="77777777" w:rsidTr="0079110F">
        <w:trPr>
          <w:cantSplit/>
        </w:trPr>
        <w:tc>
          <w:tcPr>
            <w:tcW w:w="9639" w:type="dxa"/>
          </w:tcPr>
          <w:p w14:paraId="13C13D5D" w14:textId="77777777" w:rsidR="003C114D" w:rsidRPr="00776633" w:rsidRDefault="003C114D" w:rsidP="003C114D">
            <w:pPr>
              <w:pStyle w:val="Text"/>
              <w:keepNext/>
              <w:spacing w:before="240" w:after="120"/>
              <w:rPr>
                <w:b/>
                <w:sz w:val="18"/>
                <w:szCs w:val="18"/>
              </w:rPr>
            </w:pPr>
            <w:r w:rsidRPr="00776633">
              <w:rPr>
                <w:b/>
                <w:sz w:val="18"/>
                <w:szCs w:val="18"/>
              </w:rPr>
              <w:lastRenderedPageBreak/>
              <w:t>Additional study</w:t>
            </w:r>
          </w:p>
          <w:p w14:paraId="3A254AB8" w14:textId="039E78E6" w:rsidR="003C114D" w:rsidRPr="00776633" w:rsidRDefault="003C114D" w:rsidP="003C114D">
            <w:pPr>
              <w:pStyle w:val="MtgPaperNumberedList"/>
              <w:numPr>
                <w:ilvl w:val="0"/>
                <w:numId w:val="0"/>
              </w:numPr>
              <w:spacing w:before="240" w:after="40"/>
              <w:ind w:left="360" w:hanging="360"/>
              <w:rPr>
                <w:b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The questions in this section look at whether you </w:t>
            </w:r>
            <w:r w:rsidRPr="00776633">
              <w:rPr>
                <w:bCs/>
                <w:sz w:val="18"/>
                <w:szCs w:val="18"/>
              </w:rPr>
              <w:t xml:space="preserve">have </w:t>
            </w:r>
            <w:r w:rsidR="00BE296D" w:rsidRPr="00776633">
              <w:rPr>
                <w:bCs/>
                <w:sz w:val="18"/>
                <w:szCs w:val="18"/>
              </w:rPr>
              <w:t>commenced</w:t>
            </w:r>
            <w:r w:rsidR="0011756F" w:rsidRPr="00776633">
              <w:rPr>
                <w:bCs/>
                <w:sz w:val="18"/>
                <w:szCs w:val="18"/>
              </w:rPr>
              <w:t xml:space="preserve"> </w:t>
            </w:r>
            <w:r w:rsidRPr="00776633">
              <w:rPr>
                <w:bCs/>
                <w:sz w:val="18"/>
                <w:szCs w:val="18"/>
              </w:rPr>
              <w:t>any other study since you undertook the training.</w:t>
            </w:r>
          </w:p>
        </w:tc>
      </w:tr>
      <w:tr w:rsidR="003C114D" w:rsidRPr="00776633" w14:paraId="3A63C61D" w14:textId="77777777" w:rsidTr="0079110F">
        <w:trPr>
          <w:cantSplit/>
        </w:trPr>
        <w:tc>
          <w:tcPr>
            <w:tcW w:w="9639" w:type="dxa"/>
          </w:tcPr>
          <w:p w14:paraId="3614C24C" w14:textId="499465AB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5" w:name="_Ref1464045"/>
            <w:r w:rsidRPr="00776633">
              <w:rPr>
                <w:sz w:val="18"/>
                <w:szCs w:val="18"/>
              </w:rPr>
              <w:t xml:space="preserve">Have you </w:t>
            </w:r>
            <w:r w:rsidR="001C5F19" w:rsidRPr="00776633">
              <w:rPr>
                <w:sz w:val="18"/>
                <w:szCs w:val="18"/>
              </w:rPr>
              <w:t xml:space="preserve">commenced </w:t>
            </w:r>
            <w:r w:rsidRPr="00776633">
              <w:rPr>
                <w:sz w:val="18"/>
                <w:szCs w:val="18"/>
              </w:rPr>
              <w:t>another course or further study since undertaking the training &lt;insert training details&gt;?</w:t>
            </w:r>
            <w:bookmarkEnd w:id="5"/>
          </w:p>
          <w:p w14:paraId="5556548D" w14:textId="2268069E" w:rsidR="00D61E05" w:rsidRPr="00776633" w:rsidRDefault="00D61E05" w:rsidP="00D61E05">
            <w:pPr>
              <w:pStyle w:val="MtgPaperDotpoint1"/>
              <w:numPr>
                <w:ilvl w:val="0"/>
                <w:numId w:val="0"/>
              </w:numPr>
              <w:spacing w:before="40" w:after="40"/>
              <w:ind w:left="900" w:hanging="360"/>
              <w:rPr>
                <w:sz w:val="18"/>
                <w:szCs w:val="18"/>
              </w:rPr>
            </w:pPr>
          </w:p>
          <w:p w14:paraId="6BF693D1" w14:textId="29A11C57" w:rsidR="00D61E05" w:rsidRPr="00776633" w:rsidRDefault="00D61E05" w:rsidP="00185535">
            <w:pPr>
              <w:pStyle w:val="MtgPaperDotpoint1"/>
              <w:numPr>
                <w:ilvl w:val="0"/>
                <w:numId w:val="1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No – </w:t>
            </w:r>
            <w:r w:rsidR="00200B32" w:rsidRPr="00776633">
              <w:rPr>
                <w:sz w:val="18"/>
                <w:szCs w:val="18"/>
              </w:rPr>
              <w:t>&lt;</w:t>
            </w:r>
            <w:r w:rsidRPr="00776633">
              <w:rPr>
                <w:sz w:val="18"/>
                <w:szCs w:val="18"/>
              </w:rPr>
              <w:t>go to 3</w:t>
            </w:r>
            <w:r w:rsidR="000D0AE7" w:rsidRPr="00776633">
              <w:rPr>
                <w:sz w:val="18"/>
                <w:szCs w:val="18"/>
              </w:rPr>
              <w:t>0</w:t>
            </w:r>
            <w:r w:rsidR="00200B32" w:rsidRPr="00776633">
              <w:rPr>
                <w:sz w:val="18"/>
                <w:szCs w:val="18"/>
              </w:rPr>
              <w:t>&gt;</w:t>
            </w:r>
          </w:p>
          <w:p w14:paraId="6D9196A9" w14:textId="4D433E0A" w:rsidR="00D61E05" w:rsidRPr="00776633" w:rsidRDefault="00D61E05" w:rsidP="00185535">
            <w:pPr>
              <w:pStyle w:val="MtgPaperDotpoint1"/>
              <w:numPr>
                <w:ilvl w:val="0"/>
                <w:numId w:val="1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Yes, but </w:t>
            </w:r>
            <w:r w:rsidR="00C2532D" w:rsidRPr="00776633">
              <w:rPr>
                <w:sz w:val="18"/>
                <w:szCs w:val="18"/>
              </w:rPr>
              <w:t xml:space="preserve">I </w:t>
            </w:r>
            <w:r w:rsidRPr="00776633">
              <w:rPr>
                <w:sz w:val="18"/>
                <w:szCs w:val="18"/>
              </w:rPr>
              <w:t xml:space="preserve">cancelled or withdrew – </w:t>
            </w:r>
            <w:r w:rsidR="00200B32" w:rsidRPr="00776633">
              <w:rPr>
                <w:sz w:val="18"/>
                <w:szCs w:val="18"/>
              </w:rPr>
              <w:t>&lt;</w:t>
            </w:r>
            <w:r w:rsidRPr="00776633">
              <w:rPr>
                <w:sz w:val="18"/>
                <w:szCs w:val="18"/>
              </w:rPr>
              <w:t>go to 3</w:t>
            </w:r>
            <w:r w:rsidR="000D0AE7" w:rsidRPr="00776633">
              <w:rPr>
                <w:sz w:val="18"/>
                <w:szCs w:val="18"/>
              </w:rPr>
              <w:t>0</w:t>
            </w:r>
            <w:r w:rsidR="00200B32" w:rsidRPr="00776633">
              <w:rPr>
                <w:sz w:val="18"/>
                <w:szCs w:val="18"/>
              </w:rPr>
              <w:t>&gt;</w:t>
            </w:r>
          </w:p>
          <w:p w14:paraId="6F03FD43" w14:textId="77777777" w:rsidR="00D61E05" w:rsidRPr="00776633" w:rsidRDefault="00D61E05" w:rsidP="00185535">
            <w:pPr>
              <w:pStyle w:val="MtgPaperDotpoint1"/>
              <w:numPr>
                <w:ilvl w:val="0"/>
                <w:numId w:val="12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Yes, still ongoing</w:t>
            </w:r>
          </w:p>
          <w:p w14:paraId="4CFDA9B1" w14:textId="484DE2D6" w:rsidR="00D61E05" w:rsidRPr="00776633" w:rsidRDefault="00D61E05" w:rsidP="00185535">
            <w:pPr>
              <w:pStyle w:val="MtgPaperDotpoint1"/>
              <w:numPr>
                <w:ilvl w:val="0"/>
                <w:numId w:val="12"/>
              </w:numPr>
              <w:spacing w:before="40" w:after="40"/>
              <w:rPr>
                <w:b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Yes, finished</w:t>
            </w:r>
          </w:p>
        </w:tc>
      </w:tr>
      <w:tr w:rsidR="003C114D" w:rsidRPr="00776633" w14:paraId="5D8DDB93" w14:textId="77777777" w:rsidTr="0079110F">
        <w:trPr>
          <w:cantSplit/>
        </w:trPr>
        <w:tc>
          <w:tcPr>
            <w:tcW w:w="9639" w:type="dxa"/>
          </w:tcPr>
          <w:p w14:paraId="2E885B70" w14:textId="77777777" w:rsidR="003C114D" w:rsidRPr="00776633" w:rsidRDefault="003C114D" w:rsidP="003C114D">
            <w:pPr>
              <w:pStyle w:val="MtgPaperNumberedList"/>
              <w:numPr>
                <w:ilvl w:val="0"/>
                <w:numId w:val="0"/>
              </w:numPr>
              <w:spacing w:after="40"/>
              <w:ind w:left="360"/>
              <w:rPr>
                <w:sz w:val="18"/>
                <w:szCs w:val="18"/>
              </w:rPr>
            </w:pPr>
            <w:bookmarkStart w:id="6" w:name="_Ref1464144"/>
          </w:p>
          <w:p w14:paraId="34FB94A7" w14:textId="622CD722" w:rsidR="003C114D" w:rsidRPr="00776633" w:rsidRDefault="003C114D" w:rsidP="003C114D">
            <w:pPr>
              <w:pStyle w:val="MtgPaperNumberedList"/>
              <w:spacing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Are you undertaking this further study in Australia, or another country? </w:t>
            </w:r>
            <w:r w:rsidR="00200B32" w:rsidRPr="00776633">
              <w:rPr>
                <w:sz w:val="18"/>
                <w:szCs w:val="18"/>
              </w:rPr>
              <w:t>&lt;</w:t>
            </w:r>
            <w:r w:rsidRPr="00776633">
              <w:rPr>
                <w:sz w:val="18"/>
                <w:szCs w:val="18"/>
              </w:rPr>
              <w:t>If Q</w:t>
            </w:r>
            <w:r w:rsidR="000D0AE7" w:rsidRPr="00776633">
              <w:rPr>
                <w:sz w:val="18"/>
                <w:szCs w:val="18"/>
              </w:rPr>
              <w:t>27</w:t>
            </w:r>
            <w:r w:rsidRPr="00776633">
              <w:rPr>
                <w:sz w:val="18"/>
                <w:szCs w:val="18"/>
              </w:rPr>
              <w:t xml:space="preserve"> = </w:t>
            </w:r>
            <w:r w:rsidR="00EF478C" w:rsidRPr="00776633">
              <w:rPr>
                <w:sz w:val="18"/>
                <w:szCs w:val="18"/>
              </w:rPr>
              <w:t>3</w:t>
            </w:r>
            <w:bookmarkEnd w:id="6"/>
            <w:r w:rsidR="00200B32" w:rsidRPr="00776633">
              <w:rPr>
                <w:sz w:val="18"/>
                <w:szCs w:val="18"/>
              </w:rPr>
              <w:t>&gt;</w:t>
            </w:r>
          </w:p>
          <w:p w14:paraId="3282A9D4" w14:textId="7C6096A0" w:rsidR="003C114D" w:rsidRPr="00776633" w:rsidRDefault="003C114D" w:rsidP="003C114D">
            <w:pPr>
              <w:pStyle w:val="MtgPaperNumberedList"/>
              <w:numPr>
                <w:ilvl w:val="0"/>
                <w:numId w:val="0"/>
              </w:numPr>
              <w:spacing w:after="40"/>
              <w:ind w:left="355"/>
              <w:rPr>
                <w:sz w:val="18"/>
                <w:szCs w:val="18"/>
              </w:rPr>
            </w:pPr>
            <w:bookmarkStart w:id="7" w:name="_Ref1464012"/>
            <w:r w:rsidRPr="00776633">
              <w:rPr>
                <w:sz w:val="18"/>
                <w:szCs w:val="18"/>
              </w:rPr>
              <w:t xml:space="preserve">Did you undertake this further study in Australia, or another country? </w:t>
            </w:r>
            <w:r w:rsidR="00200B32" w:rsidRPr="00776633">
              <w:rPr>
                <w:sz w:val="18"/>
                <w:szCs w:val="18"/>
              </w:rPr>
              <w:t>&lt;</w:t>
            </w:r>
            <w:r w:rsidRPr="00776633">
              <w:rPr>
                <w:sz w:val="18"/>
                <w:szCs w:val="18"/>
              </w:rPr>
              <w:t>If Q</w:t>
            </w:r>
            <w:r w:rsidR="000D0AE7" w:rsidRPr="00776633">
              <w:rPr>
                <w:sz w:val="18"/>
                <w:szCs w:val="18"/>
              </w:rPr>
              <w:t>27</w:t>
            </w:r>
            <w:r w:rsidRPr="00776633">
              <w:rPr>
                <w:sz w:val="18"/>
                <w:szCs w:val="18"/>
              </w:rPr>
              <w:t xml:space="preserve"> = </w:t>
            </w:r>
            <w:r w:rsidR="00EF478C" w:rsidRPr="00776633">
              <w:rPr>
                <w:sz w:val="18"/>
                <w:szCs w:val="18"/>
              </w:rPr>
              <w:t>4</w:t>
            </w:r>
            <w:bookmarkEnd w:id="7"/>
            <w:r w:rsidR="00200B32" w:rsidRPr="00776633">
              <w:rPr>
                <w:sz w:val="18"/>
                <w:szCs w:val="18"/>
              </w:rPr>
              <w:t>&gt;</w:t>
            </w:r>
          </w:p>
          <w:p w14:paraId="59B9F7B7" w14:textId="77777777" w:rsidR="003C114D" w:rsidRPr="00776633" w:rsidRDefault="003C114D" w:rsidP="001C3886">
            <w:pPr>
              <w:pStyle w:val="MtgPaperDotpoint1"/>
              <w:numPr>
                <w:ilvl w:val="0"/>
                <w:numId w:val="4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Australia</w:t>
            </w:r>
          </w:p>
          <w:p w14:paraId="5F1902D0" w14:textId="20428076" w:rsidR="003C114D" w:rsidRPr="00776633" w:rsidRDefault="003C114D" w:rsidP="001C3886">
            <w:pPr>
              <w:pStyle w:val="MtgPaperDotpoint1"/>
              <w:numPr>
                <w:ilvl w:val="0"/>
                <w:numId w:val="4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Another country – </w:t>
            </w:r>
            <w:r w:rsidR="00200B32" w:rsidRPr="00776633">
              <w:rPr>
                <w:sz w:val="18"/>
                <w:szCs w:val="18"/>
              </w:rPr>
              <w:t>&lt;</w:t>
            </w:r>
            <w:r w:rsidRPr="00776633">
              <w:rPr>
                <w:sz w:val="18"/>
                <w:szCs w:val="18"/>
              </w:rPr>
              <w:t>go to 3</w:t>
            </w:r>
            <w:r w:rsidR="000D0AE7" w:rsidRPr="00776633">
              <w:rPr>
                <w:sz w:val="18"/>
                <w:szCs w:val="18"/>
              </w:rPr>
              <w:t>0</w:t>
            </w:r>
            <w:r w:rsidR="00200B32" w:rsidRPr="00776633">
              <w:rPr>
                <w:sz w:val="18"/>
                <w:szCs w:val="18"/>
              </w:rPr>
              <w:t>&gt;</w:t>
            </w:r>
          </w:p>
        </w:tc>
      </w:tr>
      <w:tr w:rsidR="003C114D" w:rsidRPr="00776633" w14:paraId="43A79A85" w14:textId="77777777" w:rsidTr="0079110F">
        <w:trPr>
          <w:cantSplit/>
        </w:trPr>
        <w:tc>
          <w:tcPr>
            <w:tcW w:w="9639" w:type="dxa"/>
          </w:tcPr>
          <w:p w14:paraId="3B3E1EE7" w14:textId="03480A70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8" w:name="_Ref1462095"/>
            <w:r w:rsidRPr="00776633">
              <w:rPr>
                <w:sz w:val="18"/>
                <w:szCs w:val="18"/>
              </w:rPr>
              <w:t>What is the level of this new course?</w:t>
            </w:r>
            <w:bookmarkEnd w:id="8"/>
          </w:p>
          <w:p w14:paraId="59344AE0" w14:textId="4A025E71" w:rsidR="003C114D" w:rsidRPr="00776633" w:rsidRDefault="003C114D" w:rsidP="003C114D">
            <w:pPr>
              <w:pStyle w:val="MtgPaperDotpoint1"/>
              <w:numPr>
                <w:ilvl w:val="0"/>
                <w:numId w:val="0"/>
              </w:numPr>
              <w:spacing w:before="40" w:after="40"/>
              <w:ind w:left="357"/>
              <w:rPr>
                <w:sz w:val="18"/>
                <w:szCs w:val="18"/>
              </w:rPr>
            </w:pPr>
            <w:r w:rsidRPr="00776633">
              <w:rPr>
                <w:b/>
                <w:i/>
                <w:sz w:val="18"/>
                <w:szCs w:val="18"/>
              </w:rPr>
              <w:t>Note:</w:t>
            </w:r>
            <w:r w:rsidRPr="00776633">
              <w:rPr>
                <w:sz w:val="18"/>
                <w:szCs w:val="18"/>
              </w:rPr>
              <w:t xml:space="preserve"> </w:t>
            </w:r>
            <w:r w:rsidRPr="00776633">
              <w:rPr>
                <w:i/>
                <w:sz w:val="18"/>
                <w:szCs w:val="18"/>
              </w:rPr>
              <w:t xml:space="preserve">If you </w:t>
            </w:r>
            <w:r w:rsidR="004E4D13" w:rsidRPr="00776633">
              <w:rPr>
                <w:i/>
                <w:sz w:val="18"/>
                <w:szCs w:val="18"/>
              </w:rPr>
              <w:t xml:space="preserve">commenced </w:t>
            </w:r>
            <w:r w:rsidRPr="00776633">
              <w:rPr>
                <w:i/>
                <w:sz w:val="18"/>
                <w:szCs w:val="18"/>
              </w:rPr>
              <w:t>more than one course, please report the one that you think is most important.</w:t>
            </w:r>
            <w:r w:rsidRPr="00776633">
              <w:rPr>
                <w:sz w:val="18"/>
                <w:szCs w:val="18"/>
              </w:rPr>
              <w:t xml:space="preserve"> </w:t>
            </w:r>
          </w:p>
          <w:p w14:paraId="46294DBD" w14:textId="77777777" w:rsidR="003C114D" w:rsidRPr="00776633" w:rsidRDefault="003C114D" w:rsidP="00185535">
            <w:pPr>
              <w:pStyle w:val="MtgPaperDotpoint1"/>
              <w:numPr>
                <w:ilvl w:val="0"/>
                <w:numId w:val="11"/>
              </w:numPr>
              <w:spacing w:before="40" w:after="40"/>
              <w:rPr>
                <w:sz w:val="18"/>
                <w:szCs w:val="18"/>
              </w:rPr>
            </w:pPr>
            <w:proofErr w:type="gramStart"/>
            <w:r w:rsidRPr="00776633">
              <w:rPr>
                <w:sz w:val="18"/>
                <w:szCs w:val="18"/>
              </w:rPr>
              <w:t>Bachelor</w:t>
            </w:r>
            <w:proofErr w:type="gramEnd"/>
            <w:r w:rsidRPr="00776633">
              <w:rPr>
                <w:sz w:val="18"/>
                <w:szCs w:val="18"/>
              </w:rPr>
              <w:t xml:space="preserve"> degree or higher</w:t>
            </w:r>
          </w:p>
          <w:p w14:paraId="399827BF" w14:textId="77777777" w:rsidR="003C114D" w:rsidRPr="00776633" w:rsidRDefault="003C114D" w:rsidP="00185535">
            <w:pPr>
              <w:pStyle w:val="MtgPaperDotpoint1"/>
              <w:numPr>
                <w:ilvl w:val="0"/>
                <w:numId w:val="1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Advanced diploma or associate degree</w:t>
            </w:r>
          </w:p>
          <w:p w14:paraId="1D39AD4B" w14:textId="0D912C5F" w:rsidR="003C114D" w:rsidRPr="00776633" w:rsidRDefault="003C114D" w:rsidP="00185535">
            <w:pPr>
              <w:pStyle w:val="MtgPaperDotpoint1"/>
              <w:numPr>
                <w:ilvl w:val="0"/>
                <w:numId w:val="1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Diploma</w:t>
            </w:r>
          </w:p>
          <w:p w14:paraId="48B9E718" w14:textId="77777777" w:rsidR="003C114D" w:rsidRPr="00776633" w:rsidRDefault="003C114D" w:rsidP="00185535">
            <w:pPr>
              <w:pStyle w:val="MtgPaperDotpoint1"/>
              <w:numPr>
                <w:ilvl w:val="0"/>
                <w:numId w:val="1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Certificate IV</w:t>
            </w:r>
          </w:p>
          <w:p w14:paraId="1EE35D2F" w14:textId="77777777" w:rsidR="003C114D" w:rsidRPr="00776633" w:rsidRDefault="003C114D" w:rsidP="00185535">
            <w:pPr>
              <w:pStyle w:val="MtgPaperDotpoint1"/>
              <w:numPr>
                <w:ilvl w:val="0"/>
                <w:numId w:val="1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Certificate III</w:t>
            </w:r>
          </w:p>
          <w:p w14:paraId="137AA945" w14:textId="77777777" w:rsidR="003C114D" w:rsidRPr="00776633" w:rsidRDefault="003C114D" w:rsidP="00185535">
            <w:pPr>
              <w:pStyle w:val="MtgPaperDotpoint1"/>
              <w:numPr>
                <w:ilvl w:val="0"/>
                <w:numId w:val="1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Certificate II</w:t>
            </w:r>
          </w:p>
          <w:p w14:paraId="63BC83B2" w14:textId="77777777" w:rsidR="003C114D" w:rsidRPr="00776633" w:rsidRDefault="003C114D" w:rsidP="00185535">
            <w:pPr>
              <w:pStyle w:val="MtgPaperDotpoint1"/>
              <w:numPr>
                <w:ilvl w:val="0"/>
                <w:numId w:val="1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Certificate I</w:t>
            </w:r>
          </w:p>
          <w:p w14:paraId="12D4049A" w14:textId="77777777" w:rsidR="003C114D" w:rsidRPr="00776633" w:rsidRDefault="003C114D" w:rsidP="00185535">
            <w:pPr>
              <w:pStyle w:val="MtgPaperDotpoint1"/>
              <w:numPr>
                <w:ilvl w:val="0"/>
                <w:numId w:val="1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Secondary school qualification </w:t>
            </w:r>
            <w:r w:rsidRPr="00776633">
              <w:rPr>
                <w:i/>
                <w:iCs/>
                <w:sz w:val="18"/>
                <w:szCs w:val="18"/>
              </w:rPr>
              <w:t>(e.g. mature age, night school)</w:t>
            </w:r>
          </w:p>
          <w:p w14:paraId="6AC147DB" w14:textId="77777777" w:rsidR="003C114D" w:rsidRPr="00776633" w:rsidRDefault="003C114D" w:rsidP="00185535">
            <w:pPr>
              <w:pStyle w:val="MtgPaperDotpoint1"/>
              <w:numPr>
                <w:ilvl w:val="0"/>
                <w:numId w:val="1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Statement of attainment</w:t>
            </w:r>
          </w:p>
          <w:p w14:paraId="13EE9A71" w14:textId="31572B34" w:rsidR="003C114D" w:rsidRPr="00776633" w:rsidRDefault="003C114D" w:rsidP="00185535">
            <w:pPr>
              <w:pStyle w:val="MtgPaperDotpoint1"/>
              <w:numPr>
                <w:ilvl w:val="0"/>
                <w:numId w:val="11"/>
              </w:numPr>
              <w:spacing w:before="40" w:after="12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Other </w:t>
            </w:r>
            <w:r w:rsidRPr="00776633">
              <w:rPr>
                <w:i/>
                <w:sz w:val="18"/>
                <w:szCs w:val="18"/>
              </w:rPr>
              <w:t>(</w:t>
            </w:r>
            <w:r w:rsidR="00043E20" w:rsidRPr="00776633">
              <w:rPr>
                <w:i/>
                <w:sz w:val="18"/>
                <w:szCs w:val="18"/>
              </w:rPr>
              <w:t>p</w:t>
            </w:r>
            <w:r w:rsidRPr="00776633">
              <w:rPr>
                <w:i/>
                <w:sz w:val="18"/>
                <w:szCs w:val="18"/>
              </w:rPr>
              <w:t>lease specify)</w:t>
            </w:r>
            <w:r w:rsidR="006B05C3" w:rsidRPr="00776633">
              <w:rPr>
                <w:i/>
                <w:sz w:val="18"/>
                <w:szCs w:val="18"/>
              </w:rPr>
              <w:t xml:space="preserve"> </w:t>
            </w:r>
            <w:r w:rsidR="006B05C3" w:rsidRPr="00776633">
              <w:rPr>
                <w:rFonts w:cstheme="minorBidi"/>
                <w:sz w:val="18"/>
                <w:szCs w:val="18"/>
                <w:lang w:val="en-US"/>
              </w:rPr>
              <w:t>&lt;</w:t>
            </w:r>
            <w:r w:rsidR="00FF419B" w:rsidRPr="00776633">
              <w:rPr>
                <w:sz w:val="18"/>
                <w:szCs w:val="18"/>
              </w:rPr>
              <w:t>P</w:t>
            </w:r>
            <w:r w:rsidR="006B05C3" w:rsidRPr="00776633">
              <w:rPr>
                <w:sz w:val="18"/>
                <w:szCs w:val="18"/>
                <w:shd w:val="clear" w:color="auto" w:fill="FFFFFF"/>
              </w:rPr>
              <w:t>lease limit to at least 4 characters&gt;</w:t>
            </w:r>
          </w:p>
        </w:tc>
      </w:tr>
      <w:tr w:rsidR="003C114D" w:rsidRPr="00776633" w14:paraId="218F66A5" w14:textId="77777777" w:rsidTr="0079110F">
        <w:trPr>
          <w:cantSplit/>
        </w:trPr>
        <w:tc>
          <w:tcPr>
            <w:tcW w:w="9639" w:type="dxa"/>
          </w:tcPr>
          <w:p w14:paraId="5930007B" w14:textId="4FD3E8BE" w:rsidR="003C114D" w:rsidRPr="00776633" w:rsidRDefault="003C114D" w:rsidP="003C114D">
            <w:pPr>
              <w:pStyle w:val="Text"/>
              <w:keepNext/>
              <w:spacing w:before="240" w:after="120"/>
              <w:rPr>
                <w:b/>
                <w:sz w:val="18"/>
                <w:szCs w:val="18"/>
              </w:rPr>
            </w:pPr>
            <w:r w:rsidRPr="00776633">
              <w:rPr>
                <w:b/>
                <w:sz w:val="18"/>
                <w:szCs w:val="18"/>
              </w:rPr>
              <w:t xml:space="preserve">Your work situation </w:t>
            </w:r>
            <w:r w:rsidR="00505A6A" w:rsidRPr="00776633">
              <w:rPr>
                <w:b/>
                <w:sz w:val="18"/>
                <w:szCs w:val="18"/>
              </w:rPr>
              <w:t>on</w:t>
            </w:r>
            <w:r w:rsidRPr="00776633">
              <w:rPr>
                <w:b/>
                <w:sz w:val="18"/>
                <w:szCs w:val="18"/>
              </w:rPr>
              <w:t xml:space="preserve"> </w:t>
            </w:r>
            <w:r w:rsidR="00F3682F" w:rsidRPr="00776633">
              <w:rPr>
                <w:b/>
                <w:sz w:val="18"/>
                <w:szCs w:val="18"/>
              </w:rPr>
              <w:t>2</w:t>
            </w:r>
            <w:r w:rsidR="00505A6A" w:rsidRPr="00776633">
              <w:rPr>
                <w:b/>
                <w:sz w:val="18"/>
                <w:szCs w:val="18"/>
              </w:rPr>
              <w:t>6</w:t>
            </w:r>
            <w:r w:rsidR="00F3682F" w:rsidRPr="00776633">
              <w:rPr>
                <w:b/>
                <w:sz w:val="18"/>
                <w:szCs w:val="18"/>
                <w:vertAlign w:val="superscript"/>
              </w:rPr>
              <w:t>th</w:t>
            </w:r>
            <w:r w:rsidR="00F3682F" w:rsidRPr="00776633">
              <w:rPr>
                <w:b/>
                <w:sz w:val="18"/>
                <w:szCs w:val="18"/>
              </w:rPr>
              <w:t xml:space="preserve"> May 202</w:t>
            </w:r>
            <w:r w:rsidR="00505A6A" w:rsidRPr="00776633">
              <w:rPr>
                <w:b/>
                <w:sz w:val="18"/>
                <w:szCs w:val="18"/>
              </w:rPr>
              <w:t>3</w:t>
            </w:r>
          </w:p>
        </w:tc>
      </w:tr>
      <w:tr w:rsidR="003C114D" w:rsidRPr="00776633" w14:paraId="29ED9173" w14:textId="77777777" w:rsidTr="0079110F">
        <w:trPr>
          <w:cantSplit/>
        </w:trPr>
        <w:tc>
          <w:tcPr>
            <w:tcW w:w="9639" w:type="dxa"/>
          </w:tcPr>
          <w:p w14:paraId="15619A5E" w14:textId="625E949B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9" w:name="_Ref1462072"/>
            <w:r w:rsidRPr="00776633">
              <w:rPr>
                <w:sz w:val="18"/>
                <w:szCs w:val="18"/>
              </w:rPr>
              <w:t xml:space="preserve">Did you have a job of any kind </w:t>
            </w:r>
            <w:r w:rsidR="000D0AE7" w:rsidRPr="00776633">
              <w:rPr>
                <w:sz w:val="18"/>
                <w:szCs w:val="18"/>
              </w:rPr>
              <w:t>on</w:t>
            </w:r>
            <w:r w:rsidRPr="00776633">
              <w:rPr>
                <w:sz w:val="18"/>
                <w:szCs w:val="18"/>
              </w:rPr>
              <w:t xml:space="preserve"> </w:t>
            </w:r>
            <w:r w:rsidR="000D0AE7" w:rsidRPr="00776633">
              <w:rPr>
                <w:sz w:val="18"/>
                <w:szCs w:val="18"/>
              </w:rPr>
              <w:t>26th May 2023</w:t>
            </w:r>
            <w:r w:rsidRPr="00776633">
              <w:rPr>
                <w:sz w:val="18"/>
                <w:szCs w:val="18"/>
              </w:rPr>
              <w:t>?</w:t>
            </w:r>
            <w:bookmarkEnd w:id="9"/>
          </w:p>
          <w:p w14:paraId="5C6BB421" w14:textId="7E664348" w:rsidR="003C114D" w:rsidRPr="00776633" w:rsidRDefault="003C114D" w:rsidP="003C114D">
            <w:pPr>
              <w:pStyle w:val="MtgPaperNumberedList"/>
              <w:numPr>
                <w:ilvl w:val="0"/>
                <w:numId w:val="0"/>
              </w:numPr>
              <w:spacing w:before="40" w:after="40"/>
              <w:ind w:left="357" w:hanging="2"/>
              <w:rPr>
                <w:i/>
                <w:sz w:val="18"/>
                <w:szCs w:val="18"/>
              </w:rPr>
            </w:pPr>
            <w:r w:rsidRPr="00776633">
              <w:rPr>
                <w:b/>
                <w:i/>
                <w:sz w:val="18"/>
                <w:szCs w:val="18"/>
              </w:rPr>
              <w:t>Note:</w:t>
            </w:r>
            <w:r w:rsidRPr="00776633">
              <w:rPr>
                <w:i/>
                <w:sz w:val="18"/>
                <w:szCs w:val="18"/>
              </w:rPr>
              <w:t xml:space="preserve"> A job means any type of work, including full-time, casual, temporary or part-time work, if it was for one hour or more over a two-week period. If you had more than one job, please report for your </w:t>
            </w:r>
            <w:r w:rsidRPr="00776633">
              <w:rPr>
                <w:b/>
                <w:i/>
                <w:sz w:val="18"/>
                <w:szCs w:val="18"/>
              </w:rPr>
              <w:t>main</w:t>
            </w:r>
            <w:r w:rsidRPr="00776633">
              <w:rPr>
                <w:i/>
                <w:sz w:val="18"/>
                <w:szCs w:val="18"/>
              </w:rPr>
              <w:t xml:space="preserve"> job, </w:t>
            </w:r>
            <w:proofErr w:type="gramStart"/>
            <w:r w:rsidRPr="00776633">
              <w:rPr>
                <w:i/>
                <w:sz w:val="18"/>
                <w:szCs w:val="18"/>
              </w:rPr>
              <w:t>i.e.</w:t>
            </w:r>
            <w:proofErr w:type="gramEnd"/>
            <w:r w:rsidRPr="00776633">
              <w:rPr>
                <w:i/>
                <w:sz w:val="18"/>
                <w:szCs w:val="18"/>
              </w:rPr>
              <w:t xml:space="preserve"> the job you usually worked the most hours. </w:t>
            </w:r>
          </w:p>
          <w:p w14:paraId="5458A0FE" w14:textId="77777777" w:rsidR="00776633" w:rsidRDefault="003E1192" w:rsidP="00776633">
            <w:pPr>
              <w:pStyle w:val="MtgPaperDotpoint1"/>
              <w:numPr>
                <w:ilvl w:val="0"/>
                <w:numId w:val="13"/>
              </w:numPr>
              <w:spacing w:before="40" w:after="40"/>
              <w:rPr>
                <w:sz w:val="18"/>
                <w:szCs w:val="18"/>
              </w:rPr>
            </w:pPr>
            <w:bookmarkStart w:id="10" w:name="_Ref2340654"/>
            <w:r w:rsidRPr="00776633">
              <w:rPr>
                <w:sz w:val="18"/>
                <w:szCs w:val="18"/>
              </w:rPr>
              <w:t>Yes</w:t>
            </w:r>
          </w:p>
          <w:p w14:paraId="78CEA06E" w14:textId="37DBA3D1" w:rsidR="003C114D" w:rsidRPr="00776633" w:rsidRDefault="003E1192" w:rsidP="00776633">
            <w:pPr>
              <w:pStyle w:val="MtgPaperDotpoint1"/>
              <w:numPr>
                <w:ilvl w:val="0"/>
                <w:numId w:val="13"/>
              </w:numPr>
              <w:spacing w:before="40" w:after="120"/>
              <w:ind w:left="896" w:hanging="357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</w:t>
            </w:r>
            <w:r w:rsidR="0007369C" w:rsidRPr="00776633">
              <w:rPr>
                <w:sz w:val="18"/>
                <w:szCs w:val="18"/>
              </w:rPr>
              <w:t xml:space="preserve"> – </w:t>
            </w:r>
            <w:r w:rsidR="00200B32" w:rsidRPr="00776633">
              <w:rPr>
                <w:sz w:val="18"/>
                <w:szCs w:val="18"/>
              </w:rPr>
              <w:t>&lt;</w:t>
            </w:r>
            <w:r w:rsidR="0007369C" w:rsidRPr="00776633">
              <w:rPr>
                <w:sz w:val="18"/>
                <w:szCs w:val="18"/>
              </w:rPr>
              <w:t xml:space="preserve">go to </w:t>
            </w:r>
            <w:r w:rsidR="000D0AE7" w:rsidRPr="00776633">
              <w:rPr>
                <w:sz w:val="18"/>
                <w:szCs w:val="18"/>
              </w:rPr>
              <w:t>3</w:t>
            </w:r>
            <w:r w:rsidR="00497586">
              <w:rPr>
                <w:sz w:val="18"/>
                <w:szCs w:val="18"/>
              </w:rPr>
              <w:t>8</w:t>
            </w:r>
            <w:r w:rsidR="00200B32" w:rsidRPr="00776633">
              <w:rPr>
                <w:sz w:val="18"/>
                <w:szCs w:val="18"/>
              </w:rPr>
              <w:t>&gt;</w:t>
            </w:r>
            <w:bookmarkEnd w:id="10"/>
          </w:p>
        </w:tc>
      </w:tr>
      <w:tr w:rsidR="003C114D" w:rsidRPr="00776633" w14:paraId="2C241243" w14:textId="77777777" w:rsidTr="00A35083">
        <w:trPr>
          <w:cantSplit/>
        </w:trPr>
        <w:tc>
          <w:tcPr>
            <w:tcW w:w="9639" w:type="dxa"/>
          </w:tcPr>
          <w:p w14:paraId="69B0057C" w14:textId="33F80D85" w:rsidR="003C114D" w:rsidRDefault="003C114D" w:rsidP="003C114D">
            <w:pPr>
              <w:pStyle w:val="MtgPaperNumberedList"/>
              <w:spacing w:after="40"/>
              <w:rPr>
                <w:sz w:val="18"/>
                <w:szCs w:val="18"/>
              </w:rPr>
            </w:pPr>
            <w:bookmarkStart w:id="11" w:name="_Ref1466338"/>
            <w:r w:rsidRPr="00776633">
              <w:rPr>
                <w:sz w:val="18"/>
                <w:szCs w:val="18"/>
              </w:rPr>
              <w:t xml:space="preserve">Was your </w:t>
            </w:r>
            <w:r w:rsidRPr="00BA76E3">
              <w:rPr>
                <w:b/>
                <w:bCs/>
                <w:sz w:val="18"/>
                <w:szCs w:val="18"/>
              </w:rPr>
              <w:t>main</w:t>
            </w:r>
            <w:r w:rsidRPr="00776633">
              <w:rPr>
                <w:sz w:val="18"/>
                <w:szCs w:val="18"/>
              </w:rPr>
              <w:t xml:space="preserve"> job </w:t>
            </w:r>
            <w:r w:rsidR="000D0AE7" w:rsidRPr="00776633">
              <w:rPr>
                <w:sz w:val="18"/>
                <w:szCs w:val="18"/>
              </w:rPr>
              <w:t>on</w:t>
            </w:r>
            <w:r w:rsidRPr="00776633">
              <w:rPr>
                <w:sz w:val="18"/>
                <w:szCs w:val="18"/>
              </w:rPr>
              <w:t xml:space="preserve"> </w:t>
            </w:r>
            <w:r w:rsidR="000D0AE7" w:rsidRPr="00776633">
              <w:rPr>
                <w:sz w:val="18"/>
                <w:szCs w:val="18"/>
              </w:rPr>
              <w:t>26th May 2023</w:t>
            </w:r>
            <w:r w:rsidRPr="00776633">
              <w:rPr>
                <w:sz w:val="18"/>
                <w:szCs w:val="18"/>
              </w:rPr>
              <w:t xml:space="preserve"> in Australia or another country?</w:t>
            </w:r>
            <w:bookmarkEnd w:id="11"/>
          </w:p>
          <w:p w14:paraId="4E2B6BF3" w14:textId="261A59E5" w:rsidR="00BA76E3" w:rsidRPr="00BA76E3" w:rsidRDefault="00BA76E3" w:rsidP="00BA76E3">
            <w:pPr>
              <w:pStyle w:val="MtgPaperNumberedList"/>
              <w:numPr>
                <w:ilvl w:val="0"/>
                <w:numId w:val="0"/>
              </w:numPr>
              <w:spacing w:after="40"/>
              <w:ind w:left="360"/>
              <w:rPr>
                <w:i/>
                <w:iCs/>
                <w:sz w:val="18"/>
                <w:szCs w:val="18"/>
              </w:rPr>
            </w:pPr>
          </w:p>
          <w:p w14:paraId="4B8D6538" w14:textId="393415B0" w:rsidR="003C114D" w:rsidRPr="00776633" w:rsidRDefault="003C114D" w:rsidP="001C3886">
            <w:pPr>
              <w:pStyle w:val="MtgPaperDotpoint1"/>
              <w:numPr>
                <w:ilvl w:val="0"/>
                <w:numId w:val="2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Australia</w:t>
            </w:r>
          </w:p>
          <w:p w14:paraId="0A710045" w14:textId="1E30DD40" w:rsidR="003C114D" w:rsidRPr="00776633" w:rsidRDefault="003C114D" w:rsidP="001C3886">
            <w:pPr>
              <w:pStyle w:val="MtgPaperDotpoint1"/>
              <w:numPr>
                <w:ilvl w:val="0"/>
                <w:numId w:val="21"/>
              </w:numPr>
              <w:spacing w:before="40" w:after="12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Another country</w:t>
            </w:r>
          </w:p>
        </w:tc>
      </w:tr>
      <w:tr w:rsidR="003C114D" w:rsidRPr="00776633" w14:paraId="4916B70D" w14:textId="77777777" w:rsidTr="00A35083">
        <w:trPr>
          <w:cantSplit/>
        </w:trPr>
        <w:tc>
          <w:tcPr>
            <w:tcW w:w="9639" w:type="dxa"/>
          </w:tcPr>
          <w:p w14:paraId="7EDD5AD8" w14:textId="42E4C945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12" w:name="_Ref1462125"/>
            <w:r w:rsidRPr="00776633">
              <w:rPr>
                <w:sz w:val="18"/>
                <w:szCs w:val="18"/>
              </w:rPr>
              <w:t xml:space="preserve">How many hours did you usually work each week in your </w:t>
            </w:r>
            <w:r w:rsidRPr="00776633">
              <w:rPr>
                <w:b/>
                <w:sz w:val="18"/>
                <w:szCs w:val="18"/>
              </w:rPr>
              <w:t>main</w:t>
            </w:r>
            <w:r w:rsidRPr="00776633">
              <w:rPr>
                <w:sz w:val="18"/>
                <w:szCs w:val="18"/>
              </w:rPr>
              <w:t xml:space="preserve"> job </w:t>
            </w:r>
            <w:r w:rsidR="000D0AE7" w:rsidRPr="00776633">
              <w:rPr>
                <w:sz w:val="18"/>
                <w:szCs w:val="18"/>
              </w:rPr>
              <w:t>on</w:t>
            </w:r>
            <w:r w:rsidRPr="00776633">
              <w:rPr>
                <w:sz w:val="18"/>
                <w:szCs w:val="18"/>
              </w:rPr>
              <w:t xml:space="preserve"> </w:t>
            </w:r>
            <w:r w:rsidR="000D0AE7" w:rsidRPr="00776633">
              <w:rPr>
                <w:sz w:val="18"/>
                <w:szCs w:val="18"/>
              </w:rPr>
              <w:t>26th May 2023</w:t>
            </w:r>
            <w:r w:rsidRPr="00776633">
              <w:rPr>
                <w:sz w:val="18"/>
                <w:szCs w:val="18"/>
              </w:rPr>
              <w:t>?</w:t>
            </w:r>
            <w:bookmarkEnd w:id="12"/>
            <w:r w:rsidRPr="00776633">
              <w:rPr>
                <w:sz w:val="18"/>
                <w:szCs w:val="18"/>
              </w:rPr>
              <w:t xml:space="preserve"> </w:t>
            </w:r>
          </w:p>
          <w:p w14:paraId="0CF30DC1" w14:textId="6FD8ADC2" w:rsidR="003C114D" w:rsidRPr="00776633" w:rsidRDefault="003C114D" w:rsidP="003C114D">
            <w:pPr>
              <w:pStyle w:val="MtgPaperNumberedList"/>
              <w:numPr>
                <w:ilvl w:val="0"/>
                <w:numId w:val="0"/>
              </w:numPr>
              <w:tabs>
                <w:tab w:val="left" w:pos="357"/>
              </w:tabs>
              <w:spacing w:before="40" w:after="40"/>
              <w:ind w:left="497"/>
              <w:rPr>
                <w:sz w:val="18"/>
                <w:szCs w:val="18"/>
              </w:rPr>
            </w:pPr>
            <w:r w:rsidRPr="00776633">
              <w:rPr>
                <w:b/>
                <w:i/>
                <w:sz w:val="18"/>
                <w:szCs w:val="18"/>
              </w:rPr>
              <w:t>Note:</w:t>
            </w:r>
            <w:r w:rsidRPr="00776633">
              <w:rPr>
                <w:i/>
                <w:sz w:val="18"/>
                <w:szCs w:val="18"/>
              </w:rPr>
              <w:t xml:space="preserve"> </w:t>
            </w:r>
            <w:r w:rsidR="00A14233" w:rsidRPr="00776633">
              <w:rPr>
                <w:i/>
                <w:sz w:val="18"/>
                <w:szCs w:val="18"/>
              </w:rPr>
              <w:t>I</w:t>
            </w:r>
            <w:r w:rsidRPr="00776633">
              <w:rPr>
                <w:i/>
                <w:sz w:val="18"/>
                <w:szCs w:val="18"/>
              </w:rPr>
              <w:t xml:space="preserve">f you had more than one job, please report for your </w:t>
            </w:r>
            <w:r w:rsidRPr="00776633">
              <w:rPr>
                <w:b/>
                <w:i/>
                <w:sz w:val="18"/>
                <w:szCs w:val="18"/>
              </w:rPr>
              <w:t>main</w:t>
            </w:r>
            <w:r w:rsidRPr="00776633">
              <w:rPr>
                <w:i/>
                <w:sz w:val="18"/>
                <w:szCs w:val="18"/>
              </w:rPr>
              <w:t xml:space="preserve"> job, i.e. the job you usually worked the most hours.</w:t>
            </w:r>
          </w:p>
          <w:p w14:paraId="63634D33" w14:textId="1BC8D299" w:rsidR="003C114D" w:rsidRPr="00776633" w:rsidRDefault="003C114D" w:rsidP="00185535">
            <w:pPr>
              <w:pStyle w:val="MtgPaperDotpoint1"/>
              <w:numPr>
                <w:ilvl w:val="0"/>
                <w:numId w:val="14"/>
              </w:numPr>
              <w:spacing w:before="40" w:after="40"/>
              <w:ind w:left="896" w:hanging="357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35 hours or more per week</w:t>
            </w:r>
          </w:p>
          <w:p w14:paraId="73957E2F" w14:textId="67251460" w:rsidR="008C3279" w:rsidRPr="00776633" w:rsidRDefault="003C114D" w:rsidP="00776633">
            <w:pPr>
              <w:pStyle w:val="MtgPaperDotpoint1"/>
              <w:numPr>
                <w:ilvl w:val="0"/>
                <w:numId w:val="14"/>
              </w:numPr>
              <w:spacing w:before="40" w:after="120"/>
              <w:ind w:left="896" w:hanging="357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1-34 hours per week</w:t>
            </w:r>
          </w:p>
        </w:tc>
      </w:tr>
      <w:tr w:rsidR="003C114D" w:rsidRPr="00776633" w14:paraId="76E852B6" w14:textId="77777777" w:rsidTr="00A35083">
        <w:trPr>
          <w:cantSplit/>
        </w:trPr>
        <w:tc>
          <w:tcPr>
            <w:tcW w:w="9639" w:type="dxa"/>
          </w:tcPr>
          <w:p w14:paraId="50D91543" w14:textId="4700633C" w:rsidR="00985CA1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13" w:name="_Ref1462661"/>
            <w:r w:rsidRPr="00776633">
              <w:rPr>
                <w:sz w:val="18"/>
                <w:szCs w:val="18"/>
              </w:rPr>
              <w:lastRenderedPageBreak/>
              <w:t xml:space="preserve">What was the full title of your </w:t>
            </w:r>
            <w:r w:rsidRPr="00776633">
              <w:rPr>
                <w:b/>
                <w:sz w:val="18"/>
                <w:szCs w:val="18"/>
              </w:rPr>
              <w:t>main</w:t>
            </w:r>
            <w:r w:rsidRPr="00776633">
              <w:rPr>
                <w:sz w:val="18"/>
                <w:szCs w:val="18"/>
              </w:rPr>
              <w:t xml:space="preserve"> job </w:t>
            </w:r>
            <w:r w:rsidR="000D0AE7" w:rsidRPr="00776633">
              <w:rPr>
                <w:sz w:val="18"/>
                <w:szCs w:val="18"/>
              </w:rPr>
              <w:t>on</w:t>
            </w:r>
            <w:r w:rsidRPr="00776633">
              <w:rPr>
                <w:sz w:val="18"/>
                <w:szCs w:val="18"/>
              </w:rPr>
              <w:t xml:space="preserve"> </w:t>
            </w:r>
            <w:r w:rsidR="000D0AE7" w:rsidRPr="00776633">
              <w:rPr>
                <w:sz w:val="18"/>
                <w:szCs w:val="18"/>
              </w:rPr>
              <w:t>26th May 2023</w:t>
            </w:r>
            <w:r w:rsidRPr="00776633">
              <w:rPr>
                <w:sz w:val="18"/>
                <w:szCs w:val="18"/>
              </w:rPr>
              <w:t>?</w:t>
            </w:r>
            <w:bookmarkEnd w:id="13"/>
            <w:r w:rsidRPr="00776633">
              <w:rPr>
                <w:sz w:val="18"/>
                <w:szCs w:val="18"/>
              </w:rPr>
              <w:t xml:space="preserve"> </w:t>
            </w:r>
            <w:r w:rsidR="004F31BE" w:rsidRPr="00776633">
              <w:rPr>
                <w:sz w:val="18"/>
                <w:szCs w:val="18"/>
              </w:rPr>
              <w:t>&lt;</w:t>
            </w:r>
            <w:r w:rsidR="004F31BE" w:rsidRPr="00776633">
              <w:rPr>
                <w:sz w:val="18"/>
                <w:szCs w:val="18"/>
                <w:shd w:val="clear" w:color="auto" w:fill="FFFFFF"/>
              </w:rPr>
              <w:t xml:space="preserve"> Please </w:t>
            </w:r>
            <w:r w:rsidR="00BB791D" w:rsidRPr="00776633">
              <w:rPr>
                <w:sz w:val="18"/>
                <w:szCs w:val="18"/>
                <w:shd w:val="clear" w:color="auto" w:fill="FFFFFF"/>
              </w:rPr>
              <w:t xml:space="preserve">set a </w:t>
            </w:r>
            <w:r w:rsidR="004F31BE" w:rsidRPr="00776633">
              <w:rPr>
                <w:sz w:val="18"/>
                <w:szCs w:val="18"/>
                <w:shd w:val="clear" w:color="auto" w:fill="FFFFFF"/>
              </w:rPr>
              <w:t xml:space="preserve">limit to </w:t>
            </w:r>
            <w:r w:rsidR="00BB791D" w:rsidRPr="00776633">
              <w:rPr>
                <w:sz w:val="18"/>
                <w:szCs w:val="18"/>
                <w:shd w:val="clear" w:color="auto" w:fill="FFFFFF"/>
              </w:rPr>
              <w:t xml:space="preserve">require </w:t>
            </w:r>
            <w:r w:rsidR="004F31BE" w:rsidRPr="00776633">
              <w:rPr>
                <w:sz w:val="18"/>
                <w:szCs w:val="18"/>
                <w:shd w:val="clear" w:color="auto" w:fill="FFFFFF"/>
              </w:rPr>
              <w:t>at least 4 characters for open-ended responses&gt;</w:t>
            </w:r>
          </w:p>
          <w:p w14:paraId="3380FFF6" w14:textId="5AE89B88" w:rsidR="003C114D" w:rsidRPr="00776633" w:rsidRDefault="004F31BE" w:rsidP="003C114D">
            <w:pPr>
              <w:pStyle w:val="MtgPaperNumberedList"/>
              <w:numPr>
                <w:ilvl w:val="0"/>
                <w:numId w:val="0"/>
              </w:numPr>
              <w:spacing w:before="40"/>
              <w:ind w:left="360"/>
              <w:rPr>
                <w:i/>
                <w:sz w:val="18"/>
                <w:szCs w:val="18"/>
              </w:rPr>
            </w:pPr>
            <w:r w:rsidRPr="00776633">
              <w:rPr>
                <w:sz w:val="18"/>
                <w:szCs w:val="18"/>
                <w:shd w:val="clear" w:color="auto" w:fill="FFFFFF"/>
              </w:rPr>
              <w:t>Please type at least 3 characters. A drop-down menu may appear. Responses can be selected from the drop-down menu. If there is no option that matches your job title, please type in full.</w:t>
            </w:r>
            <w:r w:rsidRPr="00776633" w:rsidDel="004F31B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114D" w:rsidRPr="00776633" w14:paraId="3B15D21A" w14:textId="77777777" w:rsidTr="00A35083">
        <w:trPr>
          <w:cantSplit/>
        </w:trPr>
        <w:tc>
          <w:tcPr>
            <w:tcW w:w="9639" w:type="dxa"/>
          </w:tcPr>
          <w:p w14:paraId="7FE62491" w14:textId="69BFC769" w:rsidR="003C114D" w:rsidRPr="00776633" w:rsidRDefault="003C114D" w:rsidP="00776633">
            <w:pPr>
              <w:pStyle w:val="MtgPaperNumberedList"/>
              <w:spacing w:before="240"/>
              <w:ind w:left="357" w:hanging="357"/>
              <w:rPr>
                <w:sz w:val="18"/>
                <w:szCs w:val="18"/>
              </w:rPr>
            </w:pPr>
            <w:bookmarkStart w:id="14" w:name="_Ref1462669"/>
            <w:r w:rsidRPr="00776633">
              <w:rPr>
                <w:sz w:val="18"/>
                <w:szCs w:val="18"/>
              </w:rPr>
              <w:t>What were the main tasks or duties you usually performed in this job?</w:t>
            </w:r>
            <w:bookmarkEnd w:id="14"/>
            <w:r w:rsidRPr="00776633">
              <w:rPr>
                <w:sz w:val="18"/>
                <w:szCs w:val="18"/>
              </w:rPr>
              <w:t xml:space="preserve"> </w:t>
            </w:r>
            <w:r w:rsidR="003746E4" w:rsidRPr="00776633">
              <w:rPr>
                <w:sz w:val="18"/>
                <w:szCs w:val="18"/>
              </w:rPr>
              <w:t xml:space="preserve"> &lt;programming/testing note: this question will not appear if the response to Q</w:t>
            </w:r>
            <w:r w:rsidR="005A2551" w:rsidRPr="00776633">
              <w:rPr>
                <w:sz w:val="18"/>
                <w:szCs w:val="18"/>
              </w:rPr>
              <w:t>3</w:t>
            </w:r>
            <w:r w:rsidR="000D0AE7" w:rsidRPr="00776633">
              <w:rPr>
                <w:sz w:val="18"/>
                <w:szCs w:val="18"/>
              </w:rPr>
              <w:t>3</w:t>
            </w:r>
            <w:r w:rsidR="003746E4" w:rsidRPr="00776633">
              <w:rPr>
                <w:sz w:val="18"/>
                <w:szCs w:val="18"/>
              </w:rPr>
              <w:t xml:space="preserve"> is specified via selecting a job title from the drop-down menu&gt;</w:t>
            </w:r>
            <w:r w:rsidR="004F31BE" w:rsidRPr="00776633">
              <w:rPr>
                <w:sz w:val="18"/>
                <w:szCs w:val="18"/>
              </w:rPr>
              <w:t xml:space="preserve"> &lt;</w:t>
            </w:r>
            <w:r w:rsidR="004F31BE" w:rsidRPr="00776633">
              <w:rPr>
                <w:sz w:val="18"/>
                <w:szCs w:val="18"/>
                <w:shd w:val="clear" w:color="auto" w:fill="FFFFFF"/>
              </w:rPr>
              <w:t xml:space="preserve">Please </w:t>
            </w:r>
            <w:r w:rsidR="00BB791D" w:rsidRPr="00776633">
              <w:rPr>
                <w:sz w:val="18"/>
                <w:szCs w:val="18"/>
                <w:shd w:val="clear" w:color="auto" w:fill="FFFFFF"/>
              </w:rPr>
              <w:t xml:space="preserve">set a </w:t>
            </w:r>
            <w:r w:rsidR="004F31BE" w:rsidRPr="00776633">
              <w:rPr>
                <w:sz w:val="18"/>
                <w:szCs w:val="18"/>
                <w:shd w:val="clear" w:color="auto" w:fill="FFFFFF"/>
              </w:rPr>
              <w:t xml:space="preserve">limit to </w:t>
            </w:r>
            <w:r w:rsidR="00BB791D" w:rsidRPr="00776633">
              <w:rPr>
                <w:sz w:val="18"/>
                <w:szCs w:val="18"/>
                <w:shd w:val="clear" w:color="auto" w:fill="FFFFFF"/>
              </w:rPr>
              <w:t xml:space="preserve">require </w:t>
            </w:r>
            <w:r w:rsidR="004F31BE" w:rsidRPr="00776633">
              <w:rPr>
                <w:sz w:val="18"/>
                <w:szCs w:val="18"/>
                <w:shd w:val="clear" w:color="auto" w:fill="FFFFFF"/>
              </w:rPr>
              <w:t>at least 4 characters for open-ended responses&gt;</w:t>
            </w:r>
          </w:p>
        </w:tc>
      </w:tr>
      <w:tr w:rsidR="003C114D" w:rsidRPr="00776633" w14:paraId="74190417" w14:textId="77777777" w:rsidTr="0079110F">
        <w:trPr>
          <w:cantSplit/>
        </w:trPr>
        <w:tc>
          <w:tcPr>
            <w:tcW w:w="9639" w:type="dxa"/>
          </w:tcPr>
          <w:p w14:paraId="75BA02E1" w14:textId="3F6F675B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15" w:name="_Ref2927581"/>
            <w:r w:rsidRPr="00776633">
              <w:rPr>
                <w:sz w:val="18"/>
                <w:szCs w:val="18"/>
              </w:rPr>
              <w:t xml:space="preserve">Which of the following </w:t>
            </w:r>
            <w:r w:rsidRPr="00776633">
              <w:rPr>
                <w:b/>
                <w:sz w:val="18"/>
                <w:szCs w:val="18"/>
              </w:rPr>
              <w:t>job-related benefits</w:t>
            </w:r>
            <w:r w:rsidRPr="00776633">
              <w:rPr>
                <w:sz w:val="18"/>
                <w:szCs w:val="18"/>
              </w:rPr>
              <w:t xml:space="preserve"> have you received from undertaking the training</w:t>
            </w:r>
            <w:r w:rsidR="00B36C69" w:rsidRPr="00776633">
              <w:rPr>
                <w:sz w:val="18"/>
                <w:szCs w:val="18"/>
              </w:rPr>
              <w:t xml:space="preserve"> </w:t>
            </w:r>
            <w:r w:rsidR="00564A9D" w:rsidRPr="00776633">
              <w:rPr>
                <w:sz w:val="18"/>
                <w:szCs w:val="18"/>
              </w:rPr>
              <w:t xml:space="preserve">in </w:t>
            </w:r>
            <w:r w:rsidRPr="00776633">
              <w:rPr>
                <w:sz w:val="18"/>
                <w:szCs w:val="18"/>
              </w:rPr>
              <w:t>&lt;insert training details&gt;?</w:t>
            </w:r>
            <w:bookmarkEnd w:id="15"/>
          </w:p>
          <w:p w14:paraId="7C0D558A" w14:textId="2AD2045E" w:rsidR="003C114D" w:rsidRPr="00776633" w:rsidRDefault="003C114D" w:rsidP="003C114D">
            <w:pPr>
              <w:pStyle w:val="Text"/>
              <w:tabs>
                <w:tab w:val="left" w:pos="357"/>
              </w:tabs>
              <w:spacing w:before="40" w:after="40"/>
              <w:ind w:left="355"/>
              <w:rPr>
                <w:i/>
                <w:sz w:val="18"/>
                <w:szCs w:val="18"/>
              </w:rPr>
            </w:pPr>
            <w:r w:rsidRPr="00776633">
              <w:rPr>
                <w:i/>
                <w:sz w:val="18"/>
                <w:szCs w:val="18"/>
              </w:rPr>
              <w:t>Please select all that apply</w:t>
            </w:r>
          </w:p>
          <w:p w14:paraId="35450F9A" w14:textId="77777777" w:rsidR="0076222D" w:rsidRDefault="003C114D" w:rsidP="0076222D">
            <w:pPr>
              <w:pStyle w:val="MtgPaperDotpoint1"/>
              <w:numPr>
                <w:ilvl w:val="0"/>
                <w:numId w:val="1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Got a job</w:t>
            </w:r>
            <w:r w:rsidR="00043E20" w:rsidRPr="00776633">
              <w:rPr>
                <w:sz w:val="18"/>
                <w:szCs w:val="18"/>
              </w:rPr>
              <w:t xml:space="preserve"> or changed my job</w:t>
            </w:r>
          </w:p>
          <w:p w14:paraId="171FE055" w14:textId="41FD80DA" w:rsidR="003C114D" w:rsidRPr="0076222D" w:rsidRDefault="003C114D" w:rsidP="0076222D">
            <w:pPr>
              <w:pStyle w:val="MtgPaperDotpoint1"/>
              <w:numPr>
                <w:ilvl w:val="0"/>
                <w:numId w:val="16"/>
              </w:numPr>
              <w:spacing w:before="40" w:after="40"/>
              <w:rPr>
                <w:sz w:val="18"/>
                <w:szCs w:val="18"/>
              </w:rPr>
            </w:pPr>
            <w:r w:rsidRPr="0076222D">
              <w:rPr>
                <w:sz w:val="18"/>
                <w:szCs w:val="18"/>
              </w:rPr>
              <w:t>Was able to set up or expand my own business</w:t>
            </w:r>
          </w:p>
          <w:p w14:paraId="3CEDDC7E" w14:textId="77777777" w:rsidR="003C114D" w:rsidRPr="00776633" w:rsidRDefault="003C114D" w:rsidP="008D22D8">
            <w:pPr>
              <w:pStyle w:val="MtgPaperDotpoint1"/>
              <w:numPr>
                <w:ilvl w:val="0"/>
                <w:numId w:val="6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A promotion (or increased my status at work)</w:t>
            </w:r>
          </w:p>
          <w:p w14:paraId="0C30AFC8" w14:textId="77777777" w:rsidR="003C114D" w:rsidRPr="00776633" w:rsidRDefault="003C114D" w:rsidP="008D22D8">
            <w:pPr>
              <w:pStyle w:val="MtgPaperDotpoint1"/>
              <w:numPr>
                <w:ilvl w:val="0"/>
                <w:numId w:val="6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Gained extra skills for my job </w:t>
            </w:r>
          </w:p>
          <w:p w14:paraId="42D4559C" w14:textId="77777777" w:rsidR="003C114D" w:rsidRPr="00776633" w:rsidRDefault="003C114D" w:rsidP="008D22D8">
            <w:pPr>
              <w:pStyle w:val="MtgPaperDotpoint1"/>
              <w:numPr>
                <w:ilvl w:val="0"/>
                <w:numId w:val="6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An increase in earnings </w:t>
            </w:r>
          </w:p>
          <w:p w14:paraId="66E52639" w14:textId="4451A9D4" w:rsidR="003C114D" w:rsidRPr="00776633" w:rsidRDefault="003C114D" w:rsidP="008D22D8">
            <w:pPr>
              <w:pStyle w:val="MtgPaperDotpoint1"/>
              <w:numPr>
                <w:ilvl w:val="0"/>
                <w:numId w:val="61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Other </w:t>
            </w:r>
            <w:r w:rsidRPr="00776633">
              <w:rPr>
                <w:i/>
                <w:sz w:val="18"/>
                <w:szCs w:val="18"/>
              </w:rPr>
              <w:t>(please specify)</w:t>
            </w:r>
            <w:r w:rsidR="0006611F" w:rsidRPr="00776633">
              <w:rPr>
                <w:i/>
                <w:sz w:val="18"/>
                <w:szCs w:val="18"/>
              </w:rPr>
              <w:t xml:space="preserve"> </w:t>
            </w:r>
            <w:r w:rsidR="0006611F" w:rsidRPr="00776633">
              <w:rPr>
                <w:rFonts w:cstheme="minorBidi"/>
                <w:sz w:val="18"/>
                <w:szCs w:val="18"/>
                <w:lang w:val="en-US"/>
              </w:rPr>
              <w:t>&lt;</w:t>
            </w:r>
            <w:r w:rsidR="0006611F" w:rsidRPr="00776633">
              <w:rPr>
                <w:sz w:val="18"/>
                <w:szCs w:val="18"/>
                <w:shd w:val="clear" w:color="auto" w:fill="FFFFFF"/>
              </w:rPr>
              <w:t xml:space="preserve">please </w:t>
            </w:r>
            <w:r w:rsidR="00BB791D" w:rsidRPr="00776633">
              <w:rPr>
                <w:sz w:val="18"/>
                <w:szCs w:val="18"/>
                <w:shd w:val="clear" w:color="auto" w:fill="FFFFFF"/>
              </w:rPr>
              <w:t xml:space="preserve">set a </w:t>
            </w:r>
            <w:r w:rsidR="0006611F" w:rsidRPr="00776633">
              <w:rPr>
                <w:sz w:val="18"/>
                <w:szCs w:val="18"/>
                <w:shd w:val="clear" w:color="auto" w:fill="FFFFFF"/>
              </w:rPr>
              <w:t xml:space="preserve">limit to </w:t>
            </w:r>
            <w:r w:rsidR="00BB791D" w:rsidRPr="00776633">
              <w:rPr>
                <w:sz w:val="18"/>
                <w:szCs w:val="18"/>
                <w:shd w:val="clear" w:color="auto" w:fill="FFFFFF"/>
              </w:rPr>
              <w:t xml:space="preserve">require </w:t>
            </w:r>
            <w:r w:rsidR="0006611F" w:rsidRPr="00776633">
              <w:rPr>
                <w:sz w:val="18"/>
                <w:szCs w:val="18"/>
                <w:shd w:val="clear" w:color="auto" w:fill="FFFFFF"/>
              </w:rPr>
              <w:t>at least 4 characters&gt;</w:t>
            </w:r>
          </w:p>
          <w:p w14:paraId="7FF84FC4" w14:textId="36B9EEA8" w:rsidR="003C114D" w:rsidRPr="00776633" w:rsidRDefault="003C114D" w:rsidP="008D22D8">
            <w:pPr>
              <w:pStyle w:val="MtgPaperDotpoint1"/>
              <w:numPr>
                <w:ilvl w:val="0"/>
                <w:numId w:val="61"/>
              </w:numPr>
              <w:spacing w:before="40" w:after="12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None</w:t>
            </w:r>
            <w:r w:rsidR="0006611F" w:rsidRPr="00776633">
              <w:rPr>
                <w:sz w:val="18"/>
                <w:szCs w:val="18"/>
              </w:rPr>
              <w:t xml:space="preserve"> </w:t>
            </w:r>
            <w:r w:rsidR="0006611F" w:rsidRPr="00776633">
              <w:rPr>
                <w:rFonts w:cstheme="minorBidi"/>
                <w:sz w:val="18"/>
                <w:szCs w:val="18"/>
                <w:lang w:val="en-US"/>
              </w:rPr>
              <w:t>[single response]</w:t>
            </w:r>
          </w:p>
        </w:tc>
      </w:tr>
      <w:tr w:rsidR="003C114D" w:rsidRPr="00776633" w14:paraId="74FA885C" w14:textId="77777777" w:rsidTr="0079110F">
        <w:trPr>
          <w:cantSplit/>
        </w:trPr>
        <w:tc>
          <w:tcPr>
            <w:tcW w:w="9639" w:type="dxa"/>
          </w:tcPr>
          <w:p w14:paraId="7EBEEA27" w14:textId="1FE5AC15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How relevant is the training to your </w:t>
            </w:r>
            <w:r w:rsidRPr="00776633">
              <w:rPr>
                <w:b/>
                <w:sz w:val="18"/>
                <w:szCs w:val="18"/>
              </w:rPr>
              <w:t>main</w:t>
            </w:r>
            <w:r w:rsidRPr="00776633">
              <w:rPr>
                <w:sz w:val="18"/>
                <w:szCs w:val="18"/>
              </w:rPr>
              <w:t xml:space="preserve"> job </w:t>
            </w:r>
            <w:r w:rsidR="000D0AE7" w:rsidRPr="00776633">
              <w:rPr>
                <w:sz w:val="18"/>
                <w:szCs w:val="18"/>
              </w:rPr>
              <w:t>on</w:t>
            </w:r>
            <w:r w:rsidRPr="00776633">
              <w:rPr>
                <w:sz w:val="18"/>
                <w:szCs w:val="18"/>
              </w:rPr>
              <w:t xml:space="preserve"> </w:t>
            </w:r>
            <w:r w:rsidR="000D0AE7" w:rsidRPr="00776633">
              <w:rPr>
                <w:sz w:val="18"/>
                <w:szCs w:val="18"/>
              </w:rPr>
              <w:t>26th May 2023</w:t>
            </w:r>
            <w:r w:rsidRPr="00776633">
              <w:rPr>
                <w:sz w:val="18"/>
                <w:szCs w:val="18"/>
              </w:rPr>
              <w:t xml:space="preserve">? </w:t>
            </w:r>
          </w:p>
          <w:p w14:paraId="7D29C77C" w14:textId="77777777" w:rsidR="003C114D" w:rsidRPr="00776633" w:rsidRDefault="003C114D" w:rsidP="00185535">
            <w:pPr>
              <w:pStyle w:val="MtgPaperDotpoint1"/>
              <w:numPr>
                <w:ilvl w:val="0"/>
                <w:numId w:val="1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Highly relevant</w:t>
            </w:r>
          </w:p>
          <w:p w14:paraId="46D6E0D9" w14:textId="77777777" w:rsidR="003C114D" w:rsidRPr="00776633" w:rsidRDefault="003C114D" w:rsidP="00185535">
            <w:pPr>
              <w:pStyle w:val="MtgPaperDotpoint1"/>
              <w:numPr>
                <w:ilvl w:val="0"/>
                <w:numId w:val="1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Some relevance</w:t>
            </w:r>
          </w:p>
          <w:p w14:paraId="3C7CC7F6" w14:textId="77777777" w:rsidR="003C114D" w:rsidRPr="00776633" w:rsidRDefault="003C114D" w:rsidP="00185535">
            <w:pPr>
              <w:pStyle w:val="MtgPaperDotpoint1"/>
              <w:numPr>
                <w:ilvl w:val="0"/>
                <w:numId w:val="1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little relevance</w:t>
            </w:r>
          </w:p>
          <w:p w14:paraId="1A100E1F" w14:textId="77777777" w:rsidR="003C114D" w:rsidRPr="00776633" w:rsidRDefault="003C114D" w:rsidP="00185535">
            <w:pPr>
              <w:pStyle w:val="MtgPaperDotpoint1"/>
              <w:numPr>
                <w:ilvl w:val="0"/>
                <w:numId w:val="18"/>
              </w:numPr>
              <w:spacing w:before="40" w:after="12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at all relevant</w:t>
            </w:r>
          </w:p>
        </w:tc>
      </w:tr>
      <w:tr w:rsidR="003C114D" w:rsidRPr="00776633" w14:paraId="3BC9E025" w14:textId="77777777" w:rsidTr="0079110F">
        <w:trPr>
          <w:cantSplit/>
        </w:trPr>
        <w:tc>
          <w:tcPr>
            <w:tcW w:w="9639" w:type="dxa"/>
          </w:tcPr>
          <w:p w14:paraId="0A6112A8" w14:textId="77777777" w:rsidR="00A35083" w:rsidRPr="00776633" w:rsidRDefault="00A35083" w:rsidP="00A35083">
            <w:pPr>
              <w:pStyle w:val="MtgPaperNumberedList"/>
              <w:numPr>
                <w:ilvl w:val="0"/>
                <w:numId w:val="0"/>
              </w:numPr>
              <w:spacing w:after="40"/>
              <w:ind w:left="360"/>
              <w:rPr>
                <w:sz w:val="18"/>
                <w:szCs w:val="18"/>
              </w:rPr>
            </w:pPr>
          </w:p>
          <w:p w14:paraId="344B7EE0" w14:textId="49075C5F" w:rsidR="003C114D" w:rsidRPr="00776633" w:rsidRDefault="003C114D" w:rsidP="003C114D">
            <w:pPr>
              <w:pStyle w:val="MtgPaperNumberedList"/>
              <w:spacing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How satisfied are you with your </w:t>
            </w:r>
            <w:r w:rsidRPr="00776633">
              <w:rPr>
                <w:b/>
                <w:sz w:val="18"/>
                <w:szCs w:val="18"/>
              </w:rPr>
              <w:t>main</w:t>
            </w:r>
            <w:r w:rsidRPr="00776633">
              <w:rPr>
                <w:sz w:val="18"/>
                <w:szCs w:val="18"/>
              </w:rPr>
              <w:t xml:space="preserve"> job </w:t>
            </w:r>
            <w:r w:rsidR="000D0AE7" w:rsidRPr="00776633">
              <w:rPr>
                <w:sz w:val="18"/>
                <w:szCs w:val="18"/>
              </w:rPr>
              <w:t>on</w:t>
            </w:r>
            <w:r w:rsidRPr="00776633">
              <w:rPr>
                <w:sz w:val="18"/>
                <w:szCs w:val="18"/>
              </w:rPr>
              <w:t xml:space="preserve"> </w:t>
            </w:r>
            <w:r w:rsidR="000D0AE7" w:rsidRPr="00776633">
              <w:rPr>
                <w:sz w:val="18"/>
                <w:szCs w:val="18"/>
              </w:rPr>
              <w:t>26th May 2023</w:t>
            </w:r>
            <w:r w:rsidRPr="00776633">
              <w:rPr>
                <w:sz w:val="18"/>
                <w:szCs w:val="18"/>
              </w:rPr>
              <w:t>?</w:t>
            </w:r>
          </w:p>
          <w:p w14:paraId="4F4F32A3" w14:textId="09FE3412" w:rsidR="003C114D" w:rsidRPr="00776633" w:rsidRDefault="003C114D" w:rsidP="001C3886">
            <w:pPr>
              <w:pStyle w:val="MtgPaperDotpoint1"/>
              <w:numPr>
                <w:ilvl w:val="0"/>
                <w:numId w:val="2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satisfied</w:t>
            </w:r>
          </w:p>
          <w:p w14:paraId="2C567A32" w14:textId="7820576D" w:rsidR="003C114D" w:rsidRPr="00776633" w:rsidRDefault="003C114D" w:rsidP="001C3886">
            <w:pPr>
              <w:pStyle w:val="MtgPaperDotpoint1"/>
              <w:numPr>
                <w:ilvl w:val="0"/>
                <w:numId w:val="2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Satisfied</w:t>
            </w:r>
          </w:p>
          <w:p w14:paraId="0C9AA7FC" w14:textId="0565DC37" w:rsidR="003C114D" w:rsidRPr="00776633" w:rsidRDefault="003C114D" w:rsidP="001C3886">
            <w:pPr>
              <w:pStyle w:val="MtgPaperDotpoint1"/>
              <w:numPr>
                <w:ilvl w:val="0"/>
                <w:numId w:val="2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Neither satisfied </w:t>
            </w:r>
            <w:r w:rsidR="006C26BF" w:rsidRPr="00776633">
              <w:rPr>
                <w:sz w:val="18"/>
                <w:szCs w:val="18"/>
              </w:rPr>
              <w:t>n</w:t>
            </w:r>
            <w:r w:rsidRPr="00776633">
              <w:rPr>
                <w:sz w:val="18"/>
                <w:szCs w:val="18"/>
              </w:rPr>
              <w:t>or dissatisfied</w:t>
            </w:r>
          </w:p>
          <w:p w14:paraId="242B1D87" w14:textId="660BA884" w:rsidR="003C114D" w:rsidRPr="00776633" w:rsidRDefault="003C114D" w:rsidP="001C3886">
            <w:pPr>
              <w:pStyle w:val="MtgPaperDotpoint1"/>
              <w:numPr>
                <w:ilvl w:val="0"/>
                <w:numId w:val="23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Dissatisfied</w:t>
            </w:r>
          </w:p>
          <w:p w14:paraId="2518999D" w14:textId="684CC1D8" w:rsidR="003C114D" w:rsidRPr="00776633" w:rsidRDefault="003C114D" w:rsidP="001C3886">
            <w:pPr>
              <w:pStyle w:val="MtgPaperDotpoint1"/>
              <w:numPr>
                <w:ilvl w:val="0"/>
                <w:numId w:val="23"/>
              </w:numPr>
              <w:spacing w:before="40" w:after="12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Very dissatisfied</w:t>
            </w:r>
          </w:p>
        </w:tc>
      </w:tr>
      <w:tr w:rsidR="003C114D" w:rsidRPr="00776633" w14:paraId="6A305E53" w14:textId="77777777" w:rsidTr="0079110F">
        <w:trPr>
          <w:cantSplit/>
        </w:trPr>
        <w:tc>
          <w:tcPr>
            <w:tcW w:w="9639" w:type="dxa"/>
          </w:tcPr>
          <w:p w14:paraId="4AA8C98D" w14:textId="6C40E31B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16" w:name="_Ref1462137"/>
            <w:r w:rsidRPr="00776633">
              <w:rPr>
                <w:sz w:val="18"/>
                <w:szCs w:val="18"/>
              </w:rPr>
              <w:t xml:space="preserve">Were you actively looking for work </w:t>
            </w:r>
            <w:r w:rsidR="000D0AE7" w:rsidRPr="00776633">
              <w:rPr>
                <w:sz w:val="18"/>
                <w:szCs w:val="18"/>
              </w:rPr>
              <w:t>on</w:t>
            </w:r>
            <w:r w:rsidRPr="00776633">
              <w:rPr>
                <w:sz w:val="18"/>
                <w:szCs w:val="18"/>
              </w:rPr>
              <w:t xml:space="preserve"> </w:t>
            </w:r>
            <w:r w:rsidR="000D0AE7" w:rsidRPr="00776633">
              <w:rPr>
                <w:sz w:val="18"/>
                <w:szCs w:val="18"/>
              </w:rPr>
              <w:t>26th May 2023</w:t>
            </w:r>
            <w:r w:rsidRPr="00776633">
              <w:rPr>
                <w:sz w:val="18"/>
                <w:szCs w:val="18"/>
              </w:rPr>
              <w:t xml:space="preserve"> (even if you were already working)?</w:t>
            </w:r>
            <w:bookmarkEnd w:id="16"/>
            <w:r w:rsidRPr="00776633">
              <w:rPr>
                <w:sz w:val="18"/>
                <w:szCs w:val="18"/>
              </w:rPr>
              <w:t xml:space="preserve"> </w:t>
            </w:r>
          </w:p>
          <w:p w14:paraId="48490575" w14:textId="1968E871" w:rsidR="003C114D" w:rsidRPr="00776633" w:rsidRDefault="003C114D" w:rsidP="003C114D">
            <w:pPr>
              <w:pStyle w:val="MtgPaperNumberedList"/>
              <w:numPr>
                <w:ilvl w:val="0"/>
                <w:numId w:val="0"/>
              </w:numPr>
              <w:spacing w:before="40" w:after="40"/>
              <w:ind w:left="360"/>
              <w:rPr>
                <w:i/>
                <w:sz w:val="18"/>
                <w:szCs w:val="18"/>
              </w:rPr>
            </w:pPr>
            <w:r w:rsidRPr="00776633">
              <w:rPr>
                <w:i/>
                <w:sz w:val="18"/>
                <w:szCs w:val="18"/>
              </w:rPr>
              <w:t>Please select one option only</w:t>
            </w:r>
          </w:p>
          <w:p w14:paraId="34632E2D" w14:textId="787BF5D5" w:rsidR="003C114D" w:rsidRPr="00776633" w:rsidRDefault="003C114D" w:rsidP="001C3886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 xml:space="preserve">Yes – mainly looking for full-time work </w:t>
            </w:r>
          </w:p>
          <w:p w14:paraId="5BEF3190" w14:textId="0D3785B4" w:rsidR="003C114D" w:rsidRPr="00776633" w:rsidRDefault="003C114D" w:rsidP="001C3886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 xml:space="preserve">Yes – mainly looking for part-time work </w:t>
            </w:r>
          </w:p>
          <w:p w14:paraId="024D4A84" w14:textId="435942B5" w:rsidR="003C114D" w:rsidRPr="00776633" w:rsidRDefault="006663A9" w:rsidP="001C3886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20"/>
              <w:ind w:right="613"/>
              <w:rPr>
                <w:rFonts w:ascii="Verdana" w:hAnsi="Verdana"/>
                <w:sz w:val="18"/>
                <w:szCs w:val="18"/>
              </w:rPr>
            </w:pPr>
            <w:r w:rsidRPr="00776633">
              <w:rPr>
                <w:rFonts w:ascii="Verdana" w:hAnsi="Verdana"/>
                <w:sz w:val="18"/>
                <w:szCs w:val="18"/>
              </w:rPr>
              <w:t>No –</w:t>
            </w:r>
            <w:r w:rsidR="00604B72" w:rsidRPr="0077663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00B32" w:rsidRPr="00776633">
              <w:rPr>
                <w:rFonts w:ascii="Verdana" w:hAnsi="Verdana"/>
                <w:sz w:val="18"/>
                <w:szCs w:val="18"/>
              </w:rPr>
              <w:t>&lt;</w:t>
            </w:r>
            <w:r w:rsidRPr="00776633">
              <w:rPr>
                <w:rFonts w:ascii="Verdana" w:hAnsi="Verdana"/>
                <w:sz w:val="18"/>
                <w:szCs w:val="18"/>
              </w:rPr>
              <w:t>go to 4</w:t>
            </w:r>
            <w:r w:rsidR="000D0AE7" w:rsidRPr="00776633">
              <w:rPr>
                <w:rFonts w:ascii="Verdana" w:hAnsi="Verdana"/>
                <w:sz w:val="18"/>
                <w:szCs w:val="18"/>
              </w:rPr>
              <w:t>0</w:t>
            </w:r>
            <w:r w:rsidR="00200B32" w:rsidRPr="00776633">
              <w:rPr>
                <w:rFonts w:ascii="Verdana" w:hAnsi="Verdana"/>
                <w:sz w:val="18"/>
                <w:szCs w:val="18"/>
              </w:rPr>
              <w:t>&gt;</w:t>
            </w:r>
          </w:p>
        </w:tc>
      </w:tr>
      <w:tr w:rsidR="003C114D" w:rsidRPr="00776633" w14:paraId="2EBD3A04" w14:textId="77777777" w:rsidTr="0079110F">
        <w:trPr>
          <w:cantSplit/>
        </w:trPr>
        <w:tc>
          <w:tcPr>
            <w:tcW w:w="9639" w:type="dxa"/>
          </w:tcPr>
          <w:p w14:paraId="7844E01F" w14:textId="77777777" w:rsidR="00D61E05" w:rsidRPr="00776633" w:rsidRDefault="00D61E05" w:rsidP="00D61E05">
            <w:pPr>
              <w:pStyle w:val="MtgPaperNumberedList"/>
              <w:numPr>
                <w:ilvl w:val="0"/>
                <w:numId w:val="0"/>
              </w:numPr>
              <w:spacing w:after="40"/>
              <w:ind w:left="360"/>
              <w:rPr>
                <w:sz w:val="18"/>
                <w:szCs w:val="18"/>
              </w:rPr>
            </w:pPr>
            <w:bookmarkStart w:id="17" w:name="_Ref1469294"/>
          </w:p>
          <w:p w14:paraId="71272BEE" w14:textId="71232905" w:rsidR="003C114D" w:rsidRPr="00776633" w:rsidRDefault="003C114D" w:rsidP="003C114D">
            <w:pPr>
              <w:pStyle w:val="MtgPaperNumberedList"/>
              <w:spacing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Were you actively looking for work </w:t>
            </w:r>
            <w:r w:rsidR="000D0AE7" w:rsidRPr="00776633">
              <w:rPr>
                <w:sz w:val="18"/>
                <w:szCs w:val="18"/>
              </w:rPr>
              <w:t>on</w:t>
            </w:r>
            <w:r w:rsidRPr="00776633">
              <w:rPr>
                <w:sz w:val="18"/>
                <w:szCs w:val="18"/>
              </w:rPr>
              <w:t xml:space="preserve"> </w:t>
            </w:r>
            <w:r w:rsidR="000D0AE7" w:rsidRPr="00776633">
              <w:rPr>
                <w:sz w:val="18"/>
                <w:szCs w:val="18"/>
              </w:rPr>
              <w:t>26th May 2023</w:t>
            </w:r>
            <w:r w:rsidRPr="00776633">
              <w:rPr>
                <w:sz w:val="18"/>
                <w:szCs w:val="18"/>
              </w:rPr>
              <w:t xml:space="preserve"> in Australia or another country?</w:t>
            </w:r>
            <w:bookmarkEnd w:id="17"/>
          </w:p>
          <w:p w14:paraId="06CD397C" w14:textId="77777777" w:rsidR="003C114D" w:rsidRPr="00776633" w:rsidRDefault="003C114D" w:rsidP="001C38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 xml:space="preserve">Australia </w:t>
            </w:r>
          </w:p>
          <w:p w14:paraId="0A22EC71" w14:textId="77777777" w:rsidR="003C114D" w:rsidRPr="00776633" w:rsidRDefault="003C114D" w:rsidP="001C38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Another country</w:t>
            </w:r>
          </w:p>
          <w:p w14:paraId="78D56CD6" w14:textId="77777777" w:rsidR="003C114D" w:rsidRPr="00776633" w:rsidRDefault="003C114D" w:rsidP="001C38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ind w:right="613"/>
              <w:rPr>
                <w:rFonts w:ascii="Verdana" w:hAnsi="Verdana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Both Australia</w:t>
            </w:r>
            <w:r w:rsidRPr="00776633">
              <w:rPr>
                <w:rFonts w:ascii="Verdana" w:hAnsi="Verdana"/>
                <w:sz w:val="18"/>
                <w:szCs w:val="18"/>
              </w:rPr>
              <w:t xml:space="preserve"> and another country </w:t>
            </w:r>
          </w:p>
        </w:tc>
      </w:tr>
      <w:tr w:rsidR="003C114D" w:rsidRPr="00776633" w14:paraId="646C5602" w14:textId="77777777" w:rsidTr="00A35083">
        <w:trPr>
          <w:cantSplit/>
        </w:trPr>
        <w:tc>
          <w:tcPr>
            <w:tcW w:w="9639" w:type="dxa"/>
          </w:tcPr>
          <w:p w14:paraId="767977F9" w14:textId="77777777" w:rsidR="00D61E05" w:rsidRPr="00776633" w:rsidRDefault="00D61E05" w:rsidP="00D61E05">
            <w:pPr>
              <w:pStyle w:val="MtgPaperNumberedList"/>
              <w:numPr>
                <w:ilvl w:val="0"/>
                <w:numId w:val="0"/>
              </w:numPr>
              <w:spacing w:after="40"/>
              <w:ind w:left="360"/>
              <w:rPr>
                <w:sz w:val="18"/>
                <w:szCs w:val="18"/>
              </w:rPr>
            </w:pPr>
          </w:p>
          <w:p w14:paraId="176942D7" w14:textId="33A2BF46" w:rsidR="003C114D" w:rsidRPr="00776633" w:rsidRDefault="003C114D" w:rsidP="003C114D">
            <w:pPr>
              <w:pStyle w:val="MtgPaperNumberedList"/>
              <w:spacing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Which</w:t>
            </w:r>
            <w:r w:rsidR="00A91702" w:rsidRPr="00776633">
              <w:rPr>
                <w:sz w:val="18"/>
                <w:szCs w:val="18"/>
              </w:rPr>
              <w:t>, if any,</w:t>
            </w:r>
            <w:r w:rsidRPr="00776633">
              <w:rPr>
                <w:sz w:val="18"/>
                <w:szCs w:val="18"/>
              </w:rPr>
              <w:t xml:space="preserve"> of the following barriers did you face </w:t>
            </w:r>
            <w:r w:rsidR="00FF202A" w:rsidRPr="00776633">
              <w:rPr>
                <w:sz w:val="18"/>
                <w:szCs w:val="18"/>
              </w:rPr>
              <w:t xml:space="preserve">at any stage </w:t>
            </w:r>
            <w:r w:rsidRPr="00776633">
              <w:rPr>
                <w:sz w:val="18"/>
                <w:szCs w:val="18"/>
              </w:rPr>
              <w:t>when looking for work</w:t>
            </w:r>
            <w:r w:rsidR="00FF202A" w:rsidRPr="00776633">
              <w:rPr>
                <w:sz w:val="18"/>
                <w:szCs w:val="18"/>
              </w:rPr>
              <w:t xml:space="preserve"> after training</w:t>
            </w:r>
            <w:r w:rsidRPr="00776633">
              <w:rPr>
                <w:sz w:val="18"/>
                <w:szCs w:val="18"/>
              </w:rPr>
              <w:t>?</w:t>
            </w:r>
          </w:p>
          <w:p w14:paraId="3C35E548" w14:textId="5A68E546" w:rsidR="003C114D" w:rsidRPr="00776633" w:rsidRDefault="003C114D" w:rsidP="003C114D">
            <w:pPr>
              <w:widowControl w:val="0"/>
              <w:autoSpaceDE w:val="0"/>
              <w:autoSpaceDN w:val="0"/>
              <w:adjustRightInd w:val="0"/>
              <w:ind w:left="426"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i/>
                <w:sz w:val="18"/>
                <w:szCs w:val="18"/>
              </w:rPr>
              <w:t>Please select all that apply</w:t>
            </w:r>
          </w:p>
          <w:p w14:paraId="7080B8F6" w14:textId="293C52DE" w:rsidR="00D61E05" w:rsidRPr="00776633" w:rsidRDefault="00D61E05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Lack of jobs due to COVID-19</w:t>
            </w:r>
          </w:p>
          <w:p w14:paraId="7AA9D751" w14:textId="2CFC922E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Not knowing where to look for jobs</w:t>
            </w:r>
          </w:p>
          <w:p w14:paraId="60B6284C" w14:textId="7254811A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Salary too low</w:t>
            </w:r>
            <w:r w:rsidR="00462C3D" w:rsidRPr="0077663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62C3D" w:rsidRPr="00776633">
              <w:rPr>
                <w:rFonts w:ascii="Verdana" w:hAnsi="Verdana" w:cs="Arial"/>
                <w:i/>
                <w:iCs/>
                <w:sz w:val="18"/>
                <w:szCs w:val="18"/>
              </w:rPr>
              <w:t>(</w:t>
            </w:r>
            <w:r w:rsidR="00A91702" w:rsidRPr="00776633">
              <w:rPr>
                <w:rFonts w:ascii="Verdana" w:hAnsi="Verdana" w:cs="Arial"/>
                <w:i/>
                <w:iCs/>
                <w:sz w:val="18"/>
                <w:szCs w:val="18"/>
              </w:rPr>
              <w:t>by this we mean the job(s) on offer didn’t pay enough</w:t>
            </w:r>
            <w:r w:rsidR="00462C3D" w:rsidRPr="00776633">
              <w:rPr>
                <w:rFonts w:ascii="Verdana" w:hAnsi="Verdana" w:cs="Arial"/>
                <w:i/>
                <w:iCs/>
                <w:sz w:val="18"/>
                <w:szCs w:val="18"/>
              </w:rPr>
              <w:t>)</w:t>
            </w:r>
          </w:p>
          <w:p w14:paraId="4734DEC6" w14:textId="62BE9A00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bookmarkStart w:id="18" w:name="_Hlk134604458"/>
            <w:r w:rsidRPr="00776633">
              <w:rPr>
                <w:rFonts w:ascii="Verdana" w:hAnsi="Verdana" w:cs="Arial"/>
                <w:sz w:val="18"/>
                <w:szCs w:val="18"/>
              </w:rPr>
              <w:t xml:space="preserve">Did not have a required </w:t>
            </w:r>
            <w:r w:rsidR="000900EB">
              <w:rPr>
                <w:rFonts w:ascii="Verdana" w:hAnsi="Verdana" w:cs="Arial"/>
                <w:sz w:val="18"/>
                <w:szCs w:val="18"/>
              </w:rPr>
              <w:t>p</w:t>
            </w:r>
            <w:r w:rsidRPr="00776633">
              <w:rPr>
                <w:rFonts w:ascii="Verdana" w:hAnsi="Verdana" w:cs="Arial"/>
                <w:sz w:val="18"/>
                <w:szCs w:val="18"/>
              </w:rPr>
              <w:t xml:space="preserve">ermanent </w:t>
            </w:r>
            <w:r w:rsidR="000900EB">
              <w:rPr>
                <w:rFonts w:ascii="Verdana" w:hAnsi="Verdana" w:cs="Arial"/>
                <w:sz w:val="18"/>
                <w:szCs w:val="18"/>
              </w:rPr>
              <w:t>r</w:t>
            </w:r>
            <w:r w:rsidRPr="00776633">
              <w:rPr>
                <w:rFonts w:ascii="Verdana" w:hAnsi="Verdana" w:cs="Arial"/>
                <w:sz w:val="18"/>
                <w:szCs w:val="18"/>
              </w:rPr>
              <w:t>esidency/work visa</w:t>
            </w:r>
          </w:p>
          <w:bookmarkEnd w:id="18"/>
          <w:p w14:paraId="525332BC" w14:textId="77777777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Insufficient work experience</w:t>
            </w:r>
          </w:p>
          <w:p w14:paraId="5CCE4A36" w14:textId="77777777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Lack of jobs in my field of study</w:t>
            </w:r>
          </w:p>
          <w:p w14:paraId="7101D361" w14:textId="77777777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Language problems/language barriers</w:t>
            </w:r>
          </w:p>
          <w:p w14:paraId="6E17214D" w14:textId="77777777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Cultural barriers</w:t>
            </w:r>
          </w:p>
          <w:p w14:paraId="08658AED" w14:textId="77777777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Employers preferred graduates from same country</w:t>
            </w:r>
          </w:p>
          <w:p w14:paraId="3A8F54A1" w14:textId="77777777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Lacking interview skills</w:t>
            </w:r>
          </w:p>
          <w:p w14:paraId="27AE769D" w14:textId="77777777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Employers did not recognise experience/qualifications gained overseas</w:t>
            </w:r>
          </w:p>
          <w:p w14:paraId="6B091B81" w14:textId="77777777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Available jobs had limited longer term career prospects</w:t>
            </w:r>
          </w:p>
          <w:p w14:paraId="57712616" w14:textId="6FD9A9DA" w:rsidR="003C114D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 xml:space="preserve">Other </w:t>
            </w:r>
            <w:r w:rsidRPr="00776633">
              <w:rPr>
                <w:rFonts w:ascii="Verdana" w:hAnsi="Verdana" w:cs="Arial"/>
                <w:i/>
                <w:sz w:val="18"/>
                <w:szCs w:val="18"/>
              </w:rPr>
              <w:t>(please specify)</w:t>
            </w:r>
            <w:r w:rsidR="006B05C3" w:rsidRPr="00776633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6B05C3" w:rsidRPr="00776633">
              <w:rPr>
                <w:rFonts w:ascii="Verdana" w:hAnsi="Verdana" w:cstheme="minorBidi"/>
                <w:sz w:val="18"/>
                <w:szCs w:val="18"/>
                <w:lang w:val="en-US"/>
              </w:rPr>
              <w:t>&lt;</w:t>
            </w:r>
            <w:r w:rsidR="006B05C3" w:rsidRPr="007766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please </w:t>
            </w:r>
            <w:r w:rsidR="00BB791D" w:rsidRPr="007766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set a </w:t>
            </w:r>
            <w:r w:rsidR="006B05C3" w:rsidRPr="007766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limit to </w:t>
            </w:r>
            <w:r w:rsidR="00BB791D" w:rsidRPr="007766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require </w:t>
            </w:r>
            <w:r w:rsidR="006B05C3" w:rsidRPr="007766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at least 4 characters&gt;</w:t>
            </w:r>
          </w:p>
          <w:p w14:paraId="390D1215" w14:textId="2DC51936" w:rsidR="00A35083" w:rsidRPr="00776633" w:rsidRDefault="003C114D" w:rsidP="001C38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613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I faced no barriers when looking for work</w:t>
            </w:r>
            <w:r w:rsidR="00505D7E" w:rsidRPr="0077663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05D7E" w:rsidRPr="007766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[single response]</w:t>
            </w:r>
          </w:p>
          <w:p w14:paraId="2ACF0E82" w14:textId="21722614" w:rsidR="00FF202A" w:rsidRPr="00776633" w:rsidRDefault="00FF202A" w:rsidP="007766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120"/>
              <w:ind w:left="714" w:right="612" w:hanging="357"/>
              <w:rPr>
                <w:rFonts w:ascii="Verdana" w:hAnsi="Verdana" w:cs="Arial"/>
                <w:sz w:val="18"/>
                <w:szCs w:val="18"/>
              </w:rPr>
            </w:pPr>
            <w:r w:rsidRPr="00776633">
              <w:rPr>
                <w:rFonts w:ascii="Verdana" w:hAnsi="Verdana" w:cs="Arial"/>
                <w:sz w:val="18"/>
                <w:szCs w:val="18"/>
              </w:rPr>
              <w:t>I did not look for work after training</w:t>
            </w:r>
            <w:r w:rsidR="008B5342" w:rsidRPr="0077663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B5342" w:rsidRPr="00776633">
              <w:rPr>
                <w:rFonts w:ascii="Verdana" w:eastAsia="Calibri" w:hAnsi="Verdana" w:cstheme="majorHAnsi"/>
                <w:sz w:val="18"/>
                <w:szCs w:val="18"/>
              </w:rPr>
              <w:t>&lt;programming note: do not show if Q</w:t>
            </w:r>
            <w:r w:rsidR="000D0AE7" w:rsidRPr="00776633">
              <w:rPr>
                <w:rFonts w:ascii="Verdana" w:eastAsia="Calibri" w:hAnsi="Verdana" w:cstheme="majorHAnsi"/>
                <w:sz w:val="18"/>
                <w:szCs w:val="18"/>
              </w:rPr>
              <w:t>38</w:t>
            </w:r>
            <w:r w:rsidR="008B5342" w:rsidRPr="00776633">
              <w:rPr>
                <w:rFonts w:ascii="Verdana" w:eastAsia="Calibri" w:hAnsi="Verdana" w:cstheme="majorHAnsi"/>
                <w:sz w:val="18"/>
                <w:szCs w:val="18"/>
              </w:rPr>
              <w:t xml:space="preserve"> = 1 </w:t>
            </w:r>
            <w:r w:rsidR="00D741A3" w:rsidRPr="00776633">
              <w:rPr>
                <w:rFonts w:ascii="Verdana" w:eastAsia="Calibri" w:hAnsi="Verdana" w:cstheme="majorHAnsi"/>
                <w:sz w:val="18"/>
                <w:szCs w:val="18"/>
              </w:rPr>
              <w:t>or 2</w:t>
            </w:r>
            <w:r w:rsidR="008B5342" w:rsidRPr="00776633">
              <w:rPr>
                <w:rFonts w:ascii="Verdana" w:eastAsia="Calibri" w:hAnsi="Verdana" w:cstheme="majorHAnsi"/>
                <w:sz w:val="18"/>
                <w:szCs w:val="18"/>
              </w:rPr>
              <w:t>&gt;</w:t>
            </w:r>
            <w:r w:rsidR="00293977" w:rsidRPr="00776633">
              <w:rPr>
                <w:rFonts w:ascii="Verdana" w:eastAsia="Calibri" w:hAnsi="Verdana" w:cstheme="majorHAnsi"/>
                <w:sz w:val="18"/>
                <w:szCs w:val="18"/>
              </w:rPr>
              <w:t xml:space="preserve"> </w:t>
            </w:r>
            <w:r w:rsidR="00293977" w:rsidRPr="00776633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[single response]</w:t>
            </w:r>
          </w:p>
        </w:tc>
      </w:tr>
      <w:tr w:rsidR="003C114D" w:rsidRPr="00776633" w14:paraId="06480FDF" w14:textId="77777777" w:rsidTr="00A35083">
        <w:trPr>
          <w:cantSplit/>
        </w:trPr>
        <w:tc>
          <w:tcPr>
            <w:tcW w:w="9639" w:type="dxa"/>
          </w:tcPr>
          <w:p w14:paraId="447D37E8" w14:textId="77777777" w:rsidR="003C114D" w:rsidRPr="00776633" w:rsidRDefault="003C114D" w:rsidP="003C114D">
            <w:pPr>
              <w:pStyle w:val="Text"/>
              <w:keepNext/>
              <w:spacing w:before="240" w:after="120"/>
              <w:rPr>
                <w:b/>
                <w:sz w:val="18"/>
                <w:szCs w:val="18"/>
              </w:rPr>
            </w:pPr>
            <w:r w:rsidRPr="00776633">
              <w:rPr>
                <w:b/>
                <w:sz w:val="18"/>
                <w:szCs w:val="18"/>
              </w:rPr>
              <w:t>Work situation before training</w:t>
            </w:r>
          </w:p>
          <w:p w14:paraId="7E75BFB2" w14:textId="2EE9B3AA" w:rsidR="003C114D" w:rsidRPr="00776633" w:rsidRDefault="003C114D" w:rsidP="003C114D">
            <w:pPr>
              <w:pStyle w:val="Text"/>
              <w:keepNext/>
              <w:spacing w:before="40" w:after="12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The questions in this section focus on your work situation </w:t>
            </w:r>
            <w:r w:rsidRPr="00776633">
              <w:rPr>
                <w:b/>
                <w:sz w:val="18"/>
                <w:szCs w:val="18"/>
              </w:rPr>
              <w:t xml:space="preserve">before </w:t>
            </w:r>
            <w:r w:rsidRPr="00776633">
              <w:rPr>
                <w:bCs/>
                <w:sz w:val="18"/>
                <w:szCs w:val="18"/>
              </w:rPr>
              <w:t>you undertook the training.</w:t>
            </w:r>
            <w:r w:rsidRPr="00776633">
              <w:rPr>
                <w:sz w:val="18"/>
                <w:szCs w:val="18"/>
              </w:rPr>
              <w:t xml:space="preserve"> </w:t>
            </w:r>
          </w:p>
        </w:tc>
      </w:tr>
      <w:tr w:rsidR="003C114D" w:rsidRPr="00776633" w14:paraId="56C88DFB" w14:textId="77777777" w:rsidTr="00A35083">
        <w:trPr>
          <w:cantSplit/>
        </w:trPr>
        <w:tc>
          <w:tcPr>
            <w:tcW w:w="9639" w:type="dxa"/>
          </w:tcPr>
          <w:p w14:paraId="14944F78" w14:textId="6D03D851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19" w:name="_Ref2340574"/>
            <w:r w:rsidRPr="00776633">
              <w:rPr>
                <w:sz w:val="18"/>
                <w:szCs w:val="18"/>
              </w:rPr>
              <w:t>Did you have a job of any kind during the six months before undertaking the training</w:t>
            </w:r>
            <w:r w:rsidR="00E806EA">
              <w:rPr>
                <w:sz w:val="18"/>
                <w:szCs w:val="18"/>
              </w:rPr>
              <w:t xml:space="preserve"> </w:t>
            </w:r>
            <w:r w:rsidRPr="00776633">
              <w:rPr>
                <w:sz w:val="18"/>
                <w:szCs w:val="18"/>
              </w:rPr>
              <w:t>&lt;insert training details&gt;?</w:t>
            </w:r>
            <w:bookmarkEnd w:id="19"/>
          </w:p>
          <w:p w14:paraId="18B9722F" w14:textId="18629615" w:rsidR="003C114D" w:rsidRPr="00776633" w:rsidRDefault="003C114D" w:rsidP="003C114D">
            <w:pPr>
              <w:pStyle w:val="MtgPaperNumberedList"/>
              <w:numPr>
                <w:ilvl w:val="0"/>
                <w:numId w:val="0"/>
              </w:numPr>
              <w:tabs>
                <w:tab w:val="left" w:pos="357"/>
              </w:tabs>
              <w:spacing w:before="40" w:after="40"/>
              <w:ind w:left="355"/>
              <w:rPr>
                <w:i/>
                <w:sz w:val="18"/>
                <w:szCs w:val="18"/>
              </w:rPr>
            </w:pPr>
            <w:r w:rsidRPr="00776633">
              <w:rPr>
                <w:b/>
                <w:i/>
                <w:sz w:val="18"/>
                <w:szCs w:val="18"/>
              </w:rPr>
              <w:t>Note:</w:t>
            </w:r>
            <w:r w:rsidRPr="00776633">
              <w:rPr>
                <w:i/>
                <w:sz w:val="18"/>
                <w:szCs w:val="18"/>
              </w:rPr>
              <w:t xml:space="preserve"> A job means any type of work including full-time, casual, </w:t>
            </w:r>
            <w:proofErr w:type="gramStart"/>
            <w:r w:rsidRPr="00776633">
              <w:rPr>
                <w:i/>
                <w:sz w:val="18"/>
                <w:szCs w:val="18"/>
              </w:rPr>
              <w:t>temporary</w:t>
            </w:r>
            <w:proofErr w:type="gramEnd"/>
            <w:r w:rsidRPr="00776633">
              <w:rPr>
                <w:i/>
                <w:sz w:val="18"/>
                <w:szCs w:val="18"/>
              </w:rPr>
              <w:t xml:space="preserve"> or part-time work, if it was for one hour or more over a two-week period. If you had more than one job, please report for </w:t>
            </w:r>
            <w:r w:rsidRPr="00776633">
              <w:rPr>
                <w:i/>
                <w:sz w:val="18"/>
                <w:szCs w:val="18"/>
              </w:rPr>
              <w:tab/>
              <w:t xml:space="preserve">your </w:t>
            </w:r>
            <w:r w:rsidRPr="00776633">
              <w:rPr>
                <w:b/>
                <w:i/>
                <w:sz w:val="18"/>
                <w:szCs w:val="18"/>
              </w:rPr>
              <w:t>main</w:t>
            </w:r>
            <w:r w:rsidRPr="00776633">
              <w:rPr>
                <w:i/>
                <w:sz w:val="18"/>
                <w:szCs w:val="18"/>
              </w:rPr>
              <w:t xml:space="preserve"> job, </w:t>
            </w:r>
            <w:proofErr w:type="gramStart"/>
            <w:r w:rsidRPr="00776633">
              <w:rPr>
                <w:i/>
                <w:sz w:val="18"/>
                <w:szCs w:val="18"/>
              </w:rPr>
              <w:t>i.e.</w:t>
            </w:r>
            <w:proofErr w:type="gramEnd"/>
            <w:r w:rsidRPr="00776633">
              <w:rPr>
                <w:i/>
                <w:sz w:val="18"/>
                <w:szCs w:val="18"/>
              </w:rPr>
              <w:t xml:space="preserve"> the job you usually worked the most hours. </w:t>
            </w:r>
          </w:p>
          <w:p w14:paraId="4722B284" w14:textId="77777777" w:rsidR="00A91702" w:rsidRPr="00776633" w:rsidRDefault="00A91702" w:rsidP="00A91702">
            <w:pPr>
              <w:pStyle w:val="MtgPaperNumberedList"/>
              <w:numPr>
                <w:ilvl w:val="0"/>
                <w:numId w:val="0"/>
              </w:numPr>
              <w:tabs>
                <w:tab w:val="left" w:pos="357"/>
              </w:tabs>
              <w:spacing w:before="40" w:after="40"/>
              <w:ind w:left="715" w:hanging="360"/>
              <w:rPr>
                <w:i/>
                <w:sz w:val="18"/>
                <w:szCs w:val="18"/>
              </w:rPr>
            </w:pPr>
          </w:p>
          <w:p w14:paraId="73D0ED13" w14:textId="3744028D" w:rsidR="00A91702" w:rsidRPr="00776633" w:rsidRDefault="00A91702" w:rsidP="00A91702">
            <w:pPr>
              <w:pStyle w:val="MtgPaperNumberedList"/>
              <w:numPr>
                <w:ilvl w:val="0"/>
                <w:numId w:val="0"/>
              </w:numPr>
              <w:tabs>
                <w:tab w:val="left" w:pos="357"/>
              </w:tabs>
              <w:spacing w:before="40" w:after="40"/>
              <w:ind w:left="715" w:hanging="360"/>
              <w:rPr>
                <w:i/>
                <w:sz w:val="18"/>
                <w:szCs w:val="18"/>
              </w:rPr>
            </w:pPr>
            <w:r w:rsidRPr="00776633">
              <w:rPr>
                <w:i/>
                <w:sz w:val="18"/>
                <w:szCs w:val="18"/>
              </w:rPr>
              <w:t xml:space="preserve">This work may have been undertaken in Australia, or overseas. </w:t>
            </w:r>
          </w:p>
          <w:p w14:paraId="1D5E3969" w14:textId="4CE9B7F6" w:rsidR="003C114D" w:rsidRPr="00776633" w:rsidRDefault="003C114D" w:rsidP="00185535">
            <w:pPr>
              <w:pStyle w:val="MtgPaperDotpoint1"/>
              <w:numPr>
                <w:ilvl w:val="0"/>
                <w:numId w:val="15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Yes</w:t>
            </w:r>
          </w:p>
          <w:p w14:paraId="42CD3DCC" w14:textId="6C6B1705" w:rsidR="003C114D" w:rsidRPr="00776633" w:rsidRDefault="003C114D" w:rsidP="00185535">
            <w:pPr>
              <w:pStyle w:val="MtgPaperDotpoint1"/>
              <w:numPr>
                <w:ilvl w:val="0"/>
                <w:numId w:val="15"/>
              </w:numPr>
              <w:spacing w:before="40" w:after="120"/>
              <w:rPr>
                <w:sz w:val="18"/>
                <w:szCs w:val="18"/>
              </w:rPr>
            </w:pPr>
            <w:bookmarkStart w:id="20" w:name="_Ref2340600"/>
            <w:r w:rsidRPr="00776633">
              <w:rPr>
                <w:sz w:val="18"/>
                <w:szCs w:val="18"/>
              </w:rPr>
              <w:t xml:space="preserve">No – </w:t>
            </w:r>
            <w:r w:rsidR="00200B32" w:rsidRPr="00776633">
              <w:rPr>
                <w:sz w:val="18"/>
                <w:szCs w:val="18"/>
              </w:rPr>
              <w:t>&lt;</w:t>
            </w:r>
            <w:r w:rsidRPr="00776633">
              <w:rPr>
                <w:sz w:val="18"/>
                <w:szCs w:val="18"/>
              </w:rPr>
              <w:t xml:space="preserve">go to </w:t>
            </w:r>
            <w:r w:rsidR="000D0AE7" w:rsidRPr="00776633">
              <w:rPr>
                <w:sz w:val="18"/>
                <w:szCs w:val="18"/>
              </w:rPr>
              <w:t>4</w:t>
            </w:r>
            <w:r w:rsidR="00A35083" w:rsidRPr="00776633">
              <w:rPr>
                <w:sz w:val="18"/>
                <w:szCs w:val="18"/>
              </w:rPr>
              <w:t>5</w:t>
            </w:r>
            <w:bookmarkEnd w:id="20"/>
            <w:r w:rsidR="00200B32" w:rsidRPr="00776633">
              <w:rPr>
                <w:sz w:val="18"/>
                <w:szCs w:val="18"/>
              </w:rPr>
              <w:t>&gt;</w:t>
            </w:r>
          </w:p>
        </w:tc>
      </w:tr>
      <w:tr w:rsidR="003C114D" w:rsidRPr="00776633" w14:paraId="056B2465" w14:textId="77777777" w:rsidTr="00A35083">
        <w:trPr>
          <w:cantSplit/>
        </w:trPr>
        <w:tc>
          <w:tcPr>
            <w:tcW w:w="9639" w:type="dxa"/>
          </w:tcPr>
          <w:p w14:paraId="078F51F7" w14:textId="198D312E" w:rsidR="003C114D" w:rsidRPr="00776633" w:rsidRDefault="00B352C0" w:rsidP="003C114D">
            <w:pPr>
              <w:pStyle w:val="MtgPaperNumberedList"/>
              <w:numPr>
                <w:ilvl w:val="0"/>
                <w:numId w:val="0"/>
              </w:numPr>
              <w:spacing w:before="240" w:after="40"/>
              <w:ind w:left="360" w:hanging="36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&lt;</w:t>
            </w:r>
            <w:r w:rsidR="003C114D" w:rsidRPr="00776633">
              <w:rPr>
                <w:sz w:val="18"/>
                <w:szCs w:val="18"/>
              </w:rPr>
              <w:t>If Q3</w:t>
            </w:r>
            <w:r w:rsidR="000D0AE7" w:rsidRPr="00776633">
              <w:rPr>
                <w:sz w:val="18"/>
                <w:szCs w:val="18"/>
              </w:rPr>
              <w:t>0</w:t>
            </w:r>
            <w:r w:rsidR="003C114D" w:rsidRPr="00776633">
              <w:rPr>
                <w:sz w:val="18"/>
                <w:szCs w:val="18"/>
              </w:rPr>
              <w:t xml:space="preserve"> = </w:t>
            </w:r>
            <w:r w:rsidR="00B72E7A" w:rsidRPr="00776633">
              <w:rPr>
                <w:sz w:val="18"/>
                <w:szCs w:val="18"/>
              </w:rPr>
              <w:t>1</w:t>
            </w:r>
            <w:r w:rsidRPr="00776633">
              <w:rPr>
                <w:sz w:val="18"/>
                <w:szCs w:val="18"/>
              </w:rPr>
              <w:t>&gt;</w:t>
            </w:r>
          </w:p>
          <w:p w14:paraId="1FF47BF0" w14:textId="7FAC5E60" w:rsidR="00982BFD" w:rsidRPr="00776633" w:rsidRDefault="003C114D" w:rsidP="006B5F56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21" w:name="_Ref1477818"/>
            <w:r w:rsidRPr="00776633">
              <w:rPr>
                <w:sz w:val="18"/>
                <w:szCs w:val="18"/>
              </w:rPr>
              <w:t xml:space="preserve">All things considered, is the job or role you </w:t>
            </w:r>
            <w:r w:rsidR="001F1AEE" w:rsidRPr="00776633">
              <w:rPr>
                <w:sz w:val="18"/>
                <w:szCs w:val="18"/>
              </w:rPr>
              <w:t xml:space="preserve">were working in </w:t>
            </w:r>
            <w:r w:rsidR="000D0AE7" w:rsidRPr="00776633">
              <w:rPr>
                <w:sz w:val="18"/>
                <w:szCs w:val="18"/>
              </w:rPr>
              <w:t>on</w:t>
            </w:r>
            <w:r w:rsidR="001F1AEE" w:rsidRPr="00776633">
              <w:rPr>
                <w:sz w:val="18"/>
                <w:szCs w:val="18"/>
              </w:rPr>
              <w:t xml:space="preserve"> </w:t>
            </w:r>
            <w:r w:rsidR="000D0AE7" w:rsidRPr="00776633">
              <w:rPr>
                <w:sz w:val="18"/>
                <w:szCs w:val="18"/>
              </w:rPr>
              <w:t>26th May 2023</w:t>
            </w:r>
            <w:r w:rsidRPr="00776633">
              <w:rPr>
                <w:sz w:val="18"/>
                <w:szCs w:val="18"/>
              </w:rPr>
              <w:t>….</w:t>
            </w:r>
            <w:bookmarkEnd w:id="21"/>
          </w:p>
          <w:p w14:paraId="0809D4CE" w14:textId="77777777" w:rsidR="003C114D" w:rsidRPr="00776633" w:rsidRDefault="003C114D" w:rsidP="00185535">
            <w:pPr>
              <w:pStyle w:val="MtgPaperDotpoint1"/>
              <w:numPr>
                <w:ilvl w:val="0"/>
                <w:numId w:val="1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Better than your previous job/role </w:t>
            </w:r>
          </w:p>
          <w:p w14:paraId="7C358EBE" w14:textId="77777777" w:rsidR="003C114D" w:rsidRPr="00776633" w:rsidRDefault="003C114D" w:rsidP="00185535">
            <w:pPr>
              <w:pStyle w:val="MtgPaperDotpoint1"/>
              <w:numPr>
                <w:ilvl w:val="0"/>
                <w:numId w:val="1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About the same as your previous job/role </w:t>
            </w:r>
          </w:p>
          <w:p w14:paraId="2DB1F9CC" w14:textId="77777777" w:rsidR="003C114D" w:rsidRPr="00776633" w:rsidRDefault="003C114D" w:rsidP="00185535">
            <w:pPr>
              <w:pStyle w:val="MtgPaperDotpoint1"/>
              <w:numPr>
                <w:ilvl w:val="0"/>
                <w:numId w:val="17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as good as previous job/role</w:t>
            </w:r>
          </w:p>
          <w:p w14:paraId="7949205A" w14:textId="1FC8DACE" w:rsidR="003C114D" w:rsidRPr="00776633" w:rsidRDefault="003C114D" w:rsidP="00185535">
            <w:pPr>
              <w:pStyle w:val="MtgPaperDotpoint1"/>
              <w:numPr>
                <w:ilvl w:val="0"/>
                <w:numId w:val="17"/>
              </w:numPr>
              <w:spacing w:before="40" w:after="12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Not applicable - I'm still in the same job/role</w:t>
            </w:r>
          </w:p>
        </w:tc>
      </w:tr>
      <w:tr w:rsidR="003E4539" w:rsidRPr="00776633" w14:paraId="033EEA73" w14:textId="77777777" w:rsidTr="00A35083">
        <w:trPr>
          <w:cantSplit/>
        </w:trPr>
        <w:tc>
          <w:tcPr>
            <w:tcW w:w="9639" w:type="dxa"/>
          </w:tcPr>
          <w:p w14:paraId="3CBB948E" w14:textId="1D6C4E6B" w:rsidR="003E4539" w:rsidRPr="00776633" w:rsidRDefault="003E4539" w:rsidP="003E4539">
            <w:pPr>
              <w:pStyle w:val="MtgPaperNumberedList"/>
              <w:numPr>
                <w:ilvl w:val="0"/>
                <w:numId w:val="0"/>
              </w:numPr>
              <w:spacing w:before="240" w:after="40"/>
              <w:ind w:left="360" w:hanging="36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&lt;If Q4</w:t>
            </w:r>
            <w:r w:rsidR="000D0AE7" w:rsidRPr="00776633">
              <w:rPr>
                <w:sz w:val="18"/>
                <w:szCs w:val="18"/>
              </w:rPr>
              <w:t>2</w:t>
            </w:r>
            <w:r w:rsidRPr="00776633">
              <w:rPr>
                <w:sz w:val="18"/>
                <w:szCs w:val="18"/>
              </w:rPr>
              <w:t>=4, Skip Q4</w:t>
            </w:r>
            <w:r w:rsidR="000D0AE7" w:rsidRPr="00776633">
              <w:rPr>
                <w:sz w:val="18"/>
                <w:szCs w:val="18"/>
              </w:rPr>
              <w:t>3</w:t>
            </w:r>
            <w:r w:rsidRPr="00776633">
              <w:rPr>
                <w:sz w:val="18"/>
                <w:szCs w:val="18"/>
              </w:rPr>
              <w:t xml:space="preserve"> and take answer from Q3</w:t>
            </w:r>
            <w:r w:rsidR="000D0AE7" w:rsidRPr="00776633">
              <w:rPr>
                <w:sz w:val="18"/>
                <w:szCs w:val="18"/>
              </w:rPr>
              <w:t>3</w:t>
            </w:r>
            <w:r w:rsidRPr="00776633">
              <w:rPr>
                <w:sz w:val="18"/>
                <w:szCs w:val="18"/>
              </w:rPr>
              <w:t>&gt;</w:t>
            </w:r>
          </w:p>
        </w:tc>
      </w:tr>
      <w:tr w:rsidR="003C114D" w:rsidRPr="00776633" w14:paraId="4ACA84B6" w14:textId="77777777" w:rsidTr="00A35083">
        <w:trPr>
          <w:cantSplit/>
        </w:trPr>
        <w:tc>
          <w:tcPr>
            <w:tcW w:w="9639" w:type="dxa"/>
          </w:tcPr>
          <w:p w14:paraId="28684C9A" w14:textId="58FE40A5" w:rsidR="003C114D" w:rsidRPr="00776633" w:rsidRDefault="003C114D" w:rsidP="00622916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bookmarkStart w:id="22" w:name="_Ref2928183"/>
            <w:r w:rsidRPr="00776633">
              <w:rPr>
                <w:sz w:val="18"/>
                <w:szCs w:val="18"/>
              </w:rPr>
              <w:t xml:space="preserve">What was the full title of your </w:t>
            </w:r>
            <w:r w:rsidRPr="00E806EA">
              <w:rPr>
                <w:b/>
                <w:bCs/>
                <w:sz w:val="18"/>
                <w:szCs w:val="18"/>
              </w:rPr>
              <w:t>main</w:t>
            </w:r>
            <w:r w:rsidRPr="00776633">
              <w:rPr>
                <w:sz w:val="18"/>
                <w:szCs w:val="18"/>
              </w:rPr>
              <w:t xml:space="preserve"> job during the six months before undertaking the training?</w:t>
            </w:r>
            <w:bookmarkEnd w:id="22"/>
            <w:r w:rsidRPr="00776633">
              <w:rPr>
                <w:sz w:val="18"/>
                <w:szCs w:val="18"/>
              </w:rPr>
              <w:t xml:space="preserve"> </w:t>
            </w:r>
          </w:p>
          <w:p w14:paraId="4F30348F" w14:textId="1CF2A6B9" w:rsidR="007F3F68" w:rsidRPr="00776633" w:rsidRDefault="007F3F68" w:rsidP="00622916">
            <w:pPr>
              <w:pStyle w:val="MtgPaperNumberedList"/>
              <w:numPr>
                <w:ilvl w:val="0"/>
                <w:numId w:val="0"/>
              </w:numPr>
              <w:spacing w:before="40" w:after="40"/>
              <w:ind w:left="360"/>
              <w:rPr>
                <w:i/>
                <w:iCs/>
                <w:sz w:val="18"/>
                <w:szCs w:val="18"/>
                <w:shd w:val="clear" w:color="auto" w:fill="FFFFFF"/>
              </w:rPr>
            </w:pPr>
            <w:r w:rsidRPr="00776633">
              <w:rPr>
                <w:i/>
                <w:iCs/>
                <w:sz w:val="18"/>
                <w:szCs w:val="18"/>
                <w:shd w:val="clear" w:color="auto" w:fill="FFFFFF"/>
              </w:rPr>
              <w:t>Please type at least 3 characters. A drop-down menu may appear. Responses can be selected from the drop-down menu. If there is no option that matches your job title, please type in full.</w:t>
            </w:r>
          </w:p>
          <w:p w14:paraId="23F2CD6B" w14:textId="77777777" w:rsidR="007F3F68" w:rsidRPr="00776633" w:rsidRDefault="007F3F68" w:rsidP="00622916">
            <w:pPr>
              <w:pStyle w:val="MtgPaperNumberedList"/>
              <w:numPr>
                <w:ilvl w:val="0"/>
                <w:numId w:val="0"/>
              </w:numPr>
              <w:spacing w:before="40" w:after="40"/>
              <w:ind w:left="360"/>
              <w:rPr>
                <w:sz w:val="18"/>
                <w:szCs w:val="18"/>
              </w:rPr>
            </w:pPr>
          </w:p>
          <w:p w14:paraId="74967AEB" w14:textId="7A429607" w:rsidR="00602BED" w:rsidRPr="00776633" w:rsidRDefault="00602BED" w:rsidP="00622916">
            <w:pPr>
              <w:pStyle w:val="MtgPaperNumberedList"/>
              <w:numPr>
                <w:ilvl w:val="0"/>
                <w:numId w:val="0"/>
              </w:numPr>
              <w:spacing w:before="40" w:after="40"/>
              <w:ind w:left="36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1. Same as your current job title: &lt;insert text from question 3</w:t>
            </w:r>
            <w:r w:rsidR="000D0AE7" w:rsidRPr="00776633">
              <w:rPr>
                <w:sz w:val="18"/>
                <w:szCs w:val="18"/>
              </w:rPr>
              <w:t>3</w:t>
            </w:r>
            <w:r w:rsidRPr="00776633">
              <w:rPr>
                <w:sz w:val="18"/>
                <w:szCs w:val="18"/>
              </w:rPr>
              <w:t>&gt;.</w:t>
            </w:r>
          </w:p>
          <w:p w14:paraId="4BF678DD" w14:textId="45C20BD1" w:rsidR="00602BED" w:rsidRPr="00776633" w:rsidRDefault="00602BED" w:rsidP="00622916">
            <w:pPr>
              <w:pStyle w:val="MtgPaperNumberedList"/>
              <w:numPr>
                <w:ilvl w:val="0"/>
                <w:numId w:val="0"/>
              </w:numPr>
              <w:spacing w:before="40" w:after="40"/>
              <w:ind w:left="36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2. Different to your current job title (</w:t>
            </w:r>
            <w:r w:rsidR="00FF419B" w:rsidRPr="00776633">
              <w:rPr>
                <w:sz w:val="18"/>
                <w:szCs w:val="18"/>
              </w:rPr>
              <w:t>P</w:t>
            </w:r>
            <w:r w:rsidRPr="00776633">
              <w:rPr>
                <w:sz w:val="18"/>
                <w:szCs w:val="18"/>
              </w:rPr>
              <w:t>lease specify):</w:t>
            </w:r>
            <w:r w:rsidR="0043288E" w:rsidRPr="00776633">
              <w:rPr>
                <w:sz w:val="18"/>
                <w:szCs w:val="18"/>
              </w:rPr>
              <w:t xml:space="preserve"> &lt;Please </w:t>
            </w:r>
            <w:r w:rsidR="00BB791D" w:rsidRPr="00776633">
              <w:rPr>
                <w:sz w:val="18"/>
                <w:szCs w:val="18"/>
              </w:rPr>
              <w:t xml:space="preserve">set a </w:t>
            </w:r>
            <w:r w:rsidR="0043288E" w:rsidRPr="00776633">
              <w:rPr>
                <w:sz w:val="18"/>
                <w:szCs w:val="18"/>
              </w:rPr>
              <w:t xml:space="preserve">limit to </w:t>
            </w:r>
            <w:r w:rsidR="00BB791D" w:rsidRPr="00776633">
              <w:rPr>
                <w:sz w:val="18"/>
                <w:szCs w:val="18"/>
              </w:rPr>
              <w:t xml:space="preserve">require </w:t>
            </w:r>
            <w:r w:rsidR="0043288E" w:rsidRPr="00776633">
              <w:rPr>
                <w:sz w:val="18"/>
                <w:szCs w:val="18"/>
              </w:rPr>
              <w:t>at least 4 characters&gt;</w:t>
            </w:r>
          </w:p>
          <w:p w14:paraId="5183DD38" w14:textId="3E33C445" w:rsidR="003C114D" w:rsidRPr="00776633" w:rsidRDefault="003C114D" w:rsidP="007F3F68">
            <w:pPr>
              <w:pStyle w:val="MtgPaperNumberedList"/>
              <w:numPr>
                <w:ilvl w:val="0"/>
                <w:numId w:val="0"/>
              </w:numPr>
              <w:spacing w:before="240" w:after="40"/>
              <w:rPr>
                <w:sz w:val="18"/>
                <w:szCs w:val="18"/>
              </w:rPr>
            </w:pPr>
          </w:p>
        </w:tc>
      </w:tr>
      <w:tr w:rsidR="003E4539" w:rsidRPr="00776633" w14:paraId="784E868E" w14:textId="77777777" w:rsidTr="00A35083">
        <w:trPr>
          <w:cantSplit/>
        </w:trPr>
        <w:tc>
          <w:tcPr>
            <w:tcW w:w="9639" w:type="dxa"/>
          </w:tcPr>
          <w:p w14:paraId="02866147" w14:textId="14653E27" w:rsidR="003E4539" w:rsidRPr="00776633" w:rsidRDefault="003E4539" w:rsidP="003E4539">
            <w:pPr>
              <w:pStyle w:val="MtgPaperNumberedList"/>
              <w:numPr>
                <w:ilvl w:val="0"/>
                <w:numId w:val="0"/>
              </w:numPr>
              <w:spacing w:before="240" w:after="40"/>
              <w:ind w:left="360" w:hanging="36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&lt;If Q4</w:t>
            </w:r>
            <w:r w:rsidR="000D0AE7" w:rsidRPr="00776633">
              <w:rPr>
                <w:sz w:val="18"/>
                <w:szCs w:val="18"/>
              </w:rPr>
              <w:t>2</w:t>
            </w:r>
            <w:r w:rsidRPr="00776633">
              <w:rPr>
                <w:sz w:val="18"/>
                <w:szCs w:val="18"/>
              </w:rPr>
              <w:t>=4, Skip Q</w:t>
            </w:r>
            <w:r w:rsidR="000D0AE7" w:rsidRPr="00776633">
              <w:rPr>
                <w:sz w:val="18"/>
                <w:szCs w:val="18"/>
              </w:rPr>
              <w:t>44</w:t>
            </w:r>
            <w:r w:rsidRPr="00776633">
              <w:rPr>
                <w:sz w:val="18"/>
                <w:szCs w:val="18"/>
              </w:rPr>
              <w:t xml:space="preserve"> and take answer from Q</w:t>
            </w:r>
            <w:r w:rsidR="000D0AE7" w:rsidRPr="00776633">
              <w:rPr>
                <w:sz w:val="18"/>
                <w:szCs w:val="18"/>
              </w:rPr>
              <w:t>3</w:t>
            </w:r>
            <w:r w:rsidRPr="00776633">
              <w:rPr>
                <w:sz w:val="18"/>
                <w:szCs w:val="18"/>
              </w:rPr>
              <w:t>4&gt;</w:t>
            </w:r>
          </w:p>
        </w:tc>
      </w:tr>
      <w:tr w:rsidR="003C114D" w:rsidRPr="00776633" w14:paraId="51E4FF9A" w14:textId="77777777" w:rsidTr="00A35083">
        <w:trPr>
          <w:cantSplit/>
        </w:trPr>
        <w:tc>
          <w:tcPr>
            <w:tcW w:w="9639" w:type="dxa"/>
          </w:tcPr>
          <w:p w14:paraId="56520C03" w14:textId="2A6667F2" w:rsidR="003C114D" w:rsidRPr="00776633" w:rsidRDefault="003C114D" w:rsidP="003C114D">
            <w:pPr>
              <w:pStyle w:val="MtgPaperNumberedList"/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lastRenderedPageBreak/>
              <w:t xml:space="preserve">What were the main tasks or duties you usually performed in this job? </w:t>
            </w:r>
            <w:r w:rsidR="003746E4" w:rsidRPr="00776633">
              <w:rPr>
                <w:sz w:val="18"/>
                <w:szCs w:val="18"/>
              </w:rPr>
              <w:t>&lt;programming/testing note: this question will not appear if the response to Q4</w:t>
            </w:r>
            <w:r w:rsidR="000D0AE7" w:rsidRPr="00776633">
              <w:rPr>
                <w:sz w:val="18"/>
                <w:szCs w:val="18"/>
              </w:rPr>
              <w:t>3</w:t>
            </w:r>
            <w:r w:rsidR="003746E4" w:rsidRPr="00776633">
              <w:rPr>
                <w:sz w:val="18"/>
                <w:szCs w:val="18"/>
              </w:rPr>
              <w:t xml:space="preserve"> is specified via selecting a job title from the drop-down menu&gt;</w:t>
            </w:r>
          </w:p>
          <w:p w14:paraId="4C8141C0" w14:textId="7F42C7AC" w:rsidR="00293977" w:rsidRPr="00776633" w:rsidRDefault="00293977" w:rsidP="00293977">
            <w:pPr>
              <w:pStyle w:val="MtgPaperNumberedList"/>
              <w:numPr>
                <w:ilvl w:val="0"/>
                <w:numId w:val="0"/>
              </w:numPr>
              <w:spacing w:before="40" w:after="40"/>
              <w:ind w:left="36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1. Same as your current tasks or duties: &lt;insert text from question 3</w:t>
            </w:r>
            <w:r w:rsidR="000D0AE7" w:rsidRPr="00776633">
              <w:rPr>
                <w:sz w:val="18"/>
                <w:szCs w:val="18"/>
              </w:rPr>
              <w:t>4</w:t>
            </w:r>
            <w:r w:rsidRPr="00776633">
              <w:rPr>
                <w:sz w:val="18"/>
                <w:szCs w:val="18"/>
              </w:rPr>
              <w:t>&gt;.</w:t>
            </w:r>
          </w:p>
          <w:p w14:paraId="36B4D1E5" w14:textId="01FDCE12" w:rsidR="003C114D" w:rsidRPr="00776633" w:rsidRDefault="00293977" w:rsidP="003C114D">
            <w:pPr>
              <w:pStyle w:val="MtgPaperNumberedList"/>
              <w:numPr>
                <w:ilvl w:val="0"/>
                <w:numId w:val="0"/>
              </w:numPr>
              <w:spacing w:before="40"/>
              <w:ind w:left="360"/>
              <w:rPr>
                <w:i/>
                <w:iCs/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2. If different, please specify</w:t>
            </w:r>
            <w:r w:rsidR="00E73CE1" w:rsidRPr="00776633">
              <w:rPr>
                <w:sz w:val="18"/>
                <w:szCs w:val="18"/>
              </w:rPr>
              <w:t xml:space="preserve">&lt;Please </w:t>
            </w:r>
            <w:r w:rsidR="00BB791D" w:rsidRPr="00776633">
              <w:rPr>
                <w:sz w:val="18"/>
                <w:szCs w:val="18"/>
              </w:rPr>
              <w:t xml:space="preserve">set a </w:t>
            </w:r>
            <w:r w:rsidR="00E73CE1" w:rsidRPr="00776633">
              <w:rPr>
                <w:sz w:val="18"/>
                <w:szCs w:val="18"/>
              </w:rPr>
              <w:t xml:space="preserve">limit to </w:t>
            </w:r>
            <w:r w:rsidR="00BB791D" w:rsidRPr="00776633">
              <w:rPr>
                <w:sz w:val="18"/>
                <w:szCs w:val="18"/>
              </w:rPr>
              <w:t xml:space="preserve">require </w:t>
            </w:r>
            <w:r w:rsidR="00E73CE1" w:rsidRPr="00776633">
              <w:rPr>
                <w:sz w:val="18"/>
                <w:szCs w:val="18"/>
              </w:rPr>
              <w:t>at least 4 characters&gt;</w:t>
            </w:r>
          </w:p>
        </w:tc>
      </w:tr>
      <w:tr w:rsidR="003C114D" w:rsidRPr="00776633" w14:paraId="0C6C4D39" w14:textId="77777777" w:rsidTr="00A35083">
        <w:trPr>
          <w:cantSplit/>
        </w:trPr>
        <w:tc>
          <w:tcPr>
            <w:tcW w:w="9639" w:type="dxa"/>
          </w:tcPr>
          <w:p w14:paraId="7D4F0448" w14:textId="77777777" w:rsidR="003C114D" w:rsidRPr="00776633" w:rsidRDefault="00A35083" w:rsidP="00A35083">
            <w:pPr>
              <w:pStyle w:val="MtgPaperDotpoint1"/>
              <w:numPr>
                <w:ilvl w:val="0"/>
                <w:numId w:val="0"/>
              </w:numPr>
              <w:spacing w:before="40" w:after="40"/>
              <w:rPr>
                <w:b/>
                <w:sz w:val="18"/>
                <w:szCs w:val="18"/>
              </w:rPr>
            </w:pPr>
            <w:r w:rsidRPr="00776633">
              <w:rPr>
                <w:b/>
                <w:sz w:val="18"/>
                <w:szCs w:val="18"/>
              </w:rPr>
              <w:t>About you</w:t>
            </w:r>
          </w:p>
          <w:p w14:paraId="0068D2E6" w14:textId="00DFC802" w:rsidR="00A35083" w:rsidRPr="00776633" w:rsidRDefault="001F6ED7" w:rsidP="00A35083">
            <w:pPr>
              <w:pStyle w:val="MtgPaperNumberedList"/>
              <w:numPr>
                <w:ilvl w:val="0"/>
                <w:numId w:val="0"/>
              </w:numPr>
              <w:spacing w:before="240" w:after="4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A35083" w:rsidRPr="00776633">
              <w:rPr>
                <w:sz w:val="18"/>
                <w:szCs w:val="18"/>
              </w:rPr>
              <w:t>This question is non-mandatory</w:t>
            </w:r>
            <w:r>
              <w:rPr>
                <w:sz w:val="18"/>
                <w:szCs w:val="18"/>
              </w:rPr>
              <w:t>&gt;</w:t>
            </w:r>
          </w:p>
          <w:p w14:paraId="506F66A5" w14:textId="77777777" w:rsidR="00A35083" w:rsidRPr="00776633" w:rsidRDefault="00A35083" w:rsidP="00A35083">
            <w:pPr>
              <w:pStyle w:val="MtgPaperNumberedList"/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What is the nationality on your passport?</w:t>
            </w:r>
          </w:p>
          <w:p w14:paraId="5CC19E69" w14:textId="77777777" w:rsidR="00A35083" w:rsidRPr="00776633" w:rsidRDefault="00A35083" w:rsidP="00A35083">
            <w:pPr>
              <w:pStyle w:val="MtgPaperNumberedList"/>
              <w:numPr>
                <w:ilvl w:val="0"/>
                <w:numId w:val="0"/>
              </w:numPr>
              <w:spacing w:before="40" w:after="40"/>
              <w:ind w:left="360"/>
              <w:rPr>
                <w:b/>
                <w:bCs/>
                <w:i/>
                <w:iCs/>
                <w:sz w:val="18"/>
                <w:szCs w:val="18"/>
              </w:rPr>
            </w:pPr>
            <w:r w:rsidRPr="00776633">
              <w:rPr>
                <w:b/>
                <w:bCs/>
                <w:i/>
                <w:iCs/>
                <w:sz w:val="18"/>
                <w:szCs w:val="18"/>
              </w:rPr>
              <w:t xml:space="preserve">Note: </w:t>
            </w:r>
            <w:r w:rsidRPr="00776633">
              <w:rPr>
                <w:i/>
                <w:iCs/>
                <w:sz w:val="18"/>
                <w:szCs w:val="18"/>
              </w:rPr>
              <w:t>If you hold more than one passport, please report the nationality of the passport your Australian visa was issued on.</w:t>
            </w:r>
          </w:p>
          <w:p w14:paraId="0AE6FB8A" w14:textId="77777777" w:rsidR="00A35083" w:rsidRPr="00776633" w:rsidRDefault="00A35083" w:rsidP="00A35083">
            <w:pPr>
              <w:pStyle w:val="MtgPaperNumberedList"/>
              <w:numPr>
                <w:ilvl w:val="0"/>
                <w:numId w:val="0"/>
              </w:numPr>
              <w:spacing w:before="40" w:after="40"/>
              <w:ind w:left="360"/>
              <w:rPr>
                <w:i/>
                <w:iCs/>
                <w:sz w:val="18"/>
                <w:szCs w:val="18"/>
              </w:rPr>
            </w:pPr>
          </w:p>
          <w:p w14:paraId="1D3A4CDC" w14:textId="3F5976B4" w:rsidR="00152F32" w:rsidRPr="00776633" w:rsidRDefault="00152F32" w:rsidP="001C3886">
            <w:pPr>
              <w:pStyle w:val="MtgPaperDotpoint1"/>
              <w:numPr>
                <w:ilvl w:val="0"/>
                <w:numId w:val="2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Nepal</w:t>
            </w:r>
          </w:p>
          <w:p w14:paraId="6248730F" w14:textId="77777777" w:rsidR="00152F32" w:rsidRPr="00776633" w:rsidRDefault="00152F32" w:rsidP="001C3886">
            <w:pPr>
              <w:pStyle w:val="MtgPaperDotpoint1"/>
              <w:numPr>
                <w:ilvl w:val="0"/>
                <w:numId w:val="2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Brazil</w:t>
            </w:r>
          </w:p>
          <w:p w14:paraId="4496F664" w14:textId="77777777" w:rsidR="00A35083" w:rsidRPr="00776633" w:rsidRDefault="00A35083" w:rsidP="001C3886">
            <w:pPr>
              <w:pStyle w:val="MtgPaperDotpoint1"/>
              <w:numPr>
                <w:ilvl w:val="0"/>
                <w:numId w:val="2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India</w:t>
            </w:r>
          </w:p>
          <w:p w14:paraId="3218A8E5" w14:textId="77777777" w:rsidR="00152F32" w:rsidRPr="00776633" w:rsidRDefault="00152F32" w:rsidP="001C3886">
            <w:pPr>
              <w:pStyle w:val="MtgPaperDotpoint1"/>
              <w:numPr>
                <w:ilvl w:val="0"/>
                <w:numId w:val="2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Philippines </w:t>
            </w:r>
          </w:p>
          <w:p w14:paraId="4EB29B01" w14:textId="77777777" w:rsidR="00152F32" w:rsidRPr="00776633" w:rsidRDefault="00152F32" w:rsidP="001C3886">
            <w:pPr>
              <w:pStyle w:val="MtgPaperDotpoint1"/>
              <w:numPr>
                <w:ilvl w:val="0"/>
                <w:numId w:val="2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Colombia </w:t>
            </w:r>
          </w:p>
          <w:p w14:paraId="2CDBC52D" w14:textId="77777777" w:rsidR="00152F32" w:rsidRPr="00776633" w:rsidRDefault="00152F32" w:rsidP="001C3886">
            <w:pPr>
              <w:pStyle w:val="MtgPaperDotpoint1"/>
              <w:numPr>
                <w:ilvl w:val="0"/>
                <w:numId w:val="2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Thailand</w:t>
            </w:r>
          </w:p>
          <w:p w14:paraId="23ACEC4E" w14:textId="77777777" w:rsidR="00152F32" w:rsidRPr="00776633" w:rsidRDefault="00152F32" w:rsidP="001C3886">
            <w:pPr>
              <w:pStyle w:val="MtgPaperDotpoint1"/>
              <w:numPr>
                <w:ilvl w:val="0"/>
                <w:numId w:val="2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China (excludes SARs and Taiwan)</w:t>
            </w:r>
          </w:p>
          <w:p w14:paraId="6BA02191" w14:textId="3C462262" w:rsidR="002A6DBA" w:rsidRPr="00776633" w:rsidRDefault="002A6DBA" w:rsidP="001C3886">
            <w:pPr>
              <w:pStyle w:val="MtgPaperDotpoint1"/>
              <w:numPr>
                <w:ilvl w:val="0"/>
                <w:numId w:val="2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Pakistan</w:t>
            </w:r>
          </w:p>
          <w:p w14:paraId="2522BBF1" w14:textId="69FB6009" w:rsidR="00A35083" w:rsidRPr="00776633" w:rsidRDefault="00A35083" w:rsidP="001C3886">
            <w:pPr>
              <w:pStyle w:val="MtgPaperDotpoint1"/>
              <w:numPr>
                <w:ilvl w:val="0"/>
                <w:numId w:val="2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Republic of Korea (South)</w:t>
            </w:r>
          </w:p>
          <w:p w14:paraId="7B735F90" w14:textId="77777777" w:rsidR="00152F32" w:rsidRPr="00776633" w:rsidRDefault="00152F32" w:rsidP="001C3886">
            <w:pPr>
              <w:pStyle w:val="MtgPaperDotpoint1"/>
              <w:numPr>
                <w:ilvl w:val="0"/>
                <w:numId w:val="2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Indonesia</w:t>
            </w:r>
          </w:p>
          <w:p w14:paraId="4B46D27D" w14:textId="77777777" w:rsidR="00776633" w:rsidRDefault="00A35083" w:rsidP="00776633">
            <w:pPr>
              <w:pStyle w:val="MtgPaperDotpoint1"/>
              <w:numPr>
                <w:ilvl w:val="0"/>
                <w:numId w:val="28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Malaysia</w:t>
            </w:r>
          </w:p>
          <w:p w14:paraId="072E0B18" w14:textId="06717FF7" w:rsidR="00A35083" w:rsidRPr="00776633" w:rsidRDefault="00A35083" w:rsidP="00776633">
            <w:pPr>
              <w:pStyle w:val="MtgPaperDotpoint1"/>
              <w:numPr>
                <w:ilvl w:val="0"/>
                <w:numId w:val="28"/>
              </w:numPr>
              <w:spacing w:before="40" w:after="120"/>
              <w:ind w:left="896" w:hanging="357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Other </w:t>
            </w:r>
            <w:r w:rsidRPr="00776633">
              <w:rPr>
                <w:i/>
                <w:iCs/>
                <w:sz w:val="18"/>
                <w:szCs w:val="18"/>
              </w:rPr>
              <w:t>(please specify)</w:t>
            </w:r>
          </w:p>
        </w:tc>
      </w:tr>
      <w:tr w:rsidR="003C114D" w:rsidRPr="00776633" w14:paraId="785584CD" w14:textId="77777777" w:rsidTr="00A35083">
        <w:trPr>
          <w:cantSplit/>
        </w:trPr>
        <w:tc>
          <w:tcPr>
            <w:tcW w:w="9639" w:type="dxa"/>
          </w:tcPr>
          <w:p w14:paraId="011E7348" w14:textId="7101C8CC" w:rsidR="003C114D" w:rsidRPr="00776633" w:rsidRDefault="003C114D" w:rsidP="003C114D">
            <w:pPr>
              <w:pStyle w:val="MtgPaperNumberedList"/>
              <w:spacing w:after="40"/>
              <w:rPr>
                <w:sz w:val="18"/>
                <w:szCs w:val="18"/>
              </w:rPr>
            </w:pPr>
            <w:bookmarkStart w:id="23" w:name="_Ref1470055"/>
            <w:r w:rsidRPr="00776633">
              <w:rPr>
                <w:sz w:val="18"/>
                <w:szCs w:val="18"/>
              </w:rPr>
              <w:t xml:space="preserve">In which country were you living on </w:t>
            </w:r>
            <w:r w:rsidR="000D0AE7" w:rsidRPr="00776633">
              <w:rPr>
                <w:sz w:val="18"/>
                <w:szCs w:val="18"/>
              </w:rPr>
              <w:t>26th May 2023</w:t>
            </w:r>
            <w:r w:rsidRPr="00776633">
              <w:rPr>
                <w:sz w:val="18"/>
                <w:szCs w:val="18"/>
              </w:rPr>
              <w:t>?</w:t>
            </w:r>
            <w:bookmarkEnd w:id="23"/>
          </w:p>
          <w:p w14:paraId="0839374C" w14:textId="00D74F08" w:rsidR="003C114D" w:rsidRPr="00776633" w:rsidRDefault="003C114D" w:rsidP="003C114D">
            <w:pPr>
              <w:pStyle w:val="MtgPaperDotpoint1"/>
              <w:numPr>
                <w:ilvl w:val="0"/>
                <w:numId w:val="0"/>
              </w:numPr>
              <w:spacing w:before="40" w:after="40"/>
              <w:ind w:left="355"/>
              <w:rPr>
                <w:sz w:val="18"/>
                <w:szCs w:val="18"/>
              </w:rPr>
            </w:pPr>
            <w:r w:rsidRPr="00776633">
              <w:rPr>
                <w:i/>
                <w:sz w:val="18"/>
                <w:szCs w:val="18"/>
              </w:rPr>
              <w:t>Please select one option only</w:t>
            </w:r>
          </w:p>
          <w:p w14:paraId="160B238C" w14:textId="3680AFC8" w:rsidR="003C114D" w:rsidRPr="00776633" w:rsidRDefault="003C114D" w:rsidP="001C3886">
            <w:pPr>
              <w:pStyle w:val="MtgPaperDotpoint1"/>
              <w:numPr>
                <w:ilvl w:val="0"/>
                <w:numId w:val="2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Australia </w:t>
            </w:r>
          </w:p>
          <w:p w14:paraId="445F7508" w14:textId="4D7C37EC" w:rsidR="003C114D" w:rsidRPr="00776633" w:rsidRDefault="003C114D" w:rsidP="001C3886">
            <w:pPr>
              <w:pStyle w:val="MtgPaperDotpoint1"/>
              <w:numPr>
                <w:ilvl w:val="0"/>
                <w:numId w:val="2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China</w:t>
            </w:r>
          </w:p>
          <w:p w14:paraId="1D199AD3" w14:textId="38E19857" w:rsidR="003C114D" w:rsidRPr="00776633" w:rsidRDefault="003C114D" w:rsidP="001C3886">
            <w:pPr>
              <w:pStyle w:val="MtgPaperDotpoint1"/>
              <w:numPr>
                <w:ilvl w:val="0"/>
                <w:numId w:val="2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India</w:t>
            </w:r>
          </w:p>
          <w:p w14:paraId="7A554373" w14:textId="5AA499E9" w:rsidR="003C114D" w:rsidRPr="00776633" w:rsidRDefault="003C114D" w:rsidP="001C3886">
            <w:pPr>
              <w:pStyle w:val="MtgPaperDotpoint1"/>
              <w:numPr>
                <w:ilvl w:val="0"/>
                <w:numId w:val="2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Brazil</w:t>
            </w:r>
          </w:p>
          <w:p w14:paraId="340998D3" w14:textId="77B16DB6" w:rsidR="003C114D" w:rsidRPr="00776633" w:rsidRDefault="003C114D" w:rsidP="001C3886">
            <w:pPr>
              <w:pStyle w:val="MtgPaperDotpoint1"/>
              <w:numPr>
                <w:ilvl w:val="0"/>
                <w:numId w:val="2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Thailand</w:t>
            </w:r>
          </w:p>
          <w:p w14:paraId="00E1ABC6" w14:textId="72EF796B" w:rsidR="002A6DBA" w:rsidRPr="00776633" w:rsidRDefault="002A6DBA" w:rsidP="001C3886">
            <w:pPr>
              <w:pStyle w:val="MtgPaperDotpoint1"/>
              <w:numPr>
                <w:ilvl w:val="0"/>
                <w:numId w:val="2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Pakistan</w:t>
            </w:r>
          </w:p>
          <w:p w14:paraId="6F38AED7" w14:textId="69A1D7D3" w:rsidR="003C114D" w:rsidRPr="00776633" w:rsidRDefault="003C114D" w:rsidP="001C3886">
            <w:pPr>
              <w:pStyle w:val="MtgPaperDotpoint1"/>
              <w:numPr>
                <w:ilvl w:val="0"/>
                <w:numId w:val="2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Republic of Korea (South) </w:t>
            </w:r>
          </w:p>
          <w:p w14:paraId="2D990C36" w14:textId="3E45466F" w:rsidR="003C114D" w:rsidRPr="00776633" w:rsidRDefault="003C114D" w:rsidP="001C3886">
            <w:pPr>
              <w:pStyle w:val="MtgPaperDotpoint1"/>
              <w:numPr>
                <w:ilvl w:val="0"/>
                <w:numId w:val="2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Malaysia</w:t>
            </w:r>
          </w:p>
          <w:p w14:paraId="637639AC" w14:textId="02ABD76F" w:rsidR="003C114D" w:rsidRPr="00776633" w:rsidRDefault="003C114D" w:rsidP="001C3886">
            <w:pPr>
              <w:pStyle w:val="MtgPaperDotpoint1"/>
              <w:numPr>
                <w:ilvl w:val="0"/>
                <w:numId w:val="2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Colombia</w:t>
            </w:r>
          </w:p>
          <w:p w14:paraId="498F7551" w14:textId="15747F44" w:rsidR="003C114D" w:rsidRPr="00776633" w:rsidRDefault="003C114D" w:rsidP="001C3886">
            <w:pPr>
              <w:pStyle w:val="MtgPaperDotpoint1"/>
              <w:numPr>
                <w:ilvl w:val="0"/>
                <w:numId w:val="2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Nepal</w:t>
            </w:r>
          </w:p>
          <w:p w14:paraId="1F948B9B" w14:textId="31430130" w:rsidR="003C114D" w:rsidRPr="00776633" w:rsidRDefault="003C114D" w:rsidP="001C3886">
            <w:pPr>
              <w:pStyle w:val="MtgPaperDotpoint1"/>
              <w:numPr>
                <w:ilvl w:val="0"/>
                <w:numId w:val="26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Taiwan</w:t>
            </w:r>
          </w:p>
          <w:p w14:paraId="20BC715B" w14:textId="79AC9D52" w:rsidR="003C114D" w:rsidRPr="00776633" w:rsidRDefault="003C114D" w:rsidP="001C3886">
            <w:pPr>
              <w:pStyle w:val="MtgPaperDotpoint1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120"/>
              <w:ind w:right="613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Other </w:t>
            </w:r>
            <w:r w:rsidRPr="00776633">
              <w:rPr>
                <w:i/>
                <w:iCs/>
                <w:sz w:val="18"/>
                <w:szCs w:val="18"/>
              </w:rPr>
              <w:t>(</w:t>
            </w:r>
            <w:r w:rsidRPr="00776633">
              <w:rPr>
                <w:i/>
                <w:sz w:val="18"/>
                <w:szCs w:val="18"/>
              </w:rPr>
              <w:t>please specify)</w:t>
            </w:r>
          </w:p>
        </w:tc>
      </w:tr>
      <w:tr w:rsidR="003C114D" w:rsidRPr="00776633" w14:paraId="10A30FA2" w14:textId="77777777" w:rsidTr="00A35083">
        <w:trPr>
          <w:cantSplit/>
        </w:trPr>
        <w:tc>
          <w:tcPr>
            <w:tcW w:w="9639" w:type="dxa"/>
          </w:tcPr>
          <w:p w14:paraId="03D49706" w14:textId="52D4F8DD" w:rsidR="003C114D" w:rsidRPr="00776633" w:rsidRDefault="003C114D" w:rsidP="003C114D">
            <w:pPr>
              <w:pStyle w:val="MtgPaperDotpoint1"/>
              <w:numPr>
                <w:ilvl w:val="0"/>
                <w:numId w:val="0"/>
              </w:numPr>
              <w:spacing w:before="2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Living in Australia only </w:t>
            </w:r>
            <w:r w:rsidR="00B352C0" w:rsidRPr="00776633">
              <w:rPr>
                <w:sz w:val="18"/>
                <w:szCs w:val="18"/>
              </w:rPr>
              <w:t>&lt;</w:t>
            </w:r>
            <w:r w:rsidR="00436A8E" w:rsidRPr="00776633">
              <w:rPr>
                <w:sz w:val="18"/>
                <w:szCs w:val="18"/>
              </w:rPr>
              <w:t>if Q</w:t>
            </w:r>
            <w:r w:rsidR="000D0AE7" w:rsidRPr="00776633">
              <w:rPr>
                <w:sz w:val="18"/>
                <w:szCs w:val="18"/>
              </w:rPr>
              <w:t>46</w:t>
            </w:r>
            <w:r w:rsidR="00436A8E" w:rsidRPr="00776633">
              <w:rPr>
                <w:sz w:val="18"/>
                <w:szCs w:val="18"/>
              </w:rPr>
              <w:t xml:space="preserve"> = 1</w:t>
            </w:r>
            <w:r w:rsidR="00B352C0" w:rsidRPr="00776633">
              <w:rPr>
                <w:sz w:val="18"/>
                <w:szCs w:val="18"/>
              </w:rPr>
              <w:t>&gt;</w:t>
            </w:r>
          </w:p>
          <w:p w14:paraId="0DB2800C" w14:textId="0905B63B" w:rsidR="003C114D" w:rsidRPr="00776633" w:rsidRDefault="003C114D" w:rsidP="003C114D">
            <w:pPr>
              <w:pStyle w:val="MtgPaperNumberedList"/>
              <w:rPr>
                <w:sz w:val="18"/>
                <w:szCs w:val="18"/>
              </w:rPr>
            </w:pPr>
            <w:bookmarkStart w:id="24" w:name="_Ref1469976"/>
            <w:r w:rsidRPr="00776633">
              <w:rPr>
                <w:sz w:val="18"/>
                <w:szCs w:val="18"/>
              </w:rPr>
              <w:t xml:space="preserve">What type of Australian Visa did you hold on the </w:t>
            </w:r>
            <w:r w:rsidR="000D0AE7" w:rsidRPr="00776633">
              <w:rPr>
                <w:sz w:val="18"/>
                <w:szCs w:val="18"/>
              </w:rPr>
              <w:t>26th May 2023</w:t>
            </w:r>
            <w:r w:rsidRPr="00776633">
              <w:rPr>
                <w:sz w:val="18"/>
                <w:szCs w:val="18"/>
              </w:rPr>
              <w:t>?</w:t>
            </w:r>
            <w:bookmarkEnd w:id="24"/>
            <w:r w:rsidRPr="00776633">
              <w:rPr>
                <w:sz w:val="18"/>
                <w:szCs w:val="18"/>
              </w:rPr>
              <w:t xml:space="preserve"> </w:t>
            </w:r>
          </w:p>
          <w:p w14:paraId="13E70F0C" w14:textId="0F9AAB8B" w:rsidR="003C114D" w:rsidRPr="00776633" w:rsidRDefault="003C114D" w:rsidP="003C114D">
            <w:pPr>
              <w:pStyle w:val="MtgPaperNumberedList"/>
              <w:numPr>
                <w:ilvl w:val="0"/>
                <w:numId w:val="0"/>
              </w:numPr>
              <w:spacing w:before="40" w:after="40"/>
              <w:ind w:left="355"/>
              <w:rPr>
                <w:i/>
                <w:sz w:val="18"/>
                <w:szCs w:val="18"/>
              </w:rPr>
            </w:pPr>
            <w:r w:rsidRPr="00776633">
              <w:rPr>
                <w:i/>
                <w:sz w:val="18"/>
                <w:szCs w:val="18"/>
              </w:rPr>
              <w:t>Please select one option only</w:t>
            </w:r>
          </w:p>
          <w:p w14:paraId="22390C2A" w14:textId="77777777" w:rsidR="003C114D" w:rsidRPr="00776633" w:rsidRDefault="003C114D" w:rsidP="001C3886">
            <w:pPr>
              <w:pStyle w:val="MtgPaperNumberedList"/>
              <w:numPr>
                <w:ilvl w:val="0"/>
                <w:numId w:val="27"/>
              </w:numPr>
              <w:tabs>
                <w:tab w:val="num" w:pos="360"/>
              </w:tabs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Student visa</w:t>
            </w:r>
          </w:p>
          <w:p w14:paraId="019461B5" w14:textId="77777777" w:rsidR="003C114D" w:rsidRPr="00776633" w:rsidRDefault="003C114D" w:rsidP="001C3886">
            <w:pPr>
              <w:pStyle w:val="MtgPaperDotpoint1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Temporary graduate visa</w:t>
            </w:r>
          </w:p>
          <w:p w14:paraId="347503F1" w14:textId="77777777" w:rsidR="003C114D" w:rsidRPr="00776633" w:rsidRDefault="003C114D" w:rsidP="001C3886">
            <w:pPr>
              <w:pStyle w:val="MtgPaperDotpoint1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 xml:space="preserve">Bridging visa (awaiting outcome of substantive visa application) </w:t>
            </w:r>
          </w:p>
          <w:p w14:paraId="08250E52" w14:textId="364E920B" w:rsidR="003C114D" w:rsidRPr="00776633" w:rsidRDefault="003C114D" w:rsidP="001C3886">
            <w:pPr>
              <w:pStyle w:val="MtgPaperDotpoint1"/>
              <w:numPr>
                <w:ilvl w:val="0"/>
                <w:numId w:val="27"/>
              </w:numPr>
              <w:spacing w:before="40" w:after="12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Other (</w:t>
            </w:r>
            <w:r w:rsidRPr="00776633">
              <w:rPr>
                <w:i/>
                <w:sz w:val="18"/>
                <w:szCs w:val="18"/>
              </w:rPr>
              <w:t>please specify</w:t>
            </w:r>
            <w:r w:rsidRPr="00776633">
              <w:rPr>
                <w:sz w:val="18"/>
                <w:szCs w:val="18"/>
              </w:rPr>
              <w:t>)</w:t>
            </w:r>
          </w:p>
        </w:tc>
      </w:tr>
      <w:tr w:rsidR="003C114D" w:rsidRPr="00776633" w14:paraId="5FD38B34" w14:textId="77777777" w:rsidTr="00A35083">
        <w:trPr>
          <w:cantSplit/>
        </w:trPr>
        <w:tc>
          <w:tcPr>
            <w:tcW w:w="9639" w:type="dxa"/>
          </w:tcPr>
          <w:p w14:paraId="6F35037B" w14:textId="72F9AE71" w:rsidR="003C114D" w:rsidRPr="00776633" w:rsidRDefault="003C114D" w:rsidP="003C114D">
            <w:pPr>
              <w:pStyle w:val="Text"/>
              <w:keepNext/>
              <w:spacing w:before="40" w:after="120"/>
              <w:ind w:left="-214" w:firstLine="214"/>
              <w:rPr>
                <w:b/>
                <w:sz w:val="18"/>
                <w:szCs w:val="18"/>
              </w:rPr>
            </w:pPr>
            <w:r w:rsidRPr="00776633">
              <w:rPr>
                <w:b/>
                <w:sz w:val="18"/>
                <w:szCs w:val="18"/>
              </w:rPr>
              <w:lastRenderedPageBreak/>
              <w:t>Suggestions for improvement</w:t>
            </w:r>
          </w:p>
        </w:tc>
      </w:tr>
      <w:tr w:rsidR="003C114D" w:rsidRPr="00776633" w14:paraId="5E352C40" w14:textId="77777777" w:rsidTr="000D0AE7">
        <w:trPr>
          <w:cantSplit/>
          <w:trHeight w:val="1130"/>
        </w:trPr>
        <w:tc>
          <w:tcPr>
            <w:tcW w:w="9639" w:type="dxa"/>
          </w:tcPr>
          <w:p w14:paraId="275C2EA4" w14:textId="1EB57E37" w:rsidR="003C114D" w:rsidRPr="00776633" w:rsidRDefault="003C114D" w:rsidP="003C114D">
            <w:pPr>
              <w:pStyle w:val="MtgPaperNumberedList"/>
              <w:spacing w:before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What one aspect of your training would you change to improve it?</w:t>
            </w:r>
          </w:p>
          <w:p w14:paraId="1676090C" w14:textId="3BB3B535" w:rsidR="003C114D" w:rsidRPr="00776633" w:rsidRDefault="003C114D" w:rsidP="001F1AEE">
            <w:pPr>
              <w:pStyle w:val="Text"/>
              <w:keepNext/>
              <w:spacing w:before="40" w:after="120"/>
              <w:rPr>
                <w:i/>
                <w:iCs/>
                <w:sz w:val="18"/>
                <w:szCs w:val="18"/>
              </w:rPr>
            </w:pPr>
            <w:r w:rsidRPr="00776633">
              <w:rPr>
                <w:i/>
                <w:iCs/>
                <w:sz w:val="18"/>
                <w:szCs w:val="18"/>
              </w:rPr>
              <w:t xml:space="preserve">By completing this survey question, you also understand that </w:t>
            </w:r>
            <w:r w:rsidR="00E650AF" w:rsidRPr="00776633">
              <w:rPr>
                <w:i/>
                <w:iCs/>
                <w:sz w:val="18"/>
                <w:szCs w:val="18"/>
              </w:rPr>
              <w:t xml:space="preserve">de-identified </w:t>
            </w:r>
            <w:r w:rsidR="001F1AEE" w:rsidRPr="00776633">
              <w:rPr>
                <w:i/>
                <w:iCs/>
                <w:sz w:val="18"/>
                <w:szCs w:val="18"/>
              </w:rPr>
              <w:t>responses may be given to your training provider</w:t>
            </w:r>
            <w:r w:rsidR="006B05C3" w:rsidRPr="00776633">
              <w:rPr>
                <w:i/>
                <w:iCs/>
                <w:sz w:val="18"/>
                <w:szCs w:val="18"/>
              </w:rPr>
              <w:t xml:space="preserve"> and</w:t>
            </w:r>
            <w:r w:rsidR="001F1AEE" w:rsidRPr="00776633">
              <w:rPr>
                <w:i/>
                <w:iCs/>
                <w:sz w:val="18"/>
                <w:szCs w:val="18"/>
              </w:rPr>
              <w:t xml:space="preserve"> </w:t>
            </w:r>
            <w:r w:rsidRPr="00776633">
              <w:rPr>
                <w:i/>
                <w:iCs/>
                <w:sz w:val="18"/>
                <w:szCs w:val="18"/>
              </w:rPr>
              <w:t xml:space="preserve">this is not a formal complaints process. </w:t>
            </w:r>
          </w:p>
          <w:p w14:paraId="45C97FB5" w14:textId="70757F52" w:rsidR="003C114D" w:rsidRPr="00776633" w:rsidRDefault="003C114D" w:rsidP="001F1AEE">
            <w:pPr>
              <w:pStyle w:val="MtgPaperDotpoint1"/>
              <w:numPr>
                <w:ilvl w:val="0"/>
                <w:numId w:val="0"/>
              </w:numPr>
              <w:spacing w:before="40" w:after="40"/>
              <w:rPr>
                <w:sz w:val="18"/>
                <w:szCs w:val="18"/>
              </w:rPr>
            </w:pPr>
            <w:r w:rsidRPr="00776633">
              <w:rPr>
                <w:sz w:val="18"/>
                <w:szCs w:val="18"/>
              </w:rPr>
              <w:t>If you wish to make a formal complaint, please contact the National Training Complaints Hotline (13 38 73) or visit:</w:t>
            </w:r>
            <w:r w:rsidR="001A67A8" w:rsidRPr="00776633">
              <w:rPr>
                <w:sz w:val="18"/>
                <w:szCs w:val="18"/>
              </w:rPr>
              <w:t xml:space="preserve"> </w:t>
            </w:r>
            <w:r w:rsidR="000D0AE7" w:rsidRPr="00776633">
              <w:rPr>
                <w:sz w:val="18"/>
                <w:szCs w:val="18"/>
              </w:rPr>
              <w:t>https://www.dewr.gov.au/national-training-complaints-hotline</w:t>
            </w:r>
            <w:r w:rsidRPr="00776633">
              <w:rPr>
                <w:sz w:val="18"/>
                <w:szCs w:val="18"/>
              </w:rPr>
              <w:t>.</w:t>
            </w:r>
          </w:p>
        </w:tc>
      </w:tr>
    </w:tbl>
    <w:p w14:paraId="53D5733A" w14:textId="2E40F631" w:rsidR="00EE4A35" w:rsidRPr="00776633" w:rsidRDefault="00EE4A35" w:rsidP="001B1055">
      <w:pPr>
        <w:pStyle w:val="Text"/>
        <w:keepNext/>
        <w:spacing w:before="40" w:after="120"/>
        <w:ind w:left="-214" w:firstLine="214"/>
        <w:rPr>
          <w:sz w:val="18"/>
          <w:szCs w:val="18"/>
        </w:rPr>
      </w:pPr>
    </w:p>
    <w:sectPr w:rsidR="00EE4A35" w:rsidRPr="00776633" w:rsidSect="00696D45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F2A1" w14:textId="77777777" w:rsidR="00C97093" w:rsidRDefault="00C97093" w:rsidP="009277DD">
      <w:r>
        <w:separator/>
      </w:r>
    </w:p>
  </w:endnote>
  <w:endnote w:type="continuationSeparator" w:id="0">
    <w:p w14:paraId="71C62FB7" w14:textId="77777777" w:rsidR="00C97093" w:rsidRDefault="00C97093" w:rsidP="009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653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5475A" w14:textId="66AB40A1" w:rsidR="00C97093" w:rsidRDefault="00C97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F0B14D3" w14:textId="0F6FE874" w:rsidR="00C97093" w:rsidRDefault="00C9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E6F3" w14:textId="77777777" w:rsidR="00C97093" w:rsidRDefault="00C97093" w:rsidP="009277DD">
      <w:r>
        <w:separator/>
      </w:r>
    </w:p>
  </w:footnote>
  <w:footnote w:type="continuationSeparator" w:id="0">
    <w:p w14:paraId="089E3A13" w14:textId="77777777" w:rsidR="00C97093" w:rsidRDefault="00C97093" w:rsidP="0092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01"/>
    <w:multiLevelType w:val="hybridMultilevel"/>
    <w:tmpl w:val="4EC64FC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A64535"/>
    <w:multiLevelType w:val="hybridMultilevel"/>
    <w:tmpl w:val="5F863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7F1"/>
    <w:multiLevelType w:val="hybridMultilevel"/>
    <w:tmpl w:val="66D431E4"/>
    <w:lvl w:ilvl="0" w:tplc="86586C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D30CB8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BF0BE9"/>
    <w:multiLevelType w:val="hybridMultilevel"/>
    <w:tmpl w:val="D7FEE19A"/>
    <w:lvl w:ilvl="0" w:tplc="5A68AC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6D6748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9202E9A"/>
    <w:multiLevelType w:val="hybridMultilevel"/>
    <w:tmpl w:val="66D431E4"/>
    <w:lvl w:ilvl="0" w:tplc="86586C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A1D2E66"/>
    <w:multiLevelType w:val="hybridMultilevel"/>
    <w:tmpl w:val="CADABD3E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D59491F"/>
    <w:multiLevelType w:val="hybridMultilevel"/>
    <w:tmpl w:val="31AC00BA"/>
    <w:lvl w:ilvl="0" w:tplc="4E104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EF62268"/>
    <w:multiLevelType w:val="hybridMultilevel"/>
    <w:tmpl w:val="F956F48A"/>
    <w:lvl w:ilvl="0" w:tplc="10CEFB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F42B81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3B66EC3"/>
    <w:multiLevelType w:val="hybridMultilevel"/>
    <w:tmpl w:val="5A980E1E"/>
    <w:lvl w:ilvl="0" w:tplc="FEAA5D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5BB4F7A"/>
    <w:multiLevelType w:val="hybridMultilevel"/>
    <w:tmpl w:val="71C02D1C"/>
    <w:lvl w:ilvl="0" w:tplc="5A68AC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7C64087"/>
    <w:multiLevelType w:val="hybridMultilevel"/>
    <w:tmpl w:val="5A980E1E"/>
    <w:lvl w:ilvl="0" w:tplc="FEAA5D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7CC1043"/>
    <w:multiLevelType w:val="hybridMultilevel"/>
    <w:tmpl w:val="FA54247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iCs w:val="0"/>
        <w:color w:val="00000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C7E41F0"/>
    <w:multiLevelType w:val="hybridMultilevel"/>
    <w:tmpl w:val="0CA8E870"/>
    <w:lvl w:ilvl="0" w:tplc="C67C11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hAnsi="Verdana" w:cs="Times New Roman" w:hint="default"/>
        <w:b w:val="0"/>
        <w:bCs w:val="0"/>
        <w:color w:val="000000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F2D3463"/>
    <w:multiLevelType w:val="hybridMultilevel"/>
    <w:tmpl w:val="85988504"/>
    <w:lvl w:ilvl="0" w:tplc="56206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4E46F4B"/>
    <w:multiLevelType w:val="hybridMultilevel"/>
    <w:tmpl w:val="FA54247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iCs w:val="0"/>
        <w:color w:val="00000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7E77B50"/>
    <w:multiLevelType w:val="hybridMultilevel"/>
    <w:tmpl w:val="D9B0D9D8"/>
    <w:lvl w:ilvl="0" w:tplc="BE5C4B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93A51CF"/>
    <w:multiLevelType w:val="multilevel"/>
    <w:tmpl w:val="D0F008C8"/>
    <w:numStyleLink w:val="BulletList"/>
  </w:abstractNum>
  <w:abstractNum w:abstractNumId="20" w15:restartNumberingAfterBreak="0">
    <w:nsid w:val="2A721679"/>
    <w:multiLevelType w:val="hybridMultilevel"/>
    <w:tmpl w:val="94BECDE4"/>
    <w:lvl w:ilvl="0" w:tplc="532410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CC541E0"/>
    <w:multiLevelType w:val="hybridMultilevel"/>
    <w:tmpl w:val="5A980E1E"/>
    <w:lvl w:ilvl="0" w:tplc="FEAA5D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0810942"/>
    <w:multiLevelType w:val="hybridMultilevel"/>
    <w:tmpl w:val="4EC64FC8"/>
    <w:lvl w:ilvl="0" w:tplc="0608E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3CF58BE"/>
    <w:multiLevelType w:val="multilevel"/>
    <w:tmpl w:val="483C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tgPaperNumberListstyle2eg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611B7D"/>
    <w:multiLevelType w:val="hybridMultilevel"/>
    <w:tmpl w:val="F260F0DC"/>
    <w:lvl w:ilvl="0" w:tplc="A6B4D2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5A70002"/>
    <w:multiLevelType w:val="multilevel"/>
    <w:tmpl w:val="726ADEAE"/>
    <w:numStyleLink w:val="NumberList"/>
  </w:abstractNum>
  <w:abstractNum w:abstractNumId="26" w15:restartNumberingAfterBreak="0">
    <w:nsid w:val="37045E29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8FF3CE6"/>
    <w:multiLevelType w:val="hybridMultilevel"/>
    <w:tmpl w:val="1F5C77B8"/>
    <w:lvl w:ilvl="0" w:tplc="732A9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DF47012"/>
    <w:multiLevelType w:val="hybridMultilevel"/>
    <w:tmpl w:val="CADABD3E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F0F6E73"/>
    <w:multiLevelType w:val="hybridMultilevel"/>
    <w:tmpl w:val="0E5A0F06"/>
    <w:lvl w:ilvl="0" w:tplc="80FE3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2E875B4"/>
    <w:multiLevelType w:val="hybridMultilevel"/>
    <w:tmpl w:val="5F863144"/>
    <w:lvl w:ilvl="0" w:tplc="5A54D8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60FD9"/>
    <w:multiLevelType w:val="hybridMultilevel"/>
    <w:tmpl w:val="5A980E1E"/>
    <w:lvl w:ilvl="0" w:tplc="FEAA5D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6306EA6"/>
    <w:multiLevelType w:val="hybridMultilevel"/>
    <w:tmpl w:val="1A1E63AC"/>
    <w:lvl w:ilvl="0" w:tplc="4FF4B9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51002"/>
    <w:multiLevelType w:val="hybridMultilevel"/>
    <w:tmpl w:val="E7C63B96"/>
    <w:lvl w:ilvl="0" w:tplc="445AB1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F0835FE"/>
    <w:multiLevelType w:val="hybridMultilevel"/>
    <w:tmpl w:val="66D431E4"/>
    <w:lvl w:ilvl="0" w:tplc="86586C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5A13A73"/>
    <w:multiLevelType w:val="hybridMultilevel"/>
    <w:tmpl w:val="F3FE1DC8"/>
    <w:lvl w:ilvl="0" w:tplc="C504CB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82281"/>
    <w:multiLevelType w:val="hybridMultilevel"/>
    <w:tmpl w:val="F4920536"/>
    <w:lvl w:ilvl="0" w:tplc="6B88C1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72458E6"/>
    <w:multiLevelType w:val="hybridMultilevel"/>
    <w:tmpl w:val="DDDA7492"/>
    <w:lvl w:ilvl="0" w:tplc="6A46836C">
      <w:start w:val="1"/>
      <w:numFmt w:val="bullet"/>
      <w:pStyle w:val="MtgPaperDotpoin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751183F"/>
    <w:multiLevelType w:val="hybridMultilevel"/>
    <w:tmpl w:val="2DC42B7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00000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BC56DE1"/>
    <w:multiLevelType w:val="hybridMultilevel"/>
    <w:tmpl w:val="F4920536"/>
    <w:lvl w:ilvl="0" w:tplc="6B88C1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E8601EA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EB17309"/>
    <w:multiLevelType w:val="multilevel"/>
    <w:tmpl w:val="726ADEA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491"/>
        </w:tabs>
        <w:ind w:left="1491" w:hanging="357"/>
      </w:pPr>
      <w:rPr>
        <w:rFonts w:hint="default"/>
      </w:rPr>
    </w:lvl>
    <w:lvl w:ilvl="5">
      <w:start w:val="1"/>
      <w:numFmt w:val="lowerRoman"/>
      <w:pStyle w:val="ListNumber6"/>
      <w:lvlText w:val="%6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058"/>
        </w:tabs>
        <w:ind w:left="2058" w:hanging="357"/>
      </w:pPr>
      <w:rPr>
        <w:rFonts w:hint="default"/>
      </w:rPr>
    </w:lvl>
    <w:lvl w:ilvl="7">
      <w:start w:val="1"/>
      <w:numFmt w:val="lowerLetter"/>
      <w:pStyle w:val="ListNumber8"/>
      <w:lvlText w:val="%8."/>
      <w:lvlJc w:val="left"/>
      <w:pPr>
        <w:tabs>
          <w:tab w:val="num" w:pos="2342"/>
        </w:tabs>
        <w:ind w:left="2342" w:hanging="357"/>
      </w:pPr>
      <w:rPr>
        <w:rFonts w:hint="default"/>
      </w:rPr>
    </w:lvl>
    <w:lvl w:ilvl="8">
      <w:start w:val="1"/>
      <w:numFmt w:val="lowerRoman"/>
      <w:pStyle w:val="ListNumber9"/>
      <w:lvlText w:val="%9."/>
      <w:lvlJc w:val="left"/>
      <w:pPr>
        <w:tabs>
          <w:tab w:val="num" w:pos="2625"/>
        </w:tabs>
        <w:ind w:left="2625" w:hanging="357"/>
      </w:pPr>
      <w:rPr>
        <w:rFonts w:hint="default"/>
      </w:rPr>
    </w:lvl>
  </w:abstractNum>
  <w:abstractNum w:abstractNumId="42" w15:restartNumberingAfterBreak="0">
    <w:nsid w:val="5EDD0A22"/>
    <w:multiLevelType w:val="multilevel"/>
    <w:tmpl w:val="E68ACF88"/>
    <w:lvl w:ilvl="0">
      <w:start w:val="1"/>
      <w:numFmt w:val="decimal"/>
      <w:pStyle w:val="MtgPaper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5F242276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0722E83"/>
    <w:multiLevelType w:val="multilevel"/>
    <w:tmpl w:val="D0F008C8"/>
    <w:styleLink w:val="BulletList"/>
    <w:lvl w:ilvl="0">
      <w:start w:val="1"/>
      <w:numFmt w:val="bullet"/>
      <w:pStyle w:val="ListBullet"/>
      <w:lvlText w:val="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641"/>
        </w:tabs>
        <w:ind w:left="641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○"/>
      <w:lvlJc w:val="left"/>
      <w:pPr>
        <w:tabs>
          <w:tab w:val="num" w:pos="1491"/>
        </w:tabs>
        <w:ind w:left="1491" w:hanging="357"/>
      </w:pPr>
      <w:rPr>
        <w:rFonts w:ascii="Arial" w:hAnsi="Arial" w:hint="default"/>
      </w:rPr>
    </w:lvl>
    <w:lvl w:ilvl="5">
      <w:start w:val="1"/>
      <w:numFmt w:val="bullet"/>
      <w:pStyle w:val="ListBullet6"/>
      <w:lvlText w:val=""/>
      <w:lvlJc w:val="left"/>
      <w:pPr>
        <w:tabs>
          <w:tab w:val="num" w:pos="1775"/>
        </w:tabs>
        <w:ind w:left="1775" w:hanging="357"/>
      </w:pPr>
      <w:rPr>
        <w:rFonts w:ascii="Wingdings 2" w:hAnsi="Wingdings 2" w:hint="default"/>
      </w:rPr>
    </w:lvl>
    <w:lvl w:ilvl="6">
      <w:start w:val="1"/>
      <w:numFmt w:val="bullet"/>
      <w:pStyle w:val="ListBullet7"/>
      <w:lvlText w:val="‒"/>
      <w:lvlJc w:val="left"/>
      <w:pPr>
        <w:tabs>
          <w:tab w:val="num" w:pos="2058"/>
        </w:tabs>
        <w:ind w:left="2058" w:hanging="357"/>
      </w:pPr>
      <w:rPr>
        <w:rFonts w:ascii="Arial" w:hAnsi="Arial" w:hint="default"/>
      </w:rPr>
    </w:lvl>
    <w:lvl w:ilvl="7">
      <w:start w:val="1"/>
      <w:numFmt w:val="bullet"/>
      <w:pStyle w:val="ListBullet8"/>
      <w:lvlText w:val=""/>
      <w:lvlJc w:val="left"/>
      <w:pPr>
        <w:tabs>
          <w:tab w:val="num" w:pos="2342"/>
        </w:tabs>
        <w:ind w:left="2342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ListBullet9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  <w:color w:val="auto"/>
      </w:rPr>
    </w:lvl>
  </w:abstractNum>
  <w:abstractNum w:abstractNumId="45" w15:restartNumberingAfterBreak="0">
    <w:nsid w:val="62BC1D6F"/>
    <w:multiLevelType w:val="hybridMultilevel"/>
    <w:tmpl w:val="A50A1E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201CE"/>
    <w:multiLevelType w:val="hybridMultilevel"/>
    <w:tmpl w:val="F4920536"/>
    <w:lvl w:ilvl="0" w:tplc="6B88C1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64B83438"/>
    <w:multiLevelType w:val="hybridMultilevel"/>
    <w:tmpl w:val="2FEA8A14"/>
    <w:lvl w:ilvl="0" w:tplc="E6D6243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15D2D"/>
    <w:multiLevelType w:val="hybridMultilevel"/>
    <w:tmpl w:val="823E0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1341D5"/>
    <w:multiLevelType w:val="hybridMultilevel"/>
    <w:tmpl w:val="55C860FE"/>
    <w:lvl w:ilvl="0" w:tplc="53844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6BBE2143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6E7E3235"/>
    <w:multiLevelType w:val="hybridMultilevel"/>
    <w:tmpl w:val="4EC64FC8"/>
    <w:lvl w:ilvl="0" w:tplc="0608E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7061760C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71AB0DE9"/>
    <w:multiLevelType w:val="hybridMultilevel"/>
    <w:tmpl w:val="5A980E1E"/>
    <w:lvl w:ilvl="0" w:tplc="FEAA5D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7584090D"/>
    <w:multiLevelType w:val="hybridMultilevel"/>
    <w:tmpl w:val="5F863144"/>
    <w:lvl w:ilvl="0" w:tplc="5A54D8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8487B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 w15:restartNumberingAfterBreak="0">
    <w:nsid w:val="76B00DB3"/>
    <w:multiLevelType w:val="hybridMultilevel"/>
    <w:tmpl w:val="91A61DEA"/>
    <w:lvl w:ilvl="0" w:tplc="DA3E1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76F0335D"/>
    <w:multiLevelType w:val="hybridMultilevel"/>
    <w:tmpl w:val="FA54247A"/>
    <w:lvl w:ilvl="0" w:tplc="9DB23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iCs w:val="0"/>
        <w:color w:val="000000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7BB23BCD"/>
    <w:multiLevelType w:val="hybridMultilevel"/>
    <w:tmpl w:val="CADABD3E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7DFF74A0"/>
    <w:multiLevelType w:val="hybridMultilevel"/>
    <w:tmpl w:val="9AA66D2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 w15:restartNumberingAfterBreak="0">
    <w:nsid w:val="7E82145B"/>
    <w:multiLevelType w:val="hybridMultilevel"/>
    <w:tmpl w:val="5A980E1E"/>
    <w:lvl w:ilvl="0" w:tplc="FEAA5D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93746113">
    <w:abstractNumId w:val="44"/>
  </w:num>
  <w:num w:numId="2" w16cid:durableId="1573001281">
    <w:abstractNumId w:val="19"/>
  </w:num>
  <w:num w:numId="3" w16cid:durableId="691492289">
    <w:abstractNumId w:val="41"/>
  </w:num>
  <w:num w:numId="4" w16cid:durableId="1599479412">
    <w:abstractNumId w:val="25"/>
  </w:num>
  <w:num w:numId="5" w16cid:durableId="468327511">
    <w:abstractNumId w:val="42"/>
  </w:num>
  <w:num w:numId="6" w16cid:durableId="1585263589">
    <w:abstractNumId w:val="37"/>
  </w:num>
  <w:num w:numId="7" w16cid:durableId="176777405">
    <w:abstractNumId w:val="16"/>
  </w:num>
  <w:num w:numId="8" w16cid:durableId="2124303681">
    <w:abstractNumId w:val="2"/>
  </w:num>
  <w:num w:numId="9" w16cid:durableId="975767238">
    <w:abstractNumId w:val="24"/>
  </w:num>
  <w:num w:numId="10" w16cid:durableId="1131289015">
    <w:abstractNumId w:val="18"/>
  </w:num>
  <w:num w:numId="11" w16cid:durableId="172503036">
    <w:abstractNumId w:val="27"/>
  </w:num>
  <w:num w:numId="12" w16cid:durableId="1002317998">
    <w:abstractNumId w:val="33"/>
  </w:num>
  <w:num w:numId="13" w16cid:durableId="1884950112">
    <w:abstractNumId w:val="51"/>
  </w:num>
  <w:num w:numId="14" w16cid:durableId="1613896557">
    <w:abstractNumId w:val="56"/>
  </w:num>
  <w:num w:numId="15" w16cid:durableId="938441393">
    <w:abstractNumId w:val="49"/>
  </w:num>
  <w:num w:numId="16" w16cid:durableId="904803231">
    <w:abstractNumId w:val="8"/>
  </w:num>
  <w:num w:numId="17" w16cid:durableId="1388184733">
    <w:abstractNumId w:val="39"/>
  </w:num>
  <w:num w:numId="18" w16cid:durableId="1078402884">
    <w:abstractNumId w:val="36"/>
  </w:num>
  <w:num w:numId="19" w16cid:durableId="242958688">
    <w:abstractNumId w:val="4"/>
  </w:num>
  <w:num w:numId="20" w16cid:durableId="264771956">
    <w:abstractNumId w:val="52"/>
  </w:num>
  <w:num w:numId="21" w16cid:durableId="1942253619">
    <w:abstractNumId w:val="22"/>
  </w:num>
  <w:num w:numId="22" w16cid:durableId="565068742">
    <w:abstractNumId w:val="23"/>
  </w:num>
  <w:num w:numId="23" w16cid:durableId="1520968490">
    <w:abstractNumId w:val="46"/>
  </w:num>
  <w:num w:numId="24" w16cid:durableId="581061675">
    <w:abstractNumId w:val="30"/>
  </w:num>
  <w:num w:numId="25" w16cid:durableId="1239629642">
    <w:abstractNumId w:val="32"/>
  </w:num>
  <w:num w:numId="26" w16cid:durableId="1311907507">
    <w:abstractNumId w:val="45"/>
  </w:num>
  <w:num w:numId="27" w16cid:durableId="592712568">
    <w:abstractNumId w:val="48"/>
  </w:num>
  <w:num w:numId="28" w16cid:durableId="1139033723">
    <w:abstractNumId w:val="9"/>
  </w:num>
  <w:num w:numId="29" w16cid:durableId="806778934">
    <w:abstractNumId w:val="35"/>
  </w:num>
  <w:num w:numId="30" w16cid:durableId="420685214">
    <w:abstractNumId w:val="12"/>
  </w:num>
  <w:num w:numId="31" w16cid:durableId="2064402888">
    <w:abstractNumId w:val="58"/>
  </w:num>
  <w:num w:numId="32" w16cid:durableId="117342016">
    <w:abstractNumId w:val="29"/>
  </w:num>
  <w:num w:numId="33" w16cid:durableId="1136531472">
    <w:abstractNumId w:val="7"/>
  </w:num>
  <w:num w:numId="34" w16cid:durableId="1497956941">
    <w:abstractNumId w:val="28"/>
  </w:num>
  <w:num w:numId="35" w16cid:durableId="221067670">
    <w:abstractNumId w:val="21"/>
  </w:num>
  <w:num w:numId="36" w16cid:durableId="267544991">
    <w:abstractNumId w:val="31"/>
  </w:num>
  <w:num w:numId="37" w16cid:durableId="2036954078">
    <w:abstractNumId w:val="13"/>
  </w:num>
  <w:num w:numId="38" w16cid:durableId="1418941094">
    <w:abstractNumId w:val="11"/>
  </w:num>
  <w:num w:numId="39" w16cid:durableId="5403681">
    <w:abstractNumId w:val="10"/>
  </w:num>
  <w:num w:numId="40" w16cid:durableId="1978876316">
    <w:abstractNumId w:val="55"/>
  </w:num>
  <w:num w:numId="41" w16cid:durableId="1384865458">
    <w:abstractNumId w:val="20"/>
  </w:num>
  <w:num w:numId="42" w16cid:durableId="231963402">
    <w:abstractNumId w:val="53"/>
  </w:num>
  <w:num w:numId="43" w16cid:durableId="1800148306">
    <w:abstractNumId w:val="6"/>
  </w:num>
  <w:num w:numId="44" w16cid:durableId="1054620845">
    <w:abstractNumId w:val="34"/>
  </w:num>
  <w:num w:numId="45" w16cid:durableId="53045598">
    <w:abstractNumId w:val="54"/>
  </w:num>
  <w:num w:numId="46" w16cid:durableId="7656615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742480758">
    <w:abstractNumId w:val="57"/>
  </w:num>
  <w:num w:numId="48" w16cid:durableId="1245802832">
    <w:abstractNumId w:val="26"/>
  </w:num>
  <w:num w:numId="49" w16cid:durableId="719206973">
    <w:abstractNumId w:val="40"/>
  </w:num>
  <w:num w:numId="50" w16cid:durableId="500899027">
    <w:abstractNumId w:val="5"/>
  </w:num>
  <w:num w:numId="51" w16cid:durableId="1675062951">
    <w:abstractNumId w:val="43"/>
  </w:num>
  <w:num w:numId="52" w16cid:durableId="1359743697">
    <w:abstractNumId w:val="60"/>
  </w:num>
  <w:num w:numId="53" w16cid:durableId="1113404636">
    <w:abstractNumId w:val="0"/>
  </w:num>
  <w:num w:numId="54" w16cid:durableId="1324092574">
    <w:abstractNumId w:val="1"/>
  </w:num>
  <w:num w:numId="55" w16cid:durableId="834955635">
    <w:abstractNumId w:val="38"/>
  </w:num>
  <w:num w:numId="56" w16cid:durableId="72514558">
    <w:abstractNumId w:val="3"/>
  </w:num>
  <w:num w:numId="57" w16cid:durableId="1683817297">
    <w:abstractNumId w:val="59"/>
  </w:num>
  <w:num w:numId="58" w16cid:durableId="1226993659">
    <w:abstractNumId w:val="14"/>
  </w:num>
  <w:num w:numId="59" w16cid:durableId="225727070">
    <w:abstractNumId w:val="15"/>
  </w:num>
  <w:num w:numId="60" w16cid:durableId="2076514776">
    <w:abstractNumId w:val="17"/>
  </w:num>
  <w:num w:numId="61" w16cid:durableId="577716449">
    <w:abstractNumId w:val="47"/>
  </w:num>
  <w:num w:numId="62" w16cid:durableId="1280912596">
    <w:abstractNumId w:val="42"/>
  </w:num>
  <w:num w:numId="63" w16cid:durableId="72896597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CE"/>
    <w:rsid w:val="0000405C"/>
    <w:rsid w:val="00011F9C"/>
    <w:rsid w:val="000131D9"/>
    <w:rsid w:val="00014266"/>
    <w:rsid w:val="00014502"/>
    <w:rsid w:val="00017649"/>
    <w:rsid w:val="00021114"/>
    <w:rsid w:val="00021148"/>
    <w:rsid w:val="0003099E"/>
    <w:rsid w:val="00030BA7"/>
    <w:rsid w:val="000335D0"/>
    <w:rsid w:val="000357B4"/>
    <w:rsid w:val="00037876"/>
    <w:rsid w:val="00037A6F"/>
    <w:rsid w:val="00043E20"/>
    <w:rsid w:val="000531BA"/>
    <w:rsid w:val="00060222"/>
    <w:rsid w:val="00061EF3"/>
    <w:rsid w:val="00063326"/>
    <w:rsid w:val="0006538D"/>
    <w:rsid w:val="0006611F"/>
    <w:rsid w:val="0007077D"/>
    <w:rsid w:val="00071D4C"/>
    <w:rsid w:val="00072F2B"/>
    <w:rsid w:val="000733C0"/>
    <w:rsid w:val="0007369C"/>
    <w:rsid w:val="00074123"/>
    <w:rsid w:val="00085EDE"/>
    <w:rsid w:val="000900EB"/>
    <w:rsid w:val="000905E2"/>
    <w:rsid w:val="00091B8D"/>
    <w:rsid w:val="00091EDA"/>
    <w:rsid w:val="00092F01"/>
    <w:rsid w:val="00096BCA"/>
    <w:rsid w:val="000A19E0"/>
    <w:rsid w:val="000A1BB2"/>
    <w:rsid w:val="000A5C01"/>
    <w:rsid w:val="000A618A"/>
    <w:rsid w:val="000A7902"/>
    <w:rsid w:val="000B083D"/>
    <w:rsid w:val="000B21A1"/>
    <w:rsid w:val="000C497B"/>
    <w:rsid w:val="000C50DF"/>
    <w:rsid w:val="000D0AE7"/>
    <w:rsid w:val="000D6A31"/>
    <w:rsid w:val="000E03C8"/>
    <w:rsid w:val="000E06F8"/>
    <w:rsid w:val="000E392B"/>
    <w:rsid w:val="000E3A83"/>
    <w:rsid w:val="000E56BF"/>
    <w:rsid w:val="000F0061"/>
    <w:rsid w:val="000F088D"/>
    <w:rsid w:val="000F398A"/>
    <w:rsid w:val="000F6865"/>
    <w:rsid w:val="000F6B64"/>
    <w:rsid w:val="0010034C"/>
    <w:rsid w:val="0010246A"/>
    <w:rsid w:val="001125A8"/>
    <w:rsid w:val="0011756F"/>
    <w:rsid w:val="0011759D"/>
    <w:rsid w:val="00122411"/>
    <w:rsid w:val="001231FA"/>
    <w:rsid w:val="00125350"/>
    <w:rsid w:val="0012751C"/>
    <w:rsid w:val="00152F32"/>
    <w:rsid w:val="00153BF0"/>
    <w:rsid w:val="00154BA6"/>
    <w:rsid w:val="00155093"/>
    <w:rsid w:val="001632FE"/>
    <w:rsid w:val="00163956"/>
    <w:rsid w:val="00165185"/>
    <w:rsid w:val="00165F7A"/>
    <w:rsid w:val="00166E7E"/>
    <w:rsid w:val="00167D13"/>
    <w:rsid w:val="001702D0"/>
    <w:rsid w:val="00171340"/>
    <w:rsid w:val="001827AF"/>
    <w:rsid w:val="001828A1"/>
    <w:rsid w:val="001841A9"/>
    <w:rsid w:val="00185477"/>
    <w:rsid w:val="00185535"/>
    <w:rsid w:val="00186F47"/>
    <w:rsid w:val="00187269"/>
    <w:rsid w:val="001A320F"/>
    <w:rsid w:val="001A44CF"/>
    <w:rsid w:val="001A48F0"/>
    <w:rsid w:val="001A67A8"/>
    <w:rsid w:val="001A7FCE"/>
    <w:rsid w:val="001B043E"/>
    <w:rsid w:val="001B1055"/>
    <w:rsid w:val="001B266A"/>
    <w:rsid w:val="001B7C02"/>
    <w:rsid w:val="001C2B29"/>
    <w:rsid w:val="001C3886"/>
    <w:rsid w:val="001C5F19"/>
    <w:rsid w:val="001D0445"/>
    <w:rsid w:val="001D4D93"/>
    <w:rsid w:val="001E1AC8"/>
    <w:rsid w:val="001E7A30"/>
    <w:rsid w:val="001F1AEE"/>
    <w:rsid w:val="001F2C89"/>
    <w:rsid w:val="001F4961"/>
    <w:rsid w:val="001F4FFD"/>
    <w:rsid w:val="001F6ED7"/>
    <w:rsid w:val="00200B32"/>
    <w:rsid w:val="0020392B"/>
    <w:rsid w:val="00210429"/>
    <w:rsid w:val="00210EDB"/>
    <w:rsid w:val="002151C6"/>
    <w:rsid w:val="00215A7F"/>
    <w:rsid w:val="00221C78"/>
    <w:rsid w:val="00226ECE"/>
    <w:rsid w:val="00235EE1"/>
    <w:rsid w:val="00236CEE"/>
    <w:rsid w:val="002410BC"/>
    <w:rsid w:val="00241397"/>
    <w:rsid w:val="00244E3A"/>
    <w:rsid w:val="002531B7"/>
    <w:rsid w:val="002554D8"/>
    <w:rsid w:val="00260195"/>
    <w:rsid w:val="002665BB"/>
    <w:rsid w:val="00270DB8"/>
    <w:rsid w:val="00272AD9"/>
    <w:rsid w:val="002764DB"/>
    <w:rsid w:val="00276720"/>
    <w:rsid w:val="002768DB"/>
    <w:rsid w:val="00286599"/>
    <w:rsid w:val="00291BE4"/>
    <w:rsid w:val="00293977"/>
    <w:rsid w:val="002952CC"/>
    <w:rsid w:val="00296B02"/>
    <w:rsid w:val="002A0853"/>
    <w:rsid w:val="002A18C1"/>
    <w:rsid w:val="002A2BA8"/>
    <w:rsid w:val="002A4E77"/>
    <w:rsid w:val="002A6DBA"/>
    <w:rsid w:val="002A756E"/>
    <w:rsid w:val="002B086E"/>
    <w:rsid w:val="002B09C5"/>
    <w:rsid w:val="002B365D"/>
    <w:rsid w:val="002B7D88"/>
    <w:rsid w:val="002C326B"/>
    <w:rsid w:val="002D6820"/>
    <w:rsid w:val="002E3873"/>
    <w:rsid w:val="002E7F74"/>
    <w:rsid w:val="002F05FF"/>
    <w:rsid w:val="002F2C88"/>
    <w:rsid w:val="002F51D8"/>
    <w:rsid w:val="003067E6"/>
    <w:rsid w:val="003078CC"/>
    <w:rsid w:val="0031119A"/>
    <w:rsid w:val="00312990"/>
    <w:rsid w:val="00313E07"/>
    <w:rsid w:val="0031428E"/>
    <w:rsid w:val="00314A2C"/>
    <w:rsid w:val="00314E63"/>
    <w:rsid w:val="00320BB5"/>
    <w:rsid w:val="00324C34"/>
    <w:rsid w:val="003348CC"/>
    <w:rsid w:val="00341572"/>
    <w:rsid w:val="00356F1B"/>
    <w:rsid w:val="003647E0"/>
    <w:rsid w:val="00365EBD"/>
    <w:rsid w:val="003746E4"/>
    <w:rsid w:val="00375083"/>
    <w:rsid w:val="00376628"/>
    <w:rsid w:val="00377842"/>
    <w:rsid w:val="00383C3D"/>
    <w:rsid w:val="00385F55"/>
    <w:rsid w:val="003920E4"/>
    <w:rsid w:val="00393BB1"/>
    <w:rsid w:val="0039402C"/>
    <w:rsid w:val="003A2131"/>
    <w:rsid w:val="003B13E0"/>
    <w:rsid w:val="003B1DDD"/>
    <w:rsid w:val="003B5942"/>
    <w:rsid w:val="003B603E"/>
    <w:rsid w:val="003C0DAF"/>
    <w:rsid w:val="003C114D"/>
    <w:rsid w:val="003C1195"/>
    <w:rsid w:val="003C4BED"/>
    <w:rsid w:val="003C6E47"/>
    <w:rsid w:val="003D0315"/>
    <w:rsid w:val="003E1192"/>
    <w:rsid w:val="003E2CE6"/>
    <w:rsid w:val="003E4539"/>
    <w:rsid w:val="003E7DE2"/>
    <w:rsid w:val="003F148F"/>
    <w:rsid w:val="003F55D5"/>
    <w:rsid w:val="00405AA8"/>
    <w:rsid w:val="00405DDD"/>
    <w:rsid w:val="00410751"/>
    <w:rsid w:val="004114BB"/>
    <w:rsid w:val="004310EE"/>
    <w:rsid w:val="0043288E"/>
    <w:rsid w:val="004331D1"/>
    <w:rsid w:val="00433DA4"/>
    <w:rsid w:val="004344BE"/>
    <w:rsid w:val="00435481"/>
    <w:rsid w:val="00435973"/>
    <w:rsid w:val="00436A8E"/>
    <w:rsid w:val="00442F22"/>
    <w:rsid w:val="00444EAA"/>
    <w:rsid w:val="00452047"/>
    <w:rsid w:val="0045256F"/>
    <w:rsid w:val="00457859"/>
    <w:rsid w:val="0046140D"/>
    <w:rsid w:val="00462C3D"/>
    <w:rsid w:val="004642E3"/>
    <w:rsid w:val="00466C2C"/>
    <w:rsid w:val="00473C35"/>
    <w:rsid w:val="00475290"/>
    <w:rsid w:val="004813B9"/>
    <w:rsid w:val="0048339D"/>
    <w:rsid w:val="00496048"/>
    <w:rsid w:val="00497586"/>
    <w:rsid w:val="004A0189"/>
    <w:rsid w:val="004A0B36"/>
    <w:rsid w:val="004A18A6"/>
    <w:rsid w:val="004A2D0C"/>
    <w:rsid w:val="004A462B"/>
    <w:rsid w:val="004A4688"/>
    <w:rsid w:val="004B14ED"/>
    <w:rsid w:val="004B28F7"/>
    <w:rsid w:val="004B6007"/>
    <w:rsid w:val="004B6AB7"/>
    <w:rsid w:val="004C0B91"/>
    <w:rsid w:val="004C7321"/>
    <w:rsid w:val="004D0A79"/>
    <w:rsid w:val="004D3A7F"/>
    <w:rsid w:val="004D7D50"/>
    <w:rsid w:val="004E072C"/>
    <w:rsid w:val="004E2267"/>
    <w:rsid w:val="004E2E4D"/>
    <w:rsid w:val="004E4D13"/>
    <w:rsid w:val="004E709E"/>
    <w:rsid w:val="004F098F"/>
    <w:rsid w:val="004F0A17"/>
    <w:rsid w:val="004F31BE"/>
    <w:rsid w:val="004F53DD"/>
    <w:rsid w:val="004F7E43"/>
    <w:rsid w:val="00505A6A"/>
    <w:rsid w:val="00505D7E"/>
    <w:rsid w:val="005138AF"/>
    <w:rsid w:val="00514FE9"/>
    <w:rsid w:val="005229D2"/>
    <w:rsid w:val="00526DF5"/>
    <w:rsid w:val="00530226"/>
    <w:rsid w:val="00535FC5"/>
    <w:rsid w:val="0054701C"/>
    <w:rsid w:val="00547FB3"/>
    <w:rsid w:val="00553B70"/>
    <w:rsid w:val="00564A9D"/>
    <w:rsid w:val="00565716"/>
    <w:rsid w:val="00570886"/>
    <w:rsid w:val="00576AD3"/>
    <w:rsid w:val="00583BD9"/>
    <w:rsid w:val="00584BD1"/>
    <w:rsid w:val="005904A4"/>
    <w:rsid w:val="0059343F"/>
    <w:rsid w:val="00597EE6"/>
    <w:rsid w:val="005A2551"/>
    <w:rsid w:val="005A3537"/>
    <w:rsid w:val="005B0690"/>
    <w:rsid w:val="005B0D0D"/>
    <w:rsid w:val="005B561A"/>
    <w:rsid w:val="005B5A13"/>
    <w:rsid w:val="005C2890"/>
    <w:rsid w:val="005C6361"/>
    <w:rsid w:val="005D56B6"/>
    <w:rsid w:val="005D7751"/>
    <w:rsid w:val="005E1B18"/>
    <w:rsid w:val="005E1BC8"/>
    <w:rsid w:val="005E41BE"/>
    <w:rsid w:val="005E58F6"/>
    <w:rsid w:val="005E5DAE"/>
    <w:rsid w:val="005E6F3A"/>
    <w:rsid w:val="005F12C2"/>
    <w:rsid w:val="005F1CB6"/>
    <w:rsid w:val="005F3DD9"/>
    <w:rsid w:val="005F3F62"/>
    <w:rsid w:val="005F4E64"/>
    <w:rsid w:val="00602BED"/>
    <w:rsid w:val="00604B72"/>
    <w:rsid w:val="00605AAE"/>
    <w:rsid w:val="006070E2"/>
    <w:rsid w:val="00614EE6"/>
    <w:rsid w:val="00622916"/>
    <w:rsid w:val="00631E82"/>
    <w:rsid w:val="00632509"/>
    <w:rsid w:val="006663A9"/>
    <w:rsid w:val="00666874"/>
    <w:rsid w:val="00667C48"/>
    <w:rsid w:val="00667EF6"/>
    <w:rsid w:val="00667FDA"/>
    <w:rsid w:val="00674DA5"/>
    <w:rsid w:val="00675CDB"/>
    <w:rsid w:val="006763AC"/>
    <w:rsid w:val="00676506"/>
    <w:rsid w:val="00681C7E"/>
    <w:rsid w:val="00681C8C"/>
    <w:rsid w:val="0068335B"/>
    <w:rsid w:val="00684A46"/>
    <w:rsid w:val="00690CB9"/>
    <w:rsid w:val="006917FC"/>
    <w:rsid w:val="00693763"/>
    <w:rsid w:val="00694ADC"/>
    <w:rsid w:val="00694D74"/>
    <w:rsid w:val="00696616"/>
    <w:rsid w:val="00696D45"/>
    <w:rsid w:val="006A0F99"/>
    <w:rsid w:val="006A1579"/>
    <w:rsid w:val="006B05C3"/>
    <w:rsid w:val="006B1941"/>
    <w:rsid w:val="006B1B97"/>
    <w:rsid w:val="006B58A5"/>
    <w:rsid w:val="006B5F56"/>
    <w:rsid w:val="006B6FDB"/>
    <w:rsid w:val="006B7E71"/>
    <w:rsid w:val="006C0B43"/>
    <w:rsid w:val="006C1030"/>
    <w:rsid w:val="006C26BF"/>
    <w:rsid w:val="006C4BF2"/>
    <w:rsid w:val="006C72F6"/>
    <w:rsid w:val="006C735C"/>
    <w:rsid w:val="006D2512"/>
    <w:rsid w:val="006D2704"/>
    <w:rsid w:val="006D64DB"/>
    <w:rsid w:val="006D7932"/>
    <w:rsid w:val="006E115A"/>
    <w:rsid w:val="006E79DA"/>
    <w:rsid w:val="006F0492"/>
    <w:rsid w:val="006F0C49"/>
    <w:rsid w:val="006F2379"/>
    <w:rsid w:val="007046F5"/>
    <w:rsid w:val="007056E9"/>
    <w:rsid w:val="0071350C"/>
    <w:rsid w:val="00720014"/>
    <w:rsid w:val="00721FD5"/>
    <w:rsid w:val="00724CC1"/>
    <w:rsid w:val="00726034"/>
    <w:rsid w:val="007313C5"/>
    <w:rsid w:val="0074577A"/>
    <w:rsid w:val="0076222D"/>
    <w:rsid w:val="007737F5"/>
    <w:rsid w:val="00773D40"/>
    <w:rsid w:val="00776633"/>
    <w:rsid w:val="0079110F"/>
    <w:rsid w:val="00791DCA"/>
    <w:rsid w:val="007927E6"/>
    <w:rsid w:val="00793CC0"/>
    <w:rsid w:val="007941AC"/>
    <w:rsid w:val="00794598"/>
    <w:rsid w:val="007A0962"/>
    <w:rsid w:val="007B35A5"/>
    <w:rsid w:val="007C0C14"/>
    <w:rsid w:val="007C3594"/>
    <w:rsid w:val="007C6644"/>
    <w:rsid w:val="007E057D"/>
    <w:rsid w:val="007E0586"/>
    <w:rsid w:val="007F3F68"/>
    <w:rsid w:val="007F4830"/>
    <w:rsid w:val="007F56F0"/>
    <w:rsid w:val="00800DC4"/>
    <w:rsid w:val="00804D05"/>
    <w:rsid w:val="008210D3"/>
    <w:rsid w:val="0082733D"/>
    <w:rsid w:val="00833032"/>
    <w:rsid w:val="00850751"/>
    <w:rsid w:val="008559B1"/>
    <w:rsid w:val="00855FB1"/>
    <w:rsid w:val="00861E8E"/>
    <w:rsid w:val="00870270"/>
    <w:rsid w:val="0087294B"/>
    <w:rsid w:val="00880B47"/>
    <w:rsid w:val="00883804"/>
    <w:rsid w:val="008870EE"/>
    <w:rsid w:val="00887567"/>
    <w:rsid w:val="00887D96"/>
    <w:rsid w:val="00890EDB"/>
    <w:rsid w:val="008928D6"/>
    <w:rsid w:val="008942EB"/>
    <w:rsid w:val="008955CF"/>
    <w:rsid w:val="008A169A"/>
    <w:rsid w:val="008A4CD3"/>
    <w:rsid w:val="008A7788"/>
    <w:rsid w:val="008B0707"/>
    <w:rsid w:val="008B0D8C"/>
    <w:rsid w:val="008B3345"/>
    <w:rsid w:val="008B5342"/>
    <w:rsid w:val="008B687C"/>
    <w:rsid w:val="008C3279"/>
    <w:rsid w:val="008C6595"/>
    <w:rsid w:val="008C72A1"/>
    <w:rsid w:val="008C7D61"/>
    <w:rsid w:val="008D1784"/>
    <w:rsid w:val="008D19F1"/>
    <w:rsid w:val="008D1D8D"/>
    <w:rsid w:val="008D22D8"/>
    <w:rsid w:val="008D614A"/>
    <w:rsid w:val="008F592B"/>
    <w:rsid w:val="00901F04"/>
    <w:rsid w:val="00902C41"/>
    <w:rsid w:val="009070F4"/>
    <w:rsid w:val="00910FE2"/>
    <w:rsid w:val="009115E0"/>
    <w:rsid w:val="00911B81"/>
    <w:rsid w:val="00912A14"/>
    <w:rsid w:val="00914AFF"/>
    <w:rsid w:val="00916771"/>
    <w:rsid w:val="009277DD"/>
    <w:rsid w:val="0093203C"/>
    <w:rsid w:val="0093263B"/>
    <w:rsid w:val="00932F19"/>
    <w:rsid w:val="0093374B"/>
    <w:rsid w:val="009419E5"/>
    <w:rsid w:val="00944A39"/>
    <w:rsid w:val="00945B21"/>
    <w:rsid w:val="00946427"/>
    <w:rsid w:val="00946BFC"/>
    <w:rsid w:val="009542C6"/>
    <w:rsid w:val="009615A8"/>
    <w:rsid w:val="00974271"/>
    <w:rsid w:val="009750FA"/>
    <w:rsid w:val="00975869"/>
    <w:rsid w:val="00982748"/>
    <w:rsid w:val="00982A81"/>
    <w:rsid w:val="00982BFD"/>
    <w:rsid w:val="00984309"/>
    <w:rsid w:val="00985CA1"/>
    <w:rsid w:val="00991BD7"/>
    <w:rsid w:val="009946B8"/>
    <w:rsid w:val="00996378"/>
    <w:rsid w:val="009A1D57"/>
    <w:rsid w:val="009A2152"/>
    <w:rsid w:val="009A49C1"/>
    <w:rsid w:val="009A6557"/>
    <w:rsid w:val="009A715E"/>
    <w:rsid w:val="009B19BB"/>
    <w:rsid w:val="009B38F7"/>
    <w:rsid w:val="009B62D5"/>
    <w:rsid w:val="009C0268"/>
    <w:rsid w:val="009C152B"/>
    <w:rsid w:val="009C63ED"/>
    <w:rsid w:val="009D04E8"/>
    <w:rsid w:val="009D0825"/>
    <w:rsid w:val="009D2A3E"/>
    <w:rsid w:val="009D2EC5"/>
    <w:rsid w:val="009D4DC1"/>
    <w:rsid w:val="009D54D6"/>
    <w:rsid w:val="009E102F"/>
    <w:rsid w:val="009E16E7"/>
    <w:rsid w:val="009E38F1"/>
    <w:rsid w:val="009E54A3"/>
    <w:rsid w:val="009E6296"/>
    <w:rsid w:val="009F6E65"/>
    <w:rsid w:val="00A00AAC"/>
    <w:rsid w:val="00A01BEC"/>
    <w:rsid w:val="00A14063"/>
    <w:rsid w:val="00A14233"/>
    <w:rsid w:val="00A17D59"/>
    <w:rsid w:val="00A33744"/>
    <w:rsid w:val="00A33C85"/>
    <w:rsid w:val="00A340E9"/>
    <w:rsid w:val="00A3475D"/>
    <w:rsid w:val="00A35083"/>
    <w:rsid w:val="00A41F0E"/>
    <w:rsid w:val="00A4470E"/>
    <w:rsid w:val="00A561BA"/>
    <w:rsid w:val="00A674BB"/>
    <w:rsid w:val="00A71236"/>
    <w:rsid w:val="00A76E93"/>
    <w:rsid w:val="00A8380D"/>
    <w:rsid w:val="00A84045"/>
    <w:rsid w:val="00A9125B"/>
    <w:rsid w:val="00A91702"/>
    <w:rsid w:val="00AA3B4E"/>
    <w:rsid w:val="00AA7A9B"/>
    <w:rsid w:val="00AB673C"/>
    <w:rsid w:val="00AC2FEC"/>
    <w:rsid w:val="00AC3F89"/>
    <w:rsid w:val="00AC522E"/>
    <w:rsid w:val="00AC7D6F"/>
    <w:rsid w:val="00AD3845"/>
    <w:rsid w:val="00AD47B2"/>
    <w:rsid w:val="00AD4897"/>
    <w:rsid w:val="00AD52E5"/>
    <w:rsid w:val="00AD7A12"/>
    <w:rsid w:val="00AE2B92"/>
    <w:rsid w:val="00AE511D"/>
    <w:rsid w:val="00AF00A9"/>
    <w:rsid w:val="00AF4300"/>
    <w:rsid w:val="00AF4D76"/>
    <w:rsid w:val="00AF65B6"/>
    <w:rsid w:val="00AF6785"/>
    <w:rsid w:val="00AF7468"/>
    <w:rsid w:val="00B03FEA"/>
    <w:rsid w:val="00B16560"/>
    <w:rsid w:val="00B201E5"/>
    <w:rsid w:val="00B21594"/>
    <w:rsid w:val="00B21EC2"/>
    <w:rsid w:val="00B3060A"/>
    <w:rsid w:val="00B3065B"/>
    <w:rsid w:val="00B34E09"/>
    <w:rsid w:val="00B352C0"/>
    <w:rsid w:val="00B36C69"/>
    <w:rsid w:val="00B412A5"/>
    <w:rsid w:val="00B45A3C"/>
    <w:rsid w:val="00B571F5"/>
    <w:rsid w:val="00B61586"/>
    <w:rsid w:val="00B6318B"/>
    <w:rsid w:val="00B70722"/>
    <w:rsid w:val="00B72559"/>
    <w:rsid w:val="00B72E7A"/>
    <w:rsid w:val="00B74596"/>
    <w:rsid w:val="00B76660"/>
    <w:rsid w:val="00B95F3D"/>
    <w:rsid w:val="00B9791A"/>
    <w:rsid w:val="00BA0C37"/>
    <w:rsid w:val="00BA1C7A"/>
    <w:rsid w:val="00BA26CC"/>
    <w:rsid w:val="00BA76E3"/>
    <w:rsid w:val="00BB028E"/>
    <w:rsid w:val="00BB14E5"/>
    <w:rsid w:val="00BB1D43"/>
    <w:rsid w:val="00BB791D"/>
    <w:rsid w:val="00BC21A6"/>
    <w:rsid w:val="00BC2580"/>
    <w:rsid w:val="00BD341D"/>
    <w:rsid w:val="00BE296D"/>
    <w:rsid w:val="00BE6182"/>
    <w:rsid w:val="00BF630C"/>
    <w:rsid w:val="00C1206F"/>
    <w:rsid w:val="00C13165"/>
    <w:rsid w:val="00C1718D"/>
    <w:rsid w:val="00C174A7"/>
    <w:rsid w:val="00C22B19"/>
    <w:rsid w:val="00C24752"/>
    <w:rsid w:val="00C2532D"/>
    <w:rsid w:val="00C27618"/>
    <w:rsid w:val="00C31086"/>
    <w:rsid w:val="00C36004"/>
    <w:rsid w:val="00C3687D"/>
    <w:rsid w:val="00C36D31"/>
    <w:rsid w:val="00C42A03"/>
    <w:rsid w:val="00C42E51"/>
    <w:rsid w:val="00C521EC"/>
    <w:rsid w:val="00C53174"/>
    <w:rsid w:val="00C552D2"/>
    <w:rsid w:val="00C55416"/>
    <w:rsid w:val="00C55D44"/>
    <w:rsid w:val="00C57F59"/>
    <w:rsid w:val="00C671BB"/>
    <w:rsid w:val="00C70A72"/>
    <w:rsid w:val="00C74B1F"/>
    <w:rsid w:val="00C7659F"/>
    <w:rsid w:val="00C807F7"/>
    <w:rsid w:val="00C84BF2"/>
    <w:rsid w:val="00C8512E"/>
    <w:rsid w:val="00C86BC4"/>
    <w:rsid w:val="00C95386"/>
    <w:rsid w:val="00C97093"/>
    <w:rsid w:val="00CA0B40"/>
    <w:rsid w:val="00CA6DC5"/>
    <w:rsid w:val="00CB08E6"/>
    <w:rsid w:val="00CB2735"/>
    <w:rsid w:val="00CB5C34"/>
    <w:rsid w:val="00CC0FEE"/>
    <w:rsid w:val="00CC4796"/>
    <w:rsid w:val="00CD06B0"/>
    <w:rsid w:val="00CD0F84"/>
    <w:rsid w:val="00CD46C5"/>
    <w:rsid w:val="00CD4CCE"/>
    <w:rsid w:val="00CE0343"/>
    <w:rsid w:val="00CE17FD"/>
    <w:rsid w:val="00CE3446"/>
    <w:rsid w:val="00D0116D"/>
    <w:rsid w:val="00D032AA"/>
    <w:rsid w:val="00D03C46"/>
    <w:rsid w:val="00D05FE4"/>
    <w:rsid w:val="00D06BCC"/>
    <w:rsid w:val="00D10955"/>
    <w:rsid w:val="00D141DE"/>
    <w:rsid w:val="00D15B31"/>
    <w:rsid w:val="00D265F8"/>
    <w:rsid w:val="00D2774B"/>
    <w:rsid w:val="00D30E34"/>
    <w:rsid w:val="00D31F71"/>
    <w:rsid w:val="00D35763"/>
    <w:rsid w:val="00D374B7"/>
    <w:rsid w:val="00D40FED"/>
    <w:rsid w:val="00D422C7"/>
    <w:rsid w:val="00D44DDA"/>
    <w:rsid w:val="00D47CE3"/>
    <w:rsid w:val="00D50384"/>
    <w:rsid w:val="00D57EDE"/>
    <w:rsid w:val="00D61E05"/>
    <w:rsid w:val="00D73ACE"/>
    <w:rsid w:val="00D741A3"/>
    <w:rsid w:val="00D754ED"/>
    <w:rsid w:val="00D8563C"/>
    <w:rsid w:val="00D904B0"/>
    <w:rsid w:val="00D90CD6"/>
    <w:rsid w:val="00D96313"/>
    <w:rsid w:val="00DA6E25"/>
    <w:rsid w:val="00DB1649"/>
    <w:rsid w:val="00DB3900"/>
    <w:rsid w:val="00DC025D"/>
    <w:rsid w:val="00DC47A0"/>
    <w:rsid w:val="00DC4917"/>
    <w:rsid w:val="00DD175E"/>
    <w:rsid w:val="00DD25C4"/>
    <w:rsid w:val="00DD2FA2"/>
    <w:rsid w:val="00DD78BC"/>
    <w:rsid w:val="00DE1521"/>
    <w:rsid w:val="00DE1866"/>
    <w:rsid w:val="00DF5798"/>
    <w:rsid w:val="00DF6148"/>
    <w:rsid w:val="00E01E37"/>
    <w:rsid w:val="00E10A12"/>
    <w:rsid w:val="00E125A2"/>
    <w:rsid w:val="00E13283"/>
    <w:rsid w:val="00E17368"/>
    <w:rsid w:val="00E1755C"/>
    <w:rsid w:val="00E2720C"/>
    <w:rsid w:val="00E30318"/>
    <w:rsid w:val="00E3224D"/>
    <w:rsid w:val="00E517D0"/>
    <w:rsid w:val="00E56EB1"/>
    <w:rsid w:val="00E62625"/>
    <w:rsid w:val="00E62C2B"/>
    <w:rsid w:val="00E650AF"/>
    <w:rsid w:val="00E73CE1"/>
    <w:rsid w:val="00E806EA"/>
    <w:rsid w:val="00E851F4"/>
    <w:rsid w:val="00E85ADB"/>
    <w:rsid w:val="00E868E6"/>
    <w:rsid w:val="00EA1F5C"/>
    <w:rsid w:val="00EB0296"/>
    <w:rsid w:val="00EB3605"/>
    <w:rsid w:val="00EB4E10"/>
    <w:rsid w:val="00EC2887"/>
    <w:rsid w:val="00EC526E"/>
    <w:rsid w:val="00EC6A0A"/>
    <w:rsid w:val="00ED13EC"/>
    <w:rsid w:val="00ED500C"/>
    <w:rsid w:val="00ED5736"/>
    <w:rsid w:val="00ED6D20"/>
    <w:rsid w:val="00EE28B0"/>
    <w:rsid w:val="00EE3BC9"/>
    <w:rsid w:val="00EE4A35"/>
    <w:rsid w:val="00EE52A4"/>
    <w:rsid w:val="00EF21AF"/>
    <w:rsid w:val="00EF478C"/>
    <w:rsid w:val="00F024E4"/>
    <w:rsid w:val="00F100D5"/>
    <w:rsid w:val="00F14710"/>
    <w:rsid w:val="00F16242"/>
    <w:rsid w:val="00F16DF7"/>
    <w:rsid w:val="00F17BBC"/>
    <w:rsid w:val="00F20FE3"/>
    <w:rsid w:val="00F246D9"/>
    <w:rsid w:val="00F24C48"/>
    <w:rsid w:val="00F328EC"/>
    <w:rsid w:val="00F32FC6"/>
    <w:rsid w:val="00F36669"/>
    <w:rsid w:val="00F3682F"/>
    <w:rsid w:val="00F403FC"/>
    <w:rsid w:val="00F41FEF"/>
    <w:rsid w:val="00F511E3"/>
    <w:rsid w:val="00F6047B"/>
    <w:rsid w:val="00F64322"/>
    <w:rsid w:val="00F64A89"/>
    <w:rsid w:val="00F676E4"/>
    <w:rsid w:val="00F677BC"/>
    <w:rsid w:val="00F76AED"/>
    <w:rsid w:val="00F908C3"/>
    <w:rsid w:val="00F9123E"/>
    <w:rsid w:val="00F92EA5"/>
    <w:rsid w:val="00F92EE9"/>
    <w:rsid w:val="00F93E9E"/>
    <w:rsid w:val="00F97445"/>
    <w:rsid w:val="00FA0E5C"/>
    <w:rsid w:val="00FA17A7"/>
    <w:rsid w:val="00FA274F"/>
    <w:rsid w:val="00FA3F54"/>
    <w:rsid w:val="00FC164B"/>
    <w:rsid w:val="00FD0394"/>
    <w:rsid w:val="00FD2ACF"/>
    <w:rsid w:val="00FD467F"/>
    <w:rsid w:val="00FD6CF8"/>
    <w:rsid w:val="00FE23E2"/>
    <w:rsid w:val="00FE26B9"/>
    <w:rsid w:val="00FE32FC"/>
    <w:rsid w:val="00FE3AB1"/>
    <w:rsid w:val="00FE6872"/>
    <w:rsid w:val="00FF202A"/>
    <w:rsid w:val="00FF2D9B"/>
    <w:rsid w:val="00FF419B"/>
    <w:rsid w:val="00FF5C99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7938EF3A"/>
  <w15:chartTrackingRefBased/>
  <w15:docId w15:val="{B8D0708E-4301-4AD7-BFB2-1DFAF0C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en-US" w:eastAsia="en-US" w:bidi="ar-SA"/>
      </w:rPr>
    </w:rPrDefault>
    <w:pPrDefault>
      <w:pPr>
        <w:spacing w:before="160" w:line="3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CE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59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kern w:val="28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C35"/>
    <w:pPr>
      <w:keepNext/>
      <w:keepLines/>
      <w:spacing w:before="360"/>
      <w:ind w:right="-369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C35"/>
    <w:pPr>
      <w:keepNext/>
      <w:keepLines/>
      <w:spacing w:before="36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36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7368"/>
    <w:pPr>
      <w:keepNext/>
      <w:keepLines/>
      <w:outlineLvl w:val="4"/>
    </w:pPr>
    <w:rPr>
      <w:rFonts w:ascii="Tahoma" w:eastAsiaTheme="majorEastAsia" w:hAnsi="Tahom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7368"/>
    <w:pPr>
      <w:keepNext/>
      <w:keepLines/>
      <w:spacing w:line="312" w:lineRule="auto"/>
      <w:ind w:left="2977"/>
      <w:outlineLvl w:val="5"/>
    </w:pPr>
    <w:rPr>
      <w:rFonts w:ascii="Tahoma" w:eastAsiaTheme="majorEastAsia" w:hAnsi="Tahoma" w:cstheme="majorBidi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7368"/>
    <w:pPr>
      <w:keepNext/>
      <w:keepLines/>
      <w:spacing w:line="312" w:lineRule="auto"/>
      <w:jc w:val="center"/>
      <w:outlineLvl w:val="6"/>
    </w:pPr>
    <w:rPr>
      <w:rFonts w:ascii="Tahoma" w:eastAsiaTheme="majorEastAsia" w:hAnsi="Tahoma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2CC"/>
    <w:pPr>
      <w:keepNext/>
      <w:keepLines/>
      <w:spacing w:line="312" w:lineRule="auto"/>
      <w:jc w:val="center"/>
      <w:outlineLvl w:val="7"/>
    </w:pPr>
    <w:rPr>
      <w:rFonts w:ascii="Tahoma" w:eastAsiaTheme="majorEastAsia" w:hAnsi="Tahoma" w:cstheme="majorBidi"/>
      <w:color w:val="BFBFBF" w:themeColor="background1" w:themeShade="BF"/>
      <w:spacing w:val="60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3C35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1594"/>
    <w:rPr>
      <w:rFonts w:asciiTheme="majorHAnsi" w:eastAsiaTheme="majorEastAsia" w:hAnsiTheme="majorHAnsi" w:cstheme="majorBidi"/>
      <w:kern w:val="28"/>
      <w:sz w:val="44"/>
      <w:szCs w:val="32"/>
    </w:rPr>
  </w:style>
  <w:style w:type="paragraph" w:styleId="Title">
    <w:name w:val="Title"/>
    <w:basedOn w:val="Normal"/>
    <w:next w:val="Normal"/>
    <w:link w:val="TitleChar"/>
    <w:uiPriority w:val="17"/>
    <w:qFormat/>
    <w:rsid w:val="002952CC"/>
    <w:pPr>
      <w:spacing w:after="120"/>
    </w:pPr>
    <w:rPr>
      <w:rFonts w:asciiTheme="majorHAnsi" w:eastAsiaTheme="majorEastAsia" w:hAnsiTheme="majorHAnsi" w:cstheme="majorBidi"/>
      <w:color w:val="0081C6" w:themeColor="accent4"/>
      <w:spacing w:val="-10"/>
      <w:kern w:val="28"/>
      <w:sz w:val="55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C3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368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7368"/>
    <w:rPr>
      <w:rFonts w:ascii="Tahoma" w:eastAsiaTheme="majorEastAsia" w:hAnsi="Tahom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368"/>
    <w:rPr>
      <w:rFonts w:ascii="Tahoma" w:eastAsiaTheme="majorEastAsia" w:hAnsi="Tahom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7368"/>
    <w:rPr>
      <w:rFonts w:ascii="Tahoma" w:eastAsiaTheme="majorEastAsia" w:hAnsi="Tahom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2CC"/>
    <w:rPr>
      <w:rFonts w:ascii="Tahoma" w:eastAsiaTheme="majorEastAsia" w:hAnsi="Tahoma" w:cstheme="majorBidi"/>
      <w:color w:val="BFBFBF" w:themeColor="background1" w:themeShade="BF"/>
      <w:spacing w:val="60"/>
      <w:sz w:val="20"/>
      <w:szCs w:val="21"/>
    </w:rPr>
  </w:style>
  <w:style w:type="character" w:customStyle="1" w:styleId="TitleChar">
    <w:name w:val="Title Char"/>
    <w:basedOn w:val="DefaultParagraphFont"/>
    <w:link w:val="Title"/>
    <w:uiPriority w:val="17"/>
    <w:rsid w:val="00F908C3"/>
    <w:rPr>
      <w:rFonts w:asciiTheme="majorHAnsi" w:eastAsiaTheme="majorEastAsia" w:hAnsiTheme="majorHAnsi" w:cstheme="majorBidi"/>
      <w:color w:val="0081C6" w:themeColor="accent4"/>
      <w:spacing w:val="-10"/>
      <w:kern w:val="28"/>
      <w:sz w:val="55"/>
      <w:szCs w:val="56"/>
    </w:rPr>
  </w:style>
  <w:style w:type="paragraph" w:styleId="Subtitle">
    <w:name w:val="Subtitle"/>
    <w:basedOn w:val="Normal"/>
    <w:next w:val="Normal"/>
    <w:link w:val="SubtitleChar"/>
    <w:uiPriority w:val="18"/>
    <w:qFormat/>
    <w:rsid w:val="002952CC"/>
    <w:pPr>
      <w:numPr>
        <w:ilvl w:val="1"/>
      </w:numPr>
      <w:spacing w:after="120"/>
    </w:pPr>
    <w:rPr>
      <w:rFonts w:asciiTheme="majorHAnsi" w:eastAsiaTheme="minorEastAsia" w:hAnsiTheme="majorHAnsi"/>
      <w:color w:val="0081C6" w:themeColor="accent4"/>
      <w:kern w:val="28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8"/>
    <w:rsid w:val="00F908C3"/>
    <w:rPr>
      <w:rFonts w:asciiTheme="majorHAnsi" w:eastAsiaTheme="minorEastAsia" w:hAnsiTheme="majorHAnsi"/>
      <w:color w:val="0081C6" w:themeColor="accent4"/>
      <w:kern w:val="28"/>
      <w:sz w:val="44"/>
      <w:szCs w:val="22"/>
    </w:rPr>
  </w:style>
  <w:style w:type="character" w:styleId="IntenseEmphasis">
    <w:name w:val="Intense Emphasis"/>
    <w:basedOn w:val="DefaultParagraphFont"/>
    <w:uiPriority w:val="21"/>
    <w:qFormat/>
    <w:rsid w:val="00EE52A4"/>
    <w:rPr>
      <w:i/>
      <w:iCs/>
      <w:color w:val="0081C6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2A4"/>
    <w:pPr>
      <w:pBdr>
        <w:top w:val="single" w:sz="4" w:space="10" w:color="0081C6" w:themeColor="accent4"/>
        <w:bottom w:val="single" w:sz="4" w:space="10" w:color="0081C6" w:themeColor="accent4"/>
      </w:pBdr>
      <w:spacing w:before="360" w:after="360"/>
      <w:ind w:left="864" w:right="864"/>
      <w:jc w:val="center"/>
    </w:pPr>
    <w:rPr>
      <w:i/>
      <w:iCs/>
      <w:color w:val="0081C6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2A4"/>
    <w:rPr>
      <w:i/>
      <w:iCs/>
      <w:color w:val="0081C6" w:themeColor="accent4"/>
    </w:rPr>
  </w:style>
  <w:style w:type="paragraph" w:customStyle="1" w:styleId="Tabletext">
    <w:name w:val="Table text"/>
    <w:basedOn w:val="Normal"/>
    <w:uiPriority w:val="39"/>
    <w:unhideWhenUsed/>
    <w:qFormat/>
    <w:rsid w:val="00385F55"/>
    <w:rPr>
      <w:rFonts w:ascii="Arial" w:hAnsi="Arial"/>
      <w:sz w:val="17"/>
    </w:rPr>
  </w:style>
  <w:style w:type="paragraph" w:styleId="Caption">
    <w:name w:val="caption"/>
    <w:basedOn w:val="Normal"/>
    <w:next w:val="Normal"/>
    <w:uiPriority w:val="12"/>
    <w:qFormat/>
    <w:rsid w:val="002151C6"/>
    <w:pPr>
      <w:spacing w:before="360" w:after="80"/>
      <w:ind w:left="851" w:hanging="851"/>
    </w:pPr>
    <w:rPr>
      <w:rFonts w:ascii="Tahoma" w:hAnsi="Tahoma"/>
      <w:b/>
      <w:iCs/>
      <w:sz w:val="17"/>
      <w:szCs w:val="18"/>
    </w:rPr>
  </w:style>
  <w:style w:type="paragraph" w:customStyle="1" w:styleId="HiddenText">
    <w:name w:val="Hidden Text"/>
    <w:basedOn w:val="Normal"/>
    <w:uiPriority w:val="10"/>
    <w:qFormat/>
    <w:rsid w:val="002151C6"/>
    <w:rPr>
      <w:i/>
      <w:vanish/>
      <w:color w:val="0A8CFF" w:themeColor="accent1" w:themeTint="99"/>
    </w:rPr>
  </w:style>
  <w:style w:type="paragraph" w:customStyle="1" w:styleId="Citation">
    <w:name w:val="Citation"/>
    <w:basedOn w:val="Normal"/>
    <w:uiPriority w:val="13"/>
    <w:qFormat/>
    <w:rsid w:val="002151C6"/>
    <w:pPr>
      <w:spacing w:before="40"/>
      <w:ind w:left="567" w:hanging="567"/>
    </w:pPr>
    <w:rPr>
      <w:rFonts w:ascii="Arial" w:hAnsi="Arial"/>
      <w:sz w:val="15"/>
    </w:rPr>
  </w:style>
  <w:style w:type="paragraph" w:customStyle="1" w:styleId="Author">
    <w:name w:val="Author"/>
    <w:basedOn w:val="Normal"/>
    <w:uiPriority w:val="16"/>
    <w:qFormat/>
    <w:rsid w:val="002151C6"/>
    <w:pPr>
      <w:spacing w:after="200" w:line="276" w:lineRule="auto"/>
    </w:pPr>
    <w:rPr>
      <w:rFonts w:asciiTheme="majorHAnsi" w:hAnsiTheme="majorHAnsi"/>
      <w:sz w:val="28"/>
    </w:rPr>
  </w:style>
  <w:style w:type="paragraph" w:styleId="TOCHeading">
    <w:name w:val="TOC Heading"/>
    <w:basedOn w:val="Heading1"/>
    <w:next w:val="Normal"/>
    <w:uiPriority w:val="39"/>
    <w:qFormat/>
    <w:rsid w:val="002531B7"/>
    <w:pPr>
      <w:spacing w:before="0" w:after="360"/>
      <w:outlineLvl w:val="9"/>
    </w:pPr>
    <w:rPr>
      <w:sz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195"/>
    <w:pPr>
      <w:tabs>
        <w:tab w:val="left" w:pos="1418"/>
      </w:tabs>
      <w:spacing w:line="312" w:lineRule="auto"/>
      <w:ind w:left="170" w:hanging="17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19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74B"/>
    <w:rPr>
      <w:rFonts w:asciiTheme="minorHAnsi" w:hAnsiTheme="minorHAnsi"/>
      <w:b w:val="0"/>
      <w:i w:val="0"/>
      <w:sz w:val="16"/>
      <w:vertAlign w:val="baseli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120"/>
      <w:ind w:right="1985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20" w:after="20"/>
      <w:ind w:left="28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20" w:after="2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65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20" w:after="20"/>
      <w:ind w:left="76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133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760"/>
    </w:pPr>
  </w:style>
  <w:style w:type="numbering" w:customStyle="1" w:styleId="BulletList">
    <w:name w:val="BulletList"/>
    <w:uiPriority w:val="99"/>
    <w:rsid w:val="008B0707"/>
    <w:pPr>
      <w:numPr>
        <w:numId w:val="1"/>
      </w:numPr>
    </w:pPr>
  </w:style>
  <w:style w:type="paragraph" w:styleId="ListBullet">
    <w:name w:val="List Bullet"/>
    <w:basedOn w:val="Normal"/>
    <w:qFormat/>
    <w:rsid w:val="00694D74"/>
    <w:pPr>
      <w:numPr>
        <w:numId w:val="2"/>
      </w:numPr>
      <w:spacing w:before="120"/>
      <w:ind w:left="284" w:hanging="284"/>
    </w:pPr>
  </w:style>
  <w:style w:type="paragraph" w:styleId="ListBullet2">
    <w:name w:val="List Bullet 2"/>
    <w:basedOn w:val="Normal"/>
    <w:uiPriority w:val="99"/>
    <w:unhideWhenUsed/>
    <w:rsid w:val="00694D74"/>
    <w:pPr>
      <w:numPr>
        <w:ilvl w:val="1"/>
        <w:numId w:val="2"/>
      </w:numPr>
      <w:spacing w:before="120"/>
      <w:ind w:left="585" w:hanging="284"/>
    </w:pPr>
  </w:style>
  <w:style w:type="paragraph" w:styleId="ListBullet3">
    <w:name w:val="List Bullet 3"/>
    <w:basedOn w:val="Normal"/>
    <w:uiPriority w:val="99"/>
    <w:unhideWhenUsed/>
    <w:rsid w:val="00694D74"/>
    <w:pPr>
      <w:numPr>
        <w:ilvl w:val="2"/>
        <w:numId w:val="2"/>
      </w:numPr>
      <w:spacing w:before="120"/>
      <w:ind w:left="851" w:hanging="284"/>
    </w:pPr>
  </w:style>
  <w:style w:type="paragraph" w:styleId="ListBullet4">
    <w:name w:val="List Bullet 4"/>
    <w:basedOn w:val="Normal"/>
    <w:uiPriority w:val="99"/>
    <w:unhideWhenUsed/>
    <w:rsid w:val="00694D74"/>
    <w:pPr>
      <w:numPr>
        <w:ilvl w:val="3"/>
        <w:numId w:val="2"/>
      </w:numPr>
      <w:spacing w:before="120"/>
      <w:ind w:left="1140" w:hanging="284"/>
    </w:pPr>
  </w:style>
  <w:style w:type="paragraph" w:styleId="ListBullet5">
    <w:name w:val="List Bullet 5"/>
    <w:basedOn w:val="Normal"/>
    <w:uiPriority w:val="99"/>
    <w:unhideWhenUsed/>
    <w:rsid w:val="00694D74"/>
    <w:pPr>
      <w:numPr>
        <w:ilvl w:val="4"/>
        <w:numId w:val="2"/>
      </w:numPr>
      <w:spacing w:before="120"/>
      <w:ind w:left="1418" w:hanging="284"/>
    </w:pPr>
  </w:style>
  <w:style w:type="numbering" w:customStyle="1" w:styleId="NumberList">
    <w:name w:val="NumberList"/>
    <w:uiPriority w:val="99"/>
    <w:rsid w:val="004D0A79"/>
    <w:pPr>
      <w:numPr>
        <w:numId w:val="3"/>
      </w:numPr>
    </w:pPr>
  </w:style>
  <w:style w:type="paragraph" w:customStyle="1" w:styleId="ListBullet6">
    <w:name w:val="List Bullet 6"/>
    <w:basedOn w:val="Normal"/>
    <w:uiPriority w:val="99"/>
    <w:unhideWhenUsed/>
    <w:rsid w:val="00694D74"/>
    <w:pPr>
      <w:numPr>
        <w:ilvl w:val="5"/>
        <w:numId w:val="2"/>
      </w:numPr>
      <w:tabs>
        <w:tab w:val="left" w:pos="1775"/>
      </w:tabs>
      <w:spacing w:before="120"/>
      <w:ind w:left="1702" w:hanging="284"/>
    </w:pPr>
  </w:style>
  <w:style w:type="paragraph" w:customStyle="1" w:styleId="ListBullet7">
    <w:name w:val="List Bullet 7"/>
    <w:basedOn w:val="Normal"/>
    <w:uiPriority w:val="99"/>
    <w:unhideWhenUsed/>
    <w:rsid w:val="00694D74"/>
    <w:pPr>
      <w:numPr>
        <w:ilvl w:val="6"/>
        <w:numId w:val="2"/>
      </w:numPr>
      <w:tabs>
        <w:tab w:val="left" w:pos="2058"/>
      </w:tabs>
      <w:spacing w:before="120"/>
      <w:ind w:left="2002" w:hanging="284"/>
    </w:pPr>
  </w:style>
  <w:style w:type="paragraph" w:customStyle="1" w:styleId="ListBullet8">
    <w:name w:val="List Bullet 8"/>
    <w:basedOn w:val="Normal"/>
    <w:uiPriority w:val="99"/>
    <w:unhideWhenUsed/>
    <w:rsid w:val="00694D74"/>
    <w:pPr>
      <w:numPr>
        <w:ilvl w:val="7"/>
        <w:numId w:val="2"/>
      </w:numPr>
      <w:tabs>
        <w:tab w:val="left" w:pos="2342"/>
      </w:tabs>
      <w:spacing w:before="120"/>
      <w:ind w:left="2269" w:hanging="284"/>
    </w:pPr>
  </w:style>
  <w:style w:type="paragraph" w:customStyle="1" w:styleId="ListBullet9">
    <w:name w:val="List Bullet 9"/>
    <w:basedOn w:val="Normal"/>
    <w:uiPriority w:val="99"/>
    <w:unhideWhenUsed/>
    <w:rsid w:val="00694D74"/>
    <w:pPr>
      <w:numPr>
        <w:ilvl w:val="8"/>
        <w:numId w:val="2"/>
      </w:numPr>
      <w:tabs>
        <w:tab w:val="left" w:pos="2625"/>
      </w:tabs>
      <w:spacing w:before="120"/>
      <w:ind w:left="2563" w:hanging="284"/>
    </w:pPr>
  </w:style>
  <w:style w:type="paragraph" w:styleId="ListNumber">
    <w:name w:val="List Number"/>
    <w:basedOn w:val="Normal"/>
    <w:qFormat/>
    <w:rsid w:val="00694D74"/>
    <w:pPr>
      <w:numPr>
        <w:numId w:val="4"/>
      </w:numPr>
      <w:spacing w:before="120"/>
      <w:ind w:left="284" w:hanging="284"/>
    </w:pPr>
  </w:style>
  <w:style w:type="paragraph" w:styleId="ListNumber2">
    <w:name w:val="List Number 2"/>
    <w:basedOn w:val="Normal"/>
    <w:uiPriority w:val="99"/>
    <w:unhideWhenUsed/>
    <w:rsid w:val="00694D74"/>
    <w:pPr>
      <w:numPr>
        <w:ilvl w:val="1"/>
        <w:numId w:val="4"/>
      </w:numPr>
      <w:spacing w:before="120"/>
      <w:ind w:left="573" w:hanging="284"/>
    </w:pPr>
  </w:style>
  <w:style w:type="paragraph" w:styleId="ListNumber3">
    <w:name w:val="List Number 3"/>
    <w:basedOn w:val="Normal"/>
    <w:uiPriority w:val="99"/>
    <w:unhideWhenUsed/>
    <w:rsid w:val="00694D74"/>
    <w:pPr>
      <w:numPr>
        <w:ilvl w:val="2"/>
        <w:numId w:val="4"/>
      </w:numPr>
      <w:spacing w:before="120"/>
      <w:ind w:left="857" w:hanging="284"/>
    </w:pPr>
  </w:style>
  <w:style w:type="paragraph" w:styleId="ListNumber4">
    <w:name w:val="List Number 4"/>
    <w:basedOn w:val="Normal"/>
    <w:uiPriority w:val="99"/>
    <w:unhideWhenUsed/>
    <w:rsid w:val="00694D74"/>
    <w:pPr>
      <w:numPr>
        <w:ilvl w:val="3"/>
        <w:numId w:val="4"/>
      </w:numPr>
      <w:spacing w:before="120"/>
      <w:ind w:left="1135" w:hanging="284"/>
    </w:pPr>
  </w:style>
  <w:style w:type="paragraph" w:styleId="ListNumber5">
    <w:name w:val="List Number 5"/>
    <w:basedOn w:val="Normal"/>
    <w:uiPriority w:val="99"/>
    <w:unhideWhenUsed/>
    <w:rsid w:val="00694D74"/>
    <w:pPr>
      <w:numPr>
        <w:ilvl w:val="4"/>
        <w:numId w:val="4"/>
      </w:numPr>
      <w:spacing w:before="120"/>
      <w:ind w:left="1418" w:hanging="284"/>
    </w:pPr>
  </w:style>
  <w:style w:type="paragraph" w:customStyle="1" w:styleId="ListNumber6">
    <w:name w:val="List Number 6"/>
    <w:basedOn w:val="Normal"/>
    <w:uiPriority w:val="99"/>
    <w:unhideWhenUsed/>
    <w:rsid w:val="00694D74"/>
    <w:pPr>
      <w:numPr>
        <w:ilvl w:val="5"/>
        <w:numId w:val="4"/>
      </w:numPr>
      <w:tabs>
        <w:tab w:val="left" w:pos="1775"/>
      </w:tabs>
      <w:spacing w:before="120"/>
      <w:ind w:left="1702" w:hanging="284"/>
    </w:pPr>
  </w:style>
  <w:style w:type="paragraph" w:customStyle="1" w:styleId="ListNumber7">
    <w:name w:val="List Number 7"/>
    <w:basedOn w:val="Normal"/>
    <w:uiPriority w:val="99"/>
    <w:unhideWhenUsed/>
    <w:rsid w:val="00694D74"/>
    <w:pPr>
      <w:numPr>
        <w:ilvl w:val="6"/>
        <w:numId w:val="4"/>
      </w:numPr>
      <w:tabs>
        <w:tab w:val="left" w:pos="2058"/>
      </w:tabs>
      <w:spacing w:before="120"/>
      <w:ind w:left="1985" w:hanging="284"/>
    </w:pPr>
  </w:style>
  <w:style w:type="paragraph" w:customStyle="1" w:styleId="ListNumber8">
    <w:name w:val="List Number 8"/>
    <w:basedOn w:val="Normal"/>
    <w:uiPriority w:val="99"/>
    <w:unhideWhenUsed/>
    <w:rsid w:val="00694D74"/>
    <w:pPr>
      <w:numPr>
        <w:ilvl w:val="7"/>
        <w:numId w:val="4"/>
      </w:numPr>
      <w:tabs>
        <w:tab w:val="left" w:pos="2342"/>
      </w:tabs>
      <w:spacing w:before="120"/>
      <w:ind w:left="2269" w:hanging="284"/>
    </w:pPr>
  </w:style>
  <w:style w:type="paragraph" w:customStyle="1" w:styleId="ListNumber9">
    <w:name w:val="List Number 9"/>
    <w:basedOn w:val="Normal"/>
    <w:uiPriority w:val="99"/>
    <w:unhideWhenUsed/>
    <w:rsid w:val="00694D74"/>
    <w:pPr>
      <w:numPr>
        <w:ilvl w:val="8"/>
        <w:numId w:val="4"/>
      </w:numPr>
      <w:tabs>
        <w:tab w:val="left" w:pos="2625"/>
      </w:tabs>
      <w:spacing w:before="120"/>
      <w:ind w:left="2552" w:hanging="284"/>
    </w:pPr>
  </w:style>
  <w:style w:type="table" w:customStyle="1" w:styleId="NCVERTable">
    <w:name w:val="NCVER Table"/>
    <w:basedOn w:val="TableNormal"/>
    <w:uiPriority w:val="99"/>
    <w:rsid w:val="005E1B18"/>
    <w:pPr>
      <w:spacing w:before="0" w:line="240" w:lineRule="auto"/>
    </w:pPr>
    <w:rPr>
      <w:rFonts w:ascii="Arial" w:hAnsi="Arial"/>
      <w:sz w:val="17"/>
    </w:rPr>
    <w:tblPr>
      <w:tblStyleRowBandSize w:val="1"/>
      <w:tblBorders>
        <w:top w:val="single" w:sz="4" w:space="0" w:color="auto"/>
        <w:bottom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A1406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7DD"/>
  </w:style>
  <w:style w:type="paragraph" w:styleId="Footer">
    <w:name w:val="footer"/>
    <w:basedOn w:val="Normal"/>
    <w:link w:val="FooterChar"/>
    <w:uiPriority w:val="99"/>
    <w:unhideWhenUsed/>
    <w:rsid w:val="00694D74"/>
    <w:pPr>
      <w:tabs>
        <w:tab w:val="center" w:pos="4513"/>
        <w:tab w:val="right" w:pos="9026"/>
      </w:tabs>
      <w:spacing w:line="367" w:lineRule="auto"/>
    </w:pPr>
    <w:rPr>
      <w:rFonts w:ascii="Arial" w:hAnsi="Arial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694D74"/>
    <w:rPr>
      <w:rFonts w:ascii="Arial" w:hAnsi="Arial"/>
      <w:sz w:val="17"/>
    </w:rPr>
  </w:style>
  <w:style w:type="paragraph" w:styleId="Quote">
    <w:name w:val="Quote"/>
    <w:basedOn w:val="Normal"/>
    <w:next w:val="Normal"/>
    <w:link w:val="QuoteChar"/>
    <w:uiPriority w:val="29"/>
    <w:qFormat/>
    <w:rsid w:val="006C0B43"/>
    <w:pPr>
      <w:tabs>
        <w:tab w:val="right" w:pos="7853"/>
      </w:tabs>
      <w:spacing w:before="80"/>
      <w:ind w:left="567" w:right="652"/>
    </w:pPr>
    <w:rPr>
      <w:iCs/>
      <w:sz w:val="17"/>
    </w:rPr>
  </w:style>
  <w:style w:type="character" w:customStyle="1" w:styleId="QuoteChar">
    <w:name w:val="Quote Char"/>
    <w:basedOn w:val="DefaultParagraphFont"/>
    <w:link w:val="Quote"/>
    <w:uiPriority w:val="29"/>
    <w:rsid w:val="006C0B43"/>
    <w:rPr>
      <w:iCs/>
      <w:sz w:val="17"/>
    </w:rPr>
  </w:style>
  <w:style w:type="paragraph" w:customStyle="1" w:styleId="Tableheading1">
    <w:name w:val="Table heading 1"/>
    <w:basedOn w:val="Normal"/>
    <w:uiPriority w:val="39"/>
    <w:rsid w:val="00B201E5"/>
    <w:rPr>
      <w:rFonts w:ascii="Arial Bold" w:hAnsi="Arial Bold"/>
      <w:b/>
      <w:sz w:val="17"/>
    </w:rPr>
  </w:style>
  <w:style w:type="paragraph" w:customStyle="1" w:styleId="Tableheading2">
    <w:name w:val="Table heading 2"/>
    <w:basedOn w:val="Tableheading1"/>
    <w:uiPriority w:val="39"/>
    <w:qFormat/>
    <w:rsid w:val="00B201E5"/>
    <w:pPr>
      <w:jc w:val="center"/>
    </w:pPr>
    <w:rPr>
      <w:rFonts w:ascii="Arial" w:hAnsi="Arial"/>
      <w:b w:val="0"/>
    </w:rPr>
  </w:style>
  <w:style w:type="paragraph" w:customStyle="1" w:styleId="Tableheading3">
    <w:name w:val="Table heading 3"/>
    <w:basedOn w:val="Tableheading2"/>
    <w:uiPriority w:val="39"/>
    <w:qFormat/>
    <w:rsid w:val="00B201E5"/>
    <w:pPr>
      <w:jc w:val="left"/>
    </w:pPr>
    <w:rPr>
      <w:i/>
    </w:rPr>
  </w:style>
  <w:style w:type="paragraph" w:customStyle="1" w:styleId="MtgHeading2">
    <w:name w:val="Mtg Heading 2"/>
    <w:basedOn w:val="Normal"/>
    <w:rsid w:val="00D73ACE"/>
    <w:pPr>
      <w:spacing w:before="320" w:after="160"/>
    </w:pPr>
    <w:rPr>
      <w:rFonts w:ascii="Arial" w:hAnsi="Arial" w:cs="Arial"/>
      <w:b/>
    </w:rPr>
  </w:style>
  <w:style w:type="paragraph" w:customStyle="1" w:styleId="Text">
    <w:name w:val="Text"/>
    <w:basedOn w:val="Normal"/>
    <w:link w:val="TextChar"/>
    <w:rsid w:val="00D73ACE"/>
    <w:pPr>
      <w:spacing w:after="240"/>
    </w:pPr>
    <w:rPr>
      <w:rFonts w:ascii="Verdana" w:hAnsi="Verdana" w:cs="Arial"/>
      <w:sz w:val="20"/>
      <w:szCs w:val="20"/>
    </w:rPr>
  </w:style>
  <w:style w:type="paragraph" w:customStyle="1" w:styleId="MtgPaperNumberedList">
    <w:name w:val="Mtg Paper Numbered List"/>
    <w:basedOn w:val="Normal"/>
    <w:link w:val="MtgPaperNumberedListChar"/>
    <w:rsid w:val="00D73ACE"/>
    <w:pPr>
      <w:numPr>
        <w:numId w:val="5"/>
      </w:numPr>
      <w:spacing w:after="120"/>
    </w:pPr>
    <w:rPr>
      <w:rFonts w:ascii="Verdana" w:hAnsi="Verdana" w:cs="Arial"/>
      <w:sz w:val="20"/>
      <w:szCs w:val="19"/>
    </w:rPr>
  </w:style>
  <w:style w:type="paragraph" w:customStyle="1" w:styleId="MtgPaperDotpoint1">
    <w:name w:val="Mtg Paper Dotpoint1"/>
    <w:basedOn w:val="Normal"/>
    <w:link w:val="MtgPaperDotpoint1Char"/>
    <w:rsid w:val="00D73ACE"/>
    <w:pPr>
      <w:numPr>
        <w:numId w:val="6"/>
      </w:numPr>
      <w:spacing w:after="80"/>
    </w:pPr>
    <w:rPr>
      <w:rFonts w:ascii="Verdana" w:hAnsi="Verdana" w:cs="Arial"/>
      <w:sz w:val="20"/>
      <w:szCs w:val="20"/>
    </w:rPr>
  </w:style>
  <w:style w:type="character" w:customStyle="1" w:styleId="MtgPaperNumberedListChar">
    <w:name w:val="Mtg Paper Numbered List Char"/>
    <w:basedOn w:val="DefaultParagraphFont"/>
    <w:link w:val="MtgPaperNumberedList"/>
    <w:rsid w:val="00D73ACE"/>
    <w:rPr>
      <w:rFonts w:ascii="Verdana" w:eastAsia="Times New Roman" w:hAnsi="Verdana" w:cs="Arial"/>
      <w:sz w:val="20"/>
      <w:lang w:val="en-AU"/>
    </w:rPr>
  </w:style>
  <w:style w:type="paragraph" w:styleId="ListParagraph">
    <w:name w:val="List Paragraph"/>
    <w:aliases w:val="Recommendation,L,List Paragraph1,List Paragraph11,bullet point list"/>
    <w:basedOn w:val="Normal"/>
    <w:link w:val="ListParagraphChar"/>
    <w:uiPriority w:val="34"/>
    <w:qFormat/>
    <w:rsid w:val="00D73ACE"/>
    <w:pPr>
      <w:ind w:left="720"/>
      <w:contextualSpacing/>
    </w:pPr>
  </w:style>
  <w:style w:type="character" w:customStyle="1" w:styleId="TextChar">
    <w:name w:val="Text Char"/>
    <w:link w:val="Text"/>
    <w:rsid w:val="00D73ACE"/>
    <w:rPr>
      <w:rFonts w:ascii="Verdana" w:eastAsia="Times New Roman" w:hAnsi="Verdana" w:cs="Arial"/>
      <w:sz w:val="20"/>
      <w:szCs w:val="20"/>
      <w:lang w:val="en-AU"/>
    </w:rPr>
  </w:style>
  <w:style w:type="character" w:customStyle="1" w:styleId="ListParagraphChar">
    <w:name w:val="List Paragraph Char"/>
    <w:aliases w:val="Recommendation Char,L Char,List Paragraph1 Char,List Paragraph11 Char,bullet point list Char"/>
    <w:basedOn w:val="DefaultParagraphFont"/>
    <w:link w:val="ListParagraph"/>
    <w:uiPriority w:val="34"/>
    <w:locked/>
    <w:rsid w:val="00D73ACE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MtgPaperDotpoint1Char">
    <w:name w:val="Mtg Paper Dotpoint1 Char"/>
    <w:link w:val="MtgPaperDotpoint1"/>
    <w:locked/>
    <w:rsid w:val="00D73ACE"/>
    <w:rPr>
      <w:rFonts w:ascii="Verdana" w:eastAsia="Times New Roman" w:hAnsi="Verdana" w:cs="Arial"/>
      <w:sz w:val="20"/>
      <w:szCs w:val="20"/>
      <w:lang w:val="en-AU"/>
    </w:rPr>
  </w:style>
  <w:style w:type="character" w:styleId="Hyperlink">
    <w:name w:val="Hyperlink"/>
    <w:basedOn w:val="DefaultParagraphFont"/>
    <w:rsid w:val="00773D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3D40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73D40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773D40"/>
  </w:style>
  <w:style w:type="paragraph" w:customStyle="1" w:styleId="MtgPaperNumberListstyle2eg11">
    <w:name w:val="Mtg Paper Number List style 2 eg 1.1"/>
    <w:basedOn w:val="MtgPaperNumberedList"/>
    <w:qFormat/>
    <w:rsid w:val="00FE3AB1"/>
    <w:pPr>
      <w:numPr>
        <w:ilvl w:val="1"/>
        <w:numId w:val="22"/>
      </w:numPr>
      <w:ind w:left="993"/>
    </w:pPr>
  </w:style>
  <w:style w:type="character" w:styleId="CommentReference">
    <w:name w:val="annotation reference"/>
    <w:basedOn w:val="DefaultParagraphFont"/>
    <w:uiPriority w:val="99"/>
    <w:unhideWhenUsed/>
    <w:rsid w:val="00BA1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C7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7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7A"/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FC6"/>
    <w:rPr>
      <w:color w:val="605E5C"/>
      <w:shd w:val="clear" w:color="auto" w:fill="E1DFDD"/>
    </w:rPr>
  </w:style>
  <w:style w:type="character" w:customStyle="1" w:styleId="schedule1Char">
    <w:name w:val="schedule 1 Char"/>
    <w:link w:val="schedule1"/>
    <w:uiPriority w:val="99"/>
    <w:locked/>
    <w:rsid w:val="00F32FC6"/>
    <w:rPr>
      <w:rFonts w:ascii="Arial" w:eastAsia="Times New Roman" w:hAnsi="Arial" w:cs="Garamond"/>
      <w:szCs w:val="24"/>
    </w:rPr>
  </w:style>
  <w:style w:type="paragraph" w:customStyle="1" w:styleId="schedule1">
    <w:name w:val="schedule 1"/>
    <w:basedOn w:val="Normal"/>
    <w:link w:val="schedule1Char"/>
    <w:uiPriority w:val="99"/>
    <w:qFormat/>
    <w:rsid w:val="00F32FC6"/>
    <w:pPr>
      <w:widowControl w:val="0"/>
      <w:tabs>
        <w:tab w:val="num" w:pos="567"/>
      </w:tabs>
      <w:spacing w:before="120" w:after="120"/>
      <w:ind w:left="1134" w:hanging="1134"/>
    </w:pPr>
    <w:rPr>
      <w:rFonts w:ascii="Arial" w:hAnsi="Arial" w:cs="Garamond"/>
      <w:sz w:val="19"/>
      <w:lang w:val="en-US"/>
    </w:rPr>
  </w:style>
  <w:style w:type="paragraph" w:styleId="Revision">
    <w:name w:val="Revision"/>
    <w:hidden/>
    <w:uiPriority w:val="99"/>
    <w:semiHidden/>
    <w:rsid w:val="006A0F99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67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CVER">
      <a:dk1>
        <a:sysClr val="windowText" lastClr="000000"/>
      </a:dk1>
      <a:lt1>
        <a:sysClr val="window" lastClr="FFFFFF"/>
      </a:lt1>
      <a:dk2>
        <a:srgbClr val="003767"/>
      </a:dk2>
      <a:lt2>
        <a:srgbClr val="E8F6E6"/>
      </a:lt2>
      <a:accent1>
        <a:srgbClr val="003767"/>
      </a:accent1>
      <a:accent2>
        <a:srgbClr val="439539"/>
      </a:accent2>
      <a:accent3>
        <a:srgbClr val="8414B5"/>
      </a:accent3>
      <a:accent4>
        <a:srgbClr val="0081C6"/>
      </a:accent4>
      <a:accent5>
        <a:srgbClr val="ED7D31"/>
      </a:accent5>
      <a:accent6>
        <a:srgbClr val="403B71"/>
      </a:accent6>
      <a:hlink>
        <a:srgbClr val="0563C1"/>
      </a:hlink>
      <a:folHlink>
        <a:srgbClr val="954F72"/>
      </a:folHlink>
    </a:clrScheme>
    <a:fontScheme name="NCVER">
      <a:majorFont>
        <a:latin typeface="Arial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A870-5161-48CC-9118-D8A398BB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NCVERNormal.dotm</Template>
  <TotalTime>1</TotalTime>
  <Pages>10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Selby</dc:creator>
  <cp:keywords/>
  <dc:description/>
  <cp:lastModifiedBy>Davinia Blomberg</cp:lastModifiedBy>
  <cp:revision>3</cp:revision>
  <cp:lastPrinted>2022-12-20T04:27:00Z</cp:lastPrinted>
  <dcterms:created xsi:type="dcterms:W3CDTF">2023-05-29T03:57:00Z</dcterms:created>
  <dcterms:modified xsi:type="dcterms:W3CDTF">2023-05-29T03:58:00Z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d889eb-932f-4752-8739-64d25806ef64_Enabled">
    <vt:lpwstr>true</vt:lpwstr>
  </property>
  <property fmtid="{D5CDD505-2E9C-101B-9397-08002B2CF9AE}" pid="3" name="MSIP_Label_79d889eb-932f-4752-8739-64d25806ef64_SetDate">
    <vt:lpwstr>2022-12-14T06:00:32Z</vt:lpwstr>
  </property>
  <property fmtid="{D5CDD505-2E9C-101B-9397-08002B2CF9AE}" pid="4" name="MSIP_Label_79d889eb-932f-4752-8739-64d25806ef64_Method">
    <vt:lpwstr>Privileged</vt:lpwstr>
  </property>
  <property fmtid="{D5CDD505-2E9C-101B-9397-08002B2CF9AE}" pid="5" name="MSIP_Label_79d889eb-932f-4752-8739-64d25806ef64_Name">
    <vt:lpwstr>79d889eb-932f-4752-8739-64d25806ef64</vt:lpwstr>
  </property>
  <property fmtid="{D5CDD505-2E9C-101B-9397-08002B2CF9AE}" pid="6" name="MSIP_Label_79d889eb-932f-4752-8739-64d25806ef64_SiteId">
    <vt:lpwstr>dd0cfd15-4558-4b12-8bad-ea26984fc417</vt:lpwstr>
  </property>
  <property fmtid="{D5CDD505-2E9C-101B-9397-08002B2CF9AE}" pid="7" name="MSIP_Label_79d889eb-932f-4752-8739-64d25806ef64_ActionId">
    <vt:lpwstr>e75d6116-da94-4cac-af7a-ec58052fa3cb</vt:lpwstr>
  </property>
  <property fmtid="{D5CDD505-2E9C-101B-9397-08002B2CF9AE}" pid="8" name="MSIP_Label_79d889eb-932f-4752-8739-64d25806ef64_ContentBits">
    <vt:lpwstr>0</vt:lpwstr>
  </property>
  <property fmtid="{D5CDD505-2E9C-101B-9397-08002B2CF9AE}" pid="9" name="GrammarlyDocumentId">
    <vt:lpwstr>84bd26878c3fa7d114739c32ca5be1223c64b11fab10fc2aa35b3da60c314f2b</vt:lpwstr>
  </property>
</Properties>
</file>