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24DB8AD0" w:rsidR="009E231A" w:rsidRPr="005C2FCF" w:rsidRDefault="00CB2E06" w:rsidP="00AB7E26">
      <w:pPr>
        <w:pStyle w:val="PublicationTitle"/>
        <w:spacing w:before="1600"/>
      </w:pPr>
      <w:r>
        <w:t xml:space="preserve">VET in </w:t>
      </w:r>
      <w:r w:rsidR="00A12F5D">
        <w:t>S</w:t>
      </w:r>
      <w:r>
        <w:t>chools</w:t>
      </w:r>
      <w:r w:rsidR="00FE4A5F">
        <w:t xml:space="preserve"> 2022</w:t>
      </w:r>
      <w:r w:rsidR="00806C1C" w:rsidRPr="00D45CAA">
        <w:t>:</w:t>
      </w:r>
      <w:r w:rsidR="008E6C3A" w:rsidRPr="00D45CAA">
        <w:t xml:space="preserve"> </w:t>
      </w:r>
      <w:bookmarkEnd w:id="0"/>
      <w:bookmarkEnd w:id="1"/>
      <w:r w:rsidR="00D45CAA">
        <w:t>explanatory notes</w:t>
      </w:r>
    </w:p>
    <w:p w14:paraId="22CF58EA" w14:textId="2ACD6B95" w:rsidR="009E231A" w:rsidRDefault="00D45CAA" w:rsidP="00940830">
      <w:pPr>
        <w:pStyle w:val="Organisation"/>
      </w:pPr>
      <w:r>
        <w:t>National Centre for Vocational Education Research</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61FF34FE"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16A0E917" w:rsidR="001B43CF" w:rsidRDefault="00D45CAA"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6ED7D1C0">
                <wp:simplePos x="0" y="0"/>
                <wp:positionH relativeFrom="column">
                  <wp:posOffset>1567815</wp:posOffset>
                </wp:positionH>
                <wp:positionV relativeFrom="margin">
                  <wp:posOffset>5906770</wp:posOffset>
                </wp:positionV>
                <wp:extent cx="3875405" cy="236093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0D0FCDFE"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C17BA3">
                              <w:rPr>
                                <w:i/>
                                <w:iCs/>
                              </w:rPr>
                              <w:t>VET in Schools</w:t>
                            </w:r>
                            <w:r w:rsidR="00D45CAA" w:rsidRPr="00D45CAA">
                              <w:rPr>
                                <w:i/>
                                <w:iCs/>
                              </w:rPr>
                              <w:t xml:space="preserve"> 2022</w:t>
                            </w:r>
                            <w:r w:rsidR="00D45CAA">
                              <w:t xml:space="preserve"> publication</w:t>
                            </w:r>
                            <w:r w:rsidRPr="000C1642">
                              <w:t xml:space="preserve">. The </w:t>
                            </w:r>
                            <w:r w:rsidR="00D45CAA">
                              <w:t>publication</w:t>
                            </w:r>
                            <w:r w:rsidRPr="000C1642">
                              <w:t xml:space="preserve"> is available on NCVER’s </w:t>
                            </w:r>
                            <w:r w:rsidR="00116D1E">
                              <w:t>Portal</w:t>
                            </w:r>
                            <w:r w:rsidR="007E52E6">
                              <w:t>: &lt;</w:t>
                            </w:r>
                            <w:hyperlink r:id="rId9" w:history="1">
                              <w:r w:rsidR="00BD5EE0" w:rsidRPr="00451F9C">
                                <w:rPr>
                                  <w:rStyle w:val="Hyperlink"/>
                                </w:rPr>
                                <w:t>https://www.ncver.edu.au</w:t>
                              </w:r>
                            </w:hyperlink>
                            <w:r w:rsidR="007E52E6">
                              <w:t>&gt;</w:t>
                            </w:r>
                            <w:r w:rsidR="00D45CAA">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45pt;margin-top:465.1pt;width:305.1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" filled="f" stroked="f">
                <v:textbox>
                  <w:txbxContent>
                    <w:p w14:paraId="3D23407B" w14:textId="77777777" w:rsidR="009E17EF" w:rsidRDefault="009E17EF" w:rsidP="000C1642">
                      <w:pPr>
                        <w:pStyle w:val="Imprint"/>
                      </w:pPr>
                    </w:p>
                    <w:p w14:paraId="0C6D8501" w14:textId="0D0FCDFE"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C17BA3">
                        <w:rPr>
                          <w:i/>
                          <w:iCs/>
                        </w:rPr>
                        <w:t>VET in Schools</w:t>
                      </w:r>
                      <w:r w:rsidR="00D45CAA" w:rsidRPr="00D45CAA">
                        <w:rPr>
                          <w:i/>
                          <w:iCs/>
                        </w:rPr>
                        <w:t xml:space="preserve"> 2022</w:t>
                      </w:r>
                      <w:r w:rsidR="00D45CAA">
                        <w:t xml:space="preserve"> publication</w:t>
                      </w:r>
                      <w:r w:rsidRPr="000C1642">
                        <w:t xml:space="preserve">. The </w:t>
                      </w:r>
                      <w:r w:rsidR="00D45CAA">
                        <w:t>publication</w:t>
                      </w:r>
                      <w:r w:rsidRPr="000C1642">
                        <w:t xml:space="preserve"> is available on NCVER’s </w:t>
                      </w:r>
                      <w:r w:rsidR="00116D1E">
                        <w:t>Portal</w:t>
                      </w:r>
                      <w:r w:rsidR="007E52E6">
                        <w:t>: &lt;</w:t>
                      </w:r>
                      <w:hyperlink r:id="rId10" w:history="1">
                        <w:r w:rsidR="00BD5EE0" w:rsidRPr="00451F9C">
                          <w:rPr>
                            <w:rStyle w:val="Hyperlink"/>
                          </w:rPr>
                          <w:t>https://www.ncver.edu.au</w:t>
                        </w:r>
                      </w:hyperlink>
                      <w:r w:rsidR="007E52E6">
                        <w:t>&gt;</w:t>
                      </w:r>
                      <w:r w:rsidR="00D45CAA">
                        <w:t>.</w:t>
                      </w:r>
                    </w:p>
                  </w:txbxContent>
                </v:textbox>
                <w10:wrap anchory="margin"/>
              </v:shape>
            </w:pict>
          </mc:Fallback>
        </mc:AlternateContent>
      </w: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5463399F" w14:textId="77777777" w:rsidR="008E6C3A" w:rsidRPr="005C2FCF" w:rsidRDefault="008E6C3A" w:rsidP="008E6C3A">
      <w:pPr>
        <w:pStyle w:val="Heading3"/>
        <w:ind w:right="-1"/>
      </w:pPr>
      <w:r w:rsidRPr="005C2FCF">
        <w:lastRenderedPageBreak/>
        <w:t>Publisher’s note</w:t>
      </w:r>
    </w:p>
    <w:p w14:paraId="6874FC64" w14:textId="361AD1A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3DE9B348" w14:textId="32FF0319" w:rsidR="00D45CAA" w:rsidRDefault="00D45CAA" w:rsidP="00297C1D">
      <w:pPr>
        <w:pStyle w:val="Imprint"/>
      </w:pPr>
      <w:r>
        <w:t xml:space="preserve">Comments and suggestions regarding this publication are welcomed and should be forwarded to NCVER by email to </w:t>
      </w:r>
      <w:hyperlink r:id="rId11" w:history="1">
        <w:r w:rsidRPr="00996EBD">
          <w:rPr>
            <w:rStyle w:val="Hyperlink"/>
            <w:sz w:val="16"/>
          </w:rPr>
          <w:t>vet_req@ncver.edu.au</w:t>
        </w:r>
      </w:hyperlink>
      <w:r>
        <w:t xml:space="preserve"> with the subject “Feedback on </w:t>
      </w:r>
      <w:r w:rsidR="00FE4A5F">
        <w:t>VET in schools</w:t>
      </w:r>
      <w:r>
        <w:t>: explanatory notes”.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28D6A7F"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77777777" w:rsidR="006A702B" w:rsidRDefault="00297C1D"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BBEFE5F">
                <wp:simplePos x="0" y="0"/>
                <wp:positionH relativeFrom="column">
                  <wp:posOffset>-5080</wp:posOffset>
                </wp:positionH>
                <wp:positionV relativeFrom="margin">
                  <wp:posOffset>4218939</wp:posOffset>
                </wp:positionV>
                <wp:extent cx="5682615" cy="49815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8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52AE1886" w:rsidR="00297C1D" w:rsidRPr="00A021FC" w:rsidRDefault="00297C1D" w:rsidP="00297C1D">
                            <w:pPr>
                              <w:pStyle w:val="Imprint"/>
                              <w:rPr>
                                <w:b/>
                              </w:rPr>
                            </w:pPr>
                            <w:r w:rsidRPr="00FE4A5F">
                              <w:rPr>
                                <w:b/>
                              </w:rPr>
                              <w:t xml:space="preserve">© Commonwealth of Australia, </w:t>
                            </w:r>
                            <w:r w:rsidR="00D45CAA" w:rsidRPr="00FE4A5F">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033D3565" w:rsidR="00297C1D" w:rsidRDefault="00297C1D" w:rsidP="00297C1D">
                            <w:pPr>
                              <w:pStyle w:val="Imprint"/>
                            </w:pPr>
                            <w:r w:rsidRPr="001D321A">
                              <w:t xml:space="preserve">With the exception of the Commonwealth Coat of Arms, the Department’s logo, any material protected by a </w:t>
                            </w:r>
                            <w:r w:rsidR="00092C45" w:rsidRPr="001D321A">
                              <w:t>trademark</w:t>
                            </w:r>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8F7C730" w:rsidR="00297C1D" w:rsidRPr="00A021FC" w:rsidRDefault="00297C1D" w:rsidP="00297C1D">
                            <w:pPr>
                              <w:pStyle w:val="Imprint"/>
                            </w:pPr>
                            <w:r w:rsidRPr="00FE4A5F">
                              <w:t xml:space="preserve">This document should be attributed as </w:t>
                            </w:r>
                            <w:r w:rsidR="00D45CAA" w:rsidRPr="00FE4A5F">
                              <w:t>NCVER 2023</w:t>
                            </w:r>
                            <w:r w:rsidRPr="00FE4A5F">
                              <w:t xml:space="preserve">, </w:t>
                            </w:r>
                            <w:r w:rsidR="00C17BA3" w:rsidRPr="00FE4A5F">
                              <w:rPr>
                                <w:i/>
                              </w:rPr>
                              <w:t xml:space="preserve">VET in </w:t>
                            </w:r>
                            <w:r w:rsidR="00A12F5D">
                              <w:rPr>
                                <w:i/>
                              </w:rPr>
                              <w:t>S</w:t>
                            </w:r>
                            <w:r w:rsidR="00C17BA3" w:rsidRPr="00FE4A5F">
                              <w:rPr>
                                <w:i/>
                              </w:rPr>
                              <w:t>chools</w:t>
                            </w:r>
                            <w:r w:rsidR="00FE4A5F" w:rsidRPr="00FE4A5F">
                              <w:rPr>
                                <w:i/>
                              </w:rPr>
                              <w:t xml:space="preserve"> 2022</w:t>
                            </w:r>
                            <w:r w:rsidR="00D45CAA" w:rsidRPr="00FE4A5F">
                              <w:rPr>
                                <w:i/>
                              </w:rPr>
                              <w:t>: explanatory notes</w:t>
                            </w:r>
                            <w:r w:rsidRPr="00FE4A5F">
                              <w:rPr>
                                <w:i/>
                              </w:rPr>
                              <w:t>,</w:t>
                            </w:r>
                            <w:r w:rsidRPr="00FE4A5F">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14:paraId="5363F778" w14:textId="5BFB50D5"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32.2pt;width:447.4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" filled="f" stroked="f">
                <v:textbox>
                  <w:txbxContent>
                    <w:p w14:paraId="55537875" w14:textId="52AE1886" w:rsidR="00297C1D" w:rsidRPr="00A021FC" w:rsidRDefault="00297C1D" w:rsidP="00297C1D">
                      <w:pPr>
                        <w:pStyle w:val="Imprint"/>
                        <w:rPr>
                          <w:b/>
                        </w:rPr>
                      </w:pPr>
                      <w:r w:rsidRPr="00FE4A5F">
                        <w:rPr>
                          <w:b/>
                        </w:rPr>
                        <w:t xml:space="preserve">© Commonwealth of Australia, </w:t>
                      </w:r>
                      <w:r w:rsidR="00D45CAA" w:rsidRPr="00FE4A5F">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033D3565" w:rsidR="00297C1D" w:rsidRDefault="00297C1D" w:rsidP="00297C1D">
                      <w:pPr>
                        <w:pStyle w:val="Imprint"/>
                      </w:pPr>
                      <w:r w:rsidRPr="001D321A">
                        <w:t xml:space="preserve">With the exception of the Commonwealth Coat of Arms, the Department’s logo, any material protected by a </w:t>
                      </w:r>
                      <w:r w:rsidR="00092C45" w:rsidRPr="001D321A">
                        <w:t>trademark</w:t>
                      </w:r>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8F7C730" w:rsidR="00297C1D" w:rsidRPr="00A021FC" w:rsidRDefault="00297C1D" w:rsidP="00297C1D">
                      <w:pPr>
                        <w:pStyle w:val="Imprint"/>
                      </w:pPr>
                      <w:r w:rsidRPr="00FE4A5F">
                        <w:t xml:space="preserve">This document should be attributed as </w:t>
                      </w:r>
                      <w:r w:rsidR="00D45CAA" w:rsidRPr="00FE4A5F">
                        <w:t>NCVER 2023</w:t>
                      </w:r>
                      <w:r w:rsidRPr="00FE4A5F">
                        <w:t xml:space="preserve">, </w:t>
                      </w:r>
                      <w:r w:rsidR="00C17BA3" w:rsidRPr="00FE4A5F">
                        <w:rPr>
                          <w:i/>
                        </w:rPr>
                        <w:t xml:space="preserve">VET in </w:t>
                      </w:r>
                      <w:r w:rsidR="00A12F5D">
                        <w:rPr>
                          <w:i/>
                        </w:rPr>
                        <w:t>S</w:t>
                      </w:r>
                      <w:r w:rsidR="00C17BA3" w:rsidRPr="00FE4A5F">
                        <w:rPr>
                          <w:i/>
                        </w:rPr>
                        <w:t>chools</w:t>
                      </w:r>
                      <w:r w:rsidR="00FE4A5F" w:rsidRPr="00FE4A5F">
                        <w:rPr>
                          <w:i/>
                        </w:rPr>
                        <w:t xml:space="preserve"> 2022</w:t>
                      </w:r>
                      <w:r w:rsidR="00D45CAA" w:rsidRPr="00FE4A5F">
                        <w:rPr>
                          <w:i/>
                        </w:rPr>
                        <w:t>: explanatory notes</w:t>
                      </w:r>
                      <w:r w:rsidRPr="00FE4A5F">
                        <w:rPr>
                          <w:i/>
                        </w:rPr>
                        <w:t>,</w:t>
                      </w:r>
                      <w:r w:rsidRPr="00FE4A5F">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5BFB50D5"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6BE51143" w14:textId="52AD4BF2" w:rsidR="000F72F0" w:rsidRDefault="00E110EA" w:rsidP="000F72F0">
      <w:pPr>
        <w:pStyle w:val="TOC1"/>
        <w:tabs>
          <w:tab w:val="clear" w:pos="6804"/>
          <w:tab w:val="left" w:pos="8505"/>
        </w:tabs>
        <w:ind w:right="1983"/>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0F72F0">
        <w:t>Tables and figures</w:t>
      </w:r>
      <w:r w:rsidR="000F72F0">
        <w:tab/>
      </w:r>
      <w:r w:rsidR="000F72F0">
        <w:fldChar w:fldCharType="begin"/>
      </w:r>
      <w:r w:rsidR="000F72F0">
        <w:instrText xml:space="preserve"> PAGEREF _Toc135126605 \h </w:instrText>
      </w:r>
      <w:r w:rsidR="000F72F0">
        <w:fldChar w:fldCharType="separate"/>
      </w:r>
      <w:r w:rsidR="00A12F5D">
        <w:t>4</w:t>
      </w:r>
      <w:r w:rsidR="000F72F0">
        <w:fldChar w:fldCharType="end"/>
      </w:r>
    </w:p>
    <w:p w14:paraId="5DD18A5E" w14:textId="1919A31F" w:rsidR="000F72F0" w:rsidRDefault="000F72F0" w:rsidP="000F72F0">
      <w:pPr>
        <w:pStyle w:val="TOC1"/>
        <w:tabs>
          <w:tab w:val="clear" w:pos="6804"/>
          <w:tab w:val="left" w:pos="8505"/>
        </w:tabs>
        <w:ind w:right="1983"/>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_Toc135126607 \h </w:instrText>
      </w:r>
      <w:r>
        <w:fldChar w:fldCharType="separate"/>
      </w:r>
      <w:r w:rsidR="00A12F5D">
        <w:t>5</w:t>
      </w:r>
      <w:r>
        <w:fldChar w:fldCharType="end"/>
      </w:r>
    </w:p>
    <w:p w14:paraId="4AB61EA6" w14:textId="423D7FFF"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Scope</w:t>
      </w:r>
      <w:r>
        <w:tab/>
      </w:r>
      <w:r>
        <w:fldChar w:fldCharType="begin"/>
      </w:r>
      <w:r>
        <w:instrText xml:space="preserve"> PAGEREF _Toc135126608 \h </w:instrText>
      </w:r>
      <w:r>
        <w:fldChar w:fldCharType="separate"/>
      </w:r>
      <w:r w:rsidR="00A12F5D">
        <w:t>5</w:t>
      </w:r>
      <w:r>
        <w:fldChar w:fldCharType="end"/>
      </w:r>
    </w:p>
    <w:p w14:paraId="47C2B2BA" w14:textId="3C28B4B5"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_Toc135126609 \h </w:instrText>
      </w:r>
      <w:r>
        <w:fldChar w:fldCharType="separate"/>
      </w:r>
      <w:r w:rsidR="00A12F5D">
        <w:t>5</w:t>
      </w:r>
      <w:r>
        <w:fldChar w:fldCharType="end"/>
      </w:r>
    </w:p>
    <w:p w14:paraId="134F5D0B" w14:textId="7B39503E"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Data treatment</w:t>
      </w:r>
      <w:r>
        <w:tab/>
      </w:r>
      <w:r>
        <w:fldChar w:fldCharType="begin"/>
      </w:r>
      <w:r>
        <w:instrText xml:space="preserve"> PAGEREF _Toc135126610 \h </w:instrText>
      </w:r>
      <w:r>
        <w:fldChar w:fldCharType="separate"/>
      </w:r>
      <w:r w:rsidR="00A12F5D">
        <w:t>5</w:t>
      </w:r>
      <w:r>
        <w:fldChar w:fldCharType="end"/>
      </w:r>
    </w:p>
    <w:p w14:paraId="66B12FCF" w14:textId="00CC149B"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Data revisions</w:t>
      </w:r>
      <w:r>
        <w:tab/>
      </w:r>
      <w:r>
        <w:fldChar w:fldCharType="begin"/>
      </w:r>
      <w:r>
        <w:instrText xml:space="preserve"> PAGEREF _Toc135126611 \h </w:instrText>
      </w:r>
      <w:r>
        <w:fldChar w:fldCharType="separate"/>
      </w:r>
      <w:r w:rsidR="00A12F5D">
        <w:t>6</w:t>
      </w:r>
      <w:r>
        <w:fldChar w:fldCharType="end"/>
      </w:r>
    </w:p>
    <w:p w14:paraId="3683F69C" w14:textId="0237EB47"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Reporting derivations</w:t>
      </w:r>
      <w:r>
        <w:tab/>
      </w:r>
      <w:r>
        <w:fldChar w:fldCharType="begin"/>
      </w:r>
      <w:r>
        <w:instrText xml:space="preserve"> PAGEREF _Toc135126612 \h </w:instrText>
      </w:r>
      <w:r>
        <w:fldChar w:fldCharType="separate"/>
      </w:r>
      <w:r w:rsidR="00A12F5D">
        <w:t>6</w:t>
      </w:r>
      <w:r>
        <w:fldChar w:fldCharType="end"/>
      </w:r>
    </w:p>
    <w:p w14:paraId="7F98936A" w14:textId="42659363"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_Toc135126613 \h </w:instrText>
      </w:r>
      <w:r>
        <w:fldChar w:fldCharType="separate"/>
      </w:r>
      <w:r w:rsidR="00A12F5D">
        <w:t>7</w:t>
      </w:r>
      <w:r>
        <w:fldChar w:fldCharType="end"/>
      </w:r>
    </w:p>
    <w:p w14:paraId="1B5C340F" w14:textId="5BCC5665"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t>‘Not known’ information</w:t>
      </w:r>
      <w:r>
        <w:tab/>
      </w:r>
      <w:r>
        <w:fldChar w:fldCharType="begin"/>
      </w:r>
      <w:r>
        <w:instrText xml:space="preserve"> PAGEREF _Toc135126614 \h </w:instrText>
      </w:r>
      <w:r>
        <w:fldChar w:fldCharType="separate"/>
      </w:r>
      <w:r w:rsidR="00A12F5D">
        <w:t>8</w:t>
      </w:r>
      <w:r>
        <w:fldChar w:fldCharType="end"/>
      </w:r>
    </w:p>
    <w:p w14:paraId="3B45E251" w14:textId="37BD8141"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rPr>
          <w:lang w:eastAsia="en-AU"/>
        </w:rPr>
        <w:t>Administrative outcomes</w:t>
      </w:r>
      <w:r>
        <w:tab/>
      </w:r>
      <w:r>
        <w:fldChar w:fldCharType="begin"/>
      </w:r>
      <w:r>
        <w:instrText xml:space="preserve"> PAGEREF _Toc135126615 \h </w:instrText>
      </w:r>
      <w:r>
        <w:fldChar w:fldCharType="separate"/>
      </w:r>
      <w:r w:rsidR="00A12F5D">
        <w:t>8</w:t>
      </w:r>
      <w:r>
        <w:fldChar w:fldCharType="end"/>
      </w:r>
    </w:p>
    <w:p w14:paraId="0308001E" w14:textId="391A686C" w:rsidR="000F72F0" w:rsidRDefault="000F72F0" w:rsidP="000F72F0">
      <w:pPr>
        <w:pStyle w:val="TOC2"/>
        <w:tabs>
          <w:tab w:val="clear" w:pos="6804"/>
          <w:tab w:val="left" w:pos="8505"/>
        </w:tabs>
        <w:ind w:right="1983"/>
        <w:rPr>
          <w:rFonts w:asciiTheme="minorHAnsi" w:eastAsiaTheme="minorEastAsia" w:hAnsiTheme="minorHAnsi" w:cstheme="minorBidi"/>
          <w:color w:val="auto"/>
          <w:sz w:val="22"/>
          <w:szCs w:val="22"/>
          <w:lang w:eastAsia="en-AU"/>
        </w:rPr>
      </w:pPr>
      <w:r>
        <w:rPr>
          <w:lang w:eastAsia="en-AU"/>
        </w:rPr>
        <w:t>Miscellaneous</w:t>
      </w:r>
      <w:r>
        <w:tab/>
      </w:r>
      <w:r>
        <w:fldChar w:fldCharType="begin"/>
      </w:r>
      <w:r>
        <w:instrText xml:space="preserve"> PAGEREF _Toc135126616 \h </w:instrText>
      </w:r>
      <w:r>
        <w:fldChar w:fldCharType="separate"/>
      </w:r>
      <w:r w:rsidR="00A12F5D">
        <w:t>9</w:t>
      </w:r>
      <w:r>
        <w:fldChar w:fldCharType="end"/>
      </w:r>
    </w:p>
    <w:p w14:paraId="7F1DB90A" w14:textId="64F92556" w:rsidR="004E7227" w:rsidRDefault="00E110EA" w:rsidP="00FE4A5F">
      <w:pPr>
        <w:pStyle w:val="Text"/>
        <w:tabs>
          <w:tab w:val="left" w:pos="7087"/>
        </w:tabs>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9" w:name="_Toc135126605"/>
      <w:r>
        <w:lastRenderedPageBreak/>
        <w:t>Tables and figures</w:t>
      </w:r>
      <w:bookmarkEnd w:id="9"/>
    </w:p>
    <w:p w14:paraId="72C9BBDF" w14:textId="77777777" w:rsidR="004E7227" w:rsidRDefault="004E7227" w:rsidP="004E7227">
      <w:pPr>
        <w:pStyle w:val="Heading2"/>
      </w:pPr>
      <w:bookmarkStart w:id="10" w:name="_Toc296497516"/>
      <w:bookmarkStart w:id="11" w:name="_Toc298162801"/>
      <w:bookmarkStart w:id="12" w:name="_Toc135126606"/>
      <w:r>
        <w:t>Tables</w:t>
      </w:r>
      <w:bookmarkEnd w:id="10"/>
      <w:bookmarkEnd w:id="11"/>
      <w:bookmarkEnd w:id="12"/>
    </w:p>
    <w:p w14:paraId="7FC0E508" w14:textId="523D2BAD" w:rsidR="000F72F0" w:rsidRDefault="00E110EA" w:rsidP="000F72F0">
      <w:pPr>
        <w:pStyle w:val="TableofFigures"/>
        <w:tabs>
          <w:tab w:val="clear" w:pos="6804"/>
          <w:tab w:val="left" w:pos="880"/>
          <w:tab w:val="right" w:pos="8789"/>
        </w:tabs>
        <w:ind w:right="1700"/>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0F72F0">
        <w:t>1</w:t>
      </w:r>
      <w:r w:rsidR="000F72F0">
        <w:rPr>
          <w:rFonts w:asciiTheme="minorHAnsi" w:eastAsiaTheme="minorEastAsia" w:hAnsiTheme="minorHAnsi" w:cstheme="minorBidi"/>
          <w:color w:val="auto"/>
          <w:sz w:val="22"/>
          <w:szCs w:val="22"/>
          <w:lang w:eastAsia="en-AU"/>
        </w:rPr>
        <w:tab/>
      </w:r>
      <w:r w:rsidR="000F72F0">
        <w:t>VET in Schools clients with ‘not known’ data, 2018 to 2022 (%)</w:t>
      </w:r>
      <w:r w:rsidR="000F72F0">
        <w:tab/>
      </w:r>
      <w:r w:rsidR="000F72F0">
        <w:fldChar w:fldCharType="begin"/>
      </w:r>
      <w:r w:rsidR="000F72F0">
        <w:instrText xml:space="preserve"> PAGEREF _Toc135126617 \h </w:instrText>
      </w:r>
      <w:r w:rsidR="000F72F0">
        <w:fldChar w:fldCharType="separate"/>
      </w:r>
      <w:r w:rsidR="00A12F5D">
        <w:t>8</w:t>
      </w:r>
      <w:r w:rsidR="000F72F0">
        <w:fldChar w:fldCharType="end"/>
      </w:r>
    </w:p>
    <w:p w14:paraId="261F52F4" w14:textId="0B77CAD1" w:rsidR="000F72F0" w:rsidRDefault="000F72F0" w:rsidP="00850C7E">
      <w:pPr>
        <w:pStyle w:val="TableofFigures"/>
        <w:tabs>
          <w:tab w:val="clear" w:pos="6804"/>
          <w:tab w:val="left" w:pos="880"/>
          <w:tab w:val="right" w:pos="8789"/>
        </w:tabs>
        <w:ind w:left="284" w:right="1700"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VET in Schools subject enrolments by credit transfer and state/territory, 2018 to 2022 (‘000)</w:t>
      </w:r>
      <w:r>
        <w:tab/>
      </w:r>
      <w:r>
        <w:fldChar w:fldCharType="begin"/>
      </w:r>
      <w:r>
        <w:instrText xml:space="preserve"> PAGEREF _Toc135126618 \h </w:instrText>
      </w:r>
      <w:r>
        <w:fldChar w:fldCharType="separate"/>
      </w:r>
      <w:r w:rsidR="00A12F5D">
        <w:t>9</w:t>
      </w:r>
      <w:r>
        <w:fldChar w:fldCharType="end"/>
      </w:r>
    </w:p>
    <w:p w14:paraId="1ABE159D" w14:textId="2B4F5D59" w:rsidR="000F72F0" w:rsidRDefault="000F72F0" w:rsidP="00850C7E">
      <w:pPr>
        <w:pStyle w:val="TableofFigures"/>
        <w:tabs>
          <w:tab w:val="clear" w:pos="6804"/>
          <w:tab w:val="left" w:pos="880"/>
          <w:tab w:val="right" w:pos="8789"/>
        </w:tabs>
        <w:ind w:left="284" w:right="1700"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VET in Schools subject enrolments by superseded subject and state/territory, 2018 to 2022 (‘000)</w:t>
      </w:r>
      <w:r>
        <w:tab/>
      </w:r>
      <w:r>
        <w:fldChar w:fldCharType="begin"/>
      </w:r>
      <w:r>
        <w:instrText xml:space="preserve"> PAGEREF _Toc135126619 \h </w:instrText>
      </w:r>
      <w:r>
        <w:fldChar w:fldCharType="separate"/>
      </w:r>
      <w:r w:rsidR="00A12F5D">
        <w:t>9</w:t>
      </w:r>
      <w:r>
        <w:fldChar w:fldCharType="end"/>
      </w:r>
    </w:p>
    <w:p w14:paraId="094FD9A4" w14:textId="51346FBA" w:rsidR="000F72F0" w:rsidRDefault="000F72F0" w:rsidP="00850C7E">
      <w:pPr>
        <w:pStyle w:val="TableofFigures"/>
        <w:tabs>
          <w:tab w:val="clear" w:pos="6804"/>
          <w:tab w:val="left" w:pos="880"/>
          <w:tab w:val="right" w:pos="8789"/>
        </w:tabs>
        <w:ind w:left="284" w:right="1700"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VET in Schools subject enrolments by not yet started and state/territory, 2018 to 2022 (‘000)</w:t>
      </w:r>
      <w:r>
        <w:tab/>
      </w:r>
      <w:r>
        <w:fldChar w:fldCharType="begin"/>
      </w:r>
      <w:r>
        <w:instrText xml:space="preserve"> PAGEREF _Toc135126620 \h </w:instrText>
      </w:r>
      <w:r>
        <w:fldChar w:fldCharType="separate"/>
      </w:r>
      <w:r w:rsidR="00A12F5D">
        <w:t>9</w:t>
      </w:r>
      <w:r>
        <w:fldChar w:fldCharType="end"/>
      </w:r>
    </w:p>
    <w:p w14:paraId="6EC055C5" w14:textId="575D257E" w:rsidR="00C12ED8" w:rsidRDefault="00E110EA" w:rsidP="00C12ED8">
      <w:pPr>
        <w:pStyle w:val="Heading2"/>
      </w:pPr>
      <w:r>
        <w:fldChar w:fldCharType="end"/>
      </w:r>
      <w:r w:rsidR="00C12ED8">
        <w:t xml:space="preserve"> </w:t>
      </w:r>
    </w:p>
    <w:p w14:paraId="23F9B51D" w14:textId="62758A57" w:rsidR="004E7227" w:rsidRDefault="004E7227" w:rsidP="004E7227">
      <w:pPr>
        <w:pStyle w:val="TableofFigures"/>
      </w:pPr>
    </w:p>
    <w:p w14:paraId="1CA85E69" w14:textId="5B8FFECD" w:rsidR="00A93867" w:rsidRPr="00A93867" w:rsidRDefault="00A93867">
      <w:pPr>
        <w:spacing w:before="0" w:line="240" w:lineRule="auto"/>
        <w:rPr>
          <w:rFonts w:ascii="Tahoma" w:hAnsi="Tahoma" w:cs="Tahoma"/>
          <w:b/>
          <w:color w:val="000000"/>
          <w:kern w:val="28"/>
          <w:sz w:val="56"/>
          <w:szCs w:val="56"/>
        </w:rPr>
      </w:pPr>
      <w:bookmarkStart w:id="13" w:name="_Toc298162803"/>
      <w:r w:rsidRPr="00A93867">
        <w:rPr>
          <w:b/>
        </w:rPr>
        <w:br w:type="page"/>
      </w:r>
    </w:p>
    <w:p w14:paraId="75952132" w14:textId="77777777" w:rsidR="00D45CAA" w:rsidRPr="005C2FCF" w:rsidRDefault="00D45CAA" w:rsidP="00D45CAA">
      <w:pPr>
        <w:pStyle w:val="Heading1"/>
      </w:pPr>
      <w:bookmarkStart w:id="14" w:name="_Toc73535967"/>
      <w:bookmarkStart w:id="15" w:name="_Toc113372474"/>
      <w:bookmarkStart w:id="16" w:name="_Toc115334256"/>
      <w:bookmarkStart w:id="17" w:name="_Toc135126607"/>
      <w:bookmarkEnd w:id="13"/>
      <w:r>
        <w:lastRenderedPageBreak/>
        <w:t>Explanatory notes</w:t>
      </w:r>
      <w:bookmarkEnd w:id="14"/>
      <w:bookmarkEnd w:id="15"/>
      <w:bookmarkEnd w:id="16"/>
      <w:bookmarkEnd w:id="17"/>
    </w:p>
    <w:p w14:paraId="75278255" w14:textId="77777777" w:rsidR="00D45CAA" w:rsidRDefault="00D45CAA" w:rsidP="00D45CAA">
      <w:pPr>
        <w:pStyle w:val="Heading2"/>
      </w:pPr>
      <w:bookmarkStart w:id="18" w:name="_Toc113372475"/>
      <w:bookmarkStart w:id="19" w:name="_Toc115334257"/>
      <w:bookmarkStart w:id="20" w:name="_Toc135126608"/>
      <w:r>
        <w:t>Scope</w:t>
      </w:r>
      <w:bookmarkEnd w:id="18"/>
      <w:bookmarkEnd w:id="19"/>
      <w:bookmarkEnd w:id="20"/>
    </w:p>
    <w:p w14:paraId="1C4C1E6F" w14:textId="3847607E" w:rsidR="0076525A" w:rsidRDefault="0076525A" w:rsidP="00D45CAA">
      <w:pPr>
        <w:pStyle w:val="NumberedText"/>
        <w:ind w:left="284" w:hanging="284"/>
      </w:pPr>
      <w:bookmarkStart w:id="21" w:name="_Hlk13748787"/>
      <w:r>
        <w:t>This publication</w:t>
      </w:r>
      <w:r w:rsidR="00D45CAA" w:rsidRPr="00F309CB">
        <w:t xml:space="preserve"> </w:t>
      </w:r>
      <w:r>
        <w:t>reports on</w:t>
      </w:r>
      <w:r w:rsidR="00D45CAA" w:rsidRPr="00F309CB">
        <w:t xml:space="preserve"> government</w:t>
      </w:r>
      <w:r w:rsidR="00C6243E">
        <w:t xml:space="preserve"> </w:t>
      </w:r>
      <w:r w:rsidR="00D45CAA" w:rsidRPr="00F309CB">
        <w:t xml:space="preserve">funded </w:t>
      </w:r>
      <w:r w:rsidR="00C6243E">
        <w:t xml:space="preserve">and fee for service </w:t>
      </w:r>
      <w:r w:rsidR="00D45CAA" w:rsidRPr="00F309CB">
        <w:t>VET</w:t>
      </w:r>
      <w:r>
        <w:t xml:space="preserve"> </w:t>
      </w:r>
      <w:r w:rsidR="00C6243E">
        <w:t>activity that is recognised by a senior secondary assessment authority as contributing to an individual’s senior secondary certificate of education</w:t>
      </w:r>
      <w:r>
        <w:t>.</w:t>
      </w:r>
    </w:p>
    <w:bookmarkEnd w:id="21"/>
    <w:p w14:paraId="6DEB1A28" w14:textId="77777777" w:rsidR="00D45CAA" w:rsidRPr="000654FE" w:rsidRDefault="00D45CAA" w:rsidP="00D45CAA">
      <w:pPr>
        <w:pStyle w:val="NumberedText"/>
        <w:ind w:left="284" w:hanging="284"/>
      </w:pPr>
      <w:r w:rsidRPr="000654FE">
        <w:t>This publication does not cover the following types of training activity:</w:t>
      </w:r>
    </w:p>
    <w:p w14:paraId="0678E60C" w14:textId="3F0934C5" w:rsidR="00D45CAA" w:rsidRPr="00563786" w:rsidRDefault="003669AB" w:rsidP="00D45CAA">
      <w:pPr>
        <w:pStyle w:val="Dotpoint1"/>
        <w:tabs>
          <w:tab w:val="clear" w:pos="284"/>
          <w:tab w:val="left" w:pos="567"/>
        </w:tabs>
        <w:ind w:left="567" w:hanging="283"/>
      </w:pPr>
      <w:r>
        <w:t>activity</w:t>
      </w:r>
      <w:r w:rsidR="00D45CAA" w:rsidRPr="00563786">
        <w:t xml:space="preserve"> undertaken at </w:t>
      </w:r>
      <w:r>
        <w:t xml:space="preserve">the </w:t>
      </w:r>
      <w:r w:rsidR="00D45CAA" w:rsidRPr="00563786">
        <w:t xml:space="preserve">overseas </w:t>
      </w:r>
      <w:r>
        <w:t xml:space="preserve">location </w:t>
      </w:r>
      <w:r w:rsidR="00D45CAA" w:rsidRPr="00563786">
        <w:t>of</w:t>
      </w:r>
      <w:r>
        <w:t xml:space="preserve"> a training organisation</w:t>
      </w:r>
    </w:p>
    <w:p w14:paraId="671E1686" w14:textId="77777777" w:rsidR="00D45CAA" w:rsidRDefault="00D45CAA" w:rsidP="00D45CAA">
      <w:pPr>
        <w:pStyle w:val="Dotpoint1"/>
        <w:tabs>
          <w:tab w:val="clear" w:pos="284"/>
          <w:tab w:val="left" w:pos="567"/>
        </w:tabs>
        <w:ind w:left="567" w:hanging="283"/>
      </w:pPr>
      <w:r w:rsidRPr="00563786">
        <w:t>credit transfer</w:t>
      </w:r>
      <w:r>
        <w:t xml:space="preserve"> (reported with </w:t>
      </w:r>
      <w:r w:rsidRPr="00134351">
        <w:rPr>
          <w:i/>
          <w:iCs/>
        </w:rPr>
        <w:t>outcome identifier – national</w:t>
      </w:r>
      <w:r>
        <w:t xml:space="preserve"> </w:t>
      </w:r>
      <w:r w:rsidRPr="0094512D">
        <w:t>'</w:t>
      </w:r>
      <w:r>
        <w:t>60 – credit transfer</w:t>
      </w:r>
      <w:r w:rsidRPr="0094512D">
        <w:t>'</w:t>
      </w:r>
      <w:r>
        <w:t>)</w:t>
      </w:r>
    </w:p>
    <w:p w14:paraId="08530D6A" w14:textId="505CCFBE" w:rsidR="00D45CAA" w:rsidRDefault="00437AE0" w:rsidP="00D45CAA">
      <w:pPr>
        <w:pStyle w:val="Dotpoint1"/>
        <w:tabs>
          <w:tab w:val="clear" w:pos="284"/>
          <w:tab w:val="left" w:pos="567"/>
        </w:tabs>
        <w:ind w:left="567" w:hanging="283"/>
      </w:pPr>
      <w:r>
        <w:t>subjects that were superseded part-way through</w:t>
      </w:r>
      <w:r w:rsidR="00D45CAA" w:rsidRPr="00983894">
        <w:t xml:space="preserve"> training</w:t>
      </w:r>
      <w:r w:rsidR="00D45CAA">
        <w:t xml:space="preserve"> (r</w:t>
      </w:r>
      <w:r w:rsidR="00D45CAA" w:rsidRPr="0094512D">
        <w:t xml:space="preserve">eported with </w:t>
      </w:r>
      <w:r w:rsidR="00D45CAA" w:rsidRPr="00134351">
        <w:rPr>
          <w:i/>
          <w:iCs/>
        </w:rPr>
        <w:t>outcome identifier - national</w:t>
      </w:r>
      <w:r w:rsidR="00D45CAA" w:rsidRPr="0094512D">
        <w:t xml:space="preserve"> '61 - superseded training'</w:t>
      </w:r>
      <w:r w:rsidR="00D45CAA">
        <w:t>)</w:t>
      </w:r>
    </w:p>
    <w:p w14:paraId="75366336" w14:textId="5F3A329F" w:rsidR="00D45CAA" w:rsidRPr="00BD6455" w:rsidRDefault="003669AB" w:rsidP="00D45CAA">
      <w:pPr>
        <w:pStyle w:val="Dotpoint1"/>
        <w:tabs>
          <w:tab w:val="clear" w:pos="284"/>
          <w:tab w:val="left" w:pos="567"/>
        </w:tabs>
        <w:ind w:left="567" w:hanging="283"/>
        <w:rPr>
          <w:rFonts w:ascii="Calibri" w:hAnsi="Calibri"/>
          <w:sz w:val="22"/>
        </w:rPr>
      </w:pPr>
      <w:r>
        <w:t xml:space="preserve">training that has </w:t>
      </w:r>
      <w:r w:rsidR="00D45CAA" w:rsidRPr="00BD6455">
        <w:t xml:space="preserve">not yet started (reported with </w:t>
      </w:r>
      <w:r w:rsidR="00D45CAA" w:rsidRPr="00134351">
        <w:rPr>
          <w:i/>
          <w:iCs/>
        </w:rPr>
        <w:t>outcome identifier - national</w:t>
      </w:r>
      <w:r w:rsidR="00D45CAA" w:rsidRPr="00BD6455">
        <w:t xml:space="preserve"> </w:t>
      </w:r>
      <w:r w:rsidR="00D45CAA" w:rsidRPr="0094512D">
        <w:t>'</w:t>
      </w:r>
      <w:r w:rsidR="00D45CAA" w:rsidRPr="00BD6455">
        <w:t>85 – not yet started</w:t>
      </w:r>
      <w:r w:rsidR="00D45CAA" w:rsidRPr="0094512D">
        <w:t>'</w:t>
      </w:r>
      <w:r w:rsidR="00D45CAA" w:rsidRPr="00BD6455">
        <w:t>)</w:t>
      </w:r>
    </w:p>
    <w:p w14:paraId="4289084D" w14:textId="6447BBF2" w:rsidR="00D45CAA" w:rsidRDefault="00D45CAA" w:rsidP="00D45CAA">
      <w:pPr>
        <w:pStyle w:val="Dotpoint1"/>
        <w:tabs>
          <w:tab w:val="clear" w:pos="284"/>
          <w:tab w:val="left" w:pos="567"/>
        </w:tabs>
        <w:ind w:left="567" w:hanging="283"/>
      </w:pPr>
      <w:r w:rsidRPr="00563786">
        <w:t xml:space="preserve">VET delivered </w:t>
      </w:r>
      <w:r w:rsidR="003669AB">
        <w:t>to school students that does not contribute to their</w:t>
      </w:r>
      <w:r w:rsidRPr="00563786">
        <w:t xml:space="preserve"> senior secondary certificate</w:t>
      </w:r>
      <w:r w:rsidR="003669AB">
        <w:t xml:space="preserve"> (not submitted by a recognised Board of Studies submitter</w:t>
      </w:r>
      <w:r w:rsidR="00A9457E">
        <w:t xml:space="preserve"> or their agent</w:t>
      </w:r>
      <w:r w:rsidR="003669AB">
        <w:t>)</w:t>
      </w:r>
    </w:p>
    <w:p w14:paraId="34E25D76" w14:textId="3E2EF888" w:rsidR="0076525A" w:rsidRDefault="00D45CAA" w:rsidP="0076525A">
      <w:pPr>
        <w:pStyle w:val="Dotpoint1"/>
        <w:tabs>
          <w:tab w:val="clear" w:pos="284"/>
          <w:tab w:val="left" w:pos="567"/>
        </w:tabs>
        <w:ind w:left="567" w:hanging="283"/>
      </w:pPr>
      <w:r w:rsidRPr="00563786">
        <w:t xml:space="preserve">any activity where revenue was earned from another training </w:t>
      </w:r>
      <w:r>
        <w:t>provider</w:t>
      </w:r>
      <w:r w:rsidRPr="00563786">
        <w:t xml:space="preserve"> in terms of subcontracting, auspicing, partnership or similar arrangements</w:t>
      </w:r>
      <w:r w:rsidR="0076525A">
        <w:rPr>
          <w:rStyle w:val="FootnoteReference"/>
        </w:rPr>
        <w:footnoteReference w:id="1"/>
      </w:r>
      <w:r>
        <w:t xml:space="preserve"> (reported with </w:t>
      </w:r>
      <w:r w:rsidRPr="0091682C">
        <w:rPr>
          <w:i/>
          <w:iCs/>
        </w:rPr>
        <w:t>funding source – national</w:t>
      </w:r>
      <w:r>
        <w:t xml:space="preserve"> </w:t>
      </w:r>
      <w:r w:rsidRPr="0094512D">
        <w:t>'</w:t>
      </w:r>
      <w:r>
        <w:t>80 – revenue earned from another training organisation</w:t>
      </w:r>
      <w:r w:rsidRPr="0094512D">
        <w:t>'</w:t>
      </w:r>
      <w:r>
        <w:t>)</w:t>
      </w:r>
      <w:r w:rsidR="00850C7E">
        <w:t>.</w:t>
      </w:r>
    </w:p>
    <w:p w14:paraId="34682863" w14:textId="77777777" w:rsidR="0076525A" w:rsidRDefault="0076525A" w:rsidP="0076525A">
      <w:pPr>
        <w:pStyle w:val="Heading2"/>
      </w:pPr>
      <w:bookmarkStart w:id="22" w:name="_Toc75161308"/>
      <w:bookmarkStart w:id="23" w:name="_Toc106359579"/>
      <w:bookmarkStart w:id="24" w:name="_Toc115334258"/>
      <w:bookmarkStart w:id="25" w:name="_Toc135126609"/>
      <w:r>
        <w:t>Data sources</w:t>
      </w:r>
      <w:bookmarkEnd w:id="22"/>
      <w:bookmarkEnd w:id="23"/>
      <w:bookmarkEnd w:id="24"/>
      <w:bookmarkEnd w:id="25"/>
    </w:p>
    <w:p w14:paraId="2291102F" w14:textId="2FF15CAE" w:rsidR="0076525A" w:rsidRDefault="0076525A" w:rsidP="0076525A">
      <w:pPr>
        <w:pStyle w:val="NumberedText"/>
        <w:ind w:left="284" w:hanging="284"/>
      </w:pPr>
      <w:r>
        <w:t xml:space="preserve">Data are sourced from the administrative records reported to NCVER by the </w:t>
      </w:r>
      <w:r w:rsidR="003669AB">
        <w:t>recognised senior secondary assessment authority (referred to as boards of studies) or their agents</w:t>
      </w:r>
      <w:r w:rsidR="0025418F">
        <w:t>.</w:t>
      </w:r>
    </w:p>
    <w:p w14:paraId="1AE23D6D" w14:textId="6A793620" w:rsidR="0076525A" w:rsidRDefault="0076525A" w:rsidP="0076525A">
      <w:pPr>
        <w:pStyle w:val="NumberedText"/>
        <w:ind w:left="284" w:hanging="284"/>
      </w:pPr>
      <w:r w:rsidRPr="004C78FF">
        <w:t xml:space="preserve">The information contained in this publication is, unless otherwise stated, derived from the National VET </w:t>
      </w:r>
      <w:r w:rsidR="003669AB">
        <w:t>in Schools</w:t>
      </w:r>
      <w:r w:rsidR="003669AB" w:rsidRPr="004C78FF">
        <w:t xml:space="preserve"> </w:t>
      </w:r>
      <w:r w:rsidRPr="004C78FF">
        <w:t>Collection</w:t>
      </w:r>
      <w:r>
        <w:t xml:space="preserve">. </w:t>
      </w:r>
      <w:r w:rsidRPr="004C78FF">
        <w:t>Th</w:t>
      </w:r>
      <w:r>
        <w:t>i</w:t>
      </w:r>
      <w:r w:rsidRPr="004C78FF">
        <w:t xml:space="preserve">s collection </w:t>
      </w:r>
      <w:r>
        <w:t>is</w:t>
      </w:r>
      <w:r w:rsidRPr="004C78FF">
        <w:t xml:space="preserve"> compiled under the Australian Vocational Education and Training Management Information Statistical Standard</w:t>
      </w:r>
      <w:r>
        <w:t xml:space="preserve"> (AVETMISS)</w:t>
      </w:r>
      <w:r w:rsidRPr="004C78FF">
        <w:t>, release 8.0. For further information on AVETMISS go to &lt;</w:t>
      </w:r>
      <w:hyperlink r:id="rId23" w:history="1">
        <w:r w:rsidRPr="00D15CA4">
          <w:t>https://www.ncver.edu.au/rto-hub/statistical-standard-software/avetmiss-vet-provider-collection-specifications-release-8.0</w:t>
        </w:r>
      </w:hyperlink>
      <w:r w:rsidRPr="004C78FF">
        <w:t>&gt;</w:t>
      </w:r>
      <w:r w:rsidR="0025418F">
        <w:t>.</w:t>
      </w:r>
    </w:p>
    <w:p w14:paraId="745B41CE" w14:textId="2D84615B" w:rsidR="0076525A" w:rsidRDefault="0076525A" w:rsidP="0076525A">
      <w:pPr>
        <w:pStyle w:val="NumberedText"/>
        <w:ind w:left="284" w:hanging="284"/>
      </w:pPr>
      <w:r w:rsidRPr="004C78FF">
        <w:t xml:space="preserve">This publication also makes use of data and classification information from the Australian Bureau of Statistics (ABS). For more information, refer to the </w:t>
      </w:r>
      <w:r w:rsidRPr="009C2C14">
        <w:t>fact sheet Use of Australian Bureau of Statistics (ABS) data in 'total VET activity' located at &lt;</w:t>
      </w:r>
      <w:hyperlink r:id="rId24" w:history="1">
        <w:r w:rsidRPr="009C2C14">
          <w:t>https://www.ncver.edu.au/research-and-statistics/collections/students-and-courses-collection/total-vet-activity-tva-fact-sheets</w:t>
        </w:r>
      </w:hyperlink>
      <w:r w:rsidRPr="009C2C14">
        <w:t>&gt;.</w:t>
      </w:r>
    </w:p>
    <w:p w14:paraId="4A97A4D8" w14:textId="3A25900C" w:rsidR="00262337" w:rsidRDefault="00262337" w:rsidP="0076525A">
      <w:pPr>
        <w:pStyle w:val="NumberedText"/>
        <w:ind w:left="284" w:hanging="284"/>
      </w:pPr>
      <w:r>
        <w:t>Participation rates are calculated based on ABS data for the number of school students, available from the ABS website &lt;</w:t>
      </w:r>
      <w:hyperlink r:id="rId25" w:history="1">
        <w:r w:rsidRPr="00FD71A8">
          <w:rPr>
            <w:rStyle w:val="Hyperlink"/>
          </w:rPr>
          <w:t>https://www.abs.gov.au/statistics/people/education/schools/latest-release</w:t>
        </w:r>
      </w:hyperlink>
      <w:r>
        <w:t>&gt;.</w:t>
      </w:r>
    </w:p>
    <w:p w14:paraId="6BF8796A" w14:textId="77777777" w:rsidR="0076525A" w:rsidRDefault="0076525A" w:rsidP="0076525A">
      <w:pPr>
        <w:pStyle w:val="Heading2"/>
      </w:pPr>
      <w:bookmarkStart w:id="26" w:name="_Toc75161312"/>
      <w:bookmarkStart w:id="27" w:name="_Toc106359583"/>
      <w:bookmarkStart w:id="28" w:name="_Toc115334259"/>
      <w:bookmarkStart w:id="29" w:name="_Toc135126610"/>
      <w:r w:rsidRPr="004C78FF">
        <w:t>Data treatment</w:t>
      </w:r>
      <w:bookmarkEnd w:id="26"/>
      <w:bookmarkEnd w:id="27"/>
      <w:bookmarkEnd w:id="28"/>
      <w:bookmarkEnd w:id="29"/>
    </w:p>
    <w:p w14:paraId="3656C1D5" w14:textId="77777777" w:rsidR="0076525A" w:rsidRDefault="0076525A" w:rsidP="0076525A">
      <w:pPr>
        <w:pStyle w:val="NumberedText"/>
        <w:ind w:left="284" w:hanging="284"/>
      </w:pPr>
      <w:r w:rsidRPr="007C6521">
        <w:t>Note that the percentages presented in this publication are reported to one decimal place.</w:t>
      </w:r>
    </w:p>
    <w:p w14:paraId="53C16092" w14:textId="5951E363" w:rsidR="0076525A" w:rsidRDefault="0076525A" w:rsidP="003669AB">
      <w:pPr>
        <w:pStyle w:val="NumberedText"/>
        <w:ind w:left="284" w:hanging="284"/>
      </w:pPr>
      <w:r w:rsidRPr="007C6521">
        <w:lastRenderedPageBreak/>
        <w:t>Other numbers have been rounded</w:t>
      </w:r>
      <w:r>
        <w:t>,</w:t>
      </w:r>
      <w:r w:rsidRPr="007C6521">
        <w:t xml:space="preserve"> after aggregation</w:t>
      </w:r>
      <w:r>
        <w:t>,</w:t>
      </w:r>
      <w:r w:rsidRPr="007C6521">
        <w:t xml:space="preserve"> to the nearest </w:t>
      </w:r>
      <w:r>
        <w:t>five</w:t>
      </w:r>
      <w:r w:rsidRPr="007C6521">
        <w:t xml:space="preserve">. Rounding can lead to situations where </w:t>
      </w:r>
      <w:r w:rsidR="00AF79E0">
        <w:t xml:space="preserve">the sum of rows </w:t>
      </w:r>
      <w:r w:rsidR="00D642D2">
        <w:t>does</w:t>
      </w:r>
      <w:r w:rsidR="00AF79E0">
        <w:t xml:space="preserve"> not add up</w:t>
      </w:r>
      <w:r w:rsidRPr="007C6521">
        <w:t xml:space="preserve"> to the rounded totals.</w:t>
      </w:r>
    </w:p>
    <w:p w14:paraId="070B123F" w14:textId="77777777" w:rsidR="00AF79E0" w:rsidRDefault="00AF79E0" w:rsidP="00AF79E0">
      <w:pPr>
        <w:pStyle w:val="Heading2"/>
      </w:pPr>
      <w:bookmarkStart w:id="30" w:name="_Toc75161313"/>
      <w:bookmarkStart w:id="31" w:name="_Toc106359584"/>
      <w:bookmarkStart w:id="32" w:name="_Toc115334260"/>
      <w:bookmarkStart w:id="33" w:name="_Toc135126611"/>
      <w:r w:rsidRPr="007C6521">
        <w:t>Data revisions</w:t>
      </w:r>
      <w:bookmarkEnd w:id="30"/>
      <w:bookmarkEnd w:id="31"/>
      <w:bookmarkEnd w:id="32"/>
      <w:bookmarkEnd w:id="33"/>
    </w:p>
    <w:p w14:paraId="4EC7C238" w14:textId="3593DE25" w:rsidR="00AF79E0" w:rsidRPr="00A9457E" w:rsidRDefault="00AF79E0" w:rsidP="00AF79E0">
      <w:pPr>
        <w:pStyle w:val="NumberedText"/>
        <w:ind w:left="284" w:hanging="284"/>
      </w:pPr>
      <w:r w:rsidRPr="00A9457E">
        <w:t>Data from previous collections, represented within this publication, may differ to what was presented earlier as</w:t>
      </w:r>
      <w:r w:rsidR="0025418F">
        <w:t>:</w:t>
      </w:r>
    </w:p>
    <w:p w14:paraId="6072B52F" w14:textId="77777777" w:rsidR="00AF79E0" w:rsidRPr="00A9457E" w:rsidRDefault="00AF79E0" w:rsidP="00AF79E0">
      <w:pPr>
        <w:pStyle w:val="NumberedText"/>
        <w:numPr>
          <w:ilvl w:val="1"/>
          <w:numId w:val="36"/>
        </w:numPr>
      </w:pPr>
      <w:r w:rsidRPr="00A9457E">
        <w:t>these data may have been rebased. Data revisions take place to facilitate comparisons across collection periods and years based on current data.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the student counting methodology may also lead to minor variations in data reported between years.</w:t>
      </w:r>
    </w:p>
    <w:p w14:paraId="2B9DB9EC" w14:textId="77777777" w:rsidR="00AF79E0" w:rsidRPr="00A9457E" w:rsidRDefault="00AF79E0" w:rsidP="00AF79E0">
      <w:pPr>
        <w:pStyle w:val="NumberedText"/>
        <w:numPr>
          <w:ilvl w:val="1"/>
          <w:numId w:val="36"/>
        </w:numPr>
      </w:pPr>
      <w:r w:rsidRPr="00A9457E">
        <w:t>these data may have been submitted to NCVER after the original reporting window has closed. These data would not have been included in that collection’s publication. However, they will be included in the following years’ publications.</w:t>
      </w:r>
    </w:p>
    <w:p w14:paraId="3DE335A4" w14:textId="77777777" w:rsidR="00AF79E0" w:rsidRDefault="00AF79E0" w:rsidP="00AF79E0">
      <w:pPr>
        <w:pStyle w:val="Heading2"/>
      </w:pPr>
      <w:bookmarkStart w:id="34" w:name="_Toc113372477"/>
      <w:bookmarkStart w:id="35" w:name="_Toc115334263"/>
      <w:bookmarkStart w:id="36" w:name="_Toc135126612"/>
      <w:r>
        <w:t>Reporting derivations</w:t>
      </w:r>
      <w:bookmarkEnd w:id="34"/>
      <w:bookmarkEnd w:id="35"/>
      <w:bookmarkEnd w:id="36"/>
    </w:p>
    <w:p w14:paraId="6E31AEAF" w14:textId="2AFE2789" w:rsidR="00092C45" w:rsidRDefault="00AF79E0" w:rsidP="00415512">
      <w:pPr>
        <w:pStyle w:val="NumberedText"/>
        <w:ind w:left="284" w:hanging="284"/>
      </w:pPr>
      <w:r w:rsidRPr="00FE5DA5">
        <w:t>One of the major derivations</w:t>
      </w:r>
      <w:r w:rsidR="00415512">
        <w:t xml:space="preserve"> for the VET in Schools publication</w:t>
      </w:r>
      <w:r w:rsidRPr="00FE5DA5">
        <w:t xml:space="preserve"> is </w:t>
      </w:r>
      <w:r w:rsidR="00415512">
        <w:rPr>
          <w:i/>
          <w:iCs/>
        </w:rPr>
        <w:t>major program</w:t>
      </w:r>
      <w:r w:rsidRPr="00FE5DA5">
        <w:t xml:space="preserve">, which </w:t>
      </w:r>
      <w:r w:rsidR="00415512">
        <w:t xml:space="preserve">enables reporting of </w:t>
      </w:r>
      <w:r w:rsidR="00963D01">
        <w:t>student</w:t>
      </w:r>
      <w:r w:rsidR="00E661F9">
        <w:t>s by program attributes</w:t>
      </w:r>
      <w:r w:rsidR="00963D01">
        <w:t xml:space="preserve"> without duplicating counts. This derivation is necessary as NCVER does</w:t>
      </w:r>
      <w:r w:rsidR="00E65CCB">
        <w:t xml:space="preserve"> </w:t>
      </w:r>
      <w:r w:rsidR="00963D01">
        <w:t>n</w:t>
      </w:r>
      <w:r w:rsidR="00E65CCB">
        <w:t>o</w:t>
      </w:r>
      <w:r w:rsidR="00963D01">
        <w:t>t apply the counting students methodology to the VET in Schools collection owing to poor Unique Student Identifier reporting.</w:t>
      </w:r>
    </w:p>
    <w:p w14:paraId="31580AA1" w14:textId="2FF47053" w:rsidR="005344D1" w:rsidRDefault="00E661F9" w:rsidP="00AC148D">
      <w:pPr>
        <w:pStyle w:val="NumberedText"/>
        <w:numPr>
          <w:ilvl w:val="0"/>
          <w:numId w:val="0"/>
        </w:numPr>
        <w:ind w:left="284"/>
      </w:pPr>
      <w:r>
        <w:t>The hierarchy for identifying the highest program is as follows:</w:t>
      </w:r>
    </w:p>
    <w:p w14:paraId="765C5084" w14:textId="7406B5EB" w:rsidR="00E661F9" w:rsidRDefault="00E661F9" w:rsidP="00E661F9">
      <w:pPr>
        <w:pStyle w:val="NumberedText"/>
        <w:numPr>
          <w:ilvl w:val="1"/>
          <w:numId w:val="36"/>
        </w:numPr>
      </w:pPr>
      <w:r>
        <w:t>Set to the program identifier with the highest level of education identifier, where 211 is the highest and 999 is the lowest.</w:t>
      </w:r>
      <w:r>
        <w:br/>
        <w:t xml:space="preserve">Refer to the </w:t>
      </w:r>
      <w:r w:rsidRPr="00FE4A5F">
        <w:rPr>
          <w:i/>
          <w:iCs/>
        </w:rPr>
        <w:t>Program level of education</w:t>
      </w:r>
      <w:r>
        <w:t xml:space="preserve"> identifier field in the </w:t>
      </w:r>
      <w:r w:rsidR="00620AD2">
        <w:t>AVETMISS data element definitions: edition 2.3 &lt;</w:t>
      </w:r>
      <w:hyperlink r:id="rId26" w:history="1">
        <w:r w:rsidR="00620AD2">
          <w:rPr>
            <w:rStyle w:val="Hyperlink"/>
          </w:rPr>
          <w:t>https://www.ncver.edu.au/rto-hub/statistical-standard-software/avetmiss-data-element-definitions-edition-2.3</w:t>
        </w:r>
      </w:hyperlink>
      <w:r w:rsidR="00620AD2">
        <w:t>&gt;</w:t>
      </w:r>
      <w:r>
        <w:t xml:space="preserve"> for a full list of codes</w:t>
      </w:r>
    </w:p>
    <w:p w14:paraId="72987537" w14:textId="2B8293A8" w:rsidR="00E661F9" w:rsidRDefault="003546B3" w:rsidP="00E661F9">
      <w:pPr>
        <w:pStyle w:val="NumberedText"/>
        <w:numPr>
          <w:ilvl w:val="1"/>
          <w:numId w:val="36"/>
        </w:numPr>
      </w:pPr>
      <w:r>
        <w:t>Else, i</w:t>
      </w:r>
      <w:r w:rsidR="00E661F9">
        <w:t>f there are multiple program identifiers with the same (highest) level, use the one with the most reporting hours</w:t>
      </w:r>
    </w:p>
    <w:p w14:paraId="31E26F66" w14:textId="171A514D" w:rsidR="00E661F9" w:rsidRDefault="003546B3" w:rsidP="00E661F9">
      <w:pPr>
        <w:pStyle w:val="NumberedText"/>
        <w:numPr>
          <w:ilvl w:val="1"/>
          <w:numId w:val="36"/>
        </w:numPr>
      </w:pPr>
      <w:r>
        <w:t>Else, i</w:t>
      </w:r>
      <w:r w:rsidR="00E661F9">
        <w:t>f there are multiple program identifiers with the same (highest) level and reporting hours, use the one with the lowest field of education</w:t>
      </w:r>
    </w:p>
    <w:p w14:paraId="00FD4059" w14:textId="66AEEA8D" w:rsidR="00E661F9" w:rsidRDefault="00E661F9" w:rsidP="00E661F9">
      <w:pPr>
        <w:pStyle w:val="NumberedText"/>
        <w:numPr>
          <w:ilvl w:val="1"/>
          <w:numId w:val="36"/>
        </w:numPr>
      </w:pPr>
      <w:r>
        <w:t xml:space="preserve">Else, if there are multiple program identifiers with the same (highest) level, reporting hours, and field of education then use </w:t>
      </w:r>
      <w:r w:rsidR="00620AD2">
        <w:t xml:space="preserve">the program that comes last in </w:t>
      </w:r>
      <w:r>
        <w:t>alpha</w:t>
      </w:r>
      <w:r w:rsidR="00620AD2">
        <w:t>-numerical</w:t>
      </w:r>
      <w:r>
        <w:t xml:space="preserve"> order.</w:t>
      </w:r>
    </w:p>
    <w:p w14:paraId="5C0896E7" w14:textId="601C9850" w:rsidR="00002939" w:rsidRDefault="00002939" w:rsidP="00002939">
      <w:pPr>
        <w:pStyle w:val="NumberedText"/>
        <w:ind w:left="284" w:hanging="284"/>
      </w:pPr>
      <w:r>
        <w:t xml:space="preserve">Another derivation is </w:t>
      </w:r>
      <w:r w:rsidRPr="00FE4A5F">
        <w:rPr>
          <w:i/>
          <w:iCs/>
        </w:rPr>
        <w:t>highest funding source</w:t>
      </w:r>
      <w:r>
        <w:t xml:space="preserve">, which establishes a single funding source value to group a student or program by; the student/program is grouped against the highest reported value irrespective of anything else. </w:t>
      </w:r>
      <w:r w:rsidR="00161FFC">
        <w:t xml:space="preserve">A reporting derivation is required as </w:t>
      </w:r>
      <w:r w:rsidR="00161FFC" w:rsidRPr="00270265">
        <w:rPr>
          <w:i/>
          <w:iCs/>
        </w:rPr>
        <w:t>funding source</w:t>
      </w:r>
      <w:r w:rsidR="00161FFC">
        <w:t xml:space="preserve"> is an attribute of a subject enrolment. Therefore, a program and student can have multiple </w:t>
      </w:r>
      <w:r w:rsidR="00AA766D">
        <w:t xml:space="preserve">valid </w:t>
      </w:r>
      <w:r w:rsidR="00161FFC">
        <w:t>funding sources. The</w:t>
      </w:r>
      <w:r>
        <w:t xml:space="preserve"> values in order of highest to lowest are ‘Government funding’, ‘International fee-for-service funding’, ‘Domestic fee for service funding’.</w:t>
      </w:r>
    </w:p>
    <w:p w14:paraId="5D0AB705" w14:textId="643392DF" w:rsidR="00A9457E" w:rsidRPr="00C12219" w:rsidRDefault="00B63481" w:rsidP="00002939">
      <w:pPr>
        <w:pStyle w:val="NumberedText"/>
        <w:ind w:left="284" w:hanging="284"/>
      </w:pPr>
      <w:r>
        <w:t>Similarly, w</w:t>
      </w:r>
      <w:r w:rsidR="00A9457E">
        <w:t xml:space="preserve">hen reporting on students by training attributes, such as </w:t>
      </w:r>
      <w:r w:rsidR="00A9457E" w:rsidRPr="00FE4A5F">
        <w:rPr>
          <w:i/>
          <w:iCs/>
        </w:rPr>
        <w:t>School type</w:t>
      </w:r>
      <w:r w:rsidR="00A9457E">
        <w:t xml:space="preserve"> and </w:t>
      </w:r>
      <w:r w:rsidR="00A9457E" w:rsidRPr="00FE4A5F">
        <w:rPr>
          <w:i/>
          <w:iCs/>
        </w:rPr>
        <w:t>Provider type</w:t>
      </w:r>
      <w:r w:rsidR="00A9457E">
        <w:t xml:space="preserve">, </w:t>
      </w:r>
      <w:r>
        <w:t>which</w:t>
      </w:r>
      <w:r w:rsidR="00A9457E">
        <w:t xml:space="preserve"> can </w:t>
      </w:r>
      <w:r>
        <w:t xml:space="preserve">also </w:t>
      </w:r>
      <w:r w:rsidR="00A9457E">
        <w:t>have multiple valid values</w:t>
      </w:r>
      <w:r>
        <w:t>, these att</w:t>
      </w:r>
      <w:r w:rsidR="00A9457E">
        <w:t>ribute values are recoded to ‘Attending more than one &lt;attribute&gt; type’ to ensure students are only counted once.</w:t>
      </w:r>
    </w:p>
    <w:p w14:paraId="56C1BAE5" w14:textId="77777777" w:rsidR="00AF79E0" w:rsidRDefault="00AF79E0" w:rsidP="002515E5">
      <w:pPr>
        <w:pStyle w:val="Heading2"/>
      </w:pPr>
      <w:bookmarkStart w:id="37" w:name="_Toc45553612"/>
      <w:bookmarkStart w:id="38" w:name="_Toc73535971"/>
      <w:bookmarkStart w:id="39" w:name="_Toc113372478"/>
      <w:bookmarkStart w:id="40" w:name="_Toc135126613"/>
      <w:r w:rsidRPr="005B3C26">
        <w:lastRenderedPageBreak/>
        <w:t xml:space="preserve">Data </w:t>
      </w:r>
      <w:r w:rsidRPr="009E1400">
        <w:t>quality and comparability issues</w:t>
      </w:r>
      <w:bookmarkEnd w:id="37"/>
      <w:bookmarkEnd w:id="38"/>
      <w:bookmarkEnd w:id="39"/>
      <w:bookmarkEnd w:id="40"/>
    </w:p>
    <w:p w14:paraId="117FD98E" w14:textId="03981B65" w:rsidR="00F916C0" w:rsidRDefault="00F916C0" w:rsidP="002515E5">
      <w:pPr>
        <w:pStyle w:val="NumberedText"/>
        <w:keepNext/>
        <w:ind w:left="284" w:hanging="294"/>
      </w:pPr>
      <w:r w:rsidRPr="005776C2">
        <w:t>The COVID-19 pandemic, and states and territories’ economic responses, may have impacted</w:t>
      </w:r>
      <w:r w:rsidR="00D416D9">
        <w:t xml:space="preserve"> government funded VET in Schools activity</w:t>
      </w:r>
      <w:r w:rsidRPr="005776C2">
        <w:t xml:space="preserve"> training data, particularly from March </w:t>
      </w:r>
      <w:r>
        <w:t xml:space="preserve">2020 </w:t>
      </w:r>
      <w:r w:rsidRPr="005776C2">
        <w:t>onwards. Any comparison with previous years should be made with caution.</w:t>
      </w:r>
    </w:p>
    <w:p w14:paraId="612BD9BA" w14:textId="626D1F9A" w:rsidR="00AF79E0" w:rsidRDefault="00AF79E0" w:rsidP="00AF79E0">
      <w:pPr>
        <w:pStyle w:val="NumberedText"/>
        <w:ind w:left="284" w:hanging="284"/>
      </w:pPr>
      <w:r w:rsidRPr="00107532">
        <w:t xml:space="preserve">NCVER improved the method used to calculate </w:t>
      </w:r>
      <w:r>
        <w:t>program</w:t>
      </w:r>
      <w:r w:rsidRPr="00107532">
        <w:t xml:space="preserve"> completions</w:t>
      </w:r>
      <w:r w:rsidR="00B1686B">
        <w:t xml:space="preserve"> as of the 2020 publication,</w:t>
      </w:r>
      <w:r w:rsidRPr="00107532">
        <w:t xml:space="preserve"> resulting in a slight increase compared with previously published data.</w:t>
      </w:r>
    </w:p>
    <w:p w14:paraId="2D8EB0B1" w14:textId="130B0449" w:rsidR="00D416D9" w:rsidRDefault="00D416D9" w:rsidP="00AF79E0">
      <w:pPr>
        <w:pStyle w:val="NumberedText"/>
        <w:ind w:left="284" w:hanging="284"/>
      </w:pPr>
      <w:r>
        <w:t>VET in Schools data may not be comparable across states and territories due to differences in definitional and compilation practices used by states and territories to populate some fields</w:t>
      </w:r>
      <w:r w:rsidR="00CE3FF3">
        <w:t>.</w:t>
      </w:r>
    </w:p>
    <w:p w14:paraId="28B01C58" w14:textId="22450EDB" w:rsidR="00CE3FF3" w:rsidRDefault="00CE3FF3" w:rsidP="00AF79E0">
      <w:pPr>
        <w:pStyle w:val="NumberedText"/>
        <w:ind w:left="284" w:hanging="284"/>
      </w:pPr>
      <w:r>
        <w:t>While the unique student identifier (USI) provides a mechanism with which to better reflect student counts by identifying unique student records across a variety of submitters and training organisations, this process is not used in the VET in Schools collection because many VET in Schools records are still reported without a USI.</w:t>
      </w:r>
    </w:p>
    <w:p w14:paraId="0FD6184A" w14:textId="77777777" w:rsidR="00AF79E0" w:rsidRDefault="00AF79E0" w:rsidP="00FE4A5F">
      <w:pPr>
        <w:pStyle w:val="Heading3"/>
        <w:keepNext/>
      </w:pPr>
      <w:r>
        <w:rPr>
          <w:lang w:eastAsia="en-AU"/>
        </w:rPr>
        <w:t>New South Wales</w:t>
      </w:r>
    </w:p>
    <w:p w14:paraId="78060402" w14:textId="00181496" w:rsidR="00AF79E0" w:rsidRDefault="00AA766D" w:rsidP="00262337">
      <w:pPr>
        <w:pStyle w:val="NumberedText"/>
        <w:ind w:left="284" w:hanging="284"/>
        <w:rPr>
          <w:lang w:eastAsia="en-AU"/>
        </w:rPr>
      </w:pPr>
      <w:r>
        <w:t xml:space="preserve">In </w:t>
      </w:r>
      <w:r w:rsidR="00415512">
        <w:t xml:space="preserve">the current publication </w:t>
      </w:r>
      <w:r>
        <w:t xml:space="preserve">2019 figures </w:t>
      </w:r>
      <w:r w:rsidR="00415512">
        <w:t xml:space="preserve">differ slightly from what was originally published due to the removal, at the submitters request, of </w:t>
      </w:r>
      <w:r w:rsidR="00262337">
        <w:t>a small number of students in New South Wales incorrectly reported as undertaking VET as part of their senior secondary certificate of education</w:t>
      </w:r>
      <w:r w:rsidR="00AF79E0">
        <w:t>.</w:t>
      </w:r>
    </w:p>
    <w:p w14:paraId="55CA560D" w14:textId="47CC090F" w:rsidR="00816FC1" w:rsidRDefault="00B03698" w:rsidP="00262337">
      <w:pPr>
        <w:pStyle w:val="NumberedText"/>
        <w:ind w:left="284" w:hanging="284"/>
        <w:rPr>
          <w:lang w:eastAsia="en-AU"/>
        </w:rPr>
      </w:pPr>
      <w:r>
        <w:t>In 2022, the Disability flag for 100% of students was reported as ‘Not known’.</w:t>
      </w:r>
    </w:p>
    <w:p w14:paraId="77657AB6" w14:textId="2507B88F" w:rsidR="00E66D9E" w:rsidRPr="009E1400" w:rsidRDefault="00E66D9E" w:rsidP="00E66D9E">
      <w:pPr>
        <w:pStyle w:val="Heading3"/>
      </w:pPr>
      <w:bookmarkStart w:id="41" w:name="_Toc42851868"/>
      <w:r>
        <w:t>Victoria</w:t>
      </w:r>
    </w:p>
    <w:p w14:paraId="0B21A07D" w14:textId="2F620C48" w:rsidR="00E66D9E" w:rsidRDefault="00E66D9E" w:rsidP="00E66D9E">
      <w:pPr>
        <w:pStyle w:val="NumberedText"/>
        <w:ind w:left="284" w:hanging="284"/>
      </w:pPr>
      <w:r>
        <w:t xml:space="preserve">The primary purpose of the Victorian Curriculum and Assessment Authority (VCAA) is to report on the contribution vocational education and training makes towards the completion of the Victorian Certificate of Education (VCE) or Victorian Certificate of Applied Learning (VCAL). The onus on reporting VET certificate completion for secondary school students in Victoria lies with the registered training organisation. </w:t>
      </w:r>
      <w:r w:rsidR="00AE30E7">
        <w:t>T</w:t>
      </w:r>
      <w:r>
        <w:t>hrough the VCAA recognition mechanisms we are able to identify a number of students who would, by achieving particular VCE or VCAL credit, have completed the VCE/VCAL they are undertaking.</w:t>
      </w:r>
    </w:p>
    <w:p w14:paraId="7F1B8185" w14:textId="3A4B0ACC" w:rsidR="00B03698" w:rsidRDefault="00B03698" w:rsidP="00E66D9E">
      <w:pPr>
        <w:pStyle w:val="NumberedText"/>
        <w:ind w:left="284" w:hanging="284"/>
      </w:pPr>
      <w:r>
        <w:t xml:space="preserve">Several student demographic fields are not captured by the Victorian Curriculum and Assessment Authority’s enrolment form, resulting in 100% </w:t>
      </w:r>
      <w:r w:rsidR="00B04752">
        <w:t>of students being reported as ‘Not known’ for these values.</w:t>
      </w:r>
    </w:p>
    <w:p w14:paraId="19D4AF79" w14:textId="65F31DAE" w:rsidR="00AF79E0" w:rsidRPr="009E1400" w:rsidRDefault="00415512" w:rsidP="00AF79E0">
      <w:pPr>
        <w:pStyle w:val="Heading3"/>
      </w:pPr>
      <w:r>
        <w:t>Queensland</w:t>
      </w:r>
    </w:p>
    <w:p w14:paraId="0F5C7A6B" w14:textId="2016D98B" w:rsidR="00AF79E0" w:rsidRDefault="00415512" w:rsidP="00AF79E0">
      <w:pPr>
        <w:pStyle w:val="NumberedText"/>
        <w:ind w:left="284" w:hanging="284"/>
      </w:pPr>
      <w:r>
        <w:t>Increases in VET in Schools students over the past several years correspond with the state’s ‘VET investment budget’</w:t>
      </w:r>
      <w:r w:rsidR="00AF79E0">
        <w:t>.</w:t>
      </w:r>
    </w:p>
    <w:bookmarkEnd w:id="41"/>
    <w:p w14:paraId="21DBB319" w14:textId="54178D34" w:rsidR="00B03698" w:rsidRPr="009E1400" w:rsidRDefault="00B03698" w:rsidP="00B03698">
      <w:pPr>
        <w:pStyle w:val="Heading3"/>
      </w:pPr>
      <w:r>
        <w:t>South Australia</w:t>
      </w:r>
    </w:p>
    <w:p w14:paraId="04728B78" w14:textId="243133C1" w:rsidR="00B03698" w:rsidRDefault="00B03698" w:rsidP="00B03698">
      <w:pPr>
        <w:pStyle w:val="NumberedText"/>
        <w:ind w:left="284" w:hanging="284"/>
      </w:pPr>
      <w:r>
        <w:t>South Australia are required to undertake data transformation and enrichment to provide data in the</w:t>
      </w:r>
      <w:r w:rsidR="00793C2A">
        <w:t xml:space="preserve"> </w:t>
      </w:r>
      <w:r>
        <w:t xml:space="preserve"> AVETMISS compliant format. The source data are missing many required data elements, resulting in high levels of ‘unknown’ demographic data.</w:t>
      </w:r>
    </w:p>
    <w:p w14:paraId="69D11CF5" w14:textId="77777777" w:rsidR="00AF79E0" w:rsidRDefault="00AF79E0" w:rsidP="00AF79E0">
      <w:pPr>
        <w:pStyle w:val="Heading3"/>
        <w:keepNext/>
      </w:pPr>
      <w:r>
        <w:lastRenderedPageBreak/>
        <w:t>Western Australia</w:t>
      </w:r>
    </w:p>
    <w:p w14:paraId="1650C4CA" w14:textId="6773C1CB" w:rsidR="00AF79E0" w:rsidRDefault="00262337" w:rsidP="00AF79E0">
      <w:pPr>
        <w:pStyle w:val="NumberedText"/>
        <w:keepNext/>
        <w:ind w:left="284" w:hanging="284"/>
      </w:pPr>
      <w:r>
        <w:t>Western Australia reports a relatively high proportion of ‘unknown’ demographic data due to limitations on information disclosure</w:t>
      </w:r>
      <w:r w:rsidR="00AF79E0" w:rsidRPr="002C4BFB">
        <w:t xml:space="preserve">. </w:t>
      </w:r>
    </w:p>
    <w:p w14:paraId="59D29027" w14:textId="0AF73459" w:rsidR="00AF79E0" w:rsidRDefault="00262337" w:rsidP="00AF79E0">
      <w:pPr>
        <w:pStyle w:val="NumberedText"/>
        <w:ind w:left="284" w:hanging="284"/>
      </w:pPr>
      <w:r>
        <w:t>In 2018, all VET in Schools students were incorrectly reported as ‘Other VET in Schools students’.</w:t>
      </w:r>
      <w:bookmarkStart w:id="42" w:name="_Toc73535973"/>
      <w:bookmarkStart w:id="43" w:name="_Toc113372479"/>
    </w:p>
    <w:p w14:paraId="17680AA0" w14:textId="727DF19A" w:rsidR="00816FC1" w:rsidRPr="009E1400" w:rsidRDefault="00816FC1" w:rsidP="00816FC1">
      <w:pPr>
        <w:pStyle w:val="Heading3"/>
      </w:pPr>
      <w:r>
        <w:t>Australian Capital Territory</w:t>
      </w:r>
    </w:p>
    <w:p w14:paraId="489FE69D" w14:textId="04A537B9" w:rsidR="00816FC1" w:rsidRDefault="00816FC1" w:rsidP="00816FC1">
      <w:pPr>
        <w:pStyle w:val="NumberedText"/>
        <w:ind w:left="284" w:hanging="284"/>
      </w:pPr>
      <w:r>
        <w:t>The Australian Capital Territory record the source qualification against each subject a student undertakes. This can over inflate the number of program enrolments.</w:t>
      </w:r>
    </w:p>
    <w:p w14:paraId="7F033F0A" w14:textId="0D6A14B9" w:rsidR="00AF79E0" w:rsidRPr="00D97B49" w:rsidRDefault="00AF79E0" w:rsidP="00AF79E0">
      <w:pPr>
        <w:pStyle w:val="Heading2"/>
      </w:pPr>
      <w:bookmarkStart w:id="44" w:name="_Toc45553617"/>
      <w:bookmarkStart w:id="45" w:name="_Toc113372481"/>
      <w:bookmarkStart w:id="46" w:name="_Toc115334265"/>
      <w:bookmarkStart w:id="47" w:name="_Toc135126614"/>
      <w:bookmarkEnd w:id="42"/>
      <w:bookmarkEnd w:id="43"/>
      <w:r w:rsidRPr="00D97B49">
        <w:t xml:space="preserve">‘Not </w:t>
      </w:r>
      <w:r w:rsidRPr="00B75A94">
        <w:t>known’</w:t>
      </w:r>
      <w:r w:rsidRPr="00D97B49">
        <w:t xml:space="preserve"> information</w:t>
      </w:r>
      <w:bookmarkEnd w:id="44"/>
      <w:bookmarkEnd w:id="45"/>
      <w:bookmarkEnd w:id="46"/>
      <w:bookmarkEnd w:id="47"/>
    </w:p>
    <w:p w14:paraId="3A964BE8" w14:textId="7E5A5106" w:rsidR="00AF79E0" w:rsidRPr="005B613C" w:rsidRDefault="00AF79E0" w:rsidP="00AF79E0">
      <w:pPr>
        <w:pStyle w:val="NumberedText"/>
        <w:ind w:left="284" w:hanging="284"/>
      </w:pPr>
      <w:r w:rsidRPr="005B613C">
        <w:t xml:space="preserve">Data are reported as ‘not known’ </w:t>
      </w:r>
      <w:r w:rsidR="00323290">
        <w:t>for</w:t>
      </w:r>
      <w:r w:rsidR="00323290" w:rsidRPr="005B613C">
        <w:t xml:space="preserve"> </w:t>
      </w:r>
      <w:r w:rsidRPr="005B613C">
        <w:t>the following reasons:</w:t>
      </w:r>
    </w:p>
    <w:p w14:paraId="32EAE510" w14:textId="77777777" w:rsidR="00AF79E0" w:rsidRDefault="00AF79E0" w:rsidP="00AF79E0">
      <w:pPr>
        <w:pStyle w:val="Dotpoint1"/>
        <w:tabs>
          <w:tab w:val="clear" w:pos="284"/>
          <w:tab w:val="left" w:pos="567"/>
        </w:tabs>
        <w:ind w:left="567" w:hanging="283"/>
      </w:pPr>
      <w:r>
        <w:t>information was not collected</w:t>
      </w:r>
    </w:p>
    <w:p w14:paraId="78627239" w14:textId="77777777" w:rsidR="00AF79E0" w:rsidRDefault="00AF79E0" w:rsidP="00AF79E0">
      <w:pPr>
        <w:pStyle w:val="Dotpoint1"/>
        <w:tabs>
          <w:tab w:val="clear" w:pos="284"/>
          <w:tab w:val="left" w:pos="567"/>
        </w:tabs>
        <w:ind w:left="567" w:hanging="283"/>
      </w:pPr>
      <w:r w:rsidRPr="008454C1">
        <w:t>a student has not responded to a question on the enrolment form</w:t>
      </w:r>
    </w:p>
    <w:p w14:paraId="73C4E59F" w14:textId="77777777" w:rsidR="00AF79E0" w:rsidRDefault="00AF79E0" w:rsidP="00AF79E0">
      <w:pPr>
        <w:pStyle w:val="Dotpoint1"/>
        <w:tabs>
          <w:tab w:val="clear" w:pos="284"/>
          <w:tab w:val="left" w:pos="567"/>
        </w:tabs>
        <w:ind w:left="567" w:hanging="283"/>
      </w:pPr>
      <w:r w:rsidRPr="008454C1">
        <w:t>invalid information was supplied</w:t>
      </w:r>
    </w:p>
    <w:p w14:paraId="0B065B12" w14:textId="77777777" w:rsidR="00AF79E0" w:rsidRDefault="00AF79E0" w:rsidP="00AF79E0">
      <w:pPr>
        <w:pStyle w:val="NumberedText"/>
        <w:ind w:left="284" w:hanging="284"/>
      </w:pPr>
      <w:r w:rsidRPr="005B613C">
        <w:t xml:space="preserve">Caution should be taken when using data </w:t>
      </w:r>
      <w:r>
        <w:t>which</w:t>
      </w:r>
      <w:r w:rsidRPr="005B613C">
        <w:t xml:space="preserve"> a</w:t>
      </w:r>
      <w:r>
        <w:t>llow a</w:t>
      </w:r>
      <w:r w:rsidRPr="005B613C">
        <w:t xml:space="preserve"> 'not known' response.</w:t>
      </w:r>
    </w:p>
    <w:p w14:paraId="0DE06C8D" w14:textId="0C67574A" w:rsidR="00AF79E0" w:rsidRDefault="00AD37CA" w:rsidP="00FE4A5F">
      <w:pPr>
        <w:pStyle w:val="NumberedText"/>
        <w:keepNext/>
        <w:ind w:left="284" w:hanging="284"/>
      </w:pPr>
      <w:r>
        <w:t>For demonstrative purposes, t</w:t>
      </w:r>
      <w:r w:rsidR="00AF79E0">
        <w:t>he extent of ‘not known’</w:t>
      </w:r>
      <w:r w:rsidR="00AF79E0" w:rsidRPr="00CC1746">
        <w:t xml:space="preserve"> data</w:t>
      </w:r>
      <w:r w:rsidR="003661E5">
        <w:t>,</w:t>
      </w:r>
      <w:r w:rsidR="00AF79E0" w:rsidRPr="00CC1746">
        <w:t xml:space="preserve"> </w:t>
      </w:r>
      <w:r w:rsidR="003661E5">
        <w:t xml:space="preserve">as submitted, </w:t>
      </w:r>
      <w:r w:rsidR="00AF79E0">
        <w:t xml:space="preserve">for selected </w:t>
      </w:r>
      <w:r w:rsidR="00525E5C">
        <w:t xml:space="preserve">student </w:t>
      </w:r>
      <w:r w:rsidR="00AF79E0">
        <w:t xml:space="preserve">variables </w:t>
      </w:r>
      <w:r w:rsidR="00AF79E0" w:rsidRPr="00CC1746">
        <w:t>is illustrated in the table</w:t>
      </w:r>
      <w:r w:rsidR="002515E5">
        <w:t xml:space="preserve"> 1</w:t>
      </w:r>
      <w:r w:rsidR="00AF79E0" w:rsidRPr="00CC1746">
        <w:t>.</w:t>
      </w:r>
    </w:p>
    <w:p w14:paraId="75B11ABC" w14:textId="1A80D9BF" w:rsidR="00AF79E0" w:rsidRPr="00F75796" w:rsidRDefault="00AF79E0" w:rsidP="002515E5">
      <w:pPr>
        <w:pStyle w:val="tabletitle"/>
        <w:keepNext/>
        <w:spacing w:before="240"/>
      </w:pPr>
      <w:bookmarkStart w:id="48" w:name="_Toc115334362"/>
      <w:bookmarkStart w:id="49" w:name="_Toc135126617"/>
      <w:r>
        <w:t xml:space="preserve">Table </w:t>
      </w:r>
      <w:r w:rsidR="004A5720">
        <w:t>1</w:t>
      </w:r>
      <w:r>
        <w:tab/>
      </w:r>
      <w:r w:rsidR="003546B3">
        <w:t>VET in Schools</w:t>
      </w:r>
      <w:r>
        <w:t xml:space="preserve"> </w:t>
      </w:r>
      <w:r w:rsidR="00525E5C">
        <w:t>clients</w:t>
      </w:r>
      <w:r w:rsidR="00525E5C" w:rsidRPr="00F75796">
        <w:t xml:space="preserve"> </w:t>
      </w:r>
      <w:r w:rsidRPr="00F75796">
        <w:t xml:space="preserve">with ‘not known’ data, </w:t>
      </w:r>
      <w:r>
        <w:t xml:space="preserve">2018 </w:t>
      </w:r>
      <w:r w:rsidR="002515E5">
        <w:t>to</w:t>
      </w:r>
      <w:r>
        <w:t xml:space="preserve"> 2022 (%)</w:t>
      </w:r>
      <w:bookmarkEnd w:id="48"/>
      <w:bookmarkEnd w:id="49"/>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418"/>
        <w:gridCol w:w="1417"/>
        <w:gridCol w:w="1276"/>
        <w:gridCol w:w="1276"/>
        <w:gridCol w:w="1417"/>
      </w:tblGrid>
      <w:tr w:rsidR="00AF79E0" w:rsidRPr="005F602F" w14:paraId="6A2271AC" w14:textId="77777777" w:rsidTr="00461602">
        <w:trPr>
          <w:trHeight w:val="332"/>
        </w:trPr>
        <w:tc>
          <w:tcPr>
            <w:tcW w:w="2830" w:type="dxa"/>
            <w:tcBorders>
              <w:top w:val="single" w:sz="4" w:space="0" w:color="32872A"/>
              <w:bottom w:val="single" w:sz="4" w:space="0" w:color="32872A"/>
            </w:tcBorders>
          </w:tcPr>
          <w:p w14:paraId="265BA35F" w14:textId="77777777" w:rsidR="00AF79E0" w:rsidRPr="00C70286" w:rsidRDefault="00AF79E0" w:rsidP="002515E5">
            <w:pPr>
              <w:keepNext/>
              <w:tabs>
                <w:tab w:val="left" w:pos="900"/>
              </w:tabs>
              <w:spacing w:before="120" w:after="40"/>
              <w:rPr>
                <w:rFonts w:ascii="Arial" w:hAnsi="Arial" w:cs="Arial"/>
                <w:b/>
                <w:color w:val="32872A"/>
                <w:sz w:val="16"/>
              </w:rPr>
            </w:pPr>
          </w:p>
        </w:tc>
        <w:tc>
          <w:tcPr>
            <w:tcW w:w="1418" w:type="dxa"/>
            <w:tcBorders>
              <w:top w:val="single" w:sz="4" w:space="0" w:color="32872A"/>
              <w:bottom w:val="single" w:sz="4" w:space="0" w:color="32872A"/>
            </w:tcBorders>
            <w:vAlign w:val="center"/>
          </w:tcPr>
          <w:p w14:paraId="59296244" w14:textId="77777777" w:rsidR="00AF79E0" w:rsidRPr="00C70286" w:rsidRDefault="00AF79E0" w:rsidP="002515E5">
            <w:pPr>
              <w:pStyle w:val="Tablehead1"/>
              <w:keepNext/>
              <w:jc w:val="right"/>
              <w:rPr>
                <w:color w:val="32872A"/>
              </w:rPr>
            </w:pPr>
            <w:r w:rsidRPr="00C70286">
              <w:rPr>
                <w:color w:val="32872A"/>
              </w:rPr>
              <w:t>2018</w:t>
            </w:r>
          </w:p>
        </w:tc>
        <w:tc>
          <w:tcPr>
            <w:tcW w:w="1417" w:type="dxa"/>
            <w:tcBorders>
              <w:top w:val="single" w:sz="4" w:space="0" w:color="32872A"/>
              <w:bottom w:val="single" w:sz="4" w:space="0" w:color="32872A"/>
            </w:tcBorders>
            <w:vAlign w:val="center"/>
          </w:tcPr>
          <w:p w14:paraId="0CBCE430" w14:textId="77777777" w:rsidR="00AF79E0" w:rsidRPr="00C70286" w:rsidRDefault="00AF79E0" w:rsidP="002515E5">
            <w:pPr>
              <w:pStyle w:val="Tablehead1"/>
              <w:keepNext/>
              <w:jc w:val="right"/>
              <w:rPr>
                <w:color w:val="32872A"/>
              </w:rPr>
            </w:pPr>
            <w:r w:rsidRPr="00C70286">
              <w:rPr>
                <w:color w:val="32872A"/>
              </w:rPr>
              <w:t>2019</w:t>
            </w:r>
          </w:p>
        </w:tc>
        <w:tc>
          <w:tcPr>
            <w:tcW w:w="1276" w:type="dxa"/>
            <w:tcBorders>
              <w:top w:val="single" w:sz="4" w:space="0" w:color="32872A"/>
              <w:bottom w:val="single" w:sz="4" w:space="0" w:color="32872A"/>
            </w:tcBorders>
            <w:vAlign w:val="center"/>
          </w:tcPr>
          <w:p w14:paraId="74524CC8" w14:textId="77777777" w:rsidR="00AF79E0" w:rsidRPr="00C70286" w:rsidRDefault="00AF79E0" w:rsidP="002515E5">
            <w:pPr>
              <w:pStyle w:val="Tablehead1"/>
              <w:keepNext/>
              <w:jc w:val="right"/>
              <w:rPr>
                <w:color w:val="32872A"/>
              </w:rPr>
            </w:pPr>
            <w:r w:rsidRPr="00C70286">
              <w:rPr>
                <w:color w:val="32872A"/>
              </w:rPr>
              <w:t>2020</w:t>
            </w:r>
          </w:p>
        </w:tc>
        <w:tc>
          <w:tcPr>
            <w:tcW w:w="1276" w:type="dxa"/>
            <w:tcBorders>
              <w:top w:val="single" w:sz="4" w:space="0" w:color="32872A"/>
              <w:bottom w:val="single" w:sz="4" w:space="0" w:color="32872A"/>
            </w:tcBorders>
            <w:vAlign w:val="center"/>
          </w:tcPr>
          <w:p w14:paraId="257BCBDC" w14:textId="77777777" w:rsidR="00AF79E0" w:rsidRPr="00C70286" w:rsidRDefault="00AF79E0" w:rsidP="002515E5">
            <w:pPr>
              <w:pStyle w:val="Tablehead1"/>
              <w:keepNext/>
              <w:jc w:val="right"/>
              <w:rPr>
                <w:color w:val="32872A"/>
              </w:rPr>
            </w:pPr>
            <w:r w:rsidRPr="00C70286">
              <w:rPr>
                <w:color w:val="32872A"/>
              </w:rPr>
              <w:t>2021</w:t>
            </w:r>
          </w:p>
        </w:tc>
        <w:tc>
          <w:tcPr>
            <w:tcW w:w="1417" w:type="dxa"/>
            <w:tcBorders>
              <w:top w:val="single" w:sz="4" w:space="0" w:color="32872A"/>
              <w:bottom w:val="single" w:sz="4" w:space="0" w:color="32872A"/>
            </w:tcBorders>
            <w:vAlign w:val="center"/>
          </w:tcPr>
          <w:p w14:paraId="0DFAD0A1" w14:textId="10718D6A" w:rsidR="00AF79E0" w:rsidRPr="00C70286" w:rsidRDefault="00AF79E0" w:rsidP="002515E5">
            <w:pPr>
              <w:pStyle w:val="Tablehead1"/>
              <w:keepNext/>
              <w:jc w:val="right"/>
              <w:rPr>
                <w:color w:val="32872A"/>
              </w:rPr>
            </w:pPr>
            <w:r w:rsidRPr="00C70286">
              <w:rPr>
                <w:color w:val="32872A"/>
              </w:rPr>
              <w:t>2022</w:t>
            </w:r>
          </w:p>
        </w:tc>
      </w:tr>
      <w:tr w:rsidR="00AD37CA" w:rsidRPr="00F75796" w14:paraId="5E531677" w14:textId="77777777" w:rsidTr="00461602">
        <w:trPr>
          <w:trHeight w:val="240"/>
        </w:trPr>
        <w:tc>
          <w:tcPr>
            <w:tcW w:w="2830" w:type="dxa"/>
            <w:tcBorders>
              <w:top w:val="single" w:sz="4" w:space="0" w:color="32872A"/>
            </w:tcBorders>
            <w:vAlign w:val="center"/>
          </w:tcPr>
          <w:p w14:paraId="466FD4BC" w14:textId="6F4AC95D" w:rsidR="00AD37CA" w:rsidRPr="002D3E90" w:rsidRDefault="00AD37CA" w:rsidP="002515E5">
            <w:pPr>
              <w:pStyle w:val="Tabletext"/>
              <w:keepNext/>
            </w:pPr>
            <w:r w:rsidRPr="002D3E90">
              <w:t>Disability status</w:t>
            </w:r>
          </w:p>
        </w:tc>
        <w:tc>
          <w:tcPr>
            <w:tcW w:w="1418" w:type="dxa"/>
            <w:tcBorders>
              <w:top w:val="single" w:sz="4" w:space="0" w:color="32872A"/>
            </w:tcBorders>
          </w:tcPr>
          <w:p w14:paraId="4B4116CC" w14:textId="1B697363" w:rsidR="00AD37CA" w:rsidRPr="005B613C" w:rsidRDefault="002D197D" w:rsidP="002515E5">
            <w:pPr>
              <w:pStyle w:val="Tabletext"/>
              <w:keepNext/>
              <w:tabs>
                <w:tab w:val="decimal" w:pos="604"/>
              </w:tabs>
              <w:jc w:val="right"/>
            </w:pPr>
            <w:bookmarkStart w:id="50" w:name="notknown"/>
            <w:bookmarkEnd w:id="50"/>
            <w:r>
              <w:t>65.6</w:t>
            </w:r>
          </w:p>
        </w:tc>
        <w:tc>
          <w:tcPr>
            <w:tcW w:w="1417" w:type="dxa"/>
            <w:tcBorders>
              <w:top w:val="single" w:sz="4" w:space="0" w:color="32872A"/>
            </w:tcBorders>
          </w:tcPr>
          <w:p w14:paraId="1B147C88" w14:textId="17C40A14" w:rsidR="00AD37CA" w:rsidRPr="005B613C" w:rsidRDefault="002D197D" w:rsidP="002515E5">
            <w:pPr>
              <w:pStyle w:val="Tabletext"/>
              <w:keepNext/>
              <w:tabs>
                <w:tab w:val="decimal" w:pos="612"/>
              </w:tabs>
              <w:jc w:val="right"/>
            </w:pPr>
            <w:r>
              <w:t>62.7</w:t>
            </w:r>
          </w:p>
        </w:tc>
        <w:tc>
          <w:tcPr>
            <w:tcW w:w="1276" w:type="dxa"/>
            <w:tcBorders>
              <w:top w:val="single" w:sz="4" w:space="0" w:color="32872A"/>
            </w:tcBorders>
          </w:tcPr>
          <w:p w14:paraId="7BFA40DF" w14:textId="4813605D" w:rsidR="00AD37CA" w:rsidRPr="005B613C" w:rsidRDefault="002D197D" w:rsidP="002515E5">
            <w:pPr>
              <w:pStyle w:val="Tabletext"/>
              <w:keepNext/>
              <w:tabs>
                <w:tab w:val="decimal" w:pos="462"/>
              </w:tabs>
              <w:jc w:val="right"/>
            </w:pPr>
            <w:r>
              <w:t>59.3</w:t>
            </w:r>
          </w:p>
        </w:tc>
        <w:tc>
          <w:tcPr>
            <w:tcW w:w="1276" w:type="dxa"/>
            <w:tcBorders>
              <w:top w:val="single" w:sz="4" w:space="0" w:color="32872A"/>
            </w:tcBorders>
          </w:tcPr>
          <w:p w14:paraId="4A97B88D" w14:textId="2284AE5F" w:rsidR="00AD37CA" w:rsidRPr="005B613C" w:rsidRDefault="002D197D" w:rsidP="002515E5">
            <w:pPr>
              <w:pStyle w:val="Tabletext"/>
              <w:keepNext/>
              <w:tabs>
                <w:tab w:val="decimal" w:pos="463"/>
              </w:tabs>
              <w:jc w:val="right"/>
            </w:pPr>
            <w:r>
              <w:t>56.7</w:t>
            </w:r>
          </w:p>
        </w:tc>
        <w:tc>
          <w:tcPr>
            <w:tcW w:w="1417" w:type="dxa"/>
            <w:tcBorders>
              <w:top w:val="single" w:sz="4" w:space="0" w:color="32872A"/>
            </w:tcBorders>
          </w:tcPr>
          <w:p w14:paraId="398FD7B5" w14:textId="1EDF4470" w:rsidR="00AD37CA" w:rsidRPr="005B613C" w:rsidRDefault="002D197D" w:rsidP="002515E5">
            <w:pPr>
              <w:pStyle w:val="Tabletext"/>
              <w:keepNext/>
              <w:tabs>
                <w:tab w:val="decimal" w:pos="606"/>
              </w:tabs>
              <w:jc w:val="right"/>
            </w:pPr>
            <w:r>
              <w:t>57.5</w:t>
            </w:r>
          </w:p>
        </w:tc>
      </w:tr>
      <w:tr w:rsidR="003661E5" w:rsidRPr="00F75796" w14:paraId="3FDBEA5D" w14:textId="77777777" w:rsidTr="00461602">
        <w:trPr>
          <w:trHeight w:val="240"/>
        </w:trPr>
        <w:tc>
          <w:tcPr>
            <w:tcW w:w="2830" w:type="dxa"/>
            <w:vAlign w:val="center"/>
          </w:tcPr>
          <w:p w14:paraId="30611535" w14:textId="533B95D9" w:rsidR="003661E5" w:rsidRPr="002D3E90" w:rsidRDefault="00AD37CA" w:rsidP="002515E5">
            <w:pPr>
              <w:pStyle w:val="Tabletext"/>
              <w:keepNext/>
            </w:pPr>
            <w:r>
              <w:t>Gender</w:t>
            </w:r>
          </w:p>
        </w:tc>
        <w:tc>
          <w:tcPr>
            <w:tcW w:w="1418" w:type="dxa"/>
          </w:tcPr>
          <w:p w14:paraId="17776594" w14:textId="39409EC0" w:rsidR="003661E5" w:rsidRDefault="002D197D" w:rsidP="002515E5">
            <w:pPr>
              <w:pStyle w:val="Tabletext"/>
              <w:keepNext/>
              <w:tabs>
                <w:tab w:val="decimal" w:pos="604"/>
              </w:tabs>
              <w:jc w:val="right"/>
            </w:pPr>
            <w:r>
              <w:t>16.2</w:t>
            </w:r>
          </w:p>
        </w:tc>
        <w:tc>
          <w:tcPr>
            <w:tcW w:w="1417" w:type="dxa"/>
          </w:tcPr>
          <w:p w14:paraId="5A8091A4" w14:textId="406A6678" w:rsidR="003661E5" w:rsidRDefault="002D197D" w:rsidP="002515E5">
            <w:pPr>
              <w:pStyle w:val="Tabletext"/>
              <w:keepNext/>
              <w:tabs>
                <w:tab w:val="decimal" w:pos="612"/>
              </w:tabs>
              <w:jc w:val="right"/>
            </w:pPr>
            <w:r>
              <w:t>16.2</w:t>
            </w:r>
          </w:p>
        </w:tc>
        <w:tc>
          <w:tcPr>
            <w:tcW w:w="1276" w:type="dxa"/>
          </w:tcPr>
          <w:p w14:paraId="1160273C" w14:textId="7B43E97E" w:rsidR="003661E5" w:rsidRDefault="002D197D" w:rsidP="002515E5">
            <w:pPr>
              <w:pStyle w:val="Tabletext"/>
              <w:keepNext/>
              <w:tabs>
                <w:tab w:val="decimal" w:pos="462"/>
              </w:tabs>
              <w:jc w:val="right"/>
            </w:pPr>
            <w:r>
              <w:t>0.1</w:t>
            </w:r>
          </w:p>
        </w:tc>
        <w:tc>
          <w:tcPr>
            <w:tcW w:w="1276" w:type="dxa"/>
          </w:tcPr>
          <w:p w14:paraId="30CDD66E" w14:textId="4E653DDE" w:rsidR="003661E5" w:rsidRDefault="002D197D" w:rsidP="002515E5">
            <w:pPr>
              <w:pStyle w:val="Tabletext"/>
              <w:keepNext/>
              <w:tabs>
                <w:tab w:val="decimal" w:pos="463"/>
              </w:tabs>
              <w:jc w:val="right"/>
            </w:pPr>
            <w:r>
              <w:t>0.2</w:t>
            </w:r>
          </w:p>
        </w:tc>
        <w:tc>
          <w:tcPr>
            <w:tcW w:w="1417" w:type="dxa"/>
          </w:tcPr>
          <w:p w14:paraId="63A80530" w14:textId="72CFB4CB" w:rsidR="003661E5" w:rsidRDefault="002D197D" w:rsidP="002515E5">
            <w:pPr>
              <w:pStyle w:val="Tabletext"/>
              <w:keepNext/>
              <w:tabs>
                <w:tab w:val="decimal" w:pos="606"/>
              </w:tabs>
              <w:jc w:val="right"/>
            </w:pPr>
            <w:r>
              <w:t>0.3</w:t>
            </w:r>
          </w:p>
        </w:tc>
      </w:tr>
      <w:tr w:rsidR="00AD37CA" w:rsidRPr="00F75796" w14:paraId="4FE7E7A0" w14:textId="77777777" w:rsidTr="00461602">
        <w:trPr>
          <w:trHeight w:val="240"/>
        </w:trPr>
        <w:tc>
          <w:tcPr>
            <w:tcW w:w="2830" w:type="dxa"/>
            <w:vAlign w:val="center"/>
          </w:tcPr>
          <w:p w14:paraId="6F0781A0" w14:textId="1AED1DDE" w:rsidR="00AD37CA" w:rsidRPr="002D3E90" w:rsidRDefault="00AD37CA" w:rsidP="002515E5">
            <w:pPr>
              <w:pStyle w:val="Tabletext"/>
              <w:keepNext/>
            </w:pPr>
            <w:r w:rsidRPr="002D3E90">
              <w:t>Indigenous status</w:t>
            </w:r>
          </w:p>
        </w:tc>
        <w:tc>
          <w:tcPr>
            <w:tcW w:w="1418" w:type="dxa"/>
          </w:tcPr>
          <w:p w14:paraId="0E04BA1C" w14:textId="26009B17" w:rsidR="00AD37CA" w:rsidRDefault="002D197D" w:rsidP="002515E5">
            <w:pPr>
              <w:pStyle w:val="Tabletext"/>
              <w:keepNext/>
              <w:tabs>
                <w:tab w:val="decimal" w:pos="604"/>
              </w:tabs>
              <w:jc w:val="right"/>
            </w:pPr>
            <w:r>
              <w:t>19.7</w:t>
            </w:r>
          </w:p>
        </w:tc>
        <w:tc>
          <w:tcPr>
            <w:tcW w:w="1417" w:type="dxa"/>
          </w:tcPr>
          <w:p w14:paraId="666475B3" w14:textId="26C94410" w:rsidR="00AD37CA" w:rsidRPr="00F93429" w:rsidRDefault="002D197D" w:rsidP="002515E5">
            <w:pPr>
              <w:pStyle w:val="Tabletext"/>
              <w:keepNext/>
              <w:tabs>
                <w:tab w:val="decimal" w:pos="612"/>
              </w:tabs>
              <w:jc w:val="right"/>
            </w:pPr>
            <w:r>
              <w:t>23.4</w:t>
            </w:r>
          </w:p>
        </w:tc>
        <w:tc>
          <w:tcPr>
            <w:tcW w:w="1276" w:type="dxa"/>
          </w:tcPr>
          <w:p w14:paraId="37043057" w14:textId="20CF1F24" w:rsidR="00AD37CA" w:rsidRDefault="002D197D" w:rsidP="002515E5">
            <w:pPr>
              <w:pStyle w:val="Tabletext"/>
              <w:keepNext/>
              <w:tabs>
                <w:tab w:val="decimal" w:pos="462"/>
              </w:tabs>
              <w:jc w:val="right"/>
            </w:pPr>
            <w:r>
              <w:t>18.7</w:t>
            </w:r>
          </w:p>
        </w:tc>
        <w:tc>
          <w:tcPr>
            <w:tcW w:w="1276" w:type="dxa"/>
          </w:tcPr>
          <w:p w14:paraId="36BF4B0E" w14:textId="6BFA41D8" w:rsidR="00AD37CA" w:rsidRPr="00F93429" w:rsidRDefault="002D197D" w:rsidP="002515E5">
            <w:pPr>
              <w:pStyle w:val="Tabletext"/>
              <w:keepNext/>
              <w:tabs>
                <w:tab w:val="decimal" w:pos="463"/>
              </w:tabs>
              <w:jc w:val="right"/>
            </w:pPr>
            <w:r>
              <w:t>17.8</w:t>
            </w:r>
          </w:p>
        </w:tc>
        <w:tc>
          <w:tcPr>
            <w:tcW w:w="1417" w:type="dxa"/>
          </w:tcPr>
          <w:p w14:paraId="63AF1C92" w14:textId="62E52284" w:rsidR="00AD37CA" w:rsidRDefault="002D197D" w:rsidP="002515E5">
            <w:pPr>
              <w:pStyle w:val="Tabletext"/>
              <w:keepNext/>
              <w:tabs>
                <w:tab w:val="decimal" w:pos="606"/>
              </w:tabs>
              <w:jc w:val="right"/>
            </w:pPr>
            <w:r>
              <w:t>17.2</w:t>
            </w:r>
          </w:p>
        </w:tc>
      </w:tr>
      <w:tr w:rsidR="00AF79E0" w:rsidRPr="00F75796" w14:paraId="789029B5" w14:textId="77777777" w:rsidTr="00461602">
        <w:trPr>
          <w:trHeight w:val="240"/>
        </w:trPr>
        <w:tc>
          <w:tcPr>
            <w:tcW w:w="2830" w:type="dxa"/>
            <w:vAlign w:val="center"/>
          </w:tcPr>
          <w:p w14:paraId="33AAB23C" w14:textId="20E6B6D8" w:rsidR="00AF79E0" w:rsidRPr="002D3E90" w:rsidRDefault="00AD37CA" w:rsidP="002515E5">
            <w:pPr>
              <w:pStyle w:val="Tabletext"/>
              <w:keepNext/>
            </w:pPr>
            <w:r>
              <w:t>Previous highest education level</w:t>
            </w:r>
          </w:p>
        </w:tc>
        <w:tc>
          <w:tcPr>
            <w:tcW w:w="1418" w:type="dxa"/>
          </w:tcPr>
          <w:p w14:paraId="368489CE" w14:textId="49FC5AE8" w:rsidR="00AF79E0" w:rsidRPr="005B613C" w:rsidRDefault="002D197D" w:rsidP="002515E5">
            <w:pPr>
              <w:pStyle w:val="Tabletext"/>
              <w:keepNext/>
              <w:tabs>
                <w:tab w:val="decimal" w:pos="604"/>
              </w:tabs>
              <w:jc w:val="right"/>
            </w:pPr>
            <w:r>
              <w:t>3.5</w:t>
            </w:r>
          </w:p>
        </w:tc>
        <w:tc>
          <w:tcPr>
            <w:tcW w:w="1417" w:type="dxa"/>
          </w:tcPr>
          <w:p w14:paraId="15A76DCB" w14:textId="297B9B9D" w:rsidR="00AF79E0" w:rsidRPr="005B613C" w:rsidRDefault="002D197D" w:rsidP="002515E5">
            <w:pPr>
              <w:pStyle w:val="Tabletext"/>
              <w:keepNext/>
              <w:tabs>
                <w:tab w:val="decimal" w:pos="612"/>
              </w:tabs>
              <w:jc w:val="right"/>
            </w:pPr>
            <w:r>
              <w:t>3.9</w:t>
            </w:r>
          </w:p>
        </w:tc>
        <w:tc>
          <w:tcPr>
            <w:tcW w:w="1276" w:type="dxa"/>
          </w:tcPr>
          <w:p w14:paraId="532BC2F0" w14:textId="275E1595" w:rsidR="00AF79E0" w:rsidRPr="005B613C" w:rsidRDefault="002D197D" w:rsidP="002515E5">
            <w:pPr>
              <w:pStyle w:val="Tabletext"/>
              <w:keepNext/>
              <w:tabs>
                <w:tab w:val="decimal" w:pos="462"/>
              </w:tabs>
              <w:jc w:val="right"/>
            </w:pPr>
            <w:r>
              <w:t>5.0</w:t>
            </w:r>
          </w:p>
        </w:tc>
        <w:tc>
          <w:tcPr>
            <w:tcW w:w="1276" w:type="dxa"/>
          </w:tcPr>
          <w:p w14:paraId="50E241E2" w14:textId="709FDDB9" w:rsidR="00AF79E0" w:rsidRPr="005B613C" w:rsidRDefault="002D197D" w:rsidP="002515E5">
            <w:pPr>
              <w:pStyle w:val="Tabletext"/>
              <w:keepNext/>
              <w:tabs>
                <w:tab w:val="decimal" w:pos="463"/>
              </w:tabs>
              <w:jc w:val="right"/>
            </w:pPr>
            <w:r>
              <w:t>5.7</w:t>
            </w:r>
          </w:p>
        </w:tc>
        <w:tc>
          <w:tcPr>
            <w:tcW w:w="1417" w:type="dxa"/>
          </w:tcPr>
          <w:p w14:paraId="13066CFF" w14:textId="6FE07A27" w:rsidR="00AF79E0" w:rsidRPr="005B613C" w:rsidRDefault="002D197D" w:rsidP="002515E5">
            <w:pPr>
              <w:pStyle w:val="Tabletext"/>
              <w:keepNext/>
              <w:tabs>
                <w:tab w:val="decimal" w:pos="606"/>
              </w:tabs>
              <w:jc w:val="right"/>
            </w:pPr>
            <w:r>
              <w:t>5.9</w:t>
            </w:r>
          </w:p>
        </w:tc>
      </w:tr>
      <w:tr w:rsidR="00AF79E0" w:rsidRPr="00F75796" w14:paraId="2BE649C3" w14:textId="77777777" w:rsidTr="00461602">
        <w:trPr>
          <w:trHeight w:val="240"/>
        </w:trPr>
        <w:tc>
          <w:tcPr>
            <w:tcW w:w="2830" w:type="dxa"/>
            <w:tcBorders>
              <w:bottom w:val="single" w:sz="4" w:space="0" w:color="32872A"/>
            </w:tcBorders>
            <w:vAlign w:val="center"/>
          </w:tcPr>
          <w:p w14:paraId="2B84CB45" w14:textId="40F1A320" w:rsidR="00AF79E0" w:rsidRPr="002D3E90" w:rsidRDefault="002D197D" w:rsidP="002515E5">
            <w:pPr>
              <w:pStyle w:val="Tabletext"/>
              <w:keepNext/>
            </w:pPr>
            <w:r>
              <w:t>Prior education</w:t>
            </w:r>
          </w:p>
        </w:tc>
        <w:tc>
          <w:tcPr>
            <w:tcW w:w="1418" w:type="dxa"/>
            <w:tcBorders>
              <w:bottom w:val="single" w:sz="4" w:space="0" w:color="32872A"/>
            </w:tcBorders>
          </w:tcPr>
          <w:p w14:paraId="2076D981" w14:textId="43A42EEF" w:rsidR="00AF79E0" w:rsidRPr="005B613C" w:rsidRDefault="002D197D" w:rsidP="002515E5">
            <w:pPr>
              <w:pStyle w:val="Tabletext"/>
              <w:keepNext/>
              <w:tabs>
                <w:tab w:val="decimal" w:pos="604"/>
              </w:tabs>
              <w:jc w:val="right"/>
            </w:pPr>
            <w:r>
              <w:t>42.1</w:t>
            </w:r>
          </w:p>
        </w:tc>
        <w:tc>
          <w:tcPr>
            <w:tcW w:w="1417" w:type="dxa"/>
            <w:tcBorders>
              <w:bottom w:val="single" w:sz="4" w:space="0" w:color="32872A"/>
            </w:tcBorders>
          </w:tcPr>
          <w:p w14:paraId="0A82EFA0" w14:textId="10CBD0BC" w:rsidR="00AF79E0" w:rsidRPr="005B613C" w:rsidRDefault="002D197D" w:rsidP="002515E5">
            <w:pPr>
              <w:pStyle w:val="Tabletext"/>
              <w:keepNext/>
              <w:tabs>
                <w:tab w:val="decimal" w:pos="612"/>
              </w:tabs>
              <w:jc w:val="right"/>
            </w:pPr>
            <w:r>
              <w:t>41.6</w:t>
            </w:r>
          </w:p>
        </w:tc>
        <w:tc>
          <w:tcPr>
            <w:tcW w:w="1276" w:type="dxa"/>
            <w:tcBorders>
              <w:bottom w:val="single" w:sz="4" w:space="0" w:color="32872A"/>
            </w:tcBorders>
          </w:tcPr>
          <w:p w14:paraId="5C2F84B8" w14:textId="01FA0E13" w:rsidR="00AF79E0" w:rsidRPr="005B613C" w:rsidRDefault="002D197D" w:rsidP="002515E5">
            <w:pPr>
              <w:pStyle w:val="Tabletext"/>
              <w:keepNext/>
              <w:tabs>
                <w:tab w:val="decimal" w:pos="462"/>
              </w:tabs>
              <w:jc w:val="right"/>
            </w:pPr>
            <w:r>
              <w:t>38.5</w:t>
            </w:r>
          </w:p>
        </w:tc>
        <w:tc>
          <w:tcPr>
            <w:tcW w:w="1276" w:type="dxa"/>
            <w:tcBorders>
              <w:bottom w:val="single" w:sz="4" w:space="0" w:color="32872A"/>
            </w:tcBorders>
          </w:tcPr>
          <w:p w14:paraId="26037E82" w14:textId="472F97E2" w:rsidR="00AF79E0" w:rsidRPr="005B613C" w:rsidRDefault="002D197D" w:rsidP="002515E5">
            <w:pPr>
              <w:pStyle w:val="Tabletext"/>
              <w:keepNext/>
              <w:tabs>
                <w:tab w:val="decimal" w:pos="463"/>
              </w:tabs>
              <w:jc w:val="right"/>
            </w:pPr>
            <w:r>
              <w:t>26.1</w:t>
            </w:r>
          </w:p>
        </w:tc>
        <w:tc>
          <w:tcPr>
            <w:tcW w:w="1417" w:type="dxa"/>
            <w:tcBorders>
              <w:bottom w:val="single" w:sz="4" w:space="0" w:color="32872A"/>
            </w:tcBorders>
          </w:tcPr>
          <w:p w14:paraId="6F18F7C6" w14:textId="04F59033" w:rsidR="00AF79E0" w:rsidRPr="002D197D" w:rsidRDefault="002D197D" w:rsidP="002515E5">
            <w:pPr>
              <w:pStyle w:val="Tabletext"/>
              <w:keepNext/>
              <w:tabs>
                <w:tab w:val="decimal" w:pos="606"/>
              </w:tabs>
              <w:jc w:val="right"/>
            </w:pPr>
            <w:r w:rsidRPr="002D197D">
              <w:t>27.4</w:t>
            </w:r>
          </w:p>
        </w:tc>
      </w:tr>
    </w:tbl>
    <w:p w14:paraId="212D4976" w14:textId="78E45958" w:rsidR="00C12ED8" w:rsidRDefault="00C12ED8" w:rsidP="00C12ED8">
      <w:pPr>
        <w:pStyle w:val="FootnoteText"/>
        <w:spacing w:before="0"/>
        <w:rPr>
          <w:lang w:eastAsia="en-AU"/>
        </w:rPr>
      </w:pPr>
      <w:bookmarkStart w:id="51" w:name="_Toc73535978"/>
      <w:bookmarkStart w:id="52" w:name="_Toc113372482"/>
      <w:bookmarkStart w:id="53" w:name="_Toc115334266"/>
      <w:r>
        <w:rPr>
          <w:lang w:eastAsia="en-AU"/>
        </w:rPr>
        <w:t>Note: a dash (-) represents a true zero.</w:t>
      </w:r>
    </w:p>
    <w:p w14:paraId="3B220E29" w14:textId="2189090F" w:rsidR="00F916C0" w:rsidRPr="00F75796" w:rsidRDefault="00F916C0" w:rsidP="002D197D">
      <w:pPr>
        <w:pStyle w:val="Heading2"/>
        <w:rPr>
          <w:lang w:eastAsia="en-AU"/>
        </w:rPr>
      </w:pPr>
      <w:bookmarkStart w:id="54" w:name="_Toc135126615"/>
      <w:r>
        <w:rPr>
          <w:lang w:eastAsia="en-AU"/>
        </w:rPr>
        <w:t>Administrative outcomes</w:t>
      </w:r>
      <w:bookmarkEnd w:id="54"/>
    </w:p>
    <w:p w14:paraId="21D02A1E" w14:textId="77777777" w:rsidR="00BB5373" w:rsidRDefault="00402CDA" w:rsidP="002D197D">
      <w:pPr>
        <w:pStyle w:val="NumberedText"/>
        <w:keepNext/>
        <w:ind w:left="284" w:hanging="284"/>
      </w:pPr>
      <w:r>
        <w:t>A</w:t>
      </w:r>
      <w:r w:rsidRPr="00933892">
        <w:t xml:space="preserve">dministrative outcomes represent </w:t>
      </w:r>
      <w:r>
        <w:t xml:space="preserve">a procedural state </w:t>
      </w:r>
      <w:r w:rsidRPr="00933892">
        <w:t>of a subject</w:t>
      </w:r>
      <w:r>
        <w:t xml:space="preserve"> rather than a period of active delivery or of assessment</w:t>
      </w:r>
      <w:r w:rsidRPr="00933892">
        <w:t>. Th</w:t>
      </w:r>
      <w:r>
        <w:t xml:space="preserve">ese </w:t>
      </w:r>
      <w:r w:rsidRPr="00FE4A5F">
        <w:rPr>
          <w:i/>
          <w:iCs/>
        </w:rPr>
        <w:t>outcome</w:t>
      </w:r>
      <w:r w:rsidR="002C60BC" w:rsidRPr="00FE4A5F">
        <w:rPr>
          <w:i/>
          <w:iCs/>
        </w:rPr>
        <w:t xml:space="preserve"> identifier – national</w:t>
      </w:r>
      <w:r w:rsidR="002C60BC">
        <w:t xml:space="preserve"> values</w:t>
      </w:r>
      <w:r>
        <w:t xml:space="preserve"> include</w:t>
      </w:r>
      <w:r w:rsidRPr="00933892">
        <w:t xml:space="preserve"> ’60 – Credit Transfer’, ’61 – Superseded subject’ and ’85 – Not yet started’</w:t>
      </w:r>
      <w:r w:rsidR="00F916C0">
        <w:rPr>
          <w:lang w:eastAsia="en-AU"/>
        </w:rPr>
        <w:t>.</w:t>
      </w:r>
      <w:r>
        <w:rPr>
          <w:lang w:eastAsia="en-AU"/>
        </w:rPr>
        <w:t xml:space="preserve"> These outcomes are not reported on in NCVER’s publications.</w:t>
      </w:r>
    </w:p>
    <w:p w14:paraId="52907913" w14:textId="77777777" w:rsidR="00BB5373" w:rsidRDefault="00BB5373" w:rsidP="002D197D">
      <w:pPr>
        <w:pStyle w:val="NumberedText"/>
        <w:keepNext/>
        <w:ind w:left="284" w:hanging="284"/>
      </w:pPr>
      <w:r>
        <w:rPr>
          <w:lang w:eastAsia="en-AU"/>
        </w:rPr>
        <w:t>As these outcomes are not in scope of NCVER’s publication, reporting of them will be determined by individual state and territory requirements, which may mean that these outcomes are never captured.</w:t>
      </w:r>
    </w:p>
    <w:p w14:paraId="2485FCC2" w14:textId="0B81A7D2" w:rsidR="00F916C0" w:rsidRDefault="00402CDA" w:rsidP="002D197D">
      <w:pPr>
        <w:pStyle w:val="NumberedText"/>
        <w:keepNext/>
        <w:ind w:left="284" w:hanging="284"/>
      </w:pPr>
      <w:r>
        <w:rPr>
          <w:lang w:eastAsia="en-AU"/>
        </w:rPr>
        <w:t>Data on these outcomes are presented in the tables following</w:t>
      </w:r>
      <w:r w:rsidR="00BB5373">
        <w:rPr>
          <w:lang w:eastAsia="en-AU"/>
        </w:rPr>
        <w:t>.</w:t>
      </w:r>
    </w:p>
    <w:p w14:paraId="4E6E8439" w14:textId="664253A9" w:rsidR="00DA32C8" w:rsidRDefault="00DA32C8" w:rsidP="00F916C0">
      <w:pPr>
        <w:pStyle w:val="NumberedText"/>
        <w:ind w:left="284" w:hanging="284"/>
      </w:pPr>
      <w:r>
        <w:rPr>
          <w:lang w:eastAsia="en-AU"/>
        </w:rPr>
        <w:t xml:space="preserve">Credit transfer </w:t>
      </w:r>
      <w:r w:rsidR="002C60BC">
        <w:rPr>
          <w:lang w:eastAsia="en-AU"/>
        </w:rPr>
        <w:t>identifies that a student has received</w:t>
      </w:r>
      <w:r>
        <w:rPr>
          <w:lang w:eastAsia="en-AU"/>
        </w:rPr>
        <w:t xml:space="preserve"> training credit for a subject</w:t>
      </w:r>
      <w:r w:rsidR="002C60BC">
        <w:rPr>
          <w:lang w:eastAsia="en-AU"/>
        </w:rPr>
        <w:t xml:space="preserve"> they have completed</w:t>
      </w:r>
      <w:r>
        <w:rPr>
          <w:lang w:eastAsia="en-AU"/>
        </w:rPr>
        <w:t xml:space="preserve"> previously</w:t>
      </w:r>
      <w:r w:rsidR="00B04752">
        <w:rPr>
          <w:lang w:eastAsia="en-AU"/>
        </w:rPr>
        <w:t>.</w:t>
      </w:r>
    </w:p>
    <w:p w14:paraId="158E1612" w14:textId="1706395B" w:rsidR="00DA32C8" w:rsidRPr="008172EB" w:rsidRDefault="004A5720" w:rsidP="00B04752">
      <w:pPr>
        <w:pStyle w:val="tabletitle"/>
        <w:keepNext/>
        <w:spacing w:before="240"/>
      </w:pPr>
      <w:bookmarkStart w:id="55" w:name="_Toc484598930"/>
      <w:bookmarkStart w:id="56" w:name="_Toc75275444"/>
      <w:bookmarkStart w:id="57" w:name="_Toc135126618"/>
      <w:r>
        <w:lastRenderedPageBreak/>
        <w:t xml:space="preserve">Table </w:t>
      </w:r>
      <w:r w:rsidR="00372206">
        <w:t>2</w:t>
      </w:r>
      <w:r>
        <w:tab/>
      </w:r>
      <w:r w:rsidR="00B30254">
        <w:t xml:space="preserve">VET in </w:t>
      </w:r>
      <w:r w:rsidR="00C12ED8">
        <w:t>S</w:t>
      </w:r>
      <w:r w:rsidR="00B30254">
        <w:t>chools</w:t>
      </w:r>
      <w:r w:rsidR="00DA32C8" w:rsidRPr="008172EB">
        <w:t xml:space="preserve"> s</w:t>
      </w:r>
      <w:bookmarkEnd w:id="55"/>
      <w:r w:rsidR="00DA32C8" w:rsidRPr="008172EB">
        <w:t>ubject enrolments by credit transfer</w:t>
      </w:r>
      <w:r w:rsidR="00DA32C8">
        <w:t xml:space="preserve"> </w:t>
      </w:r>
      <w:r w:rsidR="00DA32C8" w:rsidRPr="008172EB">
        <w:t>and state/territory, 201</w:t>
      </w:r>
      <w:r w:rsidR="002515E5">
        <w:t>8</w:t>
      </w:r>
      <w:r w:rsidR="00DA32C8">
        <w:t xml:space="preserve"> to 202</w:t>
      </w:r>
      <w:r w:rsidR="002515E5">
        <w:t>2</w:t>
      </w:r>
      <w:r w:rsidR="00DA32C8" w:rsidRPr="008172EB">
        <w:t xml:space="preserve"> (‘000)</w:t>
      </w:r>
      <w:bookmarkEnd w:id="56"/>
      <w:bookmarkEnd w:id="57"/>
    </w:p>
    <w:tbl>
      <w:tblPr>
        <w:tblW w:w="9776" w:type="dxa"/>
        <w:tblLook w:val="04A0" w:firstRow="1" w:lastRow="0" w:firstColumn="1" w:lastColumn="0" w:noHBand="0" w:noVBand="1"/>
      </w:tblPr>
      <w:tblGrid>
        <w:gridCol w:w="2263"/>
        <w:gridCol w:w="1418"/>
        <w:gridCol w:w="1417"/>
        <w:gridCol w:w="1560"/>
        <w:gridCol w:w="1559"/>
        <w:gridCol w:w="1559"/>
      </w:tblGrid>
      <w:tr w:rsidR="007C34A5" w:rsidRPr="00F75796" w14:paraId="104465C8" w14:textId="77777777" w:rsidTr="00376BED">
        <w:trPr>
          <w:trHeight w:val="521"/>
        </w:trPr>
        <w:tc>
          <w:tcPr>
            <w:tcW w:w="2263" w:type="dxa"/>
            <w:tcBorders>
              <w:top w:val="single" w:sz="4" w:space="0" w:color="32872A"/>
              <w:bottom w:val="single" w:sz="4" w:space="0" w:color="32872A"/>
            </w:tcBorders>
            <w:shd w:val="clear" w:color="auto" w:fill="auto"/>
            <w:noWrap/>
            <w:vAlign w:val="center"/>
            <w:hideMark/>
          </w:tcPr>
          <w:p w14:paraId="06F17FAB" w14:textId="5069BA7D" w:rsidR="007C34A5" w:rsidRPr="002D3E90" w:rsidRDefault="007C34A5" w:rsidP="00B04752">
            <w:pPr>
              <w:pStyle w:val="Tablehead1"/>
              <w:keepNext/>
              <w:rPr>
                <w:lang w:eastAsia="en-AU"/>
              </w:rPr>
            </w:pPr>
            <w:r w:rsidRPr="002D3E90">
              <w:rPr>
                <w:lang w:eastAsia="en-AU"/>
              </w:rPr>
              <w:t>Credit transfer subject</w:t>
            </w:r>
            <w:r>
              <w:rPr>
                <w:lang w:eastAsia="en-AU"/>
              </w:rPr>
              <w:t>s</w:t>
            </w:r>
          </w:p>
        </w:tc>
        <w:tc>
          <w:tcPr>
            <w:tcW w:w="1418" w:type="dxa"/>
            <w:tcBorders>
              <w:top w:val="single" w:sz="4" w:space="0" w:color="32872A"/>
              <w:bottom w:val="single" w:sz="4" w:space="0" w:color="32872A"/>
            </w:tcBorders>
            <w:shd w:val="clear" w:color="auto" w:fill="auto"/>
            <w:noWrap/>
            <w:vAlign w:val="center"/>
            <w:hideMark/>
          </w:tcPr>
          <w:p w14:paraId="79BB6F67" w14:textId="2343D283" w:rsidR="007C34A5" w:rsidRPr="00B87516" w:rsidRDefault="007C34A5" w:rsidP="00091003">
            <w:pPr>
              <w:pStyle w:val="Tablehead1"/>
              <w:keepNext/>
              <w:jc w:val="right"/>
              <w:rPr>
                <w:bCs/>
                <w:lang w:val="en-GB" w:eastAsia="en-AU"/>
              </w:rPr>
            </w:pPr>
            <w:r w:rsidRPr="00C70286">
              <w:rPr>
                <w:color w:val="32872A"/>
              </w:rPr>
              <w:t>2018</w:t>
            </w:r>
          </w:p>
        </w:tc>
        <w:tc>
          <w:tcPr>
            <w:tcW w:w="1417" w:type="dxa"/>
            <w:tcBorders>
              <w:top w:val="single" w:sz="4" w:space="0" w:color="32872A"/>
              <w:bottom w:val="single" w:sz="4" w:space="0" w:color="32872A"/>
            </w:tcBorders>
            <w:shd w:val="clear" w:color="auto" w:fill="auto"/>
            <w:noWrap/>
            <w:vAlign w:val="center"/>
          </w:tcPr>
          <w:p w14:paraId="26ADA9AC" w14:textId="4524A371" w:rsidR="007C34A5" w:rsidRPr="00B87516" w:rsidRDefault="007C34A5" w:rsidP="00091003">
            <w:pPr>
              <w:pStyle w:val="Tablehead1"/>
              <w:keepNext/>
              <w:jc w:val="right"/>
              <w:rPr>
                <w:bCs/>
                <w:lang w:val="en-GB" w:eastAsia="en-AU"/>
              </w:rPr>
            </w:pPr>
            <w:r w:rsidRPr="00C70286">
              <w:rPr>
                <w:color w:val="32872A"/>
              </w:rPr>
              <w:t>2019</w:t>
            </w:r>
          </w:p>
        </w:tc>
        <w:tc>
          <w:tcPr>
            <w:tcW w:w="1560" w:type="dxa"/>
            <w:tcBorders>
              <w:top w:val="single" w:sz="4" w:space="0" w:color="32872A"/>
              <w:bottom w:val="single" w:sz="4" w:space="0" w:color="32872A"/>
            </w:tcBorders>
            <w:shd w:val="clear" w:color="auto" w:fill="auto"/>
            <w:noWrap/>
            <w:vAlign w:val="center"/>
          </w:tcPr>
          <w:p w14:paraId="6F52EAA5" w14:textId="0A54E7F2" w:rsidR="007C34A5" w:rsidRPr="00B87516" w:rsidRDefault="007C34A5" w:rsidP="00091003">
            <w:pPr>
              <w:pStyle w:val="Tablehead1"/>
              <w:keepNext/>
              <w:jc w:val="right"/>
              <w:rPr>
                <w:bCs/>
                <w:lang w:val="en-GB" w:eastAsia="en-AU"/>
              </w:rPr>
            </w:pPr>
            <w:r w:rsidRPr="00C70286">
              <w:rPr>
                <w:color w:val="32872A"/>
              </w:rPr>
              <w:t>2020</w:t>
            </w:r>
          </w:p>
        </w:tc>
        <w:tc>
          <w:tcPr>
            <w:tcW w:w="1559" w:type="dxa"/>
            <w:tcBorders>
              <w:top w:val="single" w:sz="4" w:space="0" w:color="32872A"/>
              <w:bottom w:val="single" w:sz="4" w:space="0" w:color="32872A"/>
            </w:tcBorders>
            <w:shd w:val="clear" w:color="auto" w:fill="auto"/>
            <w:noWrap/>
            <w:vAlign w:val="center"/>
          </w:tcPr>
          <w:p w14:paraId="5B00C0DD" w14:textId="505CCDBB" w:rsidR="007C34A5" w:rsidRPr="00B87516" w:rsidRDefault="007C34A5" w:rsidP="00091003">
            <w:pPr>
              <w:pStyle w:val="Tablehead1"/>
              <w:keepNext/>
              <w:jc w:val="right"/>
              <w:rPr>
                <w:bCs/>
                <w:lang w:val="en-GB" w:eastAsia="en-AU"/>
              </w:rPr>
            </w:pPr>
            <w:r w:rsidRPr="00C70286">
              <w:rPr>
                <w:color w:val="32872A"/>
              </w:rPr>
              <w:t>2021</w:t>
            </w:r>
          </w:p>
        </w:tc>
        <w:tc>
          <w:tcPr>
            <w:tcW w:w="1559" w:type="dxa"/>
            <w:tcBorders>
              <w:top w:val="single" w:sz="4" w:space="0" w:color="32872A"/>
              <w:bottom w:val="single" w:sz="4" w:space="0" w:color="32872A"/>
            </w:tcBorders>
            <w:vAlign w:val="center"/>
          </w:tcPr>
          <w:p w14:paraId="46F3C11E" w14:textId="1C0DD5E3" w:rsidR="007C34A5" w:rsidRPr="00B87516" w:rsidRDefault="007C34A5" w:rsidP="00091003">
            <w:pPr>
              <w:pStyle w:val="Tablehead1"/>
              <w:keepNext/>
              <w:jc w:val="right"/>
              <w:rPr>
                <w:bCs/>
                <w:lang w:val="en-GB" w:eastAsia="en-AU"/>
              </w:rPr>
            </w:pPr>
            <w:r w:rsidRPr="00C70286">
              <w:rPr>
                <w:color w:val="32872A"/>
              </w:rPr>
              <w:t>2022</w:t>
            </w:r>
          </w:p>
        </w:tc>
      </w:tr>
      <w:tr w:rsidR="00DA32C8" w:rsidRPr="00F75796" w14:paraId="02A49892" w14:textId="77777777" w:rsidTr="00376BED">
        <w:trPr>
          <w:trHeight w:val="250"/>
        </w:trPr>
        <w:tc>
          <w:tcPr>
            <w:tcW w:w="2263" w:type="dxa"/>
            <w:tcBorders>
              <w:top w:val="single" w:sz="4" w:space="0" w:color="32872A"/>
            </w:tcBorders>
            <w:shd w:val="clear" w:color="auto" w:fill="auto"/>
            <w:noWrap/>
            <w:vAlign w:val="bottom"/>
          </w:tcPr>
          <w:p w14:paraId="2B0160E1"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418" w:type="dxa"/>
            <w:tcBorders>
              <w:top w:val="single" w:sz="4" w:space="0" w:color="32872A"/>
            </w:tcBorders>
            <w:shd w:val="clear" w:color="auto" w:fill="auto"/>
            <w:noWrap/>
          </w:tcPr>
          <w:p w14:paraId="6EEE6C8E" w14:textId="70E0B127" w:rsidR="00DA32C8" w:rsidRPr="004C0559" w:rsidRDefault="002D197D" w:rsidP="00B04752">
            <w:pPr>
              <w:pStyle w:val="Tabletext"/>
              <w:keepNext/>
              <w:tabs>
                <w:tab w:val="decimal" w:pos="604"/>
              </w:tabs>
              <w:jc w:val="right"/>
              <w:rPr>
                <w:lang w:eastAsia="en-AU"/>
              </w:rPr>
            </w:pPr>
            <w:r>
              <w:rPr>
                <w:lang w:eastAsia="en-AU"/>
              </w:rPr>
              <w:t>11.9</w:t>
            </w:r>
          </w:p>
        </w:tc>
        <w:tc>
          <w:tcPr>
            <w:tcW w:w="1417" w:type="dxa"/>
            <w:tcBorders>
              <w:top w:val="single" w:sz="4" w:space="0" w:color="32872A"/>
            </w:tcBorders>
            <w:shd w:val="clear" w:color="auto" w:fill="auto"/>
            <w:noWrap/>
          </w:tcPr>
          <w:p w14:paraId="4BC7751A" w14:textId="41E01CA8" w:rsidR="00DA32C8" w:rsidRPr="004C0559" w:rsidRDefault="002D197D" w:rsidP="00B04752">
            <w:pPr>
              <w:pStyle w:val="Tabletext"/>
              <w:keepNext/>
              <w:tabs>
                <w:tab w:val="decimal" w:pos="604"/>
              </w:tabs>
              <w:jc w:val="right"/>
              <w:rPr>
                <w:lang w:eastAsia="en-AU"/>
              </w:rPr>
            </w:pPr>
            <w:r>
              <w:rPr>
                <w:lang w:eastAsia="en-AU"/>
              </w:rPr>
              <w:t>11.7</w:t>
            </w:r>
          </w:p>
        </w:tc>
        <w:tc>
          <w:tcPr>
            <w:tcW w:w="1560" w:type="dxa"/>
            <w:tcBorders>
              <w:top w:val="single" w:sz="4" w:space="0" w:color="32872A"/>
            </w:tcBorders>
            <w:shd w:val="clear" w:color="auto" w:fill="auto"/>
            <w:noWrap/>
          </w:tcPr>
          <w:p w14:paraId="3DE4477A" w14:textId="2D6AF1FF" w:rsidR="00DA32C8" w:rsidRPr="004C0559" w:rsidRDefault="002D197D" w:rsidP="00B04752">
            <w:pPr>
              <w:pStyle w:val="Tabletext"/>
              <w:keepNext/>
              <w:tabs>
                <w:tab w:val="decimal" w:pos="604"/>
              </w:tabs>
              <w:jc w:val="right"/>
              <w:rPr>
                <w:lang w:eastAsia="en-AU"/>
              </w:rPr>
            </w:pPr>
            <w:r>
              <w:rPr>
                <w:lang w:eastAsia="en-AU"/>
              </w:rPr>
              <w:t>13.5</w:t>
            </w:r>
          </w:p>
        </w:tc>
        <w:tc>
          <w:tcPr>
            <w:tcW w:w="1559" w:type="dxa"/>
            <w:tcBorders>
              <w:top w:val="single" w:sz="4" w:space="0" w:color="32872A"/>
            </w:tcBorders>
            <w:shd w:val="clear" w:color="auto" w:fill="auto"/>
            <w:noWrap/>
          </w:tcPr>
          <w:p w14:paraId="7996F5C6" w14:textId="08C8BA87" w:rsidR="00DA32C8" w:rsidRPr="004C0559" w:rsidRDefault="002D197D" w:rsidP="00B04752">
            <w:pPr>
              <w:pStyle w:val="Tabletext"/>
              <w:keepNext/>
              <w:tabs>
                <w:tab w:val="decimal" w:pos="604"/>
              </w:tabs>
              <w:jc w:val="right"/>
              <w:rPr>
                <w:lang w:eastAsia="en-AU"/>
              </w:rPr>
            </w:pPr>
            <w:r>
              <w:rPr>
                <w:lang w:eastAsia="en-AU"/>
              </w:rPr>
              <w:t>10.3</w:t>
            </w:r>
          </w:p>
        </w:tc>
        <w:tc>
          <w:tcPr>
            <w:tcW w:w="1559" w:type="dxa"/>
            <w:tcBorders>
              <w:top w:val="single" w:sz="4" w:space="0" w:color="32872A"/>
            </w:tcBorders>
          </w:tcPr>
          <w:p w14:paraId="2F5FA0B2" w14:textId="06898C52" w:rsidR="00DA32C8" w:rsidRPr="004C0559" w:rsidRDefault="002D197D" w:rsidP="00B04752">
            <w:pPr>
              <w:pStyle w:val="Tabletext"/>
              <w:keepNext/>
              <w:tabs>
                <w:tab w:val="decimal" w:pos="604"/>
              </w:tabs>
              <w:jc w:val="right"/>
              <w:rPr>
                <w:lang w:eastAsia="en-AU"/>
              </w:rPr>
            </w:pPr>
            <w:r>
              <w:rPr>
                <w:lang w:eastAsia="en-AU"/>
              </w:rPr>
              <w:t>11.1</w:t>
            </w:r>
          </w:p>
        </w:tc>
      </w:tr>
      <w:tr w:rsidR="00DA32C8" w:rsidRPr="00F75796" w14:paraId="33D24793" w14:textId="77777777" w:rsidTr="00376BED">
        <w:trPr>
          <w:trHeight w:val="250"/>
        </w:trPr>
        <w:tc>
          <w:tcPr>
            <w:tcW w:w="2263" w:type="dxa"/>
            <w:shd w:val="clear" w:color="auto" w:fill="auto"/>
            <w:noWrap/>
            <w:vAlign w:val="bottom"/>
          </w:tcPr>
          <w:p w14:paraId="7F7DCC96"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418" w:type="dxa"/>
            <w:shd w:val="clear" w:color="auto" w:fill="auto"/>
            <w:noWrap/>
          </w:tcPr>
          <w:p w14:paraId="181E9580" w14:textId="76F90EBE" w:rsidR="00DA32C8" w:rsidRPr="004C0559" w:rsidRDefault="002D197D" w:rsidP="00B04752">
            <w:pPr>
              <w:pStyle w:val="Tabletext"/>
              <w:keepNext/>
              <w:tabs>
                <w:tab w:val="decimal" w:pos="604"/>
              </w:tabs>
              <w:jc w:val="right"/>
              <w:rPr>
                <w:lang w:eastAsia="en-AU"/>
              </w:rPr>
            </w:pPr>
            <w:r>
              <w:rPr>
                <w:lang w:eastAsia="en-AU"/>
              </w:rPr>
              <w:t>-</w:t>
            </w:r>
          </w:p>
        </w:tc>
        <w:tc>
          <w:tcPr>
            <w:tcW w:w="1417" w:type="dxa"/>
            <w:shd w:val="clear" w:color="auto" w:fill="auto"/>
            <w:noWrap/>
          </w:tcPr>
          <w:p w14:paraId="685A1568" w14:textId="4E961C53" w:rsidR="00DA32C8" w:rsidRPr="004C0559" w:rsidRDefault="002D197D" w:rsidP="00B04752">
            <w:pPr>
              <w:pStyle w:val="Tabletext"/>
              <w:keepNext/>
              <w:tabs>
                <w:tab w:val="decimal" w:pos="604"/>
              </w:tabs>
              <w:jc w:val="right"/>
              <w:rPr>
                <w:lang w:eastAsia="en-AU"/>
              </w:rPr>
            </w:pPr>
            <w:r>
              <w:rPr>
                <w:lang w:eastAsia="en-AU"/>
              </w:rPr>
              <w:t>-</w:t>
            </w:r>
          </w:p>
        </w:tc>
        <w:tc>
          <w:tcPr>
            <w:tcW w:w="1560" w:type="dxa"/>
            <w:shd w:val="clear" w:color="auto" w:fill="auto"/>
            <w:noWrap/>
          </w:tcPr>
          <w:p w14:paraId="62F422AD" w14:textId="7AD27C0E" w:rsidR="00DA32C8" w:rsidRPr="004C0559" w:rsidRDefault="002D197D" w:rsidP="00B04752">
            <w:pPr>
              <w:pStyle w:val="Tabletext"/>
              <w:keepNext/>
              <w:tabs>
                <w:tab w:val="decimal" w:pos="604"/>
              </w:tabs>
              <w:jc w:val="right"/>
              <w:rPr>
                <w:lang w:eastAsia="en-AU"/>
              </w:rPr>
            </w:pPr>
            <w:r>
              <w:rPr>
                <w:lang w:eastAsia="en-AU"/>
              </w:rPr>
              <w:t>-</w:t>
            </w:r>
          </w:p>
        </w:tc>
        <w:tc>
          <w:tcPr>
            <w:tcW w:w="1559" w:type="dxa"/>
            <w:shd w:val="clear" w:color="auto" w:fill="auto"/>
            <w:noWrap/>
          </w:tcPr>
          <w:p w14:paraId="4AE33644" w14:textId="291B4DB8" w:rsidR="00DA32C8" w:rsidRPr="004C0559" w:rsidRDefault="002D197D" w:rsidP="00B04752">
            <w:pPr>
              <w:pStyle w:val="Tabletext"/>
              <w:keepNext/>
              <w:tabs>
                <w:tab w:val="decimal" w:pos="604"/>
              </w:tabs>
              <w:jc w:val="right"/>
              <w:rPr>
                <w:lang w:eastAsia="en-AU"/>
              </w:rPr>
            </w:pPr>
            <w:r>
              <w:rPr>
                <w:lang w:eastAsia="en-AU"/>
              </w:rPr>
              <w:t>-</w:t>
            </w:r>
          </w:p>
        </w:tc>
        <w:tc>
          <w:tcPr>
            <w:tcW w:w="1559" w:type="dxa"/>
          </w:tcPr>
          <w:p w14:paraId="09A5AC5E" w14:textId="65D8E7A6" w:rsidR="00DA32C8" w:rsidRPr="004C0559" w:rsidRDefault="002D197D" w:rsidP="00B04752">
            <w:pPr>
              <w:pStyle w:val="Tabletext"/>
              <w:keepNext/>
              <w:tabs>
                <w:tab w:val="decimal" w:pos="604"/>
              </w:tabs>
              <w:jc w:val="right"/>
              <w:rPr>
                <w:lang w:eastAsia="en-AU"/>
              </w:rPr>
            </w:pPr>
            <w:r>
              <w:rPr>
                <w:lang w:eastAsia="en-AU"/>
              </w:rPr>
              <w:t>-</w:t>
            </w:r>
          </w:p>
        </w:tc>
      </w:tr>
      <w:tr w:rsidR="00DA32C8" w:rsidRPr="00F75796" w14:paraId="0D43D389" w14:textId="77777777" w:rsidTr="00376BED">
        <w:trPr>
          <w:trHeight w:val="250"/>
        </w:trPr>
        <w:tc>
          <w:tcPr>
            <w:tcW w:w="2263" w:type="dxa"/>
            <w:shd w:val="clear" w:color="auto" w:fill="auto"/>
            <w:noWrap/>
            <w:vAlign w:val="bottom"/>
          </w:tcPr>
          <w:p w14:paraId="25109970"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418" w:type="dxa"/>
            <w:shd w:val="clear" w:color="auto" w:fill="auto"/>
            <w:noWrap/>
          </w:tcPr>
          <w:p w14:paraId="08DB18A9" w14:textId="543190F5" w:rsidR="00DA32C8" w:rsidRPr="004C0559" w:rsidRDefault="002D197D" w:rsidP="00B04752">
            <w:pPr>
              <w:pStyle w:val="Tabletext"/>
              <w:keepNext/>
              <w:tabs>
                <w:tab w:val="decimal" w:pos="604"/>
              </w:tabs>
              <w:jc w:val="right"/>
              <w:rPr>
                <w:lang w:eastAsia="en-AU"/>
              </w:rPr>
            </w:pPr>
            <w:r>
              <w:rPr>
                <w:lang w:eastAsia="en-AU"/>
              </w:rPr>
              <w:t>75.8</w:t>
            </w:r>
          </w:p>
        </w:tc>
        <w:tc>
          <w:tcPr>
            <w:tcW w:w="1417" w:type="dxa"/>
            <w:shd w:val="clear" w:color="auto" w:fill="auto"/>
            <w:noWrap/>
          </w:tcPr>
          <w:p w14:paraId="584DBCFF" w14:textId="4546F79D" w:rsidR="00DA32C8" w:rsidRPr="004C0559" w:rsidRDefault="002D197D" w:rsidP="00B04752">
            <w:pPr>
              <w:pStyle w:val="Tabletext"/>
              <w:keepNext/>
              <w:tabs>
                <w:tab w:val="decimal" w:pos="604"/>
              </w:tabs>
              <w:jc w:val="right"/>
              <w:rPr>
                <w:lang w:eastAsia="en-AU"/>
              </w:rPr>
            </w:pPr>
            <w:r>
              <w:rPr>
                <w:lang w:eastAsia="en-AU"/>
              </w:rPr>
              <w:t>68.4</w:t>
            </w:r>
          </w:p>
        </w:tc>
        <w:tc>
          <w:tcPr>
            <w:tcW w:w="1560" w:type="dxa"/>
            <w:shd w:val="clear" w:color="auto" w:fill="auto"/>
            <w:noWrap/>
          </w:tcPr>
          <w:p w14:paraId="395865EB" w14:textId="73AE9E98" w:rsidR="00DA32C8" w:rsidRPr="004C0559" w:rsidRDefault="002D197D" w:rsidP="00B04752">
            <w:pPr>
              <w:pStyle w:val="Tabletext"/>
              <w:keepNext/>
              <w:tabs>
                <w:tab w:val="decimal" w:pos="604"/>
              </w:tabs>
              <w:jc w:val="right"/>
              <w:rPr>
                <w:lang w:eastAsia="en-AU"/>
              </w:rPr>
            </w:pPr>
            <w:r>
              <w:rPr>
                <w:lang w:eastAsia="en-AU"/>
              </w:rPr>
              <w:t>95.0</w:t>
            </w:r>
          </w:p>
        </w:tc>
        <w:tc>
          <w:tcPr>
            <w:tcW w:w="1559" w:type="dxa"/>
            <w:shd w:val="clear" w:color="auto" w:fill="auto"/>
            <w:noWrap/>
          </w:tcPr>
          <w:p w14:paraId="0F4AB5B3" w14:textId="7FF30532" w:rsidR="00DA32C8" w:rsidRPr="004C0559" w:rsidRDefault="002D197D" w:rsidP="00B04752">
            <w:pPr>
              <w:pStyle w:val="Tabletext"/>
              <w:keepNext/>
              <w:tabs>
                <w:tab w:val="decimal" w:pos="604"/>
              </w:tabs>
              <w:jc w:val="right"/>
              <w:rPr>
                <w:lang w:eastAsia="en-AU"/>
              </w:rPr>
            </w:pPr>
            <w:r>
              <w:rPr>
                <w:lang w:eastAsia="en-AU"/>
              </w:rPr>
              <w:t>105.6</w:t>
            </w:r>
          </w:p>
        </w:tc>
        <w:tc>
          <w:tcPr>
            <w:tcW w:w="1559" w:type="dxa"/>
          </w:tcPr>
          <w:p w14:paraId="402958E3" w14:textId="28E99210" w:rsidR="00DA32C8" w:rsidRPr="004C0559" w:rsidRDefault="002D197D" w:rsidP="00B04752">
            <w:pPr>
              <w:pStyle w:val="Tabletext"/>
              <w:keepNext/>
              <w:tabs>
                <w:tab w:val="decimal" w:pos="604"/>
              </w:tabs>
              <w:jc w:val="right"/>
              <w:rPr>
                <w:lang w:eastAsia="en-AU"/>
              </w:rPr>
            </w:pPr>
            <w:r>
              <w:rPr>
                <w:lang w:eastAsia="en-AU"/>
              </w:rPr>
              <w:t>95.8</w:t>
            </w:r>
          </w:p>
        </w:tc>
      </w:tr>
      <w:tr w:rsidR="00DA32C8" w:rsidRPr="00F75796" w14:paraId="2B5ED5A7" w14:textId="77777777" w:rsidTr="00376BED">
        <w:trPr>
          <w:trHeight w:val="239"/>
        </w:trPr>
        <w:tc>
          <w:tcPr>
            <w:tcW w:w="2263" w:type="dxa"/>
            <w:shd w:val="clear" w:color="auto" w:fill="auto"/>
            <w:noWrap/>
            <w:vAlign w:val="bottom"/>
          </w:tcPr>
          <w:p w14:paraId="7E16E4CA"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418" w:type="dxa"/>
            <w:shd w:val="clear" w:color="auto" w:fill="auto"/>
            <w:noWrap/>
          </w:tcPr>
          <w:p w14:paraId="4F541829" w14:textId="3B3342BF" w:rsidR="00DA32C8" w:rsidRPr="004C0559" w:rsidRDefault="002D197D" w:rsidP="00B04752">
            <w:pPr>
              <w:pStyle w:val="Tabletext"/>
              <w:keepNext/>
              <w:tabs>
                <w:tab w:val="decimal" w:pos="604"/>
              </w:tabs>
              <w:jc w:val="right"/>
              <w:rPr>
                <w:lang w:eastAsia="en-AU"/>
              </w:rPr>
            </w:pPr>
            <w:r>
              <w:rPr>
                <w:lang w:eastAsia="en-AU"/>
              </w:rPr>
              <w:t>3.2</w:t>
            </w:r>
          </w:p>
        </w:tc>
        <w:tc>
          <w:tcPr>
            <w:tcW w:w="1417" w:type="dxa"/>
            <w:shd w:val="clear" w:color="auto" w:fill="auto"/>
            <w:noWrap/>
          </w:tcPr>
          <w:p w14:paraId="682FC39E" w14:textId="32831B94" w:rsidR="00DA32C8" w:rsidRPr="004C0559" w:rsidRDefault="002D197D" w:rsidP="00B04752">
            <w:pPr>
              <w:pStyle w:val="Tabletext"/>
              <w:keepNext/>
              <w:tabs>
                <w:tab w:val="decimal" w:pos="604"/>
              </w:tabs>
              <w:jc w:val="right"/>
              <w:rPr>
                <w:lang w:eastAsia="en-AU"/>
              </w:rPr>
            </w:pPr>
            <w:r>
              <w:rPr>
                <w:lang w:eastAsia="en-AU"/>
              </w:rPr>
              <w:t>3.5</w:t>
            </w:r>
          </w:p>
        </w:tc>
        <w:tc>
          <w:tcPr>
            <w:tcW w:w="1560" w:type="dxa"/>
            <w:shd w:val="clear" w:color="auto" w:fill="auto"/>
            <w:noWrap/>
          </w:tcPr>
          <w:p w14:paraId="0B7085BA" w14:textId="742431F2" w:rsidR="00DA32C8" w:rsidRPr="004C0559" w:rsidRDefault="002D197D" w:rsidP="00B04752">
            <w:pPr>
              <w:pStyle w:val="Tabletext"/>
              <w:keepNext/>
              <w:tabs>
                <w:tab w:val="decimal" w:pos="604"/>
              </w:tabs>
              <w:jc w:val="right"/>
              <w:rPr>
                <w:lang w:eastAsia="en-AU"/>
              </w:rPr>
            </w:pPr>
            <w:r>
              <w:rPr>
                <w:lang w:eastAsia="en-AU"/>
              </w:rPr>
              <w:t>4.6</w:t>
            </w:r>
          </w:p>
        </w:tc>
        <w:tc>
          <w:tcPr>
            <w:tcW w:w="1559" w:type="dxa"/>
            <w:shd w:val="clear" w:color="auto" w:fill="auto"/>
            <w:noWrap/>
          </w:tcPr>
          <w:p w14:paraId="76C6F7AD" w14:textId="1B203A87" w:rsidR="00DA32C8" w:rsidRPr="004C0559" w:rsidRDefault="002D197D" w:rsidP="00B04752">
            <w:pPr>
              <w:pStyle w:val="Tabletext"/>
              <w:keepNext/>
              <w:tabs>
                <w:tab w:val="decimal" w:pos="604"/>
              </w:tabs>
              <w:jc w:val="right"/>
              <w:rPr>
                <w:lang w:eastAsia="en-AU"/>
              </w:rPr>
            </w:pPr>
            <w:r>
              <w:rPr>
                <w:lang w:eastAsia="en-AU"/>
              </w:rPr>
              <w:t>5.4</w:t>
            </w:r>
          </w:p>
        </w:tc>
        <w:tc>
          <w:tcPr>
            <w:tcW w:w="1559" w:type="dxa"/>
          </w:tcPr>
          <w:p w14:paraId="4A189026" w14:textId="5FCE171C" w:rsidR="00DA32C8" w:rsidRPr="004C0559" w:rsidRDefault="002D197D" w:rsidP="00B04752">
            <w:pPr>
              <w:pStyle w:val="Tabletext"/>
              <w:keepNext/>
              <w:tabs>
                <w:tab w:val="decimal" w:pos="604"/>
              </w:tabs>
              <w:jc w:val="right"/>
              <w:rPr>
                <w:lang w:eastAsia="en-AU"/>
              </w:rPr>
            </w:pPr>
            <w:r>
              <w:rPr>
                <w:lang w:eastAsia="en-AU"/>
              </w:rPr>
              <w:t>4.4</w:t>
            </w:r>
          </w:p>
        </w:tc>
      </w:tr>
      <w:tr w:rsidR="00DA32C8" w:rsidRPr="00F75796" w14:paraId="7FBAEA75" w14:textId="77777777" w:rsidTr="00376BED">
        <w:trPr>
          <w:trHeight w:val="250"/>
        </w:trPr>
        <w:tc>
          <w:tcPr>
            <w:tcW w:w="2263" w:type="dxa"/>
            <w:shd w:val="clear" w:color="auto" w:fill="auto"/>
            <w:noWrap/>
            <w:vAlign w:val="bottom"/>
          </w:tcPr>
          <w:p w14:paraId="703724F5"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418" w:type="dxa"/>
            <w:shd w:val="clear" w:color="auto" w:fill="auto"/>
            <w:noWrap/>
          </w:tcPr>
          <w:p w14:paraId="0E91BB2D" w14:textId="12A21309" w:rsidR="00DA32C8" w:rsidRPr="004C0559" w:rsidRDefault="002D197D" w:rsidP="00B04752">
            <w:pPr>
              <w:pStyle w:val="Tabletext"/>
              <w:keepNext/>
              <w:tabs>
                <w:tab w:val="decimal" w:pos="604"/>
              </w:tabs>
              <w:jc w:val="right"/>
              <w:rPr>
                <w:lang w:eastAsia="en-AU"/>
              </w:rPr>
            </w:pPr>
            <w:r>
              <w:rPr>
                <w:lang w:eastAsia="en-AU"/>
              </w:rPr>
              <w:t>37.2</w:t>
            </w:r>
          </w:p>
        </w:tc>
        <w:tc>
          <w:tcPr>
            <w:tcW w:w="1417" w:type="dxa"/>
            <w:shd w:val="clear" w:color="auto" w:fill="auto"/>
            <w:noWrap/>
          </w:tcPr>
          <w:p w14:paraId="07C65DAE" w14:textId="2D196521" w:rsidR="00DA32C8" w:rsidRPr="004C0559" w:rsidRDefault="002D197D" w:rsidP="00B04752">
            <w:pPr>
              <w:pStyle w:val="Tabletext"/>
              <w:keepNext/>
              <w:tabs>
                <w:tab w:val="decimal" w:pos="604"/>
              </w:tabs>
              <w:jc w:val="right"/>
              <w:rPr>
                <w:lang w:eastAsia="en-AU"/>
              </w:rPr>
            </w:pPr>
            <w:r>
              <w:rPr>
                <w:lang w:eastAsia="en-AU"/>
              </w:rPr>
              <w:t>62.7</w:t>
            </w:r>
          </w:p>
        </w:tc>
        <w:tc>
          <w:tcPr>
            <w:tcW w:w="1560" w:type="dxa"/>
            <w:shd w:val="clear" w:color="auto" w:fill="auto"/>
            <w:noWrap/>
          </w:tcPr>
          <w:p w14:paraId="600495C1" w14:textId="579E6B13" w:rsidR="00DA32C8" w:rsidRPr="004C0559" w:rsidRDefault="002D197D" w:rsidP="00B04752">
            <w:pPr>
              <w:pStyle w:val="Tabletext"/>
              <w:keepNext/>
              <w:tabs>
                <w:tab w:val="decimal" w:pos="604"/>
              </w:tabs>
              <w:jc w:val="right"/>
              <w:rPr>
                <w:lang w:eastAsia="en-AU"/>
              </w:rPr>
            </w:pPr>
            <w:r>
              <w:rPr>
                <w:lang w:eastAsia="en-AU"/>
              </w:rPr>
              <w:t>36.0</w:t>
            </w:r>
          </w:p>
        </w:tc>
        <w:tc>
          <w:tcPr>
            <w:tcW w:w="1559" w:type="dxa"/>
            <w:shd w:val="clear" w:color="auto" w:fill="auto"/>
            <w:noWrap/>
          </w:tcPr>
          <w:p w14:paraId="2AF1FA23" w14:textId="3962041D" w:rsidR="00DA32C8" w:rsidRPr="004C0559" w:rsidRDefault="002D197D" w:rsidP="00B04752">
            <w:pPr>
              <w:pStyle w:val="Tabletext"/>
              <w:keepNext/>
              <w:tabs>
                <w:tab w:val="decimal" w:pos="604"/>
              </w:tabs>
              <w:jc w:val="right"/>
              <w:rPr>
                <w:lang w:eastAsia="en-AU"/>
              </w:rPr>
            </w:pPr>
            <w:r>
              <w:rPr>
                <w:lang w:eastAsia="en-AU"/>
              </w:rPr>
              <w:t>20.0</w:t>
            </w:r>
          </w:p>
        </w:tc>
        <w:tc>
          <w:tcPr>
            <w:tcW w:w="1559" w:type="dxa"/>
          </w:tcPr>
          <w:p w14:paraId="2015CF35" w14:textId="0CE7D1A0" w:rsidR="00DA32C8" w:rsidRPr="004C0559" w:rsidRDefault="002D197D" w:rsidP="00B04752">
            <w:pPr>
              <w:pStyle w:val="Tabletext"/>
              <w:keepNext/>
              <w:tabs>
                <w:tab w:val="decimal" w:pos="604"/>
              </w:tabs>
              <w:jc w:val="right"/>
              <w:rPr>
                <w:lang w:eastAsia="en-AU"/>
              </w:rPr>
            </w:pPr>
            <w:r>
              <w:rPr>
                <w:lang w:eastAsia="en-AU"/>
              </w:rPr>
              <w:t>27.2</w:t>
            </w:r>
          </w:p>
        </w:tc>
      </w:tr>
      <w:tr w:rsidR="00DA32C8" w:rsidRPr="00F75796" w14:paraId="1AA57386" w14:textId="77777777" w:rsidTr="00376BED">
        <w:trPr>
          <w:trHeight w:val="250"/>
        </w:trPr>
        <w:tc>
          <w:tcPr>
            <w:tcW w:w="2263" w:type="dxa"/>
            <w:shd w:val="clear" w:color="auto" w:fill="auto"/>
            <w:noWrap/>
            <w:vAlign w:val="bottom"/>
          </w:tcPr>
          <w:p w14:paraId="40C19246" w14:textId="77777777" w:rsidR="00DA32C8" w:rsidRPr="002D3E90" w:rsidRDefault="00DA32C8" w:rsidP="00B04752">
            <w:pPr>
              <w:keepNext/>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418" w:type="dxa"/>
            <w:shd w:val="clear" w:color="auto" w:fill="auto"/>
            <w:noWrap/>
          </w:tcPr>
          <w:p w14:paraId="5D15665D" w14:textId="33FE6E9F" w:rsidR="00DA32C8" w:rsidRPr="004C0559" w:rsidRDefault="002D197D" w:rsidP="00B04752">
            <w:pPr>
              <w:pStyle w:val="Tabletext"/>
              <w:keepNext/>
              <w:tabs>
                <w:tab w:val="decimal" w:pos="604"/>
              </w:tabs>
              <w:jc w:val="right"/>
              <w:rPr>
                <w:lang w:eastAsia="en-AU"/>
              </w:rPr>
            </w:pPr>
            <w:r>
              <w:rPr>
                <w:lang w:eastAsia="en-AU"/>
              </w:rPr>
              <w:t>3.3</w:t>
            </w:r>
          </w:p>
        </w:tc>
        <w:tc>
          <w:tcPr>
            <w:tcW w:w="1417" w:type="dxa"/>
            <w:shd w:val="clear" w:color="auto" w:fill="auto"/>
            <w:noWrap/>
          </w:tcPr>
          <w:p w14:paraId="1904DCF2" w14:textId="7C799D60" w:rsidR="00DA32C8" w:rsidRPr="004C0559" w:rsidRDefault="002D197D" w:rsidP="00B04752">
            <w:pPr>
              <w:pStyle w:val="Tabletext"/>
              <w:keepNext/>
              <w:tabs>
                <w:tab w:val="decimal" w:pos="604"/>
              </w:tabs>
              <w:jc w:val="right"/>
              <w:rPr>
                <w:lang w:eastAsia="en-AU"/>
              </w:rPr>
            </w:pPr>
            <w:r>
              <w:rPr>
                <w:lang w:eastAsia="en-AU"/>
              </w:rPr>
              <w:t>2.7</w:t>
            </w:r>
          </w:p>
        </w:tc>
        <w:tc>
          <w:tcPr>
            <w:tcW w:w="1560" w:type="dxa"/>
            <w:shd w:val="clear" w:color="auto" w:fill="auto"/>
            <w:noWrap/>
          </w:tcPr>
          <w:p w14:paraId="6A9CFD9D" w14:textId="210E5729" w:rsidR="00DA32C8" w:rsidRPr="004C0559" w:rsidRDefault="002D197D" w:rsidP="00B04752">
            <w:pPr>
              <w:pStyle w:val="Tabletext"/>
              <w:keepNext/>
              <w:tabs>
                <w:tab w:val="decimal" w:pos="604"/>
              </w:tabs>
              <w:jc w:val="right"/>
              <w:rPr>
                <w:lang w:eastAsia="en-AU"/>
              </w:rPr>
            </w:pPr>
            <w:r>
              <w:rPr>
                <w:lang w:eastAsia="en-AU"/>
              </w:rPr>
              <w:t>2.3</w:t>
            </w:r>
          </w:p>
        </w:tc>
        <w:tc>
          <w:tcPr>
            <w:tcW w:w="1559" w:type="dxa"/>
            <w:shd w:val="clear" w:color="auto" w:fill="auto"/>
            <w:noWrap/>
          </w:tcPr>
          <w:p w14:paraId="23BA57BD" w14:textId="654DF875" w:rsidR="00DA32C8" w:rsidRPr="004C0559" w:rsidRDefault="002D197D" w:rsidP="00B04752">
            <w:pPr>
              <w:pStyle w:val="Tabletext"/>
              <w:keepNext/>
              <w:tabs>
                <w:tab w:val="decimal" w:pos="604"/>
              </w:tabs>
              <w:jc w:val="right"/>
              <w:rPr>
                <w:lang w:eastAsia="en-AU"/>
              </w:rPr>
            </w:pPr>
            <w:r>
              <w:rPr>
                <w:lang w:eastAsia="en-AU"/>
              </w:rPr>
              <w:t>2.7</w:t>
            </w:r>
          </w:p>
        </w:tc>
        <w:tc>
          <w:tcPr>
            <w:tcW w:w="1559" w:type="dxa"/>
          </w:tcPr>
          <w:p w14:paraId="3EC4B01F" w14:textId="4C449614" w:rsidR="00DA32C8" w:rsidRPr="004C0559" w:rsidRDefault="002D197D" w:rsidP="00B04752">
            <w:pPr>
              <w:pStyle w:val="Tabletext"/>
              <w:keepNext/>
              <w:tabs>
                <w:tab w:val="decimal" w:pos="604"/>
              </w:tabs>
              <w:jc w:val="right"/>
              <w:rPr>
                <w:lang w:eastAsia="en-AU"/>
              </w:rPr>
            </w:pPr>
            <w:r>
              <w:rPr>
                <w:lang w:eastAsia="en-AU"/>
              </w:rPr>
              <w:t>2.6</w:t>
            </w:r>
          </w:p>
        </w:tc>
      </w:tr>
      <w:tr w:rsidR="00DA32C8" w:rsidRPr="00F75796" w14:paraId="1A682B01" w14:textId="77777777" w:rsidTr="00376BED">
        <w:trPr>
          <w:trHeight w:val="239"/>
        </w:trPr>
        <w:tc>
          <w:tcPr>
            <w:tcW w:w="2263" w:type="dxa"/>
            <w:shd w:val="clear" w:color="auto" w:fill="auto"/>
            <w:noWrap/>
            <w:vAlign w:val="bottom"/>
          </w:tcPr>
          <w:p w14:paraId="584DA27C"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418" w:type="dxa"/>
            <w:shd w:val="clear" w:color="auto" w:fill="auto"/>
            <w:noWrap/>
          </w:tcPr>
          <w:p w14:paraId="355F61D7" w14:textId="3BCAD368" w:rsidR="00DA32C8" w:rsidRPr="004C0559" w:rsidRDefault="002D197D" w:rsidP="00376BED">
            <w:pPr>
              <w:pStyle w:val="Tabletext"/>
              <w:tabs>
                <w:tab w:val="decimal" w:pos="604"/>
              </w:tabs>
              <w:jc w:val="right"/>
              <w:rPr>
                <w:lang w:eastAsia="en-AU"/>
              </w:rPr>
            </w:pPr>
            <w:r>
              <w:rPr>
                <w:lang w:eastAsia="en-AU"/>
              </w:rPr>
              <w:t>0.8</w:t>
            </w:r>
          </w:p>
        </w:tc>
        <w:tc>
          <w:tcPr>
            <w:tcW w:w="1417" w:type="dxa"/>
            <w:shd w:val="clear" w:color="auto" w:fill="auto"/>
            <w:noWrap/>
          </w:tcPr>
          <w:p w14:paraId="27393313" w14:textId="574FDCC4" w:rsidR="00DA32C8" w:rsidRPr="004C0559" w:rsidRDefault="002D197D" w:rsidP="00376BED">
            <w:pPr>
              <w:pStyle w:val="Tabletext"/>
              <w:tabs>
                <w:tab w:val="decimal" w:pos="604"/>
              </w:tabs>
              <w:jc w:val="right"/>
              <w:rPr>
                <w:lang w:eastAsia="en-AU"/>
              </w:rPr>
            </w:pPr>
            <w:r>
              <w:rPr>
                <w:lang w:eastAsia="en-AU"/>
              </w:rPr>
              <w:t>2.0</w:t>
            </w:r>
          </w:p>
        </w:tc>
        <w:tc>
          <w:tcPr>
            <w:tcW w:w="1560" w:type="dxa"/>
            <w:shd w:val="clear" w:color="auto" w:fill="auto"/>
            <w:noWrap/>
          </w:tcPr>
          <w:p w14:paraId="58691BB2" w14:textId="186CB654" w:rsidR="00DA32C8" w:rsidRPr="004C0559" w:rsidRDefault="002D197D" w:rsidP="00376BED">
            <w:pPr>
              <w:pStyle w:val="Tabletext"/>
              <w:tabs>
                <w:tab w:val="decimal" w:pos="604"/>
              </w:tabs>
              <w:jc w:val="right"/>
              <w:rPr>
                <w:lang w:eastAsia="en-AU"/>
              </w:rPr>
            </w:pPr>
            <w:r>
              <w:rPr>
                <w:lang w:eastAsia="en-AU"/>
              </w:rPr>
              <w:t>2.1</w:t>
            </w:r>
          </w:p>
        </w:tc>
        <w:tc>
          <w:tcPr>
            <w:tcW w:w="1559" w:type="dxa"/>
            <w:shd w:val="clear" w:color="auto" w:fill="auto"/>
            <w:noWrap/>
          </w:tcPr>
          <w:p w14:paraId="5358538E" w14:textId="34119475" w:rsidR="00DA32C8" w:rsidRPr="004C0559" w:rsidRDefault="002D197D" w:rsidP="00376BED">
            <w:pPr>
              <w:pStyle w:val="Tabletext"/>
              <w:tabs>
                <w:tab w:val="decimal" w:pos="604"/>
              </w:tabs>
              <w:jc w:val="right"/>
              <w:rPr>
                <w:lang w:eastAsia="en-AU"/>
              </w:rPr>
            </w:pPr>
            <w:r>
              <w:rPr>
                <w:lang w:eastAsia="en-AU"/>
              </w:rPr>
              <w:t>1.9</w:t>
            </w:r>
          </w:p>
        </w:tc>
        <w:tc>
          <w:tcPr>
            <w:tcW w:w="1559" w:type="dxa"/>
          </w:tcPr>
          <w:p w14:paraId="7E8A4AE5" w14:textId="3BC4F885" w:rsidR="00DA32C8" w:rsidRPr="004C0559" w:rsidRDefault="002D197D" w:rsidP="00376BED">
            <w:pPr>
              <w:pStyle w:val="Tabletext"/>
              <w:tabs>
                <w:tab w:val="decimal" w:pos="604"/>
              </w:tabs>
              <w:jc w:val="right"/>
              <w:rPr>
                <w:lang w:eastAsia="en-AU"/>
              </w:rPr>
            </w:pPr>
            <w:r>
              <w:rPr>
                <w:lang w:eastAsia="en-AU"/>
              </w:rPr>
              <w:t>2.3</w:t>
            </w:r>
          </w:p>
        </w:tc>
      </w:tr>
      <w:tr w:rsidR="00DA32C8" w:rsidRPr="00F75796" w14:paraId="3011A876" w14:textId="77777777" w:rsidTr="00376BED">
        <w:trPr>
          <w:trHeight w:val="250"/>
        </w:trPr>
        <w:tc>
          <w:tcPr>
            <w:tcW w:w="2263" w:type="dxa"/>
            <w:tcBorders>
              <w:bottom w:val="single" w:sz="4" w:space="0" w:color="32872A"/>
            </w:tcBorders>
            <w:shd w:val="clear" w:color="auto" w:fill="auto"/>
            <w:noWrap/>
            <w:vAlign w:val="bottom"/>
          </w:tcPr>
          <w:p w14:paraId="294689ED"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418" w:type="dxa"/>
            <w:tcBorders>
              <w:bottom w:val="single" w:sz="4" w:space="0" w:color="32872A"/>
            </w:tcBorders>
            <w:shd w:val="clear" w:color="auto" w:fill="auto"/>
            <w:noWrap/>
          </w:tcPr>
          <w:p w14:paraId="1226044B" w14:textId="6F1D1EC9" w:rsidR="00DA32C8" w:rsidRPr="004C0559" w:rsidRDefault="002D197D" w:rsidP="00376BED">
            <w:pPr>
              <w:pStyle w:val="Tabletext"/>
              <w:tabs>
                <w:tab w:val="decimal" w:pos="604"/>
              </w:tabs>
              <w:jc w:val="right"/>
              <w:rPr>
                <w:lang w:eastAsia="en-AU"/>
              </w:rPr>
            </w:pPr>
            <w:r>
              <w:rPr>
                <w:lang w:eastAsia="en-AU"/>
              </w:rPr>
              <w:t>-</w:t>
            </w:r>
          </w:p>
        </w:tc>
        <w:tc>
          <w:tcPr>
            <w:tcW w:w="1417" w:type="dxa"/>
            <w:tcBorders>
              <w:bottom w:val="single" w:sz="4" w:space="0" w:color="32872A"/>
            </w:tcBorders>
            <w:shd w:val="clear" w:color="auto" w:fill="auto"/>
            <w:noWrap/>
          </w:tcPr>
          <w:p w14:paraId="577F77C1" w14:textId="4B32F556" w:rsidR="00DA32C8" w:rsidRPr="004C0559" w:rsidRDefault="002D197D" w:rsidP="00376BED">
            <w:pPr>
              <w:pStyle w:val="Tabletext"/>
              <w:tabs>
                <w:tab w:val="decimal" w:pos="604"/>
              </w:tabs>
              <w:jc w:val="right"/>
              <w:rPr>
                <w:lang w:eastAsia="en-AU"/>
              </w:rPr>
            </w:pPr>
            <w:r>
              <w:rPr>
                <w:lang w:eastAsia="en-AU"/>
              </w:rPr>
              <w:t>-</w:t>
            </w:r>
          </w:p>
        </w:tc>
        <w:tc>
          <w:tcPr>
            <w:tcW w:w="1560" w:type="dxa"/>
            <w:tcBorders>
              <w:bottom w:val="single" w:sz="4" w:space="0" w:color="32872A"/>
            </w:tcBorders>
            <w:shd w:val="clear" w:color="auto" w:fill="auto"/>
            <w:noWrap/>
          </w:tcPr>
          <w:p w14:paraId="5021FE08" w14:textId="1D9B6DFD" w:rsidR="00DA32C8" w:rsidRPr="004C0559" w:rsidRDefault="002D197D" w:rsidP="00376BED">
            <w:pPr>
              <w:pStyle w:val="Tabletext"/>
              <w:tabs>
                <w:tab w:val="decimal" w:pos="604"/>
              </w:tabs>
              <w:jc w:val="right"/>
              <w:rPr>
                <w:lang w:eastAsia="en-AU"/>
              </w:rPr>
            </w:pPr>
            <w:r>
              <w:rPr>
                <w:lang w:eastAsia="en-AU"/>
              </w:rPr>
              <w:t>-</w:t>
            </w:r>
          </w:p>
        </w:tc>
        <w:tc>
          <w:tcPr>
            <w:tcW w:w="1559" w:type="dxa"/>
            <w:tcBorders>
              <w:bottom w:val="single" w:sz="4" w:space="0" w:color="32872A"/>
            </w:tcBorders>
            <w:shd w:val="clear" w:color="auto" w:fill="auto"/>
            <w:noWrap/>
          </w:tcPr>
          <w:p w14:paraId="431B475B" w14:textId="6ED74299" w:rsidR="00DA32C8" w:rsidRPr="004C0559" w:rsidRDefault="002D197D" w:rsidP="00376BED">
            <w:pPr>
              <w:pStyle w:val="Tabletext"/>
              <w:tabs>
                <w:tab w:val="decimal" w:pos="604"/>
              </w:tabs>
              <w:jc w:val="right"/>
              <w:rPr>
                <w:lang w:eastAsia="en-AU"/>
              </w:rPr>
            </w:pPr>
            <w:r>
              <w:rPr>
                <w:lang w:eastAsia="en-AU"/>
              </w:rPr>
              <w:t>-</w:t>
            </w:r>
          </w:p>
        </w:tc>
        <w:tc>
          <w:tcPr>
            <w:tcW w:w="1559" w:type="dxa"/>
            <w:tcBorders>
              <w:bottom w:val="single" w:sz="4" w:space="0" w:color="32872A"/>
            </w:tcBorders>
          </w:tcPr>
          <w:p w14:paraId="088D4EB8" w14:textId="3BF190D9" w:rsidR="00DA32C8" w:rsidRPr="004C0559" w:rsidRDefault="002D197D" w:rsidP="00376BED">
            <w:pPr>
              <w:pStyle w:val="Tabletext"/>
              <w:tabs>
                <w:tab w:val="decimal" w:pos="604"/>
              </w:tabs>
              <w:jc w:val="right"/>
              <w:rPr>
                <w:lang w:eastAsia="en-AU"/>
              </w:rPr>
            </w:pPr>
            <w:r>
              <w:rPr>
                <w:lang w:eastAsia="en-AU"/>
              </w:rPr>
              <w:t>0.1</w:t>
            </w:r>
          </w:p>
        </w:tc>
      </w:tr>
    </w:tbl>
    <w:p w14:paraId="3BA21E2B" w14:textId="77777777" w:rsidR="00C12ED8" w:rsidRDefault="00C12ED8" w:rsidP="00C12ED8">
      <w:pPr>
        <w:pStyle w:val="FootnoteText"/>
        <w:spacing w:before="0"/>
        <w:rPr>
          <w:lang w:eastAsia="en-AU"/>
        </w:rPr>
      </w:pPr>
      <w:r>
        <w:rPr>
          <w:lang w:eastAsia="en-AU"/>
        </w:rPr>
        <w:t>Note: a dash (-) represents a true zero.</w:t>
      </w:r>
    </w:p>
    <w:p w14:paraId="1D260903" w14:textId="25E67E0A" w:rsidR="00DA32C8" w:rsidRDefault="002C60BC" w:rsidP="00FE4A5F">
      <w:pPr>
        <w:pStyle w:val="NumberedText"/>
        <w:ind w:left="284" w:hanging="284"/>
      </w:pPr>
      <w:r>
        <w:rPr>
          <w:lang w:eastAsia="en-AU"/>
        </w:rPr>
        <w:t>Superseded subject identifies that training activity started in a subject but was not completed before the student was transferred to a superseding subject against which the end outcome will be recorded.</w:t>
      </w:r>
    </w:p>
    <w:p w14:paraId="24001F1E" w14:textId="136ACA89" w:rsidR="00DA32C8" w:rsidRPr="008172EB" w:rsidRDefault="004A5720" w:rsidP="00FE4A5F">
      <w:pPr>
        <w:pStyle w:val="tabletitle"/>
        <w:spacing w:before="240"/>
      </w:pPr>
      <w:bookmarkStart w:id="58" w:name="_Toc135126619"/>
      <w:r>
        <w:t xml:space="preserve">Table </w:t>
      </w:r>
      <w:r w:rsidR="00372206">
        <w:t>3</w:t>
      </w:r>
      <w:r>
        <w:tab/>
      </w:r>
      <w:r w:rsidR="00B30254">
        <w:t xml:space="preserve">VET in </w:t>
      </w:r>
      <w:r w:rsidR="00C12ED8">
        <w:t>S</w:t>
      </w:r>
      <w:r w:rsidR="00B30254">
        <w:t>chools</w:t>
      </w:r>
      <w:r w:rsidR="00DA32C8" w:rsidRPr="008172EB">
        <w:t xml:space="preserve"> subject enrolments by </w:t>
      </w:r>
      <w:r w:rsidR="00DA32C8">
        <w:t>superseded subject</w:t>
      </w:r>
      <w:r w:rsidR="00DA32C8" w:rsidRPr="008172EB">
        <w:t xml:space="preserve"> and state/territory, 201</w:t>
      </w:r>
      <w:r w:rsidR="002515E5">
        <w:t>8</w:t>
      </w:r>
      <w:r w:rsidR="00DA32C8">
        <w:t xml:space="preserve"> to 202</w:t>
      </w:r>
      <w:r w:rsidR="002515E5">
        <w:t>2</w:t>
      </w:r>
      <w:r w:rsidR="00DA32C8" w:rsidRPr="008172EB">
        <w:t xml:space="preserve"> (‘000)</w:t>
      </w:r>
      <w:bookmarkEnd w:id="58"/>
    </w:p>
    <w:tbl>
      <w:tblPr>
        <w:tblW w:w="9776" w:type="dxa"/>
        <w:tblLook w:val="04A0" w:firstRow="1" w:lastRow="0" w:firstColumn="1" w:lastColumn="0" w:noHBand="0" w:noVBand="1"/>
      </w:tblPr>
      <w:tblGrid>
        <w:gridCol w:w="2263"/>
        <w:gridCol w:w="1418"/>
        <w:gridCol w:w="1417"/>
        <w:gridCol w:w="1560"/>
        <w:gridCol w:w="1559"/>
        <w:gridCol w:w="1559"/>
      </w:tblGrid>
      <w:tr w:rsidR="007C34A5" w:rsidRPr="00F75796" w14:paraId="77B0070B" w14:textId="77777777" w:rsidTr="00376BED">
        <w:trPr>
          <w:trHeight w:val="521"/>
        </w:trPr>
        <w:tc>
          <w:tcPr>
            <w:tcW w:w="2263" w:type="dxa"/>
            <w:tcBorders>
              <w:top w:val="single" w:sz="4" w:space="0" w:color="32872A"/>
              <w:bottom w:val="single" w:sz="4" w:space="0" w:color="32872A"/>
            </w:tcBorders>
            <w:shd w:val="clear" w:color="auto" w:fill="auto"/>
            <w:noWrap/>
            <w:vAlign w:val="center"/>
            <w:hideMark/>
          </w:tcPr>
          <w:p w14:paraId="33B690A6" w14:textId="01F8714E" w:rsidR="007C34A5" w:rsidRPr="002D3E90" w:rsidRDefault="007C34A5" w:rsidP="007C34A5">
            <w:pPr>
              <w:pStyle w:val="Tablehead1"/>
              <w:rPr>
                <w:lang w:eastAsia="en-AU"/>
              </w:rPr>
            </w:pPr>
            <w:r>
              <w:rPr>
                <w:lang w:eastAsia="en-AU"/>
              </w:rPr>
              <w:t>Superseded</w:t>
            </w:r>
            <w:r w:rsidRPr="002D3E90">
              <w:rPr>
                <w:lang w:eastAsia="en-AU"/>
              </w:rPr>
              <w:t xml:space="preserve"> subject</w:t>
            </w:r>
            <w:r>
              <w:rPr>
                <w:lang w:eastAsia="en-AU"/>
              </w:rPr>
              <w:t>s</w:t>
            </w:r>
          </w:p>
        </w:tc>
        <w:tc>
          <w:tcPr>
            <w:tcW w:w="1418" w:type="dxa"/>
            <w:tcBorders>
              <w:top w:val="single" w:sz="4" w:space="0" w:color="32872A"/>
              <w:bottom w:val="single" w:sz="4" w:space="0" w:color="32872A"/>
            </w:tcBorders>
            <w:shd w:val="clear" w:color="auto" w:fill="auto"/>
            <w:noWrap/>
            <w:vAlign w:val="center"/>
            <w:hideMark/>
          </w:tcPr>
          <w:p w14:paraId="7DD80678" w14:textId="12D00D37" w:rsidR="007C34A5" w:rsidRPr="00B87516" w:rsidRDefault="007C34A5" w:rsidP="00091003">
            <w:pPr>
              <w:pStyle w:val="Tablehead1"/>
              <w:jc w:val="right"/>
              <w:rPr>
                <w:bCs/>
                <w:lang w:val="en-GB" w:eastAsia="en-AU"/>
              </w:rPr>
            </w:pPr>
            <w:r w:rsidRPr="00C70286">
              <w:rPr>
                <w:color w:val="32872A"/>
              </w:rPr>
              <w:t>2018</w:t>
            </w:r>
          </w:p>
        </w:tc>
        <w:tc>
          <w:tcPr>
            <w:tcW w:w="1417" w:type="dxa"/>
            <w:tcBorders>
              <w:top w:val="single" w:sz="4" w:space="0" w:color="32872A"/>
              <w:bottom w:val="single" w:sz="4" w:space="0" w:color="32872A"/>
            </w:tcBorders>
            <w:shd w:val="clear" w:color="auto" w:fill="auto"/>
            <w:noWrap/>
            <w:vAlign w:val="center"/>
          </w:tcPr>
          <w:p w14:paraId="637D2573" w14:textId="314FE697" w:rsidR="007C34A5" w:rsidRPr="00B87516" w:rsidRDefault="007C34A5" w:rsidP="00091003">
            <w:pPr>
              <w:pStyle w:val="Tablehead1"/>
              <w:jc w:val="right"/>
              <w:rPr>
                <w:bCs/>
                <w:lang w:val="en-GB" w:eastAsia="en-AU"/>
              </w:rPr>
            </w:pPr>
            <w:r w:rsidRPr="00C70286">
              <w:rPr>
                <w:color w:val="32872A"/>
              </w:rPr>
              <w:t>2019</w:t>
            </w:r>
          </w:p>
        </w:tc>
        <w:tc>
          <w:tcPr>
            <w:tcW w:w="1560" w:type="dxa"/>
            <w:tcBorders>
              <w:top w:val="single" w:sz="4" w:space="0" w:color="32872A"/>
              <w:bottom w:val="single" w:sz="4" w:space="0" w:color="32872A"/>
            </w:tcBorders>
            <w:shd w:val="clear" w:color="auto" w:fill="auto"/>
            <w:noWrap/>
            <w:vAlign w:val="center"/>
          </w:tcPr>
          <w:p w14:paraId="5312905B" w14:textId="5158CBCD" w:rsidR="007C34A5" w:rsidRPr="00B87516" w:rsidRDefault="007C34A5" w:rsidP="00091003">
            <w:pPr>
              <w:pStyle w:val="Tablehead1"/>
              <w:jc w:val="right"/>
              <w:rPr>
                <w:bCs/>
                <w:lang w:val="en-GB" w:eastAsia="en-AU"/>
              </w:rPr>
            </w:pPr>
            <w:r w:rsidRPr="00C70286">
              <w:rPr>
                <w:color w:val="32872A"/>
              </w:rPr>
              <w:t>2020</w:t>
            </w:r>
          </w:p>
        </w:tc>
        <w:tc>
          <w:tcPr>
            <w:tcW w:w="1559" w:type="dxa"/>
            <w:tcBorders>
              <w:top w:val="single" w:sz="4" w:space="0" w:color="32872A"/>
              <w:bottom w:val="single" w:sz="4" w:space="0" w:color="32872A"/>
            </w:tcBorders>
            <w:shd w:val="clear" w:color="auto" w:fill="auto"/>
            <w:noWrap/>
            <w:vAlign w:val="center"/>
          </w:tcPr>
          <w:p w14:paraId="0A38DC43" w14:textId="28632582" w:rsidR="007C34A5" w:rsidRPr="00B87516" w:rsidRDefault="007C34A5" w:rsidP="00091003">
            <w:pPr>
              <w:pStyle w:val="Tablehead1"/>
              <w:jc w:val="right"/>
              <w:rPr>
                <w:bCs/>
                <w:lang w:val="en-GB" w:eastAsia="en-AU"/>
              </w:rPr>
            </w:pPr>
            <w:r w:rsidRPr="00C70286">
              <w:rPr>
                <w:color w:val="32872A"/>
              </w:rPr>
              <w:t>2021</w:t>
            </w:r>
          </w:p>
        </w:tc>
        <w:tc>
          <w:tcPr>
            <w:tcW w:w="1559" w:type="dxa"/>
            <w:tcBorders>
              <w:top w:val="single" w:sz="4" w:space="0" w:color="32872A"/>
              <w:bottom w:val="single" w:sz="4" w:space="0" w:color="32872A"/>
            </w:tcBorders>
            <w:vAlign w:val="center"/>
          </w:tcPr>
          <w:p w14:paraId="4266AAB7" w14:textId="48D0644F" w:rsidR="007C34A5" w:rsidRPr="00B87516" w:rsidRDefault="007C34A5" w:rsidP="00091003">
            <w:pPr>
              <w:pStyle w:val="Tablehead1"/>
              <w:jc w:val="right"/>
              <w:rPr>
                <w:bCs/>
                <w:lang w:val="en-GB" w:eastAsia="en-AU"/>
              </w:rPr>
            </w:pPr>
            <w:r w:rsidRPr="00C70286">
              <w:rPr>
                <w:color w:val="32872A"/>
              </w:rPr>
              <w:t>2022</w:t>
            </w:r>
          </w:p>
        </w:tc>
      </w:tr>
      <w:tr w:rsidR="00DA32C8" w:rsidRPr="00F75796" w14:paraId="154DF159" w14:textId="77777777" w:rsidTr="00376BED">
        <w:trPr>
          <w:trHeight w:val="250"/>
        </w:trPr>
        <w:tc>
          <w:tcPr>
            <w:tcW w:w="2263" w:type="dxa"/>
            <w:tcBorders>
              <w:top w:val="single" w:sz="4" w:space="0" w:color="32872A"/>
            </w:tcBorders>
            <w:shd w:val="clear" w:color="auto" w:fill="auto"/>
            <w:noWrap/>
            <w:vAlign w:val="bottom"/>
          </w:tcPr>
          <w:p w14:paraId="370B25A9"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418" w:type="dxa"/>
            <w:tcBorders>
              <w:top w:val="single" w:sz="4" w:space="0" w:color="32872A"/>
            </w:tcBorders>
            <w:shd w:val="clear" w:color="auto" w:fill="auto"/>
            <w:noWrap/>
          </w:tcPr>
          <w:p w14:paraId="41B09731" w14:textId="3F8D57C5" w:rsidR="00DA32C8" w:rsidRPr="004C0559" w:rsidRDefault="002D197D" w:rsidP="00376BED">
            <w:pPr>
              <w:pStyle w:val="Tabletext"/>
              <w:tabs>
                <w:tab w:val="decimal" w:pos="604"/>
              </w:tabs>
              <w:jc w:val="right"/>
              <w:rPr>
                <w:lang w:eastAsia="en-AU"/>
              </w:rPr>
            </w:pPr>
            <w:r>
              <w:rPr>
                <w:lang w:eastAsia="en-AU"/>
              </w:rPr>
              <w:t>0.0</w:t>
            </w:r>
          </w:p>
        </w:tc>
        <w:tc>
          <w:tcPr>
            <w:tcW w:w="1417" w:type="dxa"/>
            <w:tcBorders>
              <w:top w:val="single" w:sz="4" w:space="0" w:color="32872A"/>
            </w:tcBorders>
            <w:shd w:val="clear" w:color="auto" w:fill="auto"/>
            <w:noWrap/>
          </w:tcPr>
          <w:p w14:paraId="2EA501A0" w14:textId="30069A08" w:rsidR="00DA32C8" w:rsidRPr="004C0559" w:rsidRDefault="002D197D" w:rsidP="00376BED">
            <w:pPr>
              <w:pStyle w:val="Tabletext"/>
              <w:tabs>
                <w:tab w:val="decimal" w:pos="604"/>
              </w:tabs>
              <w:jc w:val="right"/>
              <w:rPr>
                <w:lang w:eastAsia="en-AU"/>
              </w:rPr>
            </w:pPr>
            <w:r>
              <w:rPr>
                <w:lang w:eastAsia="en-AU"/>
              </w:rPr>
              <w:t>0.1</w:t>
            </w:r>
          </w:p>
        </w:tc>
        <w:tc>
          <w:tcPr>
            <w:tcW w:w="1560" w:type="dxa"/>
            <w:tcBorders>
              <w:top w:val="single" w:sz="4" w:space="0" w:color="32872A"/>
            </w:tcBorders>
            <w:shd w:val="clear" w:color="auto" w:fill="auto"/>
            <w:noWrap/>
          </w:tcPr>
          <w:p w14:paraId="0B3C3444" w14:textId="4174B6CD" w:rsidR="00DA32C8" w:rsidRPr="004C0559" w:rsidRDefault="002D197D" w:rsidP="00376BED">
            <w:pPr>
              <w:pStyle w:val="Tabletext"/>
              <w:tabs>
                <w:tab w:val="decimal" w:pos="604"/>
              </w:tabs>
              <w:jc w:val="right"/>
              <w:rPr>
                <w:lang w:eastAsia="en-AU"/>
              </w:rPr>
            </w:pPr>
            <w:r>
              <w:rPr>
                <w:lang w:eastAsia="en-AU"/>
              </w:rPr>
              <w:t>0.0</w:t>
            </w:r>
          </w:p>
        </w:tc>
        <w:tc>
          <w:tcPr>
            <w:tcW w:w="1559" w:type="dxa"/>
            <w:tcBorders>
              <w:top w:val="single" w:sz="4" w:space="0" w:color="32872A"/>
            </w:tcBorders>
            <w:shd w:val="clear" w:color="auto" w:fill="auto"/>
            <w:noWrap/>
          </w:tcPr>
          <w:p w14:paraId="1FADBFB7" w14:textId="38E14ECD" w:rsidR="00DA32C8" w:rsidRPr="004C0559" w:rsidRDefault="002D197D" w:rsidP="00376BED">
            <w:pPr>
              <w:pStyle w:val="Tabletext"/>
              <w:tabs>
                <w:tab w:val="decimal" w:pos="604"/>
              </w:tabs>
              <w:jc w:val="right"/>
              <w:rPr>
                <w:lang w:eastAsia="en-AU"/>
              </w:rPr>
            </w:pPr>
            <w:r>
              <w:rPr>
                <w:lang w:eastAsia="en-AU"/>
              </w:rPr>
              <w:t>0.0</w:t>
            </w:r>
          </w:p>
        </w:tc>
        <w:tc>
          <w:tcPr>
            <w:tcW w:w="1559" w:type="dxa"/>
            <w:tcBorders>
              <w:top w:val="single" w:sz="4" w:space="0" w:color="32872A"/>
            </w:tcBorders>
          </w:tcPr>
          <w:p w14:paraId="67A08CFF" w14:textId="7F412322" w:rsidR="00DA32C8" w:rsidRPr="004C0559" w:rsidRDefault="002D197D" w:rsidP="00376BED">
            <w:pPr>
              <w:pStyle w:val="Tabletext"/>
              <w:tabs>
                <w:tab w:val="decimal" w:pos="604"/>
              </w:tabs>
              <w:jc w:val="right"/>
              <w:rPr>
                <w:lang w:eastAsia="en-AU"/>
              </w:rPr>
            </w:pPr>
            <w:r>
              <w:rPr>
                <w:lang w:eastAsia="en-AU"/>
              </w:rPr>
              <w:t>0.0</w:t>
            </w:r>
          </w:p>
        </w:tc>
      </w:tr>
      <w:tr w:rsidR="00DA32C8" w:rsidRPr="00F75796" w14:paraId="7B492169" w14:textId="77777777" w:rsidTr="00376BED">
        <w:trPr>
          <w:trHeight w:val="250"/>
        </w:trPr>
        <w:tc>
          <w:tcPr>
            <w:tcW w:w="2263" w:type="dxa"/>
            <w:shd w:val="clear" w:color="auto" w:fill="auto"/>
            <w:noWrap/>
            <w:vAlign w:val="bottom"/>
          </w:tcPr>
          <w:p w14:paraId="6A30AD95"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418" w:type="dxa"/>
            <w:shd w:val="clear" w:color="auto" w:fill="auto"/>
            <w:noWrap/>
          </w:tcPr>
          <w:p w14:paraId="68802D8E" w14:textId="2C6D069F" w:rsidR="00DA32C8" w:rsidRPr="004C0559" w:rsidRDefault="002D197D" w:rsidP="00376BED">
            <w:pPr>
              <w:pStyle w:val="Tabletext"/>
              <w:tabs>
                <w:tab w:val="decimal" w:pos="604"/>
              </w:tabs>
              <w:jc w:val="right"/>
              <w:rPr>
                <w:lang w:eastAsia="en-AU"/>
              </w:rPr>
            </w:pPr>
            <w:r>
              <w:rPr>
                <w:lang w:eastAsia="en-AU"/>
              </w:rPr>
              <w:t>-</w:t>
            </w:r>
          </w:p>
        </w:tc>
        <w:tc>
          <w:tcPr>
            <w:tcW w:w="1417" w:type="dxa"/>
            <w:shd w:val="clear" w:color="auto" w:fill="auto"/>
            <w:noWrap/>
          </w:tcPr>
          <w:p w14:paraId="1860872A" w14:textId="10E5E1BF" w:rsidR="00DA32C8" w:rsidRPr="004C0559" w:rsidRDefault="002D197D" w:rsidP="00376BED">
            <w:pPr>
              <w:pStyle w:val="Tabletext"/>
              <w:tabs>
                <w:tab w:val="decimal" w:pos="604"/>
              </w:tabs>
              <w:jc w:val="right"/>
              <w:rPr>
                <w:lang w:eastAsia="en-AU"/>
              </w:rPr>
            </w:pPr>
            <w:r>
              <w:rPr>
                <w:lang w:eastAsia="en-AU"/>
              </w:rPr>
              <w:t>-</w:t>
            </w:r>
          </w:p>
        </w:tc>
        <w:tc>
          <w:tcPr>
            <w:tcW w:w="1560" w:type="dxa"/>
            <w:shd w:val="clear" w:color="auto" w:fill="auto"/>
            <w:noWrap/>
          </w:tcPr>
          <w:p w14:paraId="4A2E2349" w14:textId="3595A2D3" w:rsidR="00DA32C8" w:rsidRPr="004C0559" w:rsidRDefault="002D197D" w:rsidP="00376BED">
            <w:pPr>
              <w:pStyle w:val="Tabletext"/>
              <w:tabs>
                <w:tab w:val="decimal" w:pos="604"/>
              </w:tabs>
              <w:jc w:val="right"/>
              <w:rPr>
                <w:lang w:eastAsia="en-AU"/>
              </w:rPr>
            </w:pPr>
            <w:r>
              <w:rPr>
                <w:lang w:eastAsia="en-AU"/>
              </w:rPr>
              <w:t>-</w:t>
            </w:r>
          </w:p>
        </w:tc>
        <w:tc>
          <w:tcPr>
            <w:tcW w:w="1559" w:type="dxa"/>
            <w:shd w:val="clear" w:color="auto" w:fill="auto"/>
            <w:noWrap/>
          </w:tcPr>
          <w:p w14:paraId="670C76DE" w14:textId="164FC554" w:rsidR="00DA32C8" w:rsidRPr="004C0559" w:rsidRDefault="002D197D" w:rsidP="00376BED">
            <w:pPr>
              <w:pStyle w:val="Tabletext"/>
              <w:tabs>
                <w:tab w:val="decimal" w:pos="604"/>
              </w:tabs>
              <w:jc w:val="right"/>
              <w:rPr>
                <w:lang w:eastAsia="en-AU"/>
              </w:rPr>
            </w:pPr>
            <w:r>
              <w:rPr>
                <w:lang w:eastAsia="en-AU"/>
              </w:rPr>
              <w:t>-</w:t>
            </w:r>
          </w:p>
        </w:tc>
        <w:tc>
          <w:tcPr>
            <w:tcW w:w="1559" w:type="dxa"/>
          </w:tcPr>
          <w:p w14:paraId="64390A33" w14:textId="00EDBC3A" w:rsidR="00DA32C8" w:rsidRPr="004C0559" w:rsidRDefault="002D197D" w:rsidP="00376BED">
            <w:pPr>
              <w:pStyle w:val="Tabletext"/>
              <w:tabs>
                <w:tab w:val="decimal" w:pos="604"/>
              </w:tabs>
              <w:jc w:val="right"/>
              <w:rPr>
                <w:lang w:eastAsia="en-AU"/>
              </w:rPr>
            </w:pPr>
            <w:r>
              <w:rPr>
                <w:lang w:eastAsia="en-AU"/>
              </w:rPr>
              <w:t>-</w:t>
            </w:r>
          </w:p>
        </w:tc>
      </w:tr>
      <w:tr w:rsidR="00DA32C8" w:rsidRPr="00F75796" w14:paraId="5FC84C0A" w14:textId="77777777" w:rsidTr="00376BED">
        <w:trPr>
          <w:trHeight w:val="250"/>
        </w:trPr>
        <w:tc>
          <w:tcPr>
            <w:tcW w:w="2263" w:type="dxa"/>
            <w:shd w:val="clear" w:color="auto" w:fill="auto"/>
            <w:noWrap/>
            <w:vAlign w:val="bottom"/>
          </w:tcPr>
          <w:p w14:paraId="3F93C603"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418" w:type="dxa"/>
            <w:shd w:val="clear" w:color="auto" w:fill="auto"/>
            <w:noWrap/>
          </w:tcPr>
          <w:p w14:paraId="23202726" w14:textId="353E70AF" w:rsidR="00DA32C8" w:rsidRPr="004C0559" w:rsidRDefault="002D197D" w:rsidP="00376BED">
            <w:pPr>
              <w:pStyle w:val="Tabletext"/>
              <w:tabs>
                <w:tab w:val="decimal" w:pos="604"/>
              </w:tabs>
              <w:jc w:val="right"/>
              <w:rPr>
                <w:lang w:eastAsia="en-AU"/>
              </w:rPr>
            </w:pPr>
            <w:r>
              <w:rPr>
                <w:lang w:eastAsia="en-AU"/>
              </w:rPr>
              <w:t>0.2</w:t>
            </w:r>
          </w:p>
        </w:tc>
        <w:tc>
          <w:tcPr>
            <w:tcW w:w="1417" w:type="dxa"/>
            <w:shd w:val="clear" w:color="auto" w:fill="auto"/>
            <w:noWrap/>
          </w:tcPr>
          <w:p w14:paraId="238AB047" w14:textId="1CE82526" w:rsidR="00DA32C8" w:rsidRPr="004C0559" w:rsidRDefault="002D197D" w:rsidP="00376BED">
            <w:pPr>
              <w:pStyle w:val="Tabletext"/>
              <w:tabs>
                <w:tab w:val="decimal" w:pos="604"/>
              </w:tabs>
              <w:jc w:val="right"/>
              <w:rPr>
                <w:lang w:eastAsia="en-AU"/>
              </w:rPr>
            </w:pPr>
            <w:r>
              <w:rPr>
                <w:lang w:eastAsia="en-AU"/>
              </w:rPr>
              <w:t>2.1</w:t>
            </w:r>
          </w:p>
        </w:tc>
        <w:tc>
          <w:tcPr>
            <w:tcW w:w="1560" w:type="dxa"/>
            <w:shd w:val="clear" w:color="auto" w:fill="auto"/>
            <w:noWrap/>
          </w:tcPr>
          <w:p w14:paraId="1A99549C" w14:textId="141FC8AB" w:rsidR="00DA32C8" w:rsidRPr="004C0559" w:rsidRDefault="002D197D" w:rsidP="00376BED">
            <w:pPr>
              <w:pStyle w:val="Tabletext"/>
              <w:tabs>
                <w:tab w:val="decimal" w:pos="604"/>
              </w:tabs>
              <w:jc w:val="right"/>
              <w:rPr>
                <w:lang w:eastAsia="en-AU"/>
              </w:rPr>
            </w:pPr>
            <w:r>
              <w:rPr>
                <w:lang w:eastAsia="en-AU"/>
              </w:rPr>
              <w:t>0.5</w:t>
            </w:r>
          </w:p>
        </w:tc>
        <w:tc>
          <w:tcPr>
            <w:tcW w:w="1559" w:type="dxa"/>
            <w:shd w:val="clear" w:color="auto" w:fill="auto"/>
            <w:noWrap/>
          </w:tcPr>
          <w:p w14:paraId="074F9CB9" w14:textId="6B1EC3F0" w:rsidR="00DA32C8" w:rsidRPr="004C0559" w:rsidRDefault="002D197D" w:rsidP="00376BED">
            <w:pPr>
              <w:pStyle w:val="Tabletext"/>
              <w:tabs>
                <w:tab w:val="decimal" w:pos="604"/>
              </w:tabs>
              <w:jc w:val="right"/>
              <w:rPr>
                <w:lang w:eastAsia="en-AU"/>
              </w:rPr>
            </w:pPr>
            <w:r>
              <w:rPr>
                <w:lang w:eastAsia="en-AU"/>
              </w:rPr>
              <w:t>0.9</w:t>
            </w:r>
          </w:p>
        </w:tc>
        <w:tc>
          <w:tcPr>
            <w:tcW w:w="1559" w:type="dxa"/>
          </w:tcPr>
          <w:p w14:paraId="143C1397" w14:textId="7A60DA69" w:rsidR="00DA32C8" w:rsidRPr="004C0559" w:rsidRDefault="002D197D" w:rsidP="00376BED">
            <w:pPr>
              <w:pStyle w:val="Tabletext"/>
              <w:tabs>
                <w:tab w:val="decimal" w:pos="604"/>
              </w:tabs>
              <w:jc w:val="right"/>
              <w:rPr>
                <w:lang w:eastAsia="en-AU"/>
              </w:rPr>
            </w:pPr>
            <w:r>
              <w:rPr>
                <w:lang w:eastAsia="en-AU"/>
              </w:rPr>
              <w:t>2.5</w:t>
            </w:r>
          </w:p>
        </w:tc>
      </w:tr>
      <w:tr w:rsidR="00DA32C8" w:rsidRPr="00F75796" w14:paraId="29D3E83B" w14:textId="77777777" w:rsidTr="00376BED">
        <w:trPr>
          <w:trHeight w:val="239"/>
        </w:trPr>
        <w:tc>
          <w:tcPr>
            <w:tcW w:w="2263" w:type="dxa"/>
            <w:shd w:val="clear" w:color="auto" w:fill="auto"/>
            <w:noWrap/>
            <w:vAlign w:val="bottom"/>
          </w:tcPr>
          <w:p w14:paraId="221A00B7"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418" w:type="dxa"/>
            <w:shd w:val="clear" w:color="auto" w:fill="auto"/>
            <w:noWrap/>
          </w:tcPr>
          <w:p w14:paraId="5A9A213B" w14:textId="41051222" w:rsidR="00DA32C8" w:rsidRPr="004C0559" w:rsidRDefault="002D197D" w:rsidP="00376BED">
            <w:pPr>
              <w:pStyle w:val="Tabletext"/>
              <w:tabs>
                <w:tab w:val="decimal" w:pos="604"/>
              </w:tabs>
              <w:jc w:val="right"/>
              <w:rPr>
                <w:lang w:eastAsia="en-AU"/>
              </w:rPr>
            </w:pPr>
            <w:r>
              <w:rPr>
                <w:lang w:eastAsia="en-AU"/>
              </w:rPr>
              <w:t>-</w:t>
            </w:r>
          </w:p>
        </w:tc>
        <w:tc>
          <w:tcPr>
            <w:tcW w:w="1417" w:type="dxa"/>
            <w:shd w:val="clear" w:color="auto" w:fill="auto"/>
            <w:noWrap/>
          </w:tcPr>
          <w:p w14:paraId="65F9A97A" w14:textId="2494B06C" w:rsidR="00DA32C8" w:rsidRPr="004C0559" w:rsidRDefault="002D197D" w:rsidP="00376BED">
            <w:pPr>
              <w:pStyle w:val="Tabletext"/>
              <w:tabs>
                <w:tab w:val="decimal" w:pos="604"/>
              </w:tabs>
              <w:jc w:val="right"/>
              <w:rPr>
                <w:lang w:eastAsia="en-AU"/>
              </w:rPr>
            </w:pPr>
            <w:r>
              <w:rPr>
                <w:lang w:eastAsia="en-AU"/>
              </w:rPr>
              <w:t>-</w:t>
            </w:r>
          </w:p>
        </w:tc>
        <w:tc>
          <w:tcPr>
            <w:tcW w:w="1560" w:type="dxa"/>
            <w:shd w:val="clear" w:color="auto" w:fill="auto"/>
            <w:noWrap/>
          </w:tcPr>
          <w:p w14:paraId="35E78D61" w14:textId="55AB2441" w:rsidR="00DA32C8" w:rsidRPr="004C0559" w:rsidRDefault="002D197D" w:rsidP="00376BED">
            <w:pPr>
              <w:pStyle w:val="Tabletext"/>
              <w:tabs>
                <w:tab w:val="decimal" w:pos="604"/>
              </w:tabs>
              <w:jc w:val="right"/>
              <w:rPr>
                <w:lang w:eastAsia="en-AU"/>
              </w:rPr>
            </w:pPr>
            <w:r>
              <w:rPr>
                <w:lang w:eastAsia="en-AU"/>
              </w:rPr>
              <w:t>0.0</w:t>
            </w:r>
          </w:p>
        </w:tc>
        <w:tc>
          <w:tcPr>
            <w:tcW w:w="1559" w:type="dxa"/>
            <w:shd w:val="clear" w:color="auto" w:fill="auto"/>
            <w:noWrap/>
          </w:tcPr>
          <w:p w14:paraId="0F2796D6" w14:textId="093664ED" w:rsidR="00DA32C8" w:rsidRPr="004C0559" w:rsidRDefault="002D197D" w:rsidP="00376BED">
            <w:pPr>
              <w:pStyle w:val="Tabletext"/>
              <w:tabs>
                <w:tab w:val="decimal" w:pos="604"/>
              </w:tabs>
              <w:jc w:val="right"/>
              <w:rPr>
                <w:lang w:eastAsia="en-AU"/>
              </w:rPr>
            </w:pPr>
            <w:r>
              <w:rPr>
                <w:lang w:eastAsia="en-AU"/>
              </w:rPr>
              <w:t>0.0</w:t>
            </w:r>
          </w:p>
        </w:tc>
        <w:tc>
          <w:tcPr>
            <w:tcW w:w="1559" w:type="dxa"/>
          </w:tcPr>
          <w:p w14:paraId="7CD245FD" w14:textId="70A7F2D7" w:rsidR="00DA32C8" w:rsidRPr="004C0559" w:rsidRDefault="002D197D" w:rsidP="00376BED">
            <w:pPr>
              <w:pStyle w:val="Tabletext"/>
              <w:tabs>
                <w:tab w:val="decimal" w:pos="604"/>
              </w:tabs>
              <w:jc w:val="right"/>
              <w:rPr>
                <w:lang w:eastAsia="en-AU"/>
              </w:rPr>
            </w:pPr>
            <w:r>
              <w:rPr>
                <w:lang w:eastAsia="en-AU"/>
              </w:rPr>
              <w:t>-</w:t>
            </w:r>
          </w:p>
        </w:tc>
      </w:tr>
      <w:tr w:rsidR="00DA32C8" w:rsidRPr="00F75796" w14:paraId="7DF84150" w14:textId="77777777" w:rsidTr="00376BED">
        <w:trPr>
          <w:trHeight w:val="250"/>
        </w:trPr>
        <w:tc>
          <w:tcPr>
            <w:tcW w:w="2263" w:type="dxa"/>
            <w:shd w:val="clear" w:color="auto" w:fill="auto"/>
            <w:noWrap/>
            <w:vAlign w:val="bottom"/>
          </w:tcPr>
          <w:p w14:paraId="4180F9D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418" w:type="dxa"/>
            <w:shd w:val="clear" w:color="auto" w:fill="auto"/>
            <w:noWrap/>
          </w:tcPr>
          <w:p w14:paraId="0BFEC312" w14:textId="2ED96660" w:rsidR="00DA32C8" w:rsidRPr="004C0559" w:rsidRDefault="002D197D" w:rsidP="00376BED">
            <w:pPr>
              <w:pStyle w:val="Tabletext"/>
              <w:tabs>
                <w:tab w:val="decimal" w:pos="604"/>
              </w:tabs>
              <w:jc w:val="right"/>
              <w:rPr>
                <w:lang w:eastAsia="en-AU"/>
              </w:rPr>
            </w:pPr>
            <w:r>
              <w:rPr>
                <w:lang w:eastAsia="en-AU"/>
              </w:rPr>
              <w:t>0.1</w:t>
            </w:r>
          </w:p>
        </w:tc>
        <w:tc>
          <w:tcPr>
            <w:tcW w:w="1417" w:type="dxa"/>
            <w:shd w:val="clear" w:color="auto" w:fill="auto"/>
            <w:noWrap/>
          </w:tcPr>
          <w:p w14:paraId="478E41F6" w14:textId="58392D88" w:rsidR="00DA32C8" w:rsidRPr="004C0559" w:rsidRDefault="002D197D" w:rsidP="00376BED">
            <w:pPr>
              <w:pStyle w:val="Tabletext"/>
              <w:tabs>
                <w:tab w:val="decimal" w:pos="604"/>
              </w:tabs>
              <w:jc w:val="right"/>
              <w:rPr>
                <w:lang w:eastAsia="en-AU"/>
              </w:rPr>
            </w:pPr>
            <w:r>
              <w:rPr>
                <w:lang w:eastAsia="en-AU"/>
              </w:rPr>
              <w:t>0.9</w:t>
            </w:r>
          </w:p>
        </w:tc>
        <w:tc>
          <w:tcPr>
            <w:tcW w:w="1560" w:type="dxa"/>
            <w:shd w:val="clear" w:color="auto" w:fill="auto"/>
            <w:noWrap/>
          </w:tcPr>
          <w:p w14:paraId="37854B97" w14:textId="21C9262B" w:rsidR="00DA32C8" w:rsidRPr="004C0559" w:rsidRDefault="002D197D" w:rsidP="00376BED">
            <w:pPr>
              <w:pStyle w:val="Tabletext"/>
              <w:tabs>
                <w:tab w:val="decimal" w:pos="604"/>
              </w:tabs>
              <w:jc w:val="right"/>
              <w:rPr>
                <w:lang w:eastAsia="en-AU"/>
              </w:rPr>
            </w:pPr>
            <w:r>
              <w:rPr>
                <w:lang w:eastAsia="en-AU"/>
              </w:rPr>
              <w:t>0.2</w:t>
            </w:r>
          </w:p>
        </w:tc>
        <w:tc>
          <w:tcPr>
            <w:tcW w:w="1559" w:type="dxa"/>
            <w:shd w:val="clear" w:color="auto" w:fill="auto"/>
            <w:noWrap/>
          </w:tcPr>
          <w:p w14:paraId="0FB1B5CD" w14:textId="562BE779" w:rsidR="00DA32C8" w:rsidRPr="004C0559" w:rsidRDefault="002D197D" w:rsidP="00376BED">
            <w:pPr>
              <w:pStyle w:val="Tabletext"/>
              <w:tabs>
                <w:tab w:val="decimal" w:pos="604"/>
              </w:tabs>
              <w:jc w:val="right"/>
              <w:rPr>
                <w:lang w:eastAsia="en-AU"/>
              </w:rPr>
            </w:pPr>
            <w:r>
              <w:rPr>
                <w:lang w:eastAsia="en-AU"/>
              </w:rPr>
              <w:t>0.1</w:t>
            </w:r>
          </w:p>
        </w:tc>
        <w:tc>
          <w:tcPr>
            <w:tcW w:w="1559" w:type="dxa"/>
          </w:tcPr>
          <w:p w14:paraId="2F983A10" w14:textId="0F318158" w:rsidR="00DA32C8" w:rsidRPr="004C0559" w:rsidRDefault="002D197D" w:rsidP="00376BED">
            <w:pPr>
              <w:pStyle w:val="Tabletext"/>
              <w:tabs>
                <w:tab w:val="decimal" w:pos="604"/>
              </w:tabs>
              <w:jc w:val="right"/>
              <w:rPr>
                <w:lang w:eastAsia="en-AU"/>
              </w:rPr>
            </w:pPr>
            <w:r>
              <w:rPr>
                <w:lang w:eastAsia="en-AU"/>
              </w:rPr>
              <w:t>0.5</w:t>
            </w:r>
          </w:p>
        </w:tc>
      </w:tr>
      <w:tr w:rsidR="00DA32C8" w:rsidRPr="00F75796" w14:paraId="77A827DE" w14:textId="77777777" w:rsidTr="00376BED">
        <w:trPr>
          <w:trHeight w:val="250"/>
        </w:trPr>
        <w:tc>
          <w:tcPr>
            <w:tcW w:w="2263" w:type="dxa"/>
            <w:shd w:val="clear" w:color="auto" w:fill="auto"/>
            <w:noWrap/>
            <w:vAlign w:val="bottom"/>
          </w:tcPr>
          <w:p w14:paraId="37EEA189"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418" w:type="dxa"/>
            <w:shd w:val="clear" w:color="auto" w:fill="auto"/>
            <w:noWrap/>
          </w:tcPr>
          <w:p w14:paraId="58B7C7D4" w14:textId="61A27EEB"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1D79FFA9" w14:textId="222F00D5"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6C51C298" w14:textId="003FC2C0"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17A33702" w14:textId="10EB74F2"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6B820FE1" w14:textId="33F22C8D"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5A89239E" w14:textId="77777777" w:rsidTr="00376BED">
        <w:trPr>
          <w:trHeight w:val="239"/>
        </w:trPr>
        <w:tc>
          <w:tcPr>
            <w:tcW w:w="2263" w:type="dxa"/>
            <w:shd w:val="clear" w:color="auto" w:fill="auto"/>
            <w:noWrap/>
            <w:vAlign w:val="bottom"/>
          </w:tcPr>
          <w:p w14:paraId="090E56AE"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418" w:type="dxa"/>
            <w:shd w:val="clear" w:color="auto" w:fill="auto"/>
            <w:noWrap/>
          </w:tcPr>
          <w:p w14:paraId="061FFB66" w14:textId="31EBD69D"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13FC35A6" w14:textId="5F0A1E08"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4DA2E09E" w14:textId="291EEB49"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7C8FF9E4" w14:textId="2729FD69"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3A72A0A1" w14:textId="6CA3DF62"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7E2D6EA6" w14:textId="77777777" w:rsidTr="00376BED">
        <w:trPr>
          <w:trHeight w:val="250"/>
        </w:trPr>
        <w:tc>
          <w:tcPr>
            <w:tcW w:w="2263" w:type="dxa"/>
            <w:tcBorders>
              <w:bottom w:val="single" w:sz="4" w:space="0" w:color="32872A"/>
            </w:tcBorders>
            <w:shd w:val="clear" w:color="auto" w:fill="auto"/>
            <w:noWrap/>
            <w:vAlign w:val="bottom"/>
          </w:tcPr>
          <w:p w14:paraId="5A284A26"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418" w:type="dxa"/>
            <w:tcBorders>
              <w:bottom w:val="single" w:sz="4" w:space="0" w:color="32872A"/>
            </w:tcBorders>
            <w:shd w:val="clear" w:color="auto" w:fill="auto"/>
            <w:noWrap/>
          </w:tcPr>
          <w:p w14:paraId="56B18745" w14:textId="3F950553" w:rsidR="00DA32C8" w:rsidRPr="004C0559" w:rsidRDefault="00C12ED8" w:rsidP="00376BED">
            <w:pPr>
              <w:pStyle w:val="Tabletext"/>
              <w:tabs>
                <w:tab w:val="decimal" w:pos="604"/>
              </w:tabs>
              <w:jc w:val="right"/>
              <w:rPr>
                <w:lang w:eastAsia="en-AU"/>
              </w:rPr>
            </w:pPr>
            <w:r>
              <w:rPr>
                <w:lang w:eastAsia="en-AU"/>
              </w:rPr>
              <w:t>-</w:t>
            </w:r>
          </w:p>
        </w:tc>
        <w:tc>
          <w:tcPr>
            <w:tcW w:w="1417" w:type="dxa"/>
            <w:tcBorders>
              <w:bottom w:val="single" w:sz="4" w:space="0" w:color="32872A"/>
            </w:tcBorders>
            <w:shd w:val="clear" w:color="auto" w:fill="auto"/>
            <w:noWrap/>
          </w:tcPr>
          <w:p w14:paraId="739F3862" w14:textId="52FA1525" w:rsidR="00DA32C8" w:rsidRPr="004C0559" w:rsidRDefault="00C12ED8" w:rsidP="00376BED">
            <w:pPr>
              <w:pStyle w:val="Tabletext"/>
              <w:tabs>
                <w:tab w:val="decimal" w:pos="604"/>
              </w:tabs>
              <w:jc w:val="right"/>
              <w:rPr>
                <w:lang w:eastAsia="en-AU"/>
              </w:rPr>
            </w:pPr>
            <w:r>
              <w:rPr>
                <w:lang w:eastAsia="en-AU"/>
              </w:rPr>
              <w:t>-</w:t>
            </w:r>
          </w:p>
        </w:tc>
        <w:tc>
          <w:tcPr>
            <w:tcW w:w="1560" w:type="dxa"/>
            <w:tcBorders>
              <w:bottom w:val="single" w:sz="4" w:space="0" w:color="32872A"/>
            </w:tcBorders>
            <w:shd w:val="clear" w:color="auto" w:fill="auto"/>
            <w:noWrap/>
          </w:tcPr>
          <w:p w14:paraId="3E42EB08" w14:textId="22351774" w:rsidR="00DA32C8" w:rsidRPr="004C0559" w:rsidRDefault="00C12ED8" w:rsidP="00376BED">
            <w:pPr>
              <w:pStyle w:val="Tabletext"/>
              <w:tabs>
                <w:tab w:val="decimal" w:pos="604"/>
              </w:tabs>
              <w:jc w:val="right"/>
              <w:rPr>
                <w:lang w:eastAsia="en-AU"/>
              </w:rPr>
            </w:pPr>
            <w:r>
              <w:rPr>
                <w:lang w:eastAsia="en-AU"/>
              </w:rPr>
              <w:t>-</w:t>
            </w:r>
          </w:p>
        </w:tc>
        <w:tc>
          <w:tcPr>
            <w:tcW w:w="1559" w:type="dxa"/>
            <w:tcBorders>
              <w:bottom w:val="single" w:sz="4" w:space="0" w:color="32872A"/>
            </w:tcBorders>
            <w:shd w:val="clear" w:color="auto" w:fill="auto"/>
            <w:noWrap/>
          </w:tcPr>
          <w:p w14:paraId="283F6D3F" w14:textId="69D18D63" w:rsidR="00DA32C8" w:rsidRPr="004C0559" w:rsidRDefault="00C12ED8" w:rsidP="00376BED">
            <w:pPr>
              <w:pStyle w:val="Tabletext"/>
              <w:tabs>
                <w:tab w:val="decimal" w:pos="604"/>
              </w:tabs>
              <w:jc w:val="right"/>
              <w:rPr>
                <w:lang w:eastAsia="en-AU"/>
              </w:rPr>
            </w:pPr>
            <w:r>
              <w:rPr>
                <w:lang w:eastAsia="en-AU"/>
              </w:rPr>
              <w:t>-</w:t>
            </w:r>
          </w:p>
        </w:tc>
        <w:tc>
          <w:tcPr>
            <w:tcW w:w="1559" w:type="dxa"/>
            <w:tcBorders>
              <w:bottom w:val="single" w:sz="4" w:space="0" w:color="32872A"/>
            </w:tcBorders>
          </w:tcPr>
          <w:p w14:paraId="244ECD79" w14:textId="65BD9B59" w:rsidR="00DA32C8" w:rsidRPr="004C0559" w:rsidRDefault="00C12ED8" w:rsidP="00376BED">
            <w:pPr>
              <w:pStyle w:val="Tabletext"/>
              <w:tabs>
                <w:tab w:val="decimal" w:pos="604"/>
              </w:tabs>
              <w:jc w:val="right"/>
              <w:rPr>
                <w:lang w:eastAsia="en-AU"/>
              </w:rPr>
            </w:pPr>
            <w:r>
              <w:rPr>
                <w:lang w:eastAsia="en-AU"/>
              </w:rPr>
              <w:t>-</w:t>
            </w:r>
          </w:p>
        </w:tc>
      </w:tr>
    </w:tbl>
    <w:p w14:paraId="2AEA6644" w14:textId="77777777" w:rsidR="00C12ED8" w:rsidRDefault="00C12ED8" w:rsidP="00C12ED8">
      <w:pPr>
        <w:pStyle w:val="FootnoteText"/>
        <w:spacing w:before="0"/>
        <w:rPr>
          <w:lang w:eastAsia="en-AU"/>
        </w:rPr>
      </w:pPr>
      <w:r>
        <w:rPr>
          <w:lang w:eastAsia="en-AU"/>
        </w:rPr>
        <w:t>Note: a dash (-) represents a true zero.</w:t>
      </w:r>
    </w:p>
    <w:p w14:paraId="77D4CAA8" w14:textId="62E3E294" w:rsidR="00DA32C8" w:rsidRDefault="002C60BC" w:rsidP="00FE4A5F">
      <w:pPr>
        <w:pStyle w:val="NumberedText"/>
        <w:keepNext/>
        <w:ind w:left="284" w:hanging="284"/>
      </w:pPr>
      <w:r>
        <w:rPr>
          <w:lang w:eastAsia="en-AU"/>
        </w:rPr>
        <w:t>Not yet started indicates that a student has been enrolled into a subject, but training activity or assessment has yet to commence. It is not mandatory to report subjects with this outcome to NCVER.</w:t>
      </w:r>
    </w:p>
    <w:p w14:paraId="546B3D38" w14:textId="300DB542" w:rsidR="00DA32C8" w:rsidRPr="008172EB" w:rsidRDefault="004A5720" w:rsidP="00FE4A5F">
      <w:pPr>
        <w:pStyle w:val="tabletitle"/>
        <w:spacing w:before="240"/>
      </w:pPr>
      <w:bookmarkStart w:id="59" w:name="_Toc135126620"/>
      <w:r>
        <w:t xml:space="preserve">Table </w:t>
      </w:r>
      <w:r w:rsidR="00372206">
        <w:t>4</w:t>
      </w:r>
      <w:r>
        <w:tab/>
      </w:r>
      <w:r w:rsidR="00C17BA3">
        <w:t>VET in Schools</w:t>
      </w:r>
      <w:r w:rsidR="00DA32C8" w:rsidRPr="008172EB">
        <w:t xml:space="preserve"> subject enrolments by </w:t>
      </w:r>
      <w:r w:rsidR="00DA32C8">
        <w:t>not yet started</w:t>
      </w:r>
      <w:r w:rsidR="00DA32C8" w:rsidRPr="008172EB">
        <w:t xml:space="preserve"> and state/territory, 201</w:t>
      </w:r>
      <w:r w:rsidR="002515E5">
        <w:t>8</w:t>
      </w:r>
      <w:r w:rsidR="00DA32C8">
        <w:t xml:space="preserve"> to 202</w:t>
      </w:r>
      <w:r w:rsidR="002515E5">
        <w:t>2</w:t>
      </w:r>
      <w:r w:rsidR="00DA32C8" w:rsidRPr="008172EB">
        <w:t xml:space="preserve"> (‘000)</w:t>
      </w:r>
      <w:bookmarkEnd w:id="59"/>
    </w:p>
    <w:tbl>
      <w:tblPr>
        <w:tblW w:w="9776" w:type="dxa"/>
        <w:tblLook w:val="04A0" w:firstRow="1" w:lastRow="0" w:firstColumn="1" w:lastColumn="0" w:noHBand="0" w:noVBand="1"/>
      </w:tblPr>
      <w:tblGrid>
        <w:gridCol w:w="2263"/>
        <w:gridCol w:w="1418"/>
        <w:gridCol w:w="1417"/>
        <w:gridCol w:w="1560"/>
        <w:gridCol w:w="1559"/>
        <w:gridCol w:w="1559"/>
      </w:tblGrid>
      <w:tr w:rsidR="007C34A5" w:rsidRPr="00F75796" w14:paraId="43EFD9C4" w14:textId="77777777" w:rsidTr="00376BED">
        <w:trPr>
          <w:trHeight w:val="521"/>
        </w:trPr>
        <w:tc>
          <w:tcPr>
            <w:tcW w:w="2263" w:type="dxa"/>
            <w:tcBorders>
              <w:top w:val="single" w:sz="4" w:space="0" w:color="32872A"/>
              <w:bottom w:val="single" w:sz="4" w:space="0" w:color="32872A"/>
            </w:tcBorders>
            <w:shd w:val="clear" w:color="auto" w:fill="auto"/>
            <w:noWrap/>
            <w:vAlign w:val="center"/>
            <w:hideMark/>
          </w:tcPr>
          <w:p w14:paraId="31186935" w14:textId="18E1A75A" w:rsidR="007C34A5" w:rsidRPr="002D3E90" w:rsidRDefault="007C34A5" w:rsidP="007C34A5">
            <w:pPr>
              <w:pStyle w:val="Tablehead1"/>
              <w:rPr>
                <w:lang w:eastAsia="en-AU"/>
              </w:rPr>
            </w:pPr>
            <w:r>
              <w:rPr>
                <w:lang w:eastAsia="en-AU"/>
              </w:rPr>
              <w:t>Not yet started</w:t>
            </w:r>
            <w:r w:rsidRPr="002D3E90">
              <w:rPr>
                <w:lang w:eastAsia="en-AU"/>
              </w:rPr>
              <w:t xml:space="preserve"> subject</w:t>
            </w:r>
            <w:r>
              <w:rPr>
                <w:lang w:eastAsia="en-AU"/>
              </w:rPr>
              <w:t>s</w:t>
            </w:r>
          </w:p>
        </w:tc>
        <w:tc>
          <w:tcPr>
            <w:tcW w:w="1418" w:type="dxa"/>
            <w:tcBorders>
              <w:top w:val="single" w:sz="4" w:space="0" w:color="32872A"/>
              <w:bottom w:val="single" w:sz="4" w:space="0" w:color="32872A"/>
            </w:tcBorders>
            <w:shd w:val="clear" w:color="auto" w:fill="auto"/>
            <w:noWrap/>
            <w:vAlign w:val="center"/>
            <w:hideMark/>
          </w:tcPr>
          <w:p w14:paraId="1088E442" w14:textId="5ABDFEED" w:rsidR="007C34A5" w:rsidRPr="00B87516" w:rsidRDefault="007C34A5" w:rsidP="00091003">
            <w:pPr>
              <w:pStyle w:val="Tablehead1"/>
              <w:jc w:val="right"/>
              <w:rPr>
                <w:bCs/>
                <w:lang w:val="en-GB" w:eastAsia="en-AU"/>
              </w:rPr>
            </w:pPr>
            <w:r w:rsidRPr="00C70286">
              <w:rPr>
                <w:color w:val="32872A"/>
              </w:rPr>
              <w:t>2018</w:t>
            </w:r>
          </w:p>
        </w:tc>
        <w:tc>
          <w:tcPr>
            <w:tcW w:w="1417" w:type="dxa"/>
            <w:tcBorders>
              <w:top w:val="single" w:sz="4" w:space="0" w:color="32872A"/>
              <w:bottom w:val="single" w:sz="4" w:space="0" w:color="32872A"/>
            </w:tcBorders>
            <w:shd w:val="clear" w:color="auto" w:fill="auto"/>
            <w:noWrap/>
            <w:vAlign w:val="center"/>
          </w:tcPr>
          <w:p w14:paraId="6EA96ED2" w14:textId="3BAFC803" w:rsidR="007C34A5" w:rsidRPr="00B87516" w:rsidRDefault="007C34A5" w:rsidP="00091003">
            <w:pPr>
              <w:pStyle w:val="Tablehead1"/>
              <w:jc w:val="right"/>
              <w:rPr>
                <w:bCs/>
                <w:lang w:val="en-GB" w:eastAsia="en-AU"/>
              </w:rPr>
            </w:pPr>
            <w:r w:rsidRPr="00C70286">
              <w:rPr>
                <w:color w:val="32872A"/>
              </w:rPr>
              <w:t>2019</w:t>
            </w:r>
          </w:p>
        </w:tc>
        <w:tc>
          <w:tcPr>
            <w:tcW w:w="1560" w:type="dxa"/>
            <w:tcBorders>
              <w:top w:val="single" w:sz="4" w:space="0" w:color="32872A"/>
              <w:bottom w:val="single" w:sz="4" w:space="0" w:color="32872A"/>
            </w:tcBorders>
            <w:shd w:val="clear" w:color="auto" w:fill="auto"/>
            <w:noWrap/>
            <w:vAlign w:val="center"/>
          </w:tcPr>
          <w:p w14:paraId="750D6CFD" w14:textId="6CCBBF21" w:rsidR="007C34A5" w:rsidRPr="00B87516" w:rsidRDefault="007C34A5" w:rsidP="00091003">
            <w:pPr>
              <w:pStyle w:val="Tablehead1"/>
              <w:jc w:val="right"/>
              <w:rPr>
                <w:bCs/>
                <w:lang w:val="en-GB" w:eastAsia="en-AU"/>
              </w:rPr>
            </w:pPr>
            <w:r w:rsidRPr="00C70286">
              <w:rPr>
                <w:color w:val="32872A"/>
              </w:rPr>
              <w:t>2020</w:t>
            </w:r>
          </w:p>
        </w:tc>
        <w:tc>
          <w:tcPr>
            <w:tcW w:w="1559" w:type="dxa"/>
            <w:tcBorders>
              <w:top w:val="single" w:sz="4" w:space="0" w:color="32872A"/>
              <w:bottom w:val="single" w:sz="4" w:space="0" w:color="32872A"/>
            </w:tcBorders>
            <w:shd w:val="clear" w:color="auto" w:fill="auto"/>
            <w:noWrap/>
            <w:vAlign w:val="center"/>
          </w:tcPr>
          <w:p w14:paraId="1F1B2C1C" w14:textId="2F3A431D" w:rsidR="007C34A5" w:rsidRPr="00B87516" w:rsidRDefault="007C34A5" w:rsidP="00091003">
            <w:pPr>
              <w:pStyle w:val="Tablehead1"/>
              <w:jc w:val="right"/>
              <w:rPr>
                <w:bCs/>
                <w:lang w:val="en-GB" w:eastAsia="en-AU"/>
              </w:rPr>
            </w:pPr>
            <w:r w:rsidRPr="00C70286">
              <w:rPr>
                <w:color w:val="32872A"/>
              </w:rPr>
              <w:t>2021</w:t>
            </w:r>
          </w:p>
        </w:tc>
        <w:tc>
          <w:tcPr>
            <w:tcW w:w="1559" w:type="dxa"/>
            <w:tcBorders>
              <w:top w:val="single" w:sz="4" w:space="0" w:color="32872A"/>
              <w:bottom w:val="single" w:sz="4" w:space="0" w:color="32872A"/>
            </w:tcBorders>
            <w:vAlign w:val="center"/>
          </w:tcPr>
          <w:p w14:paraId="7077EDEF" w14:textId="6A04A1BD" w:rsidR="007C34A5" w:rsidRPr="00B87516" w:rsidRDefault="007C34A5" w:rsidP="00091003">
            <w:pPr>
              <w:pStyle w:val="Tablehead1"/>
              <w:jc w:val="right"/>
              <w:rPr>
                <w:bCs/>
                <w:lang w:val="en-GB" w:eastAsia="en-AU"/>
              </w:rPr>
            </w:pPr>
            <w:r w:rsidRPr="00C70286">
              <w:rPr>
                <w:color w:val="32872A"/>
              </w:rPr>
              <w:t>2022</w:t>
            </w:r>
          </w:p>
        </w:tc>
      </w:tr>
      <w:tr w:rsidR="00DA32C8" w:rsidRPr="00F75796" w14:paraId="6E3954EB" w14:textId="77777777" w:rsidTr="00376BED">
        <w:trPr>
          <w:trHeight w:val="250"/>
        </w:trPr>
        <w:tc>
          <w:tcPr>
            <w:tcW w:w="2263" w:type="dxa"/>
            <w:tcBorders>
              <w:top w:val="single" w:sz="4" w:space="0" w:color="32872A"/>
            </w:tcBorders>
            <w:shd w:val="clear" w:color="auto" w:fill="auto"/>
            <w:noWrap/>
            <w:vAlign w:val="bottom"/>
          </w:tcPr>
          <w:p w14:paraId="63821C6D"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418" w:type="dxa"/>
            <w:tcBorders>
              <w:top w:val="single" w:sz="4" w:space="0" w:color="32872A"/>
            </w:tcBorders>
            <w:shd w:val="clear" w:color="auto" w:fill="auto"/>
            <w:noWrap/>
          </w:tcPr>
          <w:p w14:paraId="118974D7" w14:textId="2DCC8769" w:rsidR="00DA32C8" w:rsidRPr="004C0559" w:rsidRDefault="0008508E" w:rsidP="00376BED">
            <w:pPr>
              <w:pStyle w:val="Tabletext"/>
              <w:tabs>
                <w:tab w:val="decimal" w:pos="604"/>
              </w:tabs>
              <w:jc w:val="right"/>
              <w:rPr>
                <w:lang w:eastAsia="en-AU"/>
              </w:rPr>
            </w:pPr>
            <w:r>
              <w:rPr>
                <w:lang w:eastAsia="en-AU"/>
              </w:rPr>
              <w:t>-</w:t>
            </w:r>
          </w:p>
        </w:tc>
        <w:tc>
          <w:tcPr>
            <w:tcW w:w="1417" w:type="dxa"/>
            <w:tcBorders>
              <w:top w:val="single" w:sz="4" w:space="0" w:color="32872A"/>
            </w:tcBorders>
            <w:shd w:val="clear" w:color="auto" w:fill="auto"/>
            <w:noWrap/>
          </w:tcPr>
          <w:p w14:paraId="61541D84" w14:textId="71DE8493" w:rsidR="00DA32C8" w:rsidRPr="004C0559" w:rsidRDefault="0008508E" w:rsidP="00376BED">
            <w:pPr>
              <w:pStyle w:val="Tabletext"/>
              <w:tabs>
                <w:tab w:val="decimal" w:pos="604"/>
              </w:tabs>
              <w:jc w:val="right"/>
              <w:rPr>
                <w:lang w:eastAsia="en-AU"/>
              </w:rPr>
            </w:pPr>
            <w:r>
              <w:rPr>
                <w:lang w:eastAsia="en-AU"/>
              </w:rPr>
              <w:t>2.8</w:t>
            </w:r>
          </w:p>
        </w:tc>
        <w:tc>
          <w:tcPr>
            <w:tcW w:w="1560" w:type="dxa"/>
            <w:tcBorders>
              <w:top w:val="single" w:sz="4" w:space="0" w:color="32872A"/>
            </w:tcBorders>
            <w:shd w:val="clear" w:color="auto" w:fill="auto"/>
            <w:noWrap/>
          </w:tcPr>
          <w:p w14:paraId="72FD40BE" w14:textId="27AEFA5A" w:rsidR="00DA32C8" w:rsidRPr="004C0559" w:rsidRDefault="00C12ED8" w:rsidP="00376BED">
            <w:pPr>
              <w:pStyle w:val="Tabletext"/>
              <w:tabs>
                <w:tab w:val="decimal" w:pos="604"/>
              </w:tabs>
              <w:jc w:val="right"/>
              <w:rPr>
                <w:lang w:eastAsia="en-AU"/>
              </w:rPr>
            </w:pPr>
            <w:r>
              <w:rPr>
                <w:lang w:eastAsia="en-AU"/>
              </w:rPr>
              <w:t>4</w:t>
            </w:r>
            <w:r w:rsidR="0008508E">
              <w:rPr>
                <w:lang w:eastAsia="en-AU"/>
              </w:rPr>
              <w:t>.7</w:t>
            </w:r>
          </w:p>
        </w:tc>
        <w:tc>
          <w:tcPr>
            <w:tcW w:w="1559" w:type="dxa"/>
            <w:tcBorders>
              <w:top w:val="single" w:sz="4" w:space="0" w:color="32872A"/>
            </w:tcBorders>
            <w:shd w:val="clear" w:color="auto" w:fill="auto"/>
            <w:noWrap/>
          </w:tcPr>
          <w:p w14:paraId="78A9B986" w14:textId="5442BCEE" w:rsidR="00DA32C8" w:rsidRPr="004C0559" w:rsidRDefault="0008508E" w:rsidP="00376BED">
            <w:pPr>
              <w:pStyle w:val="Tabletext"/>
              <w:tabs>
                <w:tab w:val="decimal" w:pos="604"/>
              </w:tabs>
              <w:jc w:val="right"/>
              <w:rPr>
                <w:lang w:eastAsia="en-AU"/>
              </w:rPr>
            </w:pPr>
            <w:r>
              <w:rPr>
                <w:lang w:eastAsia="en-AU"/>
              </w:rPr>
              <w:t>4.3</w:t>
            </w:r>
          </w:p>
        </w:tc>
        <w:tc>
          <w:tcPr>
            <w:tcW w:w="1559" w:type="dxa"/>
            <w:tcBorders>
              <w:top w:val="single" w:sz="4" w:space="0" w:color="32872A"/>
            </w:tcBorders>
          </w:tcPr>
          <w:p w14:paraId="223F374D" w14:textId="60205DBD"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2F564CA5" w14:textId="77777777" w:rsidTr="00376BED">
        <w:trPr>
          <w:trHeight w:val="250"/>
        </w:trPr>
        <w:tc>
          <w:tcPr>
            <w:tcW w:w="2263" w:type="dxa"/>
            <w:shd w:val="clear" w:color="auto" w:fill="auto"/>
            <w:noWrap/>
            <w:vAlign w:val="bottom"/>
          </w:tcPr>
          <w:p w14:paraId="287BB44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418" w:type="dxa"/>
            <w:shd w:val="clear" w:color="auto" w:fill="auto"/>
            <w:noWrap/>
          </w:tcPr>
          <w:p w14:paraId="2CC0F4C5" w14:textId="54B8FCB1"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017AFAA5" w14:textId="57C2F4C1"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65EE2D95" w14:textId="6D3483E0"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7D579C52" w14:textId="12B41A92"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2514F060" w14:textId="226BFFA0"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0224E060" w14:textId="77777777" w:rsidTr="00376BED">
        <w:trPr>
          <w:trHeight w:val="250"/>
        </w:trPr>
        <w:tc>
          <w:tcPr>
            <w:tcW w:w="2263" w:type="dxa"/>
            <w:shd w:val="clear" w:color="auto" w:fill="auto"/>
            <w:noWrap/>
            <w:vAlign w:val="bottom"/>
          </w:tcPr>
          <w:p w14:paraId="1CC73182"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418" w:type="dxa"/>
            <w:shd w:val="clear" w:color="auto" w:fill="auto"/>
            <w:noWrap/>
          </w:tcPr>
          <w:p w14:paraId="20C2FA5B" w14:textId="243A5386"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730B3C63" w14:textId="6CA31092"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11189F2C" w14:textId="46BFA986"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789F228A" w14:textId="41D75684"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0BFCF3E2" w14:textId="7D1EE1D0"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469EDDED" w14:textId="77777777" w:rsidTr="00376BED">
        <w:trPr>
          <w:trHeight w:val="239"/>
        </w:trPr>
        <w:tc>
          <w:tcPr>
            <w:tcW w:w="2263" w:type="dxa"/>
            <w:shd w:val="clear" w:color="auto" w:fill="auto"/>
            <w:noWrap/>
            <w:vAlign w:val="bottom"/>
          </w:tcPr>
          <w:p w14:paraId="5BC069FC"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418" w:type="dxa"/>
            <w:shd w:val="clear" w:color="auto" w:fill="auto"/>
            <w:noWrap/>
          </w:tcPr>
          <w:p w14:paraId="7FAEE1B4" w14:textId="5975147E" w:rsidR="00DA32C8" w:rsidRPr="004C0559" w:rsidRDefault="00C12ED8" w:rsidP="00376BED">
            <w:pPr>
              <w:pStyle w:val="Tabletext"/>
              <w:tabs>
                <w:tab w:val="decimal" w:pos="604"/>
              </w:tabs>
              <w:jc w:val="right"/>
              <w:rPr>
                <w:lang w:eastAsia="en-AU"/>
              </w:rPr>
            </w:pPr>
            <w:r>
              <w:rPr>
                <w:lang w:eastAsia="en-AU"/>
              </w:rPr>
              <w:t>0.2</w:t>
            </w:r>
          </w:p>
        </w:tc>
        <w:tc>
          <w:tcPr>
            <w:tcW w:w="1417" w:type="dxa"/>
            <w:shd w:val="clear" w:color="auto" w:fill="auto"/>
            <w:noWrap/>
          </w:tcPr>
          <w:p w14:paraId="7315C294" w14:textId="53E64881" w:rsidR="00DA32C8" w:rsidRPr="004C0559" w:rsidRDefault="00C12ED8" w:rsidP="00376BED">
            <w:pPr>
              <w:pStyle w:val="Tabletext"/>
              <w:tabs>
                <w:tab w:val="decimal" w:pos="604"/>
              </w:tabs>
              <w:jc w:val="right"/>
              <w:rPr>
                <w:lang w:eastAsia="en-AU"/>
              </w:rPr>
            </w:pPr>
            <w:r>
              <w:rPr>
                <w:lang w:eastAsia="en-AU"/>
              </w:rPr>
              <w:t>0.</w:t>
            </w:r>
            <w:r w:rsidR="0008508E">
              <w:rPr>
                <w:lang w:eastAsia="en-AU"/>
              </w:rPr>
              <w:t>2</w:t>
            </w:r>
          </w:p>
        </w:tc>
        <w:tc>
          <w:tcPr>
            <w:tcW w:w="1560" w:type="dxa"/>
            <w:shd w:val="clear" w:color="auto" w:fill="auto"/>
            <w:noWrap/>
          </w:tcPr>
          <w:p w14:paraId="24D6A246" w14:textId="004519F6" w:rsidR="00DA32C8" w:rsidRPr="004C0559" w:rsidRDefault="0008508E" w:rsidP="00376BED">
            <w:pPr>
              <w:pStyle w:val="Tabletext"/>
              <w:tabs>
                <w:tab w:val="decimal" w:pos="604"/>
              </w:tabs>
              <w:jc w:val="right"/>
              <w:rPr>
                <w:lang w:eastAsia="en-AU"/>
              </w:rPr>
            </w:pPr>
            <w:r>
              <w:rPr>
                <w:lang w:eastAsia="en-AU"/>
              </w:rPr>
              <w:t>0.1</w:t>
            </w:r>
          </w:p>
        </w:tc>
        <w:tc>
          <w:tcPr>
            <w:tcW w:w="1559" w:type="dxa"/>
            <w:shd w:val="clear" w:color="auto" w:fill="auto"/>
            <w:noWrap/>
          </w:tcPr>
          <w:p w14:paraId="591C30AB" w14:textId="5E53D425" w:rsidR="00DA32C8" w:rsidRPr="004C0559" w:rsidRDefault="0008508E" w:rsidP="00376BED">
            <w:pPr>
              <w:pStyle w:val="Tabletext"/>
              <w:tabs>
                <w:tab w:val="decimal" w:pos="604"/>
              </w:tabs>
              <w:jc w:val="right"/>
              <w:rPr>
                <w:lang w:eastAsia="en-AU"/>
              </w:rPr>
            </w:pPr>
            <w:r>
              <w:rPr>
                <w:lang w:eastAsia="en-AU"/>
              </w:rPr>
              <w:t>1.0</w:t>
            </w:r>
          </w:p>
        </w:tc>
        <w:tc>
          <w:tcPr>
            <w:tcW w:w="1559" w:type="dxa"/>
          </w:tcPr>
          <w:p w14:paraId="2983F6C6" w14:textId="4CFC19BF" w:rsidR="00DA32C8" w:rsidRPr="004C0559" w:rsidRDefault="00C12ED8" w:rsidP="00376BED">
            <w:pPr>
              <w:pStyle w:val="Tabletext"/>
              <w:tabs>
                <w:tab w:val="decimal" w:pos="604"/>
              </w:tabs>
              <w:jc w:val="right"/>
              <w:rPr>
                <w:lang w:eastAsia="en-AU"/>
              </w:rPr>
            </w:pPr>
            <w:r>
              <w:rPr>
                <w:lang w:eastAsia="en-AU"/>
              </w:rPr>
              <w:t>0.6</w:t>
            </w:r>
          </w:p>
        </w:tc>
      </w:tr>
      <w:tr w:rsidR="00DA32C8" w:rsidRPr="00F75796" w14:paraId="3DFBF790" w14:textId="77777777" w:rsidTr="00376BED">
        <w:trPr>
          <w:trHeight w:val="250"/>
        </w:trPr>
        <w:tc>
          <w:tcPr>
            <w:tcW w:w="2263" w:type="dxa"/>
            <w:shd w:val="clear" w:color="auto" w:fill="auto"/>
            <w:noWrap/>
            <w:vAlign w:val="bottom"/>
          </w:tcPr>
          <w:p w14:paraId="57B49853"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418" w:type="dxa"/>
            <w:shd w:val="clear" w:color="auto" w:fill="auto"/>
            <w:noWrap/>
          </w:tcPr>
          <w:p w14:paraId="46449014" w14:textId="24C9DCEE"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4F5826A2" w14:textId="51946FA2"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03CEE6C1" w14:textId="468B70FE"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33771BAF" w14:textId="68A1ECFF"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7B6DCA6F" w14:textId="270DD911"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5413DA17" w14:textId="77777777" w:rsidTr="00376BED">
        <w:trPr>
          <w:trHeight w:val="250"/>
        </w:trPr>
        <w:tc>
          <w:tcPr>
            <w:tcW w:w="2263" w:type="dxa"/>
            <w:shd w:val="clear" w:color="auto" w:fill="auto"/>
            <w:noWrap/>
            <w:vAlign w:val="bottom"/>
          </w:tcPr>
          <w:p w14:paraId="0655373E"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418" w:type="dxa"/>
            <w:shd w:val="clear" w:color="auto" w:fill="auto"/>
            <w:noWrap/>
          </w:tcPr>
          <w:p w14:paraId="0E34F688" w14:textId="6F2D4D61" w:rsidR="00DA32C8" w:rsidRPr="004C0559" w:rsidRDefault="00C12ED8" w:rsidP="00376BED">
            <w:pPr>
              <w:pStyle w:val="Tabletext"/>
              <w:tabs>
                <w:tab w:val="decimal" w:pos="604"/>
              </w:tabs>
              <w:jc w:val="right"/>
              <w:rPr>
                <w:lang w:eastAsia="en-AU"/>
              </w:rPr>
            </w:pPr>
            <w:r>
              <w:rPr>
                <w:lang w:eastAsia="en-AU"/>
              </w:rPr>
              <w:t>-</w:t>
            </w:r>
          </w:p>
        </w:tc>
        <w:tc>
          <w:tcPr>
            <w:tcW w:w="1417" w:type="dxa"/>
            <w:shd w:val="clear" w:color="auto" w:fill="auto"/>
            <w:noWrap/>
          </w:tcPr>
          <w:p w14:paraId="20E26AF1" w14:textId="751F6C8E" w:rsidR="00DA32C8" w:rsidRPr="004C0559" w:rsidRDefault="00C12ED8" w:rsidP="00376BED">
            <w:pPr>
              <w:pStyle w:val="Tabletext"/>
              <w:tabs>
                <w:tab w:val="decimal" w:pos="604"/>
              </w:tabs>
              <w:jc w:val="right"/>
              <w:rPr>
                <w:lang w:eastAsia="en-AU"/>
              </w:rPr>
            </w:pPr>
            <w:r>
              <w:rPr>
                <w:lang w:eastAsia="en-AU"/>
              </w:rPr>
              <w:t>-</w:t>
            </w:r>
          </w:p>
        </w:tc>
        <w:tc>
          <w:tcPr>
            <w:tcW w:w="1560" w:type="dxa"/>
            <w:shd w:val="clear" w:color="auto" w:fill="auto"/>
            <w:noWrap/>
          </w:tcPr>
          <w:p w14:paraId="292D677C" w14:textId="6E7AA3A0" w:rsidR="00DA32C8" w:rsidRPr="004C0559" w:rsidRDefault="00C12ED8" w:rsidP="00376BED">
            <w:pPr>
              <w:pStyle w:val="Tabletext"/>
              <w:tabs>
                <w:tab w:val="decimal" w:pos="604"/>
              </w:tabs>
              <w:jc w:val="right"/>
              <w:rPr>
                <w:lang w:eastAsia="en-AU"/>
              </w:rPr>
            </w:pPr>
            <w:r>
              <w:rPr>
                <w:lang w:eastAsia="en-AU"/>
              </w:rPr>
              <w:t>-</w:t>
            </w:r>
          </w:p>
        </w:tc>
        <w:tc>
          <w:tcPr>
            <w:tcW w:w="1559" w:type="dxa"/>
            <w:shd w:val="clear" w:color="auto" w:fill="auto"/>
            <w:noWrap/>
          </w:tcPr>
          <w:p w14:paraId="4DE7C1E9" w14:textId="4BBE8FDD" w:rsidR="00DA32C8" w:rsidRPr="004C0559" w:rsidRDefault="00C12ED8" w:rsidP="00376BED">
            <w:pPr>
              <w:pStyle w:val="Tabletext"/>
              <w:tabs>
                <w:tab w:val="decimal" w:pos="604"/>
              </w:tabs>
              <w:jc w:val="right"/>
              <w:rPr>
                <w:lang w:eastAsia="en-AU"/>
              </w:rPr>
            </w:pPr>
            <w:r>
              <w:rPr>
                <w:lang w:eastAsia="en-AU"/>
              </w:rPr>
              <w:t>-</w:t>
            </w:r>
          </w:p>
        </w:tc>
        <w:tc>
          <w:tcPr>
            <w:tcW w:w="1559" w:type="dxa"/>
          </w:tcPr>
          <w:p w14:paraId="4F06D485" w14:textId="594D2044" w:rsidR="00DA32C8" w:rsidRPr="004C0559" w:rsidRDefault="00C12ED8" w:rsidP="00376BED">
            <w:pPr>
              <w:pStyle w:val="Tabletext"/>
              <w:tabs>
                <w:tab w:val="decimal" w:pos="604"/>
              </w:tabs>
              <w:jc w:val="right"/>
              <w:rPr>
                <w:lang w:eastAsia="en-AU"/>
              </w:rPr>
            </w:pPr>
            <w:r>
              <w:rPr>
                <w:lang w:eastAsia="en-AU"/>
              </w:rPr>
              <w:t>-</w:t>
            </w:r>
          </w:p>
        </w:tc>
      </w:tr>
      <w:tr w:rsidR="00DA32C8" w:rsidRPr="00F75796" w14:paraId="4F3A5246" w14:textId="77777777" w:rsidTr="00376BED">
        <w:trPr>
          <w:trHeight w:val="239"/>
        </w:trPr>
        <w:tc>
          <w:tcPr>
            <w:tcW w:w="2263" w:type="dxa"/>
            <w:shd w:val="clear" w:color="auto" w:fill="auto"/>
            <w:noWrap/>
            <w:vAlign w:val="bottom"/>
          </w:tcPr>
          <w:p w14:paraId="18A29427"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418" w:type="dxa"/>
            <w:shd w:val="clear" w:color="auto" w:fill="auto"/>
            <w:noWrap/>
          </w:tcPr>
          <w:p w14:paraId="301A4FF2" w14:textId="04D513D3" w:rsidR="00DA32C8" w:rsidRPr="004C0559" w:rsidRDefault="00C12ED8" w:rsidP="00376BED">
            <w:pPr>
              <w:pStyle w:val="Tabletext"/>
              <w:tabs>
                <w:tab w:val="decimal" w:pos="604"/>
              </w:tabs>
              <w:jc w:val="right"/>
              <w:rPr>
                <w:lang w:eastAsia="en-AU"/>
              </w:rPr>
            </w:pPr>
            <w:r>
              <w:rPr>
                <w:lang w:eastAsia="en-AU"/>
              </w:rPr>
              <w:t>0.0</w:t>
            </w:r>
          </w:p>
        </w:tc>
        <w:tc>
          <w:tcPr>
            <w:tcW w:w="1417" w:type="dxa"/>
            <w:shd w:val="clear" w:color="auto" w:fill="auto"/>
            <w:noWrap/>
          </w:tcPr>
          <w:p w14:paraId="7C79BE18" w14:textId="3FDFA9DF" w:rsidR="00DA32C8" w:rsidRPr="004C0559" w:rsidRDefault="0008508E" w:rsidP="00376BED">
            <w:pPr>
              <w:pStyle w:val="Tabletext"/>
              <w:tabs>
                <w:tab w:val="decimal" w:pos="604"/>
              </w:tabs>
              <w:jc w:val="right"/>
              <w:rPr>
                <w:lang w:eastAsia="en-AU"/>
              </w:rPr>
            </w:pPr>
            <w:r>
              <w:rPr>
                <w:lang w:eastAsia="en-AU"/>
              </w:rPr>
              <w:t>0.0</w:t>
            </w:r>
          </w:p>
        </w:tc>
        <w:tc>
          <w:tcPr>
            <w:tcW w:w="1560" w:type="dxa"/>
            <w:shd w:val="clear" w:color="auto" w:fill="auto"/>
            <w:noWrap/>
          </w:tcPr>
          <w:p w14:paraId="657E8DFC" w14:textId="6E59F220" w:rsidR="00DA32C8" w:rsidRPr="004C0559" w:rsidRDefault="0008508E" w:rsidP="00376BED">
            <w:pPr>
              <w:pStyle w:val="Tabletext"/>
              <w:tabs>
                <w:tab w:val="decimal" w:pos="604"/>
              </w:tabs>
              <w:jc w:val="right"/>
              <w:rPr>
                <w:lang w:eastAsia="en-AU"/>
              </w:rPr>
            </w:pPr>
            <w:r>
              <w:rPr>
                <w:lang w:eastAsia="en-AU"/>
              </w:rPr>
              <w:t>-</w:t>
            </w:r>
          </w:p>
        </w:tc>
        <w:tc>
          <w:tcPr>
            <w:tcW w:w="1559" w:type="dxa"/>
            <w:shd w:val="clear" w:color="auto" w:fill="auto"/>
            <w:noWrap/>
          </w:tcPr>
          <w:p w14:paraId="4319F2B5" w14:textId="2B8D801D" w:rsidR="00DA32C8" w:rsidRPr="004C0559" w:rsidRDefault="00C12ED8" w:rsidP="00376BED">
            <w:pPr>
              <w:pStyle w:val="Tabletext"/>
              <w:tabs>
                <w:tab w:val="decimal" w:pos="604"/>
              </w:tabs>
              <w:jc w:val="right"/>
              <w:rPr>
                <w:lang w:eastAsia="en-AU"/>
              </w:rPr>
            </w:pPr>
            <w:r>
              <w:rPr>
                <w:lang w:eastAsia="en-AU"/>
              </w:rPr>
              <w:t>0.</w:t>
            </w:r>
            <w:r w:rsidR="0008508E">
              <w:rPr>
                <w:lang w:eastAsia="en-AU"/>
              </w:rPr>
              <w:t>1</w:t>
            </w:r>
          </w:p>
        </w:tc>
        <w:tc>
          <w:tcPr>
            <w:tcW w:w="1559" w:type="dxa"/>
          </w:tcPr>
          <w:p w14:paraId="5580F4C0" w14:textId="5B247AD4" w:rsidR="00DA32C8" w:rsidRPr="004C0559" w:rsidRDefault="00C12ED8" w:rsidP="00376BED">
            <w:pPr>
              <w:pStyle w:val="Tabletext"/>
              <w:tabs>
                <w:tab w:val="decimal" w:pos="604"/>
              </w:tabs>
              <w:jc w:val="right"/>
              <w:rPr>
                <w:lang w:eastAsia="en-AU"/>
              </w:rPr>
            </w:pPr>
            <w:r>
              <w:rPr>
                <w:lang w:eastAsia="en-AU"/>
              </w:rPr>
              <w:t>0.0</w:t>
            </w:r>
          </w:p>
        </w:tc>
      </w:tr>
      <w:tr w:rsidR="00DA32C8" w:rsidRPr="00F75796" w14:paraId="4713B6B8" w14:textId="77777777" w:rsidTr="00376BED">
        <w:trPr>
          <w:trHeight w:val="250"/>
        </w:trPr>
        <w:tc>
          <w:tcPr>
            <w:tcW w:w="2263" w:type="dxa"/>
            <w:tcBorders>
              <w:bottom w:val="single" w:sz="4" w:space="0" w:color="32872A"/>
            </w:tcBorders>
            <w:shd w:val="clear" w:color="auto" w:fill="auto"/>
            <w:noWrap/>
            <w:vAlign w:val="bottom"/>
          </w:tcPr>
          <w:p w14:paraId="0B73302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418" w:type="dxa"/>
            <w:tcBorders>
              <w:bottom w:val="single" w:sz="4" w:space="0" w:color="32872A"/>
            </w:tcBorders>
            <w:shd w:val="clear" w:color="auto" w:fill="auto"/>
            <w:noWrap/>
          </w:tcPr>
          <w:p w14:paraId="5D0C2C00" w14:textId="5749608E" w:rsidR="00DA32C8" w:rsidRPr="004C0559" w:rsidRDefault="00C12ED8" w:rsidP="00376BED">
            <w:pPr>
              <w:pStyle w:val="Tabletext"/>
              <w:tabs>
                <w:tab w:val="decimal" w:pos="604"/>
              </w:tabs>
              <w:jc w:val="right"/>
              <w:rPr>
                <w:lang w:eastAsia="en-AU"/>
              </w:rPr>
            </w:pPr>
            <w:r>
              <w:rPr>
                <w:lang w:eastAsia="en-AU"/>
              </w:rPr>
              <w:t>-</w:t>
            </w:r>
          </w:p>
        </w:tc>
        <w:tc>
          <w:tcPr>
            <w:tcW w:w="1417" w:type="dxa"/>
            <w:tcBorders>
              <w:bottom w:val="single" w:sz="4" w:space="0" w:color="32872A"/>
            </w:tcBorders>
            <w:shd w:val="clear" w:color="auto" w:fill="auto"/>
            <w:noWrap/>
          </w:tcPr>
          <w:p w14:paraId="3700ED4B" w14:textId="350A0F10" w:rsidR="00DA32C8" w:rsidRPr="004C0559" w:rsidRDefault="00C12ED8" w:rsidP="00376BED">
            <w:pPr>
              <w:pStyle w:val="Tabletext"/>
              <w:tabs>
                <w:tab w:val="decimal" w:pos="604"/>
              </w:tabs>
              <w:jc w:val="right"/>
              <w:rPr>
                <w:lang w:eastAsia="en-AU"/>
              </w:rPr>
            </w:pPr>
            <w:r>
              <w:rPr>
                <w:lang w:eastAsia="en-AU"/>
              </w:rPr>
              <w:t>-</w:t>
            </w:r>
          </w:p>
        </w:tc>
        <w:tc>
          <w:tcPr>
            <w:tcW w:w="1560" w:type="dxa"/>
            <w:tcBorders>
              <w:bottom w:val="single" w:sz="4" w:space="0" w:color="32872A"/>
            </w:tcBorders>
            <w:shd w:val="clear" w:color="auto" w:fill="auto"/>
            <w:noWrap/>
          </w:tcPr>
          <w:p w14:paraId="399C224D" w14:textId="71E42BC8" w:rsidR="00DA32C8" w:rsidRPr="004C0559" w:rsidRDefault="00C12ED8" w:rsidP="00376BED">
            <w:pPr>
              <w:pStyle w:val="Tabletext"/>
              <w:tabs>
                <w:tab w:val="decimal" w:pos="604"/>
              </w:tabs>
              <w:jc w:val="right"/>
              <w:rPr>
                <w:lang w:eastAsia="en-AU"/>
              </w:rPr>
            </w:pPr>
            <w:r>
              <w:rPr>
                <w:lang w:eastAsia="en-AU"/>
              </w:rPr>
              <w:t>-</w:t>
            </w:r>
          </w:p>
        </w:tc>
        <w:tc>
          <w:tcPr>
            <w:tcW w:w="1559" w:type="dxa"/>
            <w:tcBorders>
              <w:bottom w:val="single" w:sz="4" w:space="0" w:color="32872A"/>
            </w:tcBorders>
            <w:shd w:val="clear" w:color="auto" w:fill="auto"/>
            <w:noWrap/>
          </w:tcPr>
          <w:p w14:paraId="35DCA576" w14:textId="59707ED5" w:rsidR="00DA32C8" w:rsidRPr="004C0559" w:rsidRDefault="00C12ED8" w:rsidP="00376BED">
            <w:pPr>
              <w:pStyle w:val="Tabletext"/>
              <w:tabs>
                <w:tab w:val="decimal" w:pos="604"/>
              </w:tabs>
              <w:jc w:val="right"/>
              <w:rPr>
                <w:lang w:eastAsia="en-AU"/>
              </w:rPr>
            </w:pPr>
            <w:r>
              <w:rPr>
                <w:lang w:eastAsia="en-AU"/>
              </w:rPr>
              <w:t>-</w:t>
            </w:r>
          </w:p>
        </w:tc>
        <w:tc>
          <w:tcPr>
            <w:tcW w:w="1559" w:type="dxa"/>
            <w:tcBorders>
              <w:bottom w:val="single" w:sz="4" w:space="0" w:color="32872A"/>
            </w:tcBorders>
          </w:tcPr>
          <w:p w14:paraId="6CC47043" w14:textId="25AAAA4B" w:rsidR="00DA32C8" w:rsidRPr="004C0559" w:rsidRDefault="00C12ED8" w:rsidP="00376BED">
            <w:pPr>
              <w:pStyle w:val="Tabletext"/>
              <w:tabs>
                <w:tab w:val="decimal" w:pos="604"/>
              </w:tabs>
              <w:jc w:val="right"/>
              <w:rPr>
                <w:lang w:eastAsia="en-AU"/>
              </w:rPr>
            </w:pPr>
            <w:r>
              <w:rPr>
                <w:lang w:eastAsia="en-AU"/>
              </w:rPr>
              <w:t>-</w:t>
            </w:r>
          </w:p>
        </w:tc>
      </w:tr>
    </w:tbl>
    <w:p w14:paraId="36FEC611" w14:textId="77777777" w:rsidR="00C12ED8" w:rsidRDefault="00C12ED8" w:rsidP="00C12ED8">
      <w:pPr>
        <w:pStyle w:val="FootnoteText"/>
        <w:spacing w:before="0"/>
        <w:rPr>
          <w:lang w:eastAsia="en-AU"/>
        </w:rPr>
      </w:pPr>
      <w:r>
        <w:rPr>
          <w:lang w:eastAsia="en-AU"/>
        </w:rPr>
        <w:t>Note: a dash (-) represents a true zero.</w:t>
      </w:r>
    </w:p>
    <w:p w14:paraId="3CA887CB" w14:textId="7D620E46" w:rsidR="00AF79E0" w:rsidRPr="00F75796" w:rsidRDefault="00AF79E0" w:rsidP="00AF79E0">
      <w:pPr>
        <w:pStyle w:val="Heading2"/>
        <w:rPr>
          <w:lang w:eastAsia="en-AU"/>
        </w:rPr>
      </w:pPr>
      <w:bookmarkStart w:id="60" w:name="_Toc135126616"/>
      <w:r w:rsidRPr="00F75796">
        <w:rPr>
          <w:lang w:eastAsia="en-AU"/>
        </w:rPr>
        <w:t>Miscellaneous</w:t>
      </w:r>
      <w:bookmarkEnd w:id="51"/>
      <w:bookmarkEnd w:id="52"/>
      <w:bookmarkEnd w:id="53"/>
      <w:bookmarkEnd w:id="60"/>
    </w:p>
    <w:p w14:paraId="0CEA50B7" w14:textId="013A5221" w:rsidR="00150874" w:rsidRDefault="00AF79E0" w:rsidP="00FE4A5F">
      <w:pPr>
        <w:pStyle w:val="NumberedText"/>
        <w:ind w:left="284" w:hanging="284"/>
        <w:rPr>
          <w:lang w:eastAsia="en-AU"/>
        </w:rPr>
      </w:pPr>
      <w:r w:rsidRPr="00F75796">
        <w:rPr>
          <w:lang w:eastAsia="en-AU"/>
        </w:rPr>
        <w:t>In tables containing student remoteness, ‘</w:t>
      </w:r>
      <w:r>
        <w:rPr>
          <w:lang w:eastAsia="en-AU"/>
        </w:rPr>
        <w:t>offshore’</w:t>
      </w:r>
      <w:r w:rsidRPr="00F75796">
        <w:rPr>
          <w:lang w:eastAsia="en-AU"/>
        </w:rPr>
        <w:t xml:space="preserve"> refers to the overseas postal addresses of students studying in Australia</w:t>
      </w:r>
      <w:r>
        <w:rPr>
          <w:lang w:eastAsia="en-AU"/>
        </w:rPr>
        <w:t>.</w:t>
      </w:r>
      <w:bookmarkEnd w:id="2"/>
      <w:bookmarkEnd w:id="3"/>
      <w:bookmarkEnd w:id="4"/>
      <w:bookmarkEnd w:id="5"/>
    </w:p>
    <w:sectPr w:rsidR="00150874" w:rsidSect="00357C16">
      <w:footerReference w:type="even" r:id="rId27"/>
      <w:footerReference w:type="default" r:id="rId28"/>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230790E2" w:rsidR="009E17EF" w:rsidRPr="00EC3B66" w:rsidRDefault="003669AB" w:rsidP="00A03BF0">
    <w:pPr>
      <w:pStyle w:val="Footer"/>
      <w:tabs>
        <w:tab w:val="clear" w:pos="8505"/>
        <w:tab w:val="right" w:pos="10206"/>
      </w:tabs>
      <w:jc w:val="right"/>
      <w:rPr>
        <w:b/>
        <w:color w:val="FFFFFF" w:themeColor="background1"/>
      </w:rPr>
    </w:pPr>
    <w:r>
      <w:rPr>
        <w:b/>
      </w:rPr>
      <w:t>VET in Schools</w:t>
    </w:r>
    <w:r w:rsidR="00FE4A5F">
      <w:rPr>
        <w:b/>
      </w:rPr>
      <w:t xml:space="preserve"> 2022</w:t>
    </w:r>
    <w:r w:rsidR="00001A47">
      <w:rPr>
        <w:b/>
      </w:rPr>
      <w:t>: explanatory notes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5F789DD5" w:rsidR="009E17EF" w:rsidRPr="002F787C" w:rsidRDefault="003669AB" w:rsidP="008E6C3A">
    <w:pPr>
      <w:pStyle w:val="Footer"/>
      <w:tabs>
        <w:tab w:val="clear" w:pos="8505"/>
        <w:tab w:val="right" w:pos="10206"/>
      </w:tabs>
      <w:jc w:val="right"/>
      <w:rPr>
        <w:b/>
        <w:color w:val="FFFFFF" w:themeColor="background1"/>
      </w:rPr>
    </w:pPr>
    <w:r>
      <w:rPr>
        <w:b/>
      </w:rPr>
      <w:t>VET in Schools</w:t>
    </w:r>
    <w:r w:rsidR="00FE4A5F">
      <w:rPr>
        <w:b/>
      </w:rPr>
      <w:t xml:space="preserve"> 2022</w:t>
    </w:r>
    <w:r w:rsidR="00001A47">
      <w:rPr>
        <w:b/>
      </w:rPr>
      <w:t>: explanatory notes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6056F469" w14:textId="3AA007FE" w:rsidR="0076525A" w:rsidRPr="00EF362B" w:rsidRDefault="0076525A">
      <w:pPr>
        <w:pStyle w:val="FootnoteText"/>
      </w:pPr>
      <w:r w:rsidRPr="00850C7E">
        <w:rPr>
          <w:rStyle w:val="FootnoteReference"/>
          <w:vertAlign w:val="baseline"/>
        </w:rPr>
        <w:footnoteRef/>
      </w:r>
      <w:r w:rsidRPr="00850C7E">
        <w:t xml:space="preserve"> </w:t>
      </w:r>
      <w:r w:rsidR="00EF362B" w:rsidRPr="00FE4A5F">
        <w:t xml:space="preserve">Third party delivery is issued under the name and logo of the principal provider. The principal provider is expected to submit the administrative records to the National VET </w:t>
      </w:r>
      <w:r w:rsidR="00A9457E">
        <w:t>in Schools</w:t>
      </w:r>
      <w:r w:rsidR="00EF362B" w:rsidRPr="00FE4A5F">
        <w:t xml:space="preserve"> Collection, it is this activity that is reported on in lieu of any administrative records provided by a sub-contracted training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554C8"/>
    <w:multiLevelType w:val="hybridMultilevel"/>
    <w:tmpl w:val="DDD4CBA2"/>
    <w:lvl w:ilvl="0" w:tplc="6B84309A">
      <w:start w:val="1"/>
      <w:numFmt w:val="decimal"/>
      <w:pStyle w:val="NumberedText"/>
      <w:lvlText w:val="%1"/>
      <w:lvlJc w:val="left"/>
      <w:pPr>
        <w:tabs>
          <w:tab w:val="num" w:pos="567"/>
        </w:tabs>
        <w:ind w:left="720"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5536725">
    <w:abstractNumId w:val="11"/>
  </w:num>
  <w:num w:numId="2" w16cid:durableId="1626430073">
    <w:abstractNumId w:val="13"/>
  </w:num>
  <w:num w:numId="3" w16cid:durableId="1043753644">
    <w:abstractNumId w:val="10"/>
  </w:num>
  <w:num w:numId="4" w16cid:durableId="653488316">
    <w:abstractNumId w:val="18"/>
  </w:num>
  <w:num w:numId="5" w16cid:durableId="2038192301">
    <w:abstractNumId w:val="12"/>
  </w:num>
  <w:num w:numId="6" w16cid:durableId="1148980448">
    <w:abstractNumId w:val="23"/>
  </w:num>
  <w:num w:numId="7" w16cid:durableId="1794788588">
    <w:abstractNumId w:val="25"/>
  </w:num>
  <w:num w:numId="8" w16cid:durableId="1858881691">
    <w:abstractNumId w:val="24"/>
  </w:num>
  <w:num w:numId="9" w16cid:durableId="1018043190">
    <w:abstractNumId w:val="27"/>
  </w:num>
  <w:num w:numId="10" w16cid:durableId="772283137">
    <w:abstractNumId w:val="20"/>
  </w:num>
  <w:num w:numId="11" w16cid:durableId="1886217642">
    <w:abstractNumId w:val="16"/>
  </w:num>
  <w:num w:numId="12" w16cid:durableId="869611562">
    <w:abstractNumId w:val="21"/>
  </w:num>
  <w:num w:numId="13" w16cid:durableId="1364987863">
    <w:abstractNumId w:val="22"/>
  </w:num>
  <w:num w:numId="14" w16cid:durableId="173542956">
    <w:abstractNumId w:val="14"/>
  </w:num>
  <w:num w:numId="15" w16cid:durableId="648170509">
    <w:abstractNumId w:val="17"/>
  </w:num>
  <w:num w:numId="16" w16cid:durableId="228927928">
    <w:abstractNumId w:val="15"/>
  </w:num>
  <w:num w:numId="17" w16cid:durableId="1289123581">
    <w:abstractNumId w:val="9"/>
  </w:num>
  <w:num w:numId="18" w16cid:durableId="96681856">
    <w:abstractNumId w:val="7"/>
  </w:num>
  <w:num w:numId="19" w16cid:durableId="1627614295">
    <w:abstractNumId w:val="6"/>
  </w:num>
  <w:num w:numId="20" w16cid:durableId="1074737742">
    <w:abstractNumId w:val="5"/>
  </w:num>
  <w:num w:numId="21" w16cid:durableId="332420379">
    <w:abstractNumId w:val="4"/>
  </w:num>
  <w:num w:numId="22" w16cid:durableId="600647403">
    <w:abstractNumId w:val="11"/>
  </w:num>
  <w:num w:numId="23" w16cid:durableId="267012304">
    <w:abstractNumId w:val="13"/>
  </w:num>
  <w:num w:numId="24" w16cid:durableId="423503010">
    <w:abstractNumId w:val="11"/>
  </w:num>
  <w:num w:numId="25" w16cid:durableId="2061511491">
    <w:abstractNumId w:val="13"/>
  </w:num>
  <w:num w:numId="26" w16cid:durableId="1012419979">
    <w:abstractNumId w:val="29"/>
  </w:num>
  <w:num w:numId="27" w16cid:durableId="1713262243">
    <w:abstractNumId w:val="26"/>
  </w:num>
  <w:num w:numId="28" w16cid:durableId="1319725915">
    <w:abstractNumId w:val="8"/>
  </w:num>
  <w:num w:numId="29" w16cid:durableId="980842561">
    <w:abstractNumId w:val="3"/>
  </w:num>
  <w:num w:numId="30" w16cid:durableId="907805590">
    <w:abstractNumId w:val="2"/>
  </w:num>
  <w:num w:numId="31" w16cid:durableId="1420062246">
    <w:abstractNumId w:val="1"/>
  </w:num>
  <w:num w:numId="32" w16cid:durableId="245261328">
    <w:abstractNumId w:val="0"/>
  </w:num>
  <w:num w:numId="33" w16cid:durableId="538862556">
    <w:abstractNumId w:val="10"/>
  </w:num>
  <w:num w:numId="34" w16cid:durableId="180054113">
    <w:abstractNumId w:val="30"/>
  </w:num>
  <w:num w:numId="35" w16cid:durableId="1671593142">
    <w:abstractNumId w:val="28"/>
  </w:num>
  <w:num w:numId="36" w16cid:durableId="1092433264">
    <w:abstractNumId w:val="19"/>
  </w:num>
  <w:num w:numId="37" w16cid:durableId="1392918972">
    <w:abstractNumId w:val="19"/>
  </w:num>
  <w:num w:numId="38" w16cid:durableId="1559970698">
    <w:abstractNumId w:val="19"/>
  </w:num>
  <w:num w:numId="39" w16cid:durableId="4026805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01A47"/>
    <w:rsid w:val="00002939"/>
    <w:rsid w:val="000108B2"/>
    <w:rsid w:val="00013265"/>
    <w:rsid w:val="00022290"/>
    <w:rsid w:val="00027C86"/>
    <w:rsid w:val="000315D7"/>
    <w:rsid w:val="00044496"/>
    <w:rsid w:val="0006125F"/>
    <w:rsid w:val="00074BD4"/>
    <w:rsid w:val="000800C8"/>
    <w:rsid w:val="0008508E"/>
    <w:rsid w:val="00091003"/>
    <w:rsid w:val="00092C45"/>
    <w:rsid w:val="000C1642"/>
    <w:rsid w:val="000E4D99"/>
    <w:rsid w:val="000F641C"/>
    <w:rsid w:val="000F72F0"/>
    <w:rsid w:val="00101DDE"/>
    <w:rsid w:val="0010761A"/>
    <w:rsid w:val="00116D1E"/>
    <w:rsid w:val="00123B5C"/>
    <w:rsid w:val="0013126A"/>
    <w:rsid w:val="00131D8B"/>
    <w:rsid w:val="00135C75"/>
    <w:rsid w:val="00150874"/>
    <w:rsid w:val="001509F3"/>
    <w:rsid w:val="001511AA"/>
    <w:rsid w:val="00155839"/>
    <w:rsid w:val="00161FFC"/>
    <w:rsid w:val="00166281"/>
    <w:rsid w:val="00177827"/>
    <w:rsid w:val="00184504"/>
    <w:rsid w:val="001B43CF"/>
    <w:rsid w:val="001D2811"/>
    <w:rsid w:val="001F7D84"/>
    <w:rsid w:val="001F7E01"/>
    <w:rsid w:val="002277A9"/>
    <w:rsid w:val="00233BFA"/>
    <w:rsid w:val="00233C8D"/>
    <w:rsid w:val="00236BDC"/>
    <w:rsid w:val="002515E5"/>
    <w:rsid w:val="0025418F"/>
    <w:rsid w:val="00262337"/>
    <w:rsid w:val="00284FCB"/>
    <w:rsid w:val="00292015"/>
    <w:rsid w:val="00297C1D"/>
    <w:rsid w:val="002C60BC"/>
    <w:rsid w:val="002D197D"/>
    <w:rsid w:val="002E196B"/>
    <w:rsid w:val="002F787C"/>
    <w:rsid w:val="00323290"/>
    <w:rsid w:val="00326F3C"/>
    <w:rsid w:val="00334CE3"/>
    <w:rsid w:val="00340B4D"/>
    <w:rsid w:val="003546B3"/>
    <w:rsid w:val="00357C16"/>
    <w:rsid w:val="003661E5"/>
    <w:rsid w:val="003669AB"/>
    <w:rsid w:val="00372206"/>
    <w:rsid w:val="00376F9B"/>
    <w:rsid w:val="003A5E06"/>
    <w:rsid w:val="003B16DA"/>
    <w:rsid w:val="003B483E"/>
    <w:rsid w:val="003D5CFD"/>
    <w:rsid w:val="003E67CB"/>
    <w:rsid w:val="00402CDA"/>
    <w:rsid w:val="00405E3C"/>
    <w:rsid w:val="00415512"/>
    <w:rsid w:val="00437AE0"/>
    <w:rsid w:val="00457638"/>
    <w:rsid w:val="00457C3A"/>
    <w:rsid w:val="00472F14"/>
    <w:rsid w:val="0048643A"/>
    <w:rsid w:val="0049453B"/>
    <w:rsid w:val="00494E7C"/>
    <w:rsid w:val="004A5720"/>
    <w:rsid w:val="004C0467"/>
    <w:rsid w:val="004C4063"/>
    <w:rsid w:val="004D4802"/>
    <w:rsid w:val="004E7227"/>
    <w:rsid w:val="00520315"/>
    <w:rsid w:val="0052276C"/>
    <w:rsid w:val="00525E5C"/>
    <w:rsid w:val="005344D1"/>
    <w:rsid w:val="00537468"/>
    <w:rsid w:val="00560C71"/>
    <w:rsid w:val="00570758"/>
    <w:rsid w:val="00581546"/>
    <w:rsid w:val="005C277E"/>
    <w:rsid w:val="005C61F8"/>
    <w:rsid w:val="005E4764"/>
    <w:rsid w:val="00620AD2"/>
    <w:rsid w:val="00652973"/>
    <w:rsid w:val="00656679"/>
    <w:rsid w:val="006703D1"/>
    <w:rsid w:val="0067712D"/>
    <w:rsid w:val="00696A48"/>
    <w:rsid w:val="006A702B"/>
    <w:rsid w:val="006B72B7"/>
    <w:rsid w:val="006C5DA9"/>
    <w:rsid w:val="007037A4"/>
    <w:rsid w:val="007224CE"/>
    <w:rsid w:val="00722F98"/>
    <w:rsid w:val="00731EC8"/>
    <w:rsid w:val="0076525A"/>
    <w:rsid w:val="00783F44"/>
    <w:rsid w:val="00793C2A"/>
    <w:rsid w:val="007A1AD2"/>
    <w:rsid w:val="007A2079"/>
    <w:rsid w:val="007B60A5"/>
    <w:rsid w:val="007C3281"/>
    <w:rsid w:val="007C34A5"/>
    <w:rsid w:val="007C50A7"/>
    <w:rsid w:val="007D1294"/>
    <w:rsid w:val="007D79E4"/>
    <w:rsid w:val="007E2D8C"/>
    <w:rsid w:val="007E52E6"/>
    <w:rsid w:val="007F17C5"/>
    <w:rsid w:val="00800A2B"/>
    <w:rsid w:val="00804DD8"/>
    <w:rsid w:val="00806C1C"/>
    <w:rsid w:val="00816FC1"/>
    <w:rsid w:val="00826757"/>
    <w:rsid w:val="00832CF7"/>
    <w:rsid w:val="00850C7E"/>
    <w:rsid w:val="00874DA5"/>
    <w:rsid w:val="00877BEF"/>
    <w:rsid w:val="008923B6"/>
    <w:rsid w:val="00894271"/>
    <w:rsid w:val="008B3E6B"/>
    <w:rsid w:val="008C0A74"/>
    <w:rsid w:val="008E6C3A"/>
    <w:rsid w:val="008F20BA"/>
    <w:rsid w:val="009058B5"/>
    <w:rsid w:val="00920920"/>
    <w:rsid w:val="00933317"/>
    <w:rsid w:val="00940830"/>
    <w:rsid w:val="009461ED"/>
    <w:rsid w:val="009538E6"/>
    <w:rsid w:val="00956F3E"/>
    <w:rsid w:val="00963D01"/>
    <w:rsid w:val="009704E4"/>
    <w:rsid w:val="009775C7"/>
    <w:rsid w:val="009C22BE"/>
    <w:rsid w:val="009C2C14"/>
    <w:rsid w:val="009D6CA2"/>
    <w:rsid w:val="009E17EF"/>
    <w:rsid w:val="009E231A"/>
    <w:rsid w:val="009E2F64"/>
    <w:rsid w:val="00A03BF0"/>
    <w:rsid w:val="00A10A6B"/>
    <w:rsid w:val="00A10E2B"/>
    <w:rsid w:val="00A12F5D"/>
    <w:rsid w:val="00A30084"/>
    <w:rsid w:val="00A50895"/>
    <w:rsid w:val="00A566CC"/>
    <w:rsid w:val="00A73318"/>
    <w:rsid w:val="00A9334E"/>
    <w:rsid w:val="00A93867"/>
    <w:rsid w:val="00A9457E"/>
    <w:rsid w:val="00AA44D4"/>
    <w:rsid w:val="00AA766D"/>
    <w:rsid w:val="00AB7E26"/>
    <w:rsid w:val="00AC148D"/>
    <w:rsid w:val="00AD37CA"/>
    <w:rsid w:val="00AE30E7"/>
    <w:rsid w:val="00AF1005"/>
    <w:rsid w:val="00AF4159"/>
    <w:rsid w:val="00AF79E0"/>
    <w:rsid w:val="00B03698"/>
    <w:rsid w:val="00B04752"/>
    <w:rsid w:val="00B05F5C"/>
    <w:rsid w:val="00B1686B"/>
    <w:rsid w:val="00B2410F"/>
    <w:rsid w:val="00B30254"/>
    <w:rsid w:val="00B31866"/>
    <w:rsid w:val="00B31EC5"/>
    <w:rsid w:val="00B41272"/>
    <w:rsid w:val="00B426FE"/>
    <w:rsid w:val="00B505CA"/>
    <w:rsid w:val="00B57CC9"/>
    <w:rsid w:val="00B63481"/>
    <w:rsid w:val="00B77043"/>
    <w:rsid w:val="00B86D06"/>
    <w:rsid w:val="00BB113D"/>
    <w:rsid w:val="00BB5373"/>
    <w:rsid w:val="00BC265D"/>
    <w:rsid w:val="00BC770A"/>
    <w:rsid w:val="00BC7C47"/>
    <w:rsid w:val="00BD00B7"/>
    <w:rsid w:val="00BD5EE0"/>
    <w:rsid w:val="00BF690E"/>
    <w:rsid w:val="00C053D5"/>
    <w:rsid w:val="00C12ED8"/>
    <w:rsid w:val="00C17BA3"/>
    <w:rsid w:val="00C54125"/>
    <w:rsid w:val="00C6243E"/>
    <w:rsid w:val="00C63294"/>
    <w:rsid w:val="00C77DC6"/>
    <w:rsid w:val="00C801DA"/>
    <w:rsid w:val="00C926F0"/>
    <w:rsid w:val="00C9656D"/>
    <w:rsid w:val="00CA4AFC"/>
    <w:rsid w:val="00CA7119"/>
    <w:rsid w:val="00CB2E06"/>
    <w:rsid w:val="00CD0BFB"/>
    <w:rsid w:val="00CD5F32"/>
    <w:rsid w:val="00CE3FF3"/>
    <w:rsid w:val="00CE7E92"/>
    <w:rsid w:val="00CF0F84"/>
    <w:rsid w:val="00D06E30"/>
    <w:rsid w:val="00D076F0"/>
    <w:rsid w:val="00D239B8"/>
    <w:rsid w:val="00D416D9"/>
    <w:rsid w:val="00D42A61"/>
    <w:rsid w:val="00D43B5F"/>
    <w:rsid w:val="00D45CAA"/>
    <w:rsid w:val="00D642D2"/>
    <w:rsid w:val="00D6434B"/>
    <w:rsid w:val="00DA32C8"/>
    <w:rsid w:val="00DA44CE"/>
    <w:rsid w:val="00DB599C"/>
    <w:rsid w:val="00DC1942"/>
    <w:rsid w:val="00DC5F5C"/>
    <w:rsid w:val="00E06B95"/>
    <w:rsid w:val="00E110EA"/>
    <w:rsid w:val="00E123CB"/>
    <w:rsid w:val="00E14FA9"/>
    <w:rsid w:val="00E236D0"/>
    <w:rsid w:val="00E365F8"/>
    <w:rsid w:val="00E52313"/>
    <w:rsid w:val="00E56EC1"/>
    <w:rsid w:val="00E60466"/>
    <w:rsid w:val="00E65CCB"/>
    <w:rsid w:val="00E661F9"/>
    <w:rsid w:val="00E66D9E"/>
    <w:rsid w:val="00E803FF"/>
    <w:rsid w:val="00E81A91"/>
    <w:rsid w:val="00E92B8B"/>
    <w:rsid w:val="00E95812"/>
    <w:rsid w:val="00E95948"/>
    <w:rsid w:val="00EC3B66"/>
    <w:rsid w:val="00ED4D6D"/>
    <w:rsid w:val="00EE42D9"/>
    <w:rsid w:val="00EE67B3"/>
    <w:rsid w:val="00EF362B"/>
    <w:rsid w:val="00F55049"/>
    <w:rsid w:val="00F916C0"/>
    <w:rsid w:val="00F93048"/>
    <w:rsid w:val="00FA79F7"/>
    <w:rsid w:val="00FE3F74"/>
    <w:rsid w:val="00FE4A2D"/>
    <w:rsid w:val="00FE4A5F"/>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NumberedText">
    <w:name w:val="NumberedText"/>
    <w:rsid w:val="00D45CAA"/>
    <w:pPr>
      <w:numPr>
        <w:numId w:val="36"/>
      </w:numPr>
      <w:spacing w:before="120" w:line="300" w:lineRule="exact"/>
    </w:pPr>
    <w:rPr>
      <w:rFonts w:ascii="Trebuchet MS" w:hAnsi="Trebuchet MS" w:cs="Arial"/>
      <w:sz w:val="19"/>
      <w:szCs w:val="18"/>
      <w:lang w:val="en-AU"/>
    </w:rPr>
  </w:style>
  <w:style w:type="paragraph" w:styleId="Revision">
    <w:name w:val="Revision"/>
    <w:hidden/>
    <w:uiPriority w:val="99"/>
    <w:semiHidden/>
    <w:rsid w:val="00CE7E92"/>
    <w:rPr>
      <w:rFonts w:ascii="Trebuchet MS" w:hAnsi="Trebuchet MS"/>
      <w:sz w:val="19"/>
      <w:lang w:val="en-AU"/>
    </w:rPr>
  </w:style>
  <w:style w:type="character" w:styleId="FootnoteReference">
    <w:name w:val="footnote reference"/>
    <w:basedOn w:val="DefaultParagraphFont"/>
    <w:uiPriority w:val="99"/>
    <w:semiHidden/>
    <w:unhideWhenUsed/>
    <w:rsid w:val="0076525A"/>
    <w:rPr>
      <w:vertAlign w:val="superscript"/>
    </w:rPr>
  </w:style>
  <w:style w:type="paragraph" w:customStyle="1" w:styleId="TableRowBold">
    <w:name w:val="TableRowBold"/>
    <w:basedOn w:val="Tabletext"/>
    <w:rsid w:val="00AF79E0"/>
    <w:pPr>
      <w:spacing w:before="80"/>
    </w:pPr>
    <w:rPr>
      <w:b/>
      <w:color w:val="439539"/>
      <w:szCs w:val="15"/>
    </w:rPr>
  </w:style>
  <w:style w:type="table" w:customStyle="1" w:styleId="TableGrid1">
    <w:name w:val="Table Grid1"/>
    <w:basedOn w:val="TableNormal"/>
    <w:next w:val="TableGrid"/>
    <w:rsid w:val="00AF79E0"/>
    <w:pPr>
      <w:spacing w:before="20" w:after="2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015"/>
    <w:rPr>
      <w:sz w:val="16"/>
      <w:szCs w:val="16"/>
    </w:rPr>
  </w:style>
  <w:style w:type="paragraph" w:styleId="CommentText">
    <w:name w:val="annotation text"/>
    <w:basedOn w:val="Normal"/>
    <w:link w:val="CommentTextChar"/>
    <w:uiPriority w:val="99"/>
    <w:unhideWhenUsed/>
    <w:rsid w:val="00292015"/>
    <w:pPr>
      <w:spacing w:line="240" w:lineRule="auto"/>
    </w:pPr>
    <w:rPr>
      <w:sz w:val="20"/>
    </w:rPr>
  </w:style>
  <w:style w:type="character" w:customStyle="1" w:styleId="CommentTextChar">
    <w:name w:val="Comment Text Char"/>
    <w:basedOn w:val="DefaultParagraphFont"/>
    <w:link w:val="CommentText"/>
    <w:uiPriority w:val="99"/>
    <w:rsid w:val="00292015"/>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292015"/>
    <w:rPr>
      <w:b/>
      <w:bCs/>
    </w:rPr>
  </w:style>
  <w:style w:type="character" w:customStyle="1" w:styleId="CommentSubjectChar">
    <w:name w:val="Comment Subject Char"/>
    <w:basedOn w:val="CommentTextChar"/>
    <w:link w:val="CommentSubject"/>
    <w:uiPriority w:val="99"/>
    <w:semiHidden/>
    <w:rsid w:val="00292015"/>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cver@ncver.edu.au" TargetMode="External"/><Relationship Id="rId18" Type="http://schemas.openxmlformats.org/officeDocument/2006/relationships/header" Target="header2.xml"/><Relationship Id="rId26" Type="http://schemas.openxmlformats.org/officeDocument/2006/relationships/hyperlink" Target="https://www.ncver.edu.au/rto-hub/statistical-standard-software/avetmiss-data-element-definitions-edition-2.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hyperlink" Target="https://www.abs.gov.au/statistics/people/education/schools/latest-release"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_req@ncver.edu.au" TargetMode="External"/><Relationship Id="rId24" Type="http://schemas.openxmlformats.org/officeDocument/2006/relationships/hyperlink" Target="https://www.ncver.edu.au/research-and-statistics/collections/students-and-courses-collection/total-vet-activity-tva-fact-sheets"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ncver.edu.au/rto-hub/statistical-standard-software/avetmiss-vet-provider-collection-specifications-release-8.0" TargetMode="External"/><Relationship Id="rId28" Type="http://schemas.openxmlformats.org/officeDocument/2006/relationships/footer" Target="footer5.xml"/><Relationship Id="rId10" Type="http://schemas.openxmlformats.org/officeDocument/2006/relationships/hyperlink" Target="https://www.ncver.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9</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14202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Katrina Matheos</cp:lastModifiedBy>
  <cp:revision>2</cp:revision>
  <cp:lastPrinted>2023-07-06T00:15:00Z</cp:lastPrinted>
  <dcterms:created xsi:type="dcterms:W3CDTF">2023-07-06T04:37:00Z</dcterms:created>
  <dcterms:modified xsi:type="dcterms:W3CDTF">2023-07-06T04:37:00Z</dcterms:modified>
</cp:coreProperties>
</file>